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66" w:rsidRDefault="00170BA0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170BA0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D75A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DB724C">
        <w:rPr>
          <w:sz w:val="24"/>
        </w:rPr>
        <w:t>13/04/2020 № 777</w:t>
      </w:r>
    </w:p>
    <w:p w:rsidR="00762166" w:rsidRPr="00DB724C" w:rsidRDefault="00762166" w:rsidP="00762166">
      <w:pPr>
        <w:jc w:val="both"/>
        <w:rPr>
          <w:sz w:val="10"/>
          <w:szCs w:val="10"/>
        </w:rPr>
      </w:pPr>
    </w:p>
    <w:p w:rsidR="00DB724C" w:rsidRDefault="00DB724C" w:rsidP="00DB724C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DB724C" w:rsidRDefault="00DB724C" w:rsidP="00DB724C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D6021">
        <w:rPr>
          <w:sz w:val="24"/>
          <w:szCs w:val="24"/>
        </w:rPr>
        <w:t>администрации Сосновоборского городского</w:t>
      </w:r>
    </w:p>
    <w:p w:rsidR="00DB724C" w:rsidRDefault="00DB724C" w:rsidP="00DB724C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D6021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>
        <w:rPr>
          <w:sz w:val="24"/>
        </w:rPr>
        <w:t>от 06.04.2020 № 730 «</w:t>
      </w:r>
      <w:r>
        <w:rPr>
          <w:sz w:val="24"/>
          <w:szCs w:val="24"/>
        </w:rPr>
        <w:t xml:space="preserve">О </w:t>
      </w:r>
      <w:r w:rsidRPr="00B72427">
        <w:rPr>
          <w:sz w:val="24"/>
          <w:szCs w:val="24"/>
        </w:rPr>
        <w:t>введении</w:t>
      </w:r>
    </w:p>
    <w:p w:rsidR="00DB724C" w:rsidRDefault="00DB724C" w:rsidP="00DB724C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дополнительных </w:t>
      </w:r>
      <w:r w:rsidRPr="00096861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ограничительных</w:t>
      </w:r>
      <w:r>
        <w:rPr>
          <w:sz w:val="24"/>
          <w:szCs w:val="24"/>
        </w:rPr>
        <w:t xml:space="preserve"> и</w:t>
      </w:r>
      <w:r w:rsidRPr="00B72427">
        <w:rPr>
          <w:sz w:val="24"/>
          <w:szCs w:val="24"/>
        </w:rPr>
        <w:t xml:space="preserve"> </w:t>
      </w:r>
    </w:p>
    <w:p w:rsidR="00DB724C" w:rsidRDefault="00DB724C" w:rsidP="00DB724C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профилактических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 xml:space="preserve"> с целью  предотвращения</w:t>
      </w:r>
    </w:p>
    <w:p w:rsidR="00DB724C" w:rsidRDefault="00DB724C" w:rsidP="00DB724C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распространения новой коронавирусной </w:t>
      </w:r>
    </w:p>
    <w:p w:rsidR="00DB724C" w:rsidRDefault="00DB724C" w:rsidP="00DB724C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инфекции (COVID-2019) </w:t>
      </w:r>
      <w:r w:rsidRPr="00B72427">
        <w:rPr>
          <w:sz w:val="24"/>
          <w:szCs w:val="24"/>
        </w:rPr>
        <w:t>на территории</w:t>
      </w:r>
      <w:bookmarkStart w:id="0" w:name="_GoBack"/>
      <w:bookmarkEnd w:id="0"/>
    </w:p>
    <w:p w:rsidR="00DB724C" w:rsidRDefault="00DB724C" w:rsidP="00DB724C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Сосновоборский</w:t>
      </w:r>
      <w:r>
        <w:rPr>
          <w:sz w:val="24"/>
          <w:szCs w:val="24"/>
        </w:rPr>
        <w:t xml:space="preserve"> </w:t>
      </w:r>
    </w:p>
    <w:p w:rsidR="00DB724C" w:rsidRDefault="00DB724C" w:rsidP="00DB724C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городской округ </w:t>
      </w:r>
      <w:r>
        <w:rPr>
          <w:sz w:val="24"/>
          <w:szCs w:val="24"/>
        </w:rPr>
        <w:t xml:space="preserve"> Ленинградской области</w:t>
      </w:r>
    </w:p>
    <w:p w:rsidR="00DB724C" w:rsidRDefault="00DB724C" w:rsidP="00DB724C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DB724C" w:rsidRDefault="00DB724C" w:rsidP="00DB724C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DB724C" w:rsidRPr="00DB724C" w:rsidRDefault="00DB724C" w:rsidP="00DB724C">
      <w:pPr>
        <w:jc w:val="both"/>
        <w:rPr>
          <w:b/>
          <w:sz w:val="24"/>
          <w:szCs w:val="24"/>
        </w:rPr>
      </w:pPr>
      <w:r w:rsidRPr="00DB724C">
        <w:rPr>
          <w:sz w:val="24"/>
          <w:szCs w:val="24"/>
        </w:rPr>
        <w:t xml:space="preserve">В соответствии с постановлением Правительства Ленинградской области от 10 апреля 2020 года № 192 "О работе общественных кладбищ Ленинградской области в связи с распространением новой коронавирусной инфекции (COVID-19)"  администрация Сосновоборского городского округа    Ленинградской области  </w:t>
      </w:r>
      <w:r w:rsidRPr="00DB724C">
        <w:rPr>
          <w:b/>
          <w:sz w:val="24"/>
          <w:szCs w:val="24"/>
        </w:rPr>
        <w:t>п о с т а н о в л я е т:</w:t>
      </w:r>
    </w:p>
    <w:p w:rsidR="00DB724C" w:rsidRDefault="00DB724C" w:rsidP="00DB724C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</w:t>
      </w:r>
      <w:r w:rsidRPr="00185329">
        <w:rPr>
          <w:sz w:val="24"/>
          <w:szCs w:val="24"/>
        </w:rPr>
        <w:t xml:space="preserve"> </w:t>
      </w:r>
      <w:r w:rsidRPr="00AD6021">
        <w:rPr>
          <w:sz w:val="24"/>
          <w:szCs w:val="24"/>
        </w:rPr>
        <w:t xml:space="preserve">Внести в постановление администрации Сосновоборского городского округа </w:t>
      </w:r>
      <w:r>
        <w:rPr>
          <w:sz w:val="24"/>
          <w:szCs w:val="24"/>
        </w:rPr>
        <w:t xml:space="preserve"> </w:t>
      </w:r>
      <w:r w:rsidRPr="00185329">
        <w:rPr>
          <w:sz w:val="24"/>
        </w:rPr>
        <w:t xml:space="preserve"> </w:t>
      </w:r>
      <w:r>
        <w:rPr>
          <w:sz w:val="24"/>
        </w:rPr>
        <w:t>от 06.04.2020 № 730 «</w:t>
      </w:r>
      <w:r>
        <w:rPr>
          <w:sz w:val="24"/>
          <w:szCs w:val="24"/>
        </w:rPr>
        <w:t xml:space="preserve">О </w:t>
      </w:r>
      <w:r w:rsidRPr="00B72427">
        <w:rPr>
          <w:sz w:val="24"/>
          <w:szCs w:val="24"/>
        </w:rPr>
        <w:t>введении</w:t>
      </w:r>
      <w:r>
        <w:rPr>
          <w:sz w:val="24"/>
          <w:szCs w:val="24"/>
        </w:rPr>
        <w:t xml:space="preserve"> дополнительных </w:t>
      </w:r>
      <w:r w:rsidRPr="00096861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ограничительных</w:t>
      </w:r>
      <w:r>
        <w:rPr>
          <w:sz w:val="24"/>
          <w:szCs w:val="24"/>
        </w:rPr>
        <w:t xml:space="preserve"> и 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профилактических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 xml:space="preserve"> с целью  предотвращения распространения новой коронавирусной инфекции (COVID-2019) </w:t>
      </w:r>
      <w:r w:rsidRPr="00B72427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Сосновоборский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городской округ </w:t>
      </w:r>
      <w:r>
        <w:rPr>
          <w:sz w:val="24"/>
          <w:szCs w:val="24"/>
        </w:rPr>
        <w:t xml:space="preserve"> Ленинградской области» </w:t>
      </w:r>
      <w:r w:rsidRPr="00AD6021">
        <w:rPr>
          <w:sz w:val="24"/>
          <w:szCs w:val="24"/>
        </w:rPr>
        <w:t>следующие изменения:</w:t>
      </w:r>
    </w:p>
    <w:p w:rsidR="00DB724C" w:rsidRDefault="00DB724C" w:rsidP="00DB724C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1.1.  Пункт 2  дополнить абзацем следующего содержания:</w:t>
      </w:r>
    </w:p>
    <w:p w:rsidR="00DB724C" w:rsidRDefault="00DB724C" w:rsidP="00DB724C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«Запретить с 13 апреля 2020 года до особого распоряжения </w:t>
      </w:r>
      <w:r w:rsidRPr="000A16E4">
        <w:rPr>
          <w:sz w:val="24"/>
          <w:szCs w:val="24"/>
        </w:rPr>
        <w:t>посещение территорий общественных кладбищ</w:t>
      </w:r>
      <w:r>
        <w:rPr>
          <w:sz w:val="24"/>
          <w:szCs w:val="24"/>
        </w:rPr>
        <w:t>: «У р.Воронка», «У р.Воронка – 2», «У р.Коваши», «Липово», «Устье»</w:t>
      </w:r>
      <w:r w:rsidRPr="000A16E4">
        <w:rPr>
          <w:sz w:val="24"/>
          <w:szCs w:val="24"/>
        </w:rPr>
        <w:t>, за исключением осуществления погребения усопших как обрядовых действий по захоронению тела (останков) человека после его смерти в присутствии близких родственников, либо законного представителя умершего, либо иных лиц, взявших на себя обязанность осуществить погребение, а также проведения работ по содержанию кладбищ с соблюдением всех необходимых санитарно-эпидемиологических требований по поддержанию мер по нераспространению новой коронавирусной инфекции (COVID-19)</w:t>
      </w:r>
      <w:r>
        <w:rPr>
          <w:sz w:val="24"/>
          <w:szCs w:val="24"/>
        </w:rPr>
        <w:t xml:space="preserve">».         </w:t>
      </w:r>
    </w:p>
    <w:p w:rsidR="00DB724C" w:rsidRDefault="00DB724C" w:rsidP="00DB724C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B72427">
        <w:rPr>
          <w:sz w:val="24"/>
          <w:szCs w:val="24"/>
        </w:rPr>
        <w:t>бщему отделу администрации</w:t>
      </w:r>
      <w:r w:rsidRPr="005C4F10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Смолкина М.С.)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обнародовать</w:t>
      </w:r>
      <w:r w:rsidRPr="00B72427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на электронном сайте </w:t>
      </w:r>
      <w:r w:rsidRPr="00B72427">
        <w:rPr>
          <w:sz w:val="24"/>
          <w:szCs w:val="24"/>
        </w:rPr>
        <w:t>городской газет</w:t>
      </w:r>
      <w:r>
        <w:rPr>
          <w:sz w:val="24"/>
          <w:szCs w:val="24"/>
        </w:rPr>
        <w:t>ы</w:t>
      </w:r>
      <w:r w:rsidRPr="00B72427">
        <w:rPr>
          <w:sz w:val="24"/>
          <w:szCs w:val="24"/>
        </w:rPr>
        <w:t xml:space="preserve"> «Маяк».    </w:t>
      </w:r>
      <w:r>
        <w:rPr>
          <w:sz w:val="24"/>
          <w:szCs w:val="24"/>
        </w:rPr>
        <w:t xml:space="preserve">  </w:t>
      </w:r>
    </w:p>
    <w:p w:rsidR="00DB724C" w:rsidRDefault="00DB724C" w:rsidP="00DB724C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3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 Отделу по связям с общественностью (п</w:t>
      </w:r>
      <w:r w:rsidRPr="00B72427">
        <w:rPr>
          <w:sz w:val="24"/>
          <w:szCs w:val="24"/>
        </w:rPr>
        <w:t>ресс-центр</w:t>
      </w:r>
      <w:r>
        <w:rPr>
          <w:sz w:val="24"/>
          <w:szCs w:val="24"/>
        </w:rPr>
        <w:t>)</w:t>
      </w:r>
      <w:r w:rsidRPr="00B72427">
        <w:rPr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 w:rsidRPr="00F01FC6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F01FC6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Сосновоборского городского округа</w:t>
      </w:r>
      <w:r>
        <w:rPr>
          <w:color w:val="FF0000"/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Никитина В.Г.</w:t>
      </w:r>
      <w:r w:rsidRPr="00B72427">
        <w:rPr>
          <w:sz w:val="24"/>
          <w:szCs w:val="24"/>
        </w:rPr>
        <w:t xml:space="preserve">) разместить настоящее постановление на официальном сайте Сосновоборского городского округа.    </w:t>
      </w:r>
    </w:p>
    <w:p w:rsidR="00DB724C" w:rsidRDefault="00DB724C" w:rsidP="00DB724C">
      <w:pPr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Настоящее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B72427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</w:t>
      </w:r>
    </w:p>
    <w:p w:rsidR="00DB724C" w:rsidRDefault="00DB724C" w:rsidP="00DB724C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Pr="00B724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Контроль за исполнением </w:t>
      </w:r>
      <w:r>
        <w:rPr>
          <w:sz w:val="24"/>
          <w:szCs w:val="24"/>
        </w:rPr>
        <w:t xml:space="preserve">настоящего </w:t>
      </w:r>
      <w:r w:rsidRPr="00B72427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DB724C" w:rsidRDefault="00DB724C" w:rsidP="00DB724C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DB724C" w:rsidRPr="001D2091" w:rsidRDefault="00DB724C" w:rsidP="001D2091">
      <w:pPr>
        <w:rPr>
          <w:sz w:val="24"/>
          <w:szCs w:val="24"/>
        </w:rPr>
      </w:pPr>
      <w:r w:rsidRPr="001D2091">
        <w:rPr>
          <w:sz w:val="24"/>
          <w:szCs w:val="24"/>
        </w:rPr>
        <w:t>Глава Сосновоборского городского округа                                                   М.В.Воронков</w:t>
      </w: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6F1473">
        <w:rPr>
          <w:sz w:val="16"/>
          <w:szCs w:val="16"/>
        </w:rPr>
        <w:t>сп.Е.А.Барабошкина</w:t>
      </w:r>
      <w:r>
        <w:rPr>
          <w:sz w:val="16"/>
          <w:szCs w:val="16"/>
        </w:rPr>
        <w:t xml:space="preserve"> </w:t>
      </w:r>
      <w:r w:rsidRPr="006F1473">
        <w:rPr>
          <w:sz w:val="16"/>
          <w:szCs w:val="16"/>
        </w:rPr>
        <w:t>т.2-99-64</w:t>
      </w:r>
      <w:r>
        <w:rPr>
          <w:sz w:val="16"/>
          <w:szCs w:val="16"/>
        </w:rPr>
        <w:t xml:space="preserve"> ПТ</w:t>
      </w: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B724C" w:rsidRDefault="00DB724C" w:rsidP="00DB724C">
      <w:pPr>
        <w:rPr>
          <w:sz w:val="24"/>
          <w:szCs w:val="24"/>
        </w:rPr>
      </w:pP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>______________  Лютиков С.Г.</w:t>
      </w: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>пп</w:t>
      </w:r>
    </w:p>
    <w:p w:rsidR="00DB724C" w:rsidRDefault="00DB724C" w:rsidP="00DB724C">
      <w:pPr>
        <w:rPr>
          <w:sz w:val="24"/>
          <w:szCs w:val="24"/>
        </w:rPr>
      </w:pP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>по социальным  вопросам</w:t>
      </w: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>______________  Горшкова Т.В.</w:t>
      </w: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 xml:space="preserve">  пп</w:t>
      </w:r>
    </w:p>
    <w:p w:rsidR="00DB724C" w:rsidRDefault="00DB724C" w:rsidP="00DB724C">
      <w:pPr>
        <w:rPr>
          <w:sz w:val="24"/>
          <w:szCs w:val="24"/>
        </w:rPr>
      </w:pP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>по безопасности, правопорядку и</w:t>
      </w: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организационным вопросам </w:t>
      </w: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>______________  Колган А.В.</w:t>
      </w: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 xml:space="preserve">  пп</w:t>
      </w:r>
    </w:p>
    <w:p w:rsidR="00DB724C" w:rsidRDefault="00DB724C" w:rsidP="00DB724C">
      <w:pPr>
        <w:rPr>
          <w:sz w:val="24"/>
          <w:szCs w:val="24"/>
        </w:rPr>
      </w:pP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>по жилищно-коммунальному комплексу</w:t>
      </w: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>______________  Иванов А.В.</w:t>
      </w: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>пп</w:t>
      </w:r>
    </w:p>
    <w:p w:rsidR="00DB724C" w:rsidRDefault="00DB724C" w:rsidP="00DB724C">
      <w:pPr>
        <w:rPr>
          <w:sz w:val="24"/>
          <w:szCs w:val="24"/>
        </w:rPr>
      </w:pPr>
    </w:p>
    <w:p w:rsidR="00DB724C" w:rsidRPr="00FC5616" w:rsidRDefault="00DB724C" w:rsidP="00DB724C">
      <w:pPr>
        <w:pStyle w:val="a7"/>
      </w:pPr>
      <w:r>
        <w:t xml:space="preserve">Зам. начальника </w:t>
      </w:r>
      <w:r w:rsidRPr="00FC5616">
        <w:t>юридического отдела</w:t>
      </w:r>
    </w:p>
    <w:p w:rsidR="00DB724C" w:rsidRPr="00FC5616" w:rsidRDefault="00DB724C" w:rsidP="00DB724C">
      <w:pPr>
        <w:spacing w:before="120"/>
        <w:rPr>
          <w:sz w:val="24"/>
          <w:szCs w:val="24"/>
        </w:rPr>
      </w:pPr>
      <w:r w:rsidRPr="00FC5616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Шустова Ю.Н.</w:t>
      </w:r>
    </w:p>
    <w:p w:rsidR="00DB724C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>пп</w:t>
      </w:r>
    </w:p>
    <w:p w:rsidR="00DB724C" w:rsidRPr="00FC5616" w:rsidRDefault="00DB724C" w:rsidP="00DB724C">
      <w:pPr>
        <w:rPr>
          <w:sz w:val="24"/>
          <w:szCs w:val="24"/>
        </w:rPr>
      </w:pPr>
    </w:p>
    <w:p w:rsidR="00DB724C" w:rsidRPr="00776F13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776F13">
        <w:rPr>
          <w:sz w:val="24"/>
          <w:szCs w:val="24"/>
        </w:rPr>
        <w:t xml:space="preserve"> общего отдела</w:t>
      </w:r>
    </w:p>
    <w:p w:rsidR="00DB724C" w:rsidRPr="00776F13" w:rsidRDefault="00DB724C" w:rsidP="00DB724C">
      <w:pPr>
        <w:rPr>
          <w:sz w:val="24"/>
          <w:szCs w:val="24"/>
        </w:rPr>
      </w:pPr>
      <w:r w:rsidRPr="00776F13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Смолкина М.С.</w:t>
      </w:r>
    </w:p>
    <w:p w:rsidR="00DB724C" w:rsidRPr="00776F13" w:rsidRDefault="00DB724C" w:rsidP="00DB724C">
      <w:pPr>
        <w:rPr>
          <w:sz w:val="24"/>
          <w:szCs w:val="24"/>
        </w:rPr>
      </w:pPr>
      <w:r>
        <w:rPr>
          <w:sz w:val="24"/>
          <w:szCs w:val="24"/>
        </w:rPr>
        <w:t xml:space="preserve"> пп</w:t>
      </w:r>
    </w:p>
    <w:p w:rsidR="00DB724C" w:rsidRDefault="00DB724C" w:rsidP="00DB724C">
      <w:pPr>
        <w:rPr>
          <w:sz w:val="24"/>
          <w:szCs w:val="24"/>
        </w:rPr>
      </w:pPr>
    </w:p>
    <w:p w:rsidR="00DB724C" w:rsidRDefault="00DB724C" w:rsidP="00DB724C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DB724C" w:rsidRDefault="00DB724C" w:rsidP="00DB724C">
      <w:pPr>
        <w:ind w:right="-808" w:firstLine="567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FE7833">
        <w:t>Рассылка:</w:t>
      </w:r>
      <w:r>
        <w:t xml:space="preserve"> </w:t>
      </w:r>
    </w:p>
    <w:p w:rsidR="00DB724C" w:rsidRDefault="00DB724C" w:rsidP="00DB724C">
      <w:pPr>
        <w:ind w:right="-808" w:firstLine="567"/>
        <w:jc w:val="right"/>
      </w:pPr>
      <w:r>
        <w:t>Зам.главы по соц.вопросам Горшковой Т.В.</w:t>
      </w:r>
    </w:p>
    <w:p w:rsidR="00DB724C" w:rsidRDefault="00DB724C" w:rsidP="00DB724C">
      <w:pPr>
        <w:ind w:right="-808" w:firstLine="567"/>
        <w:jc w:val="right"/>
      </w:pPr>
      <w:r>
        <w:t>Зам.главы по ЖХК Иванову А.В.</w:t>
      </w:r>
    </w:p>
    <w:p w:rsidR="00DB724C" w:rsidRDefault="00DB724C" w:rsidP="00DB724C">
      <w:pPr>
        <w:ind w:right="-808" w:firstLine="567"/>
        <w:jc w:val="right"/>
      </w:pPr>
      <w:r>
        <w:t xml:space="preserve">                                                                                                  общий отдел, КЖКХ, ОСП,  пресс-центр,</w:t>
      </w:r>
    </w:p>
    <w:p w:rsidR="00DB724C" w:rsidRDefault="00DB724C" w:rsidP="00DB724C">
      <w:pPr>
        <w:ind w:right="-808" w:firstLine="567"/>
        <w:jc w:val="right"/>
      </w:pPr>
      <w:r>
        <w:t>гл.государственный санитарный врач</w:t>
      </w:r>
    </w:p>
    <w:p w:rsidR="00DB724C" w:rsidRDefault="00DB724C" w:rsidP="00DB724C">
      <w:pPr>
        <w:ind w:right="-808" w:firstLine="567"/>
        <w:jc w:val="right"/>
      </w:pPr>
      <w:r>
        <w:t xml:space="preserve">Егорова И.Е.                            </w:t>
      </w:r>
    </w:p>
    <w:p w:rsidR="00AD79EA" w:rsidRDefault="00AD79EA" w:rsidP="00DB724C">
      <w:pPr>
        <w:jc w:val="both"/>
      </w:pPr>
    </w:p>
    <w:sectPr w:rsidR="00AD79EA" w:rsidSect="00DB7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8E" w:rsidRDefault="00DC2F8E" w:rsidP="00762166">
      <w:r>
        <w:separator/>
      </w:r>
    </w:p>
  </w:endnote>
  <w:endnote w:type="continuationSeparator" w:id="0">
    <w:p w:rsidR="00DC2F8E" w:rsidRDefault="00DC2F8E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4C" w:rsidRDefault="00DB72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4C" w:rsidRDefault="00DB72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4C" w:rsidRDefault="00DB72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8E" w:rsidRDefault="00DC2F8E" w:rsidP="00762166">
      <w:r>
        <w:separator/>
      </w:r>
    </w:p>
  </w:footnote>
  <w:footnote w:type="continuationSeparator" w:id="0">
    <w:p w:rsidR="00DC2F8E" w:rsidRDefault="00DC2F8E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4C" w:rsidRDefault="00DB72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4C" w:rsidRDefault="00DB72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e1cbe50-2604-4399-99c7-ac4498e0fcdc"/>
  </w:docVars>
  <w:rsids>
    <w:rsidRoot w:val="00170BA0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70BA0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B724C"/>
    <w:rsid w:val="00DC2F8E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ADA00-176E-437F-B41A-E4593F2B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B72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2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DB724C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B72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b57c4745-e174-4d10-a0ff-f9f79d4c9cc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b57c4745-e174-4d10-a0ff-f9f79d4c9ccc.dot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2020-04-13T14:59:00Z</cp:lastPrinted>
  <dcterms:created xsi:type="dcterms:W3CDTF">2020-04-15T14:37:00Z</dcterms:created>
  <dcterms:modified xsi:type="dcterms:W3CDTF">2020-04-15T14:37:00Z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fe1cbe50-2604-4399-99c7-ac4498e0fcdc</vt:lpwstr>
  </property>
</Properties>
</file>