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E" w:rsidRDefault="00AA2A83" w:rsidP="005B2C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-38100</wp:posOffset>
            </wp:positionV>
            <wp:extent cx="514350" cy="647700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5E" w:rsidRPr="00AB32FC" w:rsidRDefault="008D595E" w:rsidP="008D595E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D595E" w:rsidRPr="00AB32FC" w:rsidRDefault="008D595E" w:rsidP="008D595E">
      <w:pPr>
        <w:jc w:val="center"/>
        <w:rPr>
          <w:b/>
          <w:sz w:val="12"/>
          <w:szCs w:val="12"/>
        </w:rPr>
      </w:pPr>
    </w:p>
    <w:p w:rsidR="008D595E" w:rsidRPr="00A25803" w:rsidRDefault="008D595E" w:rsidP="008D595E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8D595E" w:rsidRPr="00AB32FC" w:rsidRDefault="00A83DBA" w:rsidP="008D595E">
      <w:pPr>
        <w:jc w:val="center"/>
        <w:rPr>
          <w:b/>
          <w:sz w:val="24"/>
        </w:rPr>
      </w:pPr>
      <w:r w:rsidRPr="00A83DBA">
        <w:rPr>
          <w:noProof/>
        </w:rPr>
        <w:pict>
          <v:line id="_x0000_s1030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8D595E" w:rsidRDefault="008D595E" w:rsidP="008D595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D595E" w:rsidRDefault="005F6BB3" w:rsidP="008D595E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8D595E" w:rsidRPr="00121A14" w:rsidRDefault="002D31E1" w:rsidP="008D595E">
      <w:pPr>
        <w:jc w:val="center"/>
        <w:rPr>
          <w:sz w:val="24"/>
        </w:rPr>
      </w:pPr>
      <w:r>
        <w:rPr>
          <w:sz w:val="24"/>
        </w:rPr>
        <w:t>о</w:t>
      </w:r>
      <w:r w:rsidR="000A7CC9">
        <w:rPr>
          <w:sz w:val="24"/>
        </w:rPr>
        <w:t>т</w:t>
      </w:r>
      <w:r w:rsidR="00CE4BD4">
        <w:rPr>
          <w:sz w:val="24"/>
        </w:rPr>
        <w:t xml:space="preserve"> </w:t>
      </w:r>
      <w:r w:rsidR="00175FD7">
        <w:rPr>
          <w:sz w:val="24"/>
        </w:rPr>
        <w:t>10.01.2019</w:t>
      </w:r>
      <w:r w:rsidR="000A7CC9">
        <w:rPr>
          <w:sz w:val="24"/>
        </w:rPr>
        <w:t xml:space="preserve"> </w:t>
      </w:r>
      <w:r w:rsidR="005561D5" w:rsidRPr="00121A14">
        <w:rPr>
          <w:sz w:val="24"/>
        </w:rPr>
        <w:t xml:space="preserve"> </w:t>
      </w:r>
      <w:r w:rsidR="005F6BB3">
        <w:rPr>
          <w:sz w:val="24"/>
        </w:rPr>
        <w:t xml:space="preserve"> </w:t>
      </w:r>
      <w:r w:rsidR="005561D5" w:rsidRPr="00121A14">
        <w:rPr>
          <w:sz w:val="24"/>
        </w:rPr>
        <w:t>№</w:t>
      </w:r>
      <w:r w:rsidR="00E266E0" w:rsidRPr="00121A14">
        <w:rPr>
          <w:sz w:val="24"/>
        </w:rPr>
        <w:t xml:space="preserve"> </w:t>
      </w:r>
      <w:r w:rsidR="00175FD7">
        <w:rPr>
          <w:sz w:val="24"/>
        </w:rPr>
        <w:t>3</w:t>
      </w:r>
      <w:r w:rsidR="00CE4BD4">
        <w:rPr>
          <w:sz w:val="24"/>
        </w:rPr>
        <w:t>-р</w:t>
      </w: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DE6595" w:rsidRDefault="00AA2A83" w:rsidP="00AA2A83">
      <w:pPr>
        <w:ind w:right="-6"/>
        <w:rPr>
          <w:sz w:val="24"/>
          <w:szCs w:val="24"/>
        </w:rPr>
      </w:pPr>
      <w:r w:rsidRPr="00E601EF">
        <w:rPr>
          <w:sz w:val="24"/>
          <w:szCs w:val="24"/>
        </w:rPr>
        <w:t xml:space="preserve">О </w:t>
      </w:r>
      <w:r w:rsidR="00A95C80">
        <w:rPr>
          <w:sz w:val="24"/>
          <w:szCs w:val="24"/>
        </w:rPr>
        <w:t xml:space="preserve">формах и </w:t>
      </w:r>
      <w:r w:rsidRPr="00E601EF">
        <w:rPr>
          <w:sz w:val="24"/>
          <w:szCs w:val="24"/>
        </w:rPr>
        <w:t xml:space="preserve">сроках </w:t>
      </w:r>
      <w:r w:rsidR="00DE6595">
        <w:rPr>
          <w:sz w:val="24"/>
          <w:szCs w:val="24"/>
        </w:rPr>
        <w:t>бюджетной и бухгалтерской</w:t>
      </w:r>
    </w:p>
    <w:p w:rsidR="00DE6595" w:rsidRDefault="00DE65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от</w:t>
      </w:r>
      <w:r w:rsidR="00AA2A83"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учреждений</w:t>
      </w:r>
    </w:p>
    <w:p w:rsidR="00AA2A83" w:rsidRPr="00E601EF" w:rsidRDefault="00DE65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F066C1">
        <w:rPr>
          <w:sz w:val="24"/>
          <w:szCs w:val="24"/>
        </w:rPr>
        <w:t>9</w:t>
      </w:r>
      <w:r w:rsidR="00AA2A83" w:rsidRPr="00E601EF">
        <w:rPr>
          <w:sz w:val="24"/>
          <w:szCs w:val="24"/>
        </w:rPr>
        <w:t xml:space="preserve"> год</w:t>
      </w: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DE6595" w:rsidRPr="00DE6595" w:rsidRDefault="00AA2A83" w:rsidP="00DE6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59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DE6595" w:rsidRPr="00DE6595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28.12.2010 N 191н</w:t>
      </w:r>
      <w:r w:rsidR="00A95C8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3B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5C80">
        <w:rPr>
          <w:rFonts w:ascii="Times New Roman" w:hAnsi="Times New Roman" w:cs="Times New Roman"/>
          <w:sz w:val="24"/>
          <w:szCs w:val="24"/>
        </w:rPr>
        <w:t>191н)</w:t>
      </w:r>
      <w:r w:rsidR="00DE6595" w:rsidRPr="00DE6595">
        <w:rPr>
          <w:rFonts w:ascii="Times New Roman" w:hAnsi="Times New Roman" w:cs="Times New Roman"/>
          <w:sz w:val="24"/>
          <w:szCs w:val="24"/>
        </w:rPr>
        <w:t>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DE6595">
        <w:rPr>
          <w:rFonts w:ascii="Times New Roman" w:hAnsi="Times New Roman" w:cs="Times New Roman"/>
          <w:sz w:val="24"/>
          <w:szCs w:val="24"/>
        </w:rPr>
        <w:t>, утверждённой п</w:t>
      </w:r>
      <w:r w:rsidR="00DE6595" w:rsidRPr="00DE6595">
        <w:rPr>
          <w:rFonts w:ascii="Times New Roman" w:hAnsi="Times New Roman" w:cs="Times New Roman"/>
          <w:sz w:val="24"/>
          <w:szCs w:val="24"/>
        </w:rPr>
        <w:t>риказ</w:t>
      </w:r>
      <w:r w:rsidR="00DE6595">
        <w:rPr>
          <w:rFonts w:ascii="Times New Roman" w:hAnsi="Times New Roman" w:cs="Times New Roman"/>
          <w:sz w:val="24"/>
          <w:szCs w:val="24"/>
        </w:rPr>
        <w:t>ом</w:t>
      </w:r>
      <w:r w:rsidR="00DE6595" w:rsidRPr="00DE6595">
        <w:rPr>
          <w:rFonts w:ascii="Times New Roman" w:hAnsi="Times New Roman" w:cs="Times New Roman"/>
          <w:sz w:val="24"/>
          <w:szCs w:val="24"/>
        </w:rPr>
        <w:t xml:space="preserve"> Минфина России от 25.03.2011 N 33н</w:t>
      </w:r>
      <w:r w:rsidR="00A95C8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83BA6">
        <w:rPr>
          <w:rFonts w:ascii="Times New Roman" w:hAnsi="Times New Roman" w:cs="Times New Roman"/>
          <w:sz w:val="24"/>
          <w:szCs w:val="24"/>
        </w:rPr>
        <w:t>–</w:t>
      </w:r>
      <w:r w:rsidR="00A95C80">
        <w:rPr>
          <w:rFonts w:ascii="Times New Roman" w:hAnsi="Times New Roman" w:cs="Times New Roman"/>
          <w:sz w:val="24"/>
          <w:szCs w:val="24"/>
        </w:rPr>
        <w:t xml:space="preserve"> </w:t>
      </w:r>
      <w:r w:rsidR="00983B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95C80">
        <w:rPr>
          <w:rFonts w:ascii="Times New Roman" w:hAnsi="Times New Roman" w:cs="Times New Roman"/>
          <w:sz w:val="24"/>
          <w:szCs w:val="24"/>
        </w:rPr>
        <w:t>33н)</w:t>
      </w:r>
      <w:r w:rsidR="00DE6595">
        <w:rPr>
          <w:rFonts w:ascii="Times New Roman" w:hAnsi="Times New Roman" w:cs="Times New Roman"/>
          <w:sz w:val="24"/>
          <w:szCs w:val="24"/>
        </w:rPr>
        <w:t xml:space="preserve">, </w:t>
      </w:r>
      <w:r w:rsidR="000A7CC9">
        <w:rPr>
          <w:rFonts w:ascii="Times New Roman" w:hAnsi="Times New Roman" w:cs="Times New Roman"/>
          <w:sz w:val="24"/>
          <w:szCs w:val="24"/>
        </w:rPr>
        <w:t>п</w:t>
      </w:r>
      <w:r w:rsidR="002D31E1">
        <w:rPr>
          <w:rFonts w:ascii="Times New Roman" w:hAnsi="Times New Roman" w:cs="Times New Roman"/>
          <w:sz w:val="24"/>
          <w:szCs w:val="24"/>
        </w:rPr>
        <w:t>риказом</w:t>
      </w:r>
      <w:proofErr w:type="gramEnd"/>
      <w:r w:rsidR="000A7CC9">
        <w:rPr>
          <w:rFonts w:ascii="Times New Roman" w:hAnsi="Times New Roman" w:cs="Times New Roman"/>
          <w:sz w:val="24"/>
          <w:szCs w:val="24"/>
        </w:rPr>
        <w:t xml:space="preserve">  комитета финансов Ленинградской области от </w:t>
      </w:r>
      <w:r w:rsidR="00175FD7">
        <w:rPr>
          <w:rFonts w:ascii="Times New Roman" w:hAnsi="Times New Roman" w:cs="Times New Roman"/>
          <w:sz w:val="24"/>
          <w:szCs w:val="24"/>
        </w:rPr>
        <w:t>26</w:t>
      </w:r>
      <w:r w:rsidR="000A7CC9">
        <w:rPr>
          <w:rFonts w:ascii="Times New Roman" w:hAnsi="Times New Roman" w:cs="Times New Roman"/>
          <w:sz w:val="24"/>
          <w:szCs w:val="24"/>
        </w:rPr>
        <w:t>.</w:t>
      </w:r>
      <w:r w:rsidR="002D31E1">
        <w:rPr>
          <w:rFonts w:ascii="Times New Roman" w:hAnsi="Times New Roman" w:cs="Times New Roman"/>
          <w:sz w:val="24"/>
          <w:szCs w:val="24"/>
        </w:rPr>
        <w:t>1</w:t>
      </w:r>
      <w:r w:rsidR="00175FD7">
        <w:rPr>
          <w:rFonts w:ascii="Times New Roman" w:hAnsi="Times New Roman" w:cs="Times New Roman"/>
          <w:sz w:val="24"/>
          <w:szCs w:val="24"/>
        </w:rPr>
        <w:t>2</w:t>
      </w:r>
      <w:r w:rsidR="000A7CC9">
        <w:rPr>
          <w:rFonts w:ascii="Times New Roman" w:hAnsi="Times New Roman" w:cs="Times New Roman"/>
          <w:sz w:val="24"/>
          <w:szCs w:val="24"/>
        </w:rPr>
        <w:t>.201</w:t>
      </w:r>
      <w:r w:rsidR="00175FD7">
        <w:rPr>
          <w:rFonts w:ascii="Times New Roman" w:hAnsi="Times New Roman" w:cs="Times New Roman"/>
          <w:sz w:val="24"/>
          <w:szCs w:val="24"/>
        </w:rPr>
        <w:t>8</w:t>
      </w:r>
      <w:r w:rsidR="000A7CC9">
        <w:rPr>
          <w:rFonts w:ascii="Times New Roman" w:hAnsi="Times New Roman" w:cs="Times New Roman"/>
          <w:sz w:val="24"/>
          <w:szCs w:val="24"/>
        </w:rPr>
        <w:t xml:space="preserve"> </w:t>
      </w:r>
      <w:r w:rsidR="002D31E1">
        <w:rPr>
          <w:rFonts w:ascii="Times New Roman" w:hAnsi="Times New Roman" w:cs="Times New Roman"/>
          <w:sz w:val="24"/>
          <w:szCs w:val="24"/>
        </w:rPr>
        <w:t>№ 18-02/01-09-</w:t>
      </w:r>
      <w:r w:rsidR="00F066C1">
        <w:rPr>
          <w:rFonts w:ascii="Times New Roman" w:hAnsi="Times New Roman" w:cs="Times New Roman"/>
          <w:sz w:val="24"/>
          <w:szCs w:val="24"/>
        </w:rPr>
        <w:t>114</w:t>
      </w:r>
      <w:proofErr w:type="gramStart"/>
      <w:r w:rsidR="002D31E1">
        <w:rPr>
          <w:rFonts w:ascii="Times New Roman" w:hAnsi="Times New Roman" w:cs="Times New Roman"/>
          <w:sz w:val="24"/>
          <w:szCs w:val="24"/>
        </w:rPr>
        <w:t xml:space="preserve"> </w:t>
      </w:r>
      <w:r w:rsidR="000A7C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A7CC9">
        <w:rPr>
          <w:rFonts w:ascii="Times New Roman" w:hAnsi="Times New Roman" w:cs="Times New Roman"/>
          <w:sz w:val="24"/>
          <w:szCs w:val="24"/>
        </w:rPr>
        <w:t xml:space="preserve"> </w:t>
      </w:r>
      <w:r w:rsidR="002D31E1">
        <w:rPr>
          <w:rFonts w:ascii="Times New Roman" w:hAnsi="Times New Roman" w:cs="Times New Roman"/>
          <w:sz w:val="24"/>
          <w:szCs w:val="24"/>
        </w:rPr>
        <w:t>сроках представления месячной и квартальной отчетности в 201</w:t>
      </w:r>
      <w:r w:rsidR="00F066C1">
        <w:rPr>
          <w:rFonts w:ascii="Times New Roman" w:hAnsi="Times New Roman" w:cs="Times New Roman"/>
          <w:sz w:val="24"/>
          <w:szCs w:val="24"/>
        </w:rPr>
        <w:t>9</w:t>
      </w:r>
      <w:r w:rsidR="002D31E1">
        <w:rPr>
          <w:rFonts w:ascii="Times New Roman" w:hAnsi="Times New Roman" w:cs="Times New Roman"/>
          <w:sz w:val="24"/>
          <w:szCs w:val="24"/>
        </w:rPr>
        <w:t xml:space="preserve"> году</w:t>
      </w:r>
      <w:r w:rsidR="00741BE6">
        <w:rPr>
          <w:rFonts w:ascii="Times New Roman" w:hAnsi="Times New Roman" w:cs="Times New Roman"/>
          <w:sz w:val="24"/>
          <w:szCs w:val="24"/>
        </w:rPr>
        <w:t>,</w:t>
      </w:r>
      <w:r w:rsidR="000A7CC9">
        <w:rPr>
          <w:rFonts w:ascii="Times New Roman" w:hAnsi="Times New Roman" w:cs="Times New Roman"/>
          <w:sz w:val="24"/>
          <w:szCs w:val="24"/>
        </w:rPr>
        <w:t xml:space="preserve"> квартальной сводной бухгалтерской отчетности муниципальных бюджетных и автономных учреждений в 201</w:t>
      </w:r>
      <w:r w:rsidR="00F066C1">
        <w:rPr>
          <w:rFonts w:ascii="Times New Roman" w:hAnsi="Times New Roman" w:cs="Times New Roman"/>
          <w:sz w:val="24"/>
          <w:szCs w:val="24"/>
        </w:rPr>
        <w:t>9</w:t>
      </w:r>
      <w:r w:rsidR="000A7CC9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AA2A83" w:rsidRDefault="00AA2A83" w:rsidP="00A95C80">
      <w:pPr>
        <w:ind w:firstLine="567"/>
        <w:jc w:val="both"/>
        <w:rPr>
          <w:color w:val="000000"/>
          <w:sz w:val="24"/>
          <w:szCs w:val="24"/>
        </w:rPr>
      </w:pPr>
      <w:r w:rsidRPr="00B3408A">
        <w:rPr>
          <w:color w:val="000000"/>
          <w:spacing w:val="2"/>
          <w:sz w:val="24"/>
          <w:szCs w:val="24"/>
        </w:rPr>
        <w:t xml:space="preserve">1. Установить формы и сроки представления </w:t>
      </w:r>
      <w:r w:rsidR="00A95C80">
        <w:rPr>
          <w:sz w:val="24"/>
          <w:szCs w:val="24"/>
        </w:rPr>
        <w:t>бюджетной от</w:t>
      </w:r>
      <w:r w:rsidR="00A95C80" w:rsidRPr="00E601EF">
        <w:rPr>
          <w:sz w:val="24"/>
          <w:szCs w:val="24"/>
        </w:rPr>
        <w:t>чётности</w:t>
      </w:r>
      <w:r w:rsidR="00A95C80">
        <w:rPr>
          <w:sz w:val="24"/>
          <w:szCs w:val="24"/>
        </w:rPr>
        <w:t xml:space="preserve"> муниципальных казённых учреждений на 201</w:t>
      </w:r>
      <w:r w:rsidR="00F066C1">
        <w:rPr>
          <w:sz w:val="24"/>
          <w:szCs w:val="24"/>
        </w:rPr>
        <w:t>9</w:t>
      </w:r>
      <w:r w:rsidR="00A95C80" w:rsidRPr="00E601EF">
        <w:rPr>
          <w:sz w:val="24"/>
          <w:szCs w:val="24"/>
        </w:rPr>
        <w:t xml:space="preserve"> год</w:t>
      </w:r>
      <w:r w:rsidR="00A95C8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№ 1)</w:t>
      </w:r>
      <w:r w:rsidRPr="00B3408A">
        <w:rPr>
          <w:color w:val="000000"/>
          <w:sz w:val="24"/>
          <w:szCs w:val="24"/>
        </w:rPr>
        <w:t>.</w:t>
      </w:r>
    </w:p>
    <w:p w:rsidR="00A95C80" w:rsidRDefault="00A95C80" w:rsidP="00A95C8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Pr="00B3408A">
        <w:rPr>
          <w:color w:val="000000"/>
          <w:spacing w:val="2"/>
          <w:sz w:val="24"/>
          <w:szCs w:val="24"/>
        </w:rPr>
        <w:t xml:space="preserve">. Установить формы и сроки представления </w:t>
      </w:r>
      <w:r>
        <w:rPr>
          <w:sz w:val="24"/>
          <w:szCs w:val="24"/>
        </w:rPr>
        <w:t>бухгалтерской от</w:t>
      </w:r>
      <w:r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бюджетных и автономных учреждений на 201</w:t>
      </w:r>
      <w:r w:rsidR="00F066C1">
        <w:rPr>
          <w:sz w:val="24"/>
          <w:szCs w:val="24"/>
        </w:rPr>
        <w:t>9</w:t>
      </w:r>
      <w:r w:rsidRPr="00E601E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№ 2)</w:t>
      </w:r>
      <w:r w:rsidRPr="00B3408A">
        <w:rPr>
          <w:color w:val="000000"/>
          <w:sz w:val="24"/>
          <w:szCs w:val="24"/>
        </w:rPr>
        <w:t>.</w:t>
      </w:r>
    </w:p>
    <w:p w:rsidR="00AA2A83" w:rsidRPr="00E601EF" w:rsidRDefault="00A95C80" w:rsidP="00A95C80">
      <w:pPr>
        <w:spacing w:line="240" w:lineRule="atLeast"/>
        <w:ind w:firstLine="600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</w:t>
      </w:r>
      <w:r w:rsidR="00AA2A83">
        <w:rPr>
          <w:color w:val="000000"/>
          <w:spacing w:val="6"/>
          <w:sz w:val="24"/>
          <w:szCs w:val="24"/>
        </w:rPr>
        <w:t>. Н</w:t>
      </w:r>
      <w:r w:rsidR="00AA2A83" w:rsidRPr="00E601EF">
        <w:rPr>
          <w:color w:val="000000"/>
          <w:spacing w:val="6"/>
          <w:sz w:val="24"/>
          <w:szCs w:val="24"/>
        </w:rPr>
        <w:t>ачальнику отдела казначейского исполнения  бюджета,  главному бухгалтеру</w:t>
      </w:r>
      <w:r w:rsidR="00AA2A83" w:rsidRPr="00E601EF"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комитета </w:t>
      </w:r>
      <w:r w:rsidR="00AA2A83" w:rsidRPr="00E601EF">
        <w:rPr>
          <w:color w:val="000000"/>
          <w:spacing w:val="2"/>
          <w:sz w:val="24"/>
          <w:szCs w:val="24"/>
        </w:rPr>
        <w:t>финансов довести</w:t>
      </w:r>
      <w:r>
        <w:rPr>
          <w:color w:val="000000"/>
          <w:spacing w:val="2"/>
          <w:sz w:val="24"/>
          <w:szCs w:val="24"/>
        </w:rPr>
        <w:t xml:space="preserve"> настоящее </w:t>
      </w:r>
      <w:r w:rsidR="00AA2A83" w:rsidRPr="00E601EF">
        <w:rPr>
          <w:color w:val="000000"/>
          <w:spacing w:val="2"/>
          <w:sz w:val="24"/>
          <w:szCs w:val="24"/>
        </w:rPr>
        <w:t>распоряжение</w:t>
      </w:r>
      <w:r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до субъектов отчётности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95C80" w:rsidP="00AA2A83">
      <w:pPr>
        <w:shd w:val="clear" w:color="auto" w:fill="FFFFFF"/>
        <w:tabs>
          <w:tab w:val="left" w:pos="1987"/>
        </w:tabs>
        <w:ind w:left="600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="00AA2A83">
        <w:rPr>
          <w:color w:val="000000"/>
          <w:spacing w:val="2"/>
          <w:sz w:val="24"/>
          <w:szCs w:val="24"/>
        </w:rPr>
        <w:t>.</w:t>
      </w:r>
      <w:r w:rsidR="00983BA6"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На</w:t>
      </w:r>
      <w:r w:rsidR="00AA2A83" w:rsidRPr="00E601EF">
        <w:rPr>
          <w:color w:val="000000"/>
          <w:spacing w:val="2"/>
          <w:sz w:val="24"/>
          <w:szCs w:val="24"/>
        </w:rPr>
        <w:t>стоящее распоряжение вступает в силу с</w:t>
      </w:r>
      <w:r w:rsidR="004216A6">
        <w:rPr>
          <w:color w:val="000000"/>
          <w:spacing w:val="2"/>
          <w:sz w:val="24"/>
          <w:szCs w:val="24"/>
        </w:rPr>
        <w:t xml:space="preserve"> </w:t>
      </w:r>
      <w:r w:rsidR="00175FD7">
        <w:rPr>
          <w:color w:val="000000"/>
          <w:spacing w:val="2"/>
          <w:sz w:val="24"/>
          <w:szCs w:val="24"/>
        </w:rPr>
        <w:t>момента подписания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95C80" w:rsidP="00A95C80">
      <w:pPr>
        <w:shd w:val="clear" w:color="auto" w:fill="FFFFFF"/>
        <w:tabs>
          <w:tab w:val="left" w:pos="1987"/>
        </w:tabs>
        <w:spacing w:after="6"/>
        <w:ind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</w:t>
      </w:r>
      <w:r w:rsidR="00AA2A83">
        <w:rPr>
          <w:color w:val="000000"/>
          <w:spacing w:val="2"/>
          <w:sz w:val="24"/>
          <w:szCs w:val="24"/>
        </w:rPr>
        <w:t xml:space="preserve"> Ко</w:t>
      </w:r>
      <w:r w:rsidR="00AA2A83" w:rsidRPr="00E601EF">
        <w:rPr>
          <w:color w:val="000000"/>
          <w:spacing w:val="2"/>
          <w:sz w:val="24"/>
          <w:szCs w:val="24"/>
        </w:rPr>
        <w:t>нтроль за выполнением распоряжения</w:t>
      </w:r>
      <w:r w:rsidR="00AA2A83">
        <w:rPr>
          <w:color w:val="000000"/>
          <w:spacing w:val="2"/>
          <w:sz w:val="24"/>
          <w:szCs w:val="24"/>
        </w:rPr>
        <w:t xml:space="preserve"> возложить на начальника отдела казначейского исполнения бюджета, главного бухгалтера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F066C1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>
        <w:rPr>
          <w:sz w:val="24"/>
          <w:szCs w:val="24"/>
        </w:rPr>
        <w:t>П</w:t>
      </w:r>
      <w:r w:rsidR="00AA2A83" w:rsidRPr="00E601EF">
        <w:rPr>
          <w:sz w:val="24"/>
          <w:szCs w:val="24"/>
        </w:rPr>
        <w:t>редседатель комитета финансов</w:t>
      </w:r>
      <w:r w:rsidR="00AA2A83" w:rsidRPr="00E601EF">
        <w:rPr>
          <w:sz w:val="24"/>
          <w:szCs w:val="24"/>
        </w:rPr>
        <w:tab/>
      </w:r>
      <w:r w:rsidR="00AA2A83" w:rsidRPr="00E601EF">
        <w:rPr>
          <w:sz w:val="24"/>
          <w:szCs w:val="24"/>
        </w:rPr>
        <w:tab/>
      </w:r>
      <w:r w:rsidR="00AA2A83" w:rsidRPr="00E601EF">
        <w:rPr>
          <w:sz w:val="24"/>
          <w:szCs w:val="24"/>
        </w:rPr>
        <w:tab/>
      </w:r>
      <w:r w:rsidR="00AA2A83" w:rsidRPr="00E601EF">
        <w:rPr>
          <w:sz w:val="24"/>
          <w:szCs w:val="24"/>
        </w:rPr>
        <w:tab/>
      </w:r>
      <w:r w:rsidR="00AA2A83" w:rsidRPr="00E601EF">
        <w:rPr>
          <w:sz w:val="24"/>
          <w:szCs w:val="24"/>
        </w:rPr>
        <w:tab/>
        <w:t>О.Г. Козловская</w:t>
      </w: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 w:rsidRPr="00AA2A83">
        <w:rPr>
          <w:sz w:val="16"/>
          <w:szCs w:val="16"/>
        </w:rPr>
        <w:t>Исп.</w:t>
      </w:r>
      <w:r w:rsidR="00A95C80">
        <w:rPr>
          <w:sz w:val="16"/>
          <w:szCs w:val="16"/>
        </w:rPr>
        <w:t xml:space="preserve"> </w:t>
      </w:r>
      <w:r w:rsidR="00D5221E">
        <w:rPr>
          <w:sz w:val="16"/>
          <w:szCs w:val="16"/>
        </w:rPr>
        <w:t>Ю.В.Блохина</w:t>
      </w:r>
    </w:p>
    <w:p w:rsidR="00AA2A83" w:rsidRPr="00AA2A83" w:rsidRDefault="00A95C80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AA2A83" w:rsidRPr="00AA2A83">
        <w:rPr>
          <w:sz w:val="16"/>
          <w:szCs w:val="16"/>
        </w:rPr>
        <w:t>(81369)</w:t>
      </w:r>
      <w:r>
        <w:rPr>
          <w:sz w:val="16"/>
          <w:szCs w:val="16"/>
        </w:rPr>
        <w:t xml:space="preserve"> </w:t>
      </w:r>
      <w:r w:rsidR="00AA2A83" w:rsidRPr="00AA2A83">
        <w:rPr>
          <w:sz w:val="16"/>
          <w:szCs w:val="16"/>
        </w:rPr>
        <w:t>2-</w:t>
      </w:r>
      <w:r w:rsidR="00F65B22">
        <w:rPr>
          <w:sz w:val="16"/>
          <w:szCs w:val="16"/>
        </w:rPr>
        <w:t>82</w:t>
      </w:r>
      <w:r w:rsidR="00AA2A83" w:rsidRPr="00AA2A83">
        <w:rPr>
          <w:sz w:val="16"/>
          <w:szCs w:val="16"/>
        </w:rPr>
        <w:t>-</w:t>
      </w:r>
      <w:r w:rsidR="00F65B22">
        <w:rPr>
          <w:sz w:val="16"/>
          <w:szCs w:val="16"/>
        </w:rPr>
        <w:t>92</w:t>
      </w:r>
    </w:p>
    <w:p w:rsidR="00DF6BFD" w:rsidRDefault="00DF6BFD" w:rsidP="00DF6BFD">
      <w:pPr>
        <w:pStyle w:val="2"/>
        <w:ind w:left="4820"/>
        <w:rPr>
          <w:caps/>
          <w:szCs w:val="24"/>
        </w:rPr>
      </w:pPr>
    </w:p>
    <w:p w:rsidR="00F066C1" w:rsidRDefault="00F066C1" w:rsidP="00DF6BFD">
      <w:pPr>
        <w:pStyle w:val="2"/>
        <w:ind w:left="4820"/>
        <w:rPr>
          <w:caps/>
          <w:szCs w:val="24"/>
        </w:rPr>
      </w:pPr>
    </w:p>
    <w:p w:rsidR="00DF6BFD" w:rsidRPr="00A95C80" w:rsidRDefault="00DF6BFD" w:rsidP="00DF6BFD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t>утвержден</w:t>
      </w:r>
    </w:p>
    <w:p w:rsidR="00DF6BFD" w:rsidRPr="00356E02" w:rsidRDefault="00DF6BFD" w:rsidP="00DF6BFD">
      <w:pPr>
        <w:ind w:left="4820"/>
        <w:jc w:val="center"/>
        <w:rPr>
          <w:sz w:val="12"/>
        </w:rPr>
      </w:pP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  <w:proofErr w:type="spellStart"/>
      <w:r w:rsidRPr="00D02506">
        <w:rPr>
          <w:sz w:val="24"/>
          <w:szCs w:val="24"/>
        </w:rPr>
        <w:t>Сосновоборского</w:t>
      </w:r>
      <w:proofErr w:type="spellEnd"/>
      <w:r w:rsidRPr="00D02506">
        <w:rPr>
          <w:sz w:val="24"/>
          <w:szCs w:val="24"/>
        </w:rPr>
        <w:t xml:space="preserve"> городского округа</w:t>
      </w:r>
    </w:p>
    <w:p w:rsidR="00DF6BFD" w:rsidRPr="00121A14" w:rsidRDefault="00DF6BFD" w:rsidP="00DF6BFD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175FD7">
        <w:rPr>
          <w:sz w:val="24"/>
          <w:szCs w:val="24"/>
        </w:rPr>
        <w:t>10.01.2019</w:t>
      </w:r>
      <w:r w:rsidRPr="00121A14">
        <w:rPr>
          <w:sz w:val="24"/>
          <w:szCs w:val="24"/>
        </w:rPr>
        <w:t xml:space="preserve">  № </w:t>
      </w:r>
      <w:r w:rsidR="00175FD7">
        <w:rPr>
          <w:sz w:val="24"/>
          <w:szCs w:val="24"/>
        </w:rPr>
        <w:t>3</w:t>
      </w:r>
      <w:r>
        <w:rPr>
          <w:sz w:val="24"/>
          <w:szCs w:val="24"/>
        </w:rPr>
        <w:t>-р</w:t>
      </w:r>
      <w:r w:rsidRPr="00121A14">
        <w:rPr>
          <w:sz w:val="24"/>
          <w:szCs w:val="24"/>
        </w:rPr>
        <w:t xml:space="preserve"> </w:t>
      </w: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</w:p>
    <w:p w:rsidR="00DF6BFD" w:rsidRDefault="00DF6BFD" w:rsidP="00DF6BFD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Pr="00D02506">
        <w:rPr>
          <w:sz w:val="24"/>
          <w:szCs w:val="24"/>
        </w:rPr>
        <w:t>)</w:t>
      </w:r>
    </w:p>
    <w:p w:rsidR="00DF6BFD" w:rsidRDefault="00DF6BFD" w:rsidP="00DF6BFD">
      <w:pPr>
        <w:ind w:left="5760"/>
        <w:jc w:val="right"/>
        <w:rPr>
          <w:color w:val="000000"/>
          <w:spacing w:val="2"/>
          <w:sz w:val="24"/>
          <w:szCs w:val="24"/>
        </w:rPr>
      </w:pPr>
    </w:p>
    <w:p w:rsidR="00DF6BFD" w:rsidRDefault="00DF6BFD" w:rsidP="00DF6BFD">
      <w:pPr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</w:t>
      </w:r>
      <w:r w:rsidRPr="00B3408A">
        <w:rPr>
          <w:color w:val="000000"/>
          <w:spacing w:val="2"/>
          <w:sz w:val="24"/>
          <w:szCs w:val="24"/>
        </w:rPr>
        <w:t xml:space="preserve">ормы и сроки представления </w:t>
      </w:r>
      <w:r>
        <w:rPr>
          <w:sz w:val="24"/>
          <w:szCs w:val="24"/>
        </w:rPr>
        <w:t>бюджетной от</w:t>
      </w:r>
      <w:r w:rsidRPr="00E601EF">
        <w:rPr>
          <w:sz w:val="24"/>
          <w:szCs w:val="24"/>
        </w:rPr>
        <w:t>чётности</w:t>
      </w:r>
    </w:p>
    <w:p w:rsidR="00DF6BFD" w:rsidRDefault="00DF6BFD" w:rsidP="00DF6BF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казённых учреждений на 201</w:t>
      </w:r>
      <w:r w:rsidR="00F066C1">
        <w:rPr>
          <w:sz w:val="24"/>
          <w:szCs w:val="24"/>
        </w:rPr>
        <w:t>9</w:t>
      </w:r>
      <w:r w:rsidRPr="00E601EF">
        <w:rPr>
          <w:sz w:val="24"/>
          <w:szCs w:val="24"/>
        </w:rPr>
        <w:t xml:space="preserve"> год</w:t>
      </w:r>
    </w:p>
    <w:p w:rsidR="00DF6BFD" w:rsidRDefault="00DF6BFD" w:rsidP="00DF6BFD">
      <w:pPr>
        <w:shd w:val="clear" w:color="auto" w:fill="FFFFFF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0609">
        <w:rPr>
          <w:sz w:val="24"/>
          <w:szCs w:val="24"/>
        </w:rPr>
        <w:t>1.</w:t>
      </w:r>
      <w:r w:rsidRPr="00C606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C60609">
        <w:rPr>
          <w:b/>
          <w:sz w:val="24"/>
          <w:szCs w:val="24"/>
        </w:rPr>
        <w:t>есячная бюджетная отчётность</w:t>
      </w:r>
      <w:r w:rsidRPr="00C60609">
        <w:rPr>
          <w:sz w:val="24"/>
          <w:szCs w:val="24"/>
        </w:rPr>
        <w:t xml:space="preserve">  представляется в комитет финансов </w:t>
      </w:r>
      <w:proofErr w:type="spellStart"/>
      <w:r w:rsidRPr="00C60609">
        <w:rPr>
          <w:sz w:val="24"/>
          <w:szCs w:val="24"/>
        </w:rPr>
        <w:t>Сосновоборского</w:t>
      </w:r>
      <w:proofErr w:type="spellEnd"/>
      <w:r w:rsidRPr="00C60609">
        <w:rPr>
          <w:sz w:val="24"/>
          <w:szCs w:val="24"/>
        </w:rPr>
        <w:t xml:space="preserve"> городского округа (далее – комитет финансов) главными распорядителями бюджетных средств,</w:t>
      </w:r>
      <w:r w:rsidRPr="00C60609">
        <w:rPr>
          <w:color w:val="000000"/>
          <w:spacing w:val="1"/>
          <w:sz w:val="24"/>
          <w:szCs w:val="24"/>
        </w:rPr>
        <w:t xml:space="preserve"> главными администраторами доходов бюджета,</w:t>
      </w:r>
      <w:r w:rsidRPr="00C60609">
        <w:rPr>
          <w:color w:val="000000"/>
          <w:spacing w:val="2"/>
          <w:sz w:val="24"/>
          <w:szCs w:val="24"/>
        </w:rPr>
        <w:t xml:space="preserve"> главными администраторами источников бюджета</w:t>
      </w:r>
      <w:r w:rsidRPr="00C60609">
        <w:rPr>
          <w:color w:val="000000"/>
          <w:spacing w:val="1"/>
          <w:sz w:val="24"/>
          <w:szCs w:val="24"/>
        </w:rPr>
        <w:t xml:space="preserve"> (далее – субъекты отчётности) </w:t>
      </w:r>
      <w:r w:rsidRPr="00C60609">
        <w:rPr>
          <w:sz w:val="24"/>
          <w:szCs w:val="24"/>
        </w:rPr>
        <w:t>в следующем составе:</w:t>
      </w:r>
    </w:p>
    <w:p w:rsidR="00DF6BFD" w:rsidRPr="00C60609" w:rsidRDefault="00DF6BFD" w:rsidP="00DF6BFD">
      <w:pPr>
        <w:shd w:val="clear" w:color="auto" w:fill="FFFFFF"/>
        <w:tabs>
          <w:tab w:val="left" w:pos="709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C60609">
        <w:rPr>
          <w:sz w:val="24"/>
          <w:szCs w:val="24"/>
        </w:rPr>
        <w:t>Справка по консолидируемым расчётам (ф. 0503125) – далее Справка ф. 0503125</w:t>
      </w:r>
      <w:r w:rsidRPr="00C60609">
        <w:rPr>
          <w:b/>
          <w:color w:val="000000"/>
          <w:spacing w:val="3"/>
          <w:sz w:val="24"/>
          <w:szCs w:val="24"/>
        </w:rPr>
        <w:t xml:space="preserve"> представляется не позднее 5-го числа месяца</w:t>
      </w:r>
      <w:r w:rsidRPr="00C60609">
        <w:rPr>
          <w:color w:val="000000"/>
          <w:spacing w:val="3"/>
          <w:sz w:val="24"/>
          <w:szCs w:val="24"/>
        </w:rPr>
        <w:t xml:space="preserve"> следующего за отчетным месяцем.</w:t>
      </w:r>
      <w:r w:rsidRPr="00C60609">
        <w:rPr>
          <w:sz w:val="24"/>
          <w:szCs w:val="24"/>
        </w:rPr>
        <w:t xml:space="preserve"> Справка ф. 0503125 формируется и представляется по счетам, предусмотренным </w:t>
      </w:r>
      <w:r>
        <w:rPr>
          <w:sz w:val="24"/>
          <w:szCs w:val="24"/>
        </w:rPr>
        <w:t xml:space="preserve">приказом </w:t>
      </w:r>
      <w:r w:rsidRPr="00C60609">
        <w:rPr>
          <w:sz w:val="24"/>
          <w:szCs w:val="24"/>
        </w:rPr>
        <w:t>191н</w:t>
      </w:r>
      <w:r>
        <w:rPr>
          <w:sz w:val="24"/>
          <w:szCs w:val="24"/>
        </w:rPr>
        <w:t>, в части денежных расчётов.</w:t>
      </w:r>
    </w:p>
    <w:p w:rsidR="00DF6BFD" w:rsidRPr="00B3408A" w:rsidRDefault="00DF6BFD" w:rsidP="00DF6BFD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Текстовая часть </w:t>
      </w:r>
      <w:r w:rsidRPr="00C60609">
        <w:rPr>
          <w:rFonts w:ascii="Times New Roman" w:hAnsi="Times New Roman" w:cs="Times New Roman"/>
          <w:sz w:val="24"/>
          <w:szCs w:val="24"/>
        </w:rPr>
        <w:t>Пояснительн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609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0609">
        <w:rPr>
          <w:rFonts w:ascii="Times New Roman" w:hAnsi="Times New Roman" w:cs="Times New Roman"/>
          <w:sz w:val="24"/>
          <w:szCs w:val="24"/>
        </w:rPr>
        <w:t xml:space="preserve"> (ф. 0503160)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месяцем.</w:t>
      </w:r>
    </w:p>
    <w:p w:rsidR="00DF6BFD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  <w:proofErr w:type="gramStart"/>
      <w:r w:rsidRPr="00314FB1">
        <w:rPr>
          <w:sz w:val="24"/>
        </w:rPr>
        <w:t>В текстовой части Пояснительной записки (ф. 0503160) необходимо подробно описать все случаи расхождений показателей отчётности субъекта отчётности и комитета финансов, случаи зачисления сумм межбюджетных трансфертов на невыясненные поступления (в том числе и в федеральный бюджет) с указанием сумм, кодов и наименований безвозмездных поступлений, главных распорядителей межбюджетных трансфертов, видов и наименований бюджетов, причин зачисления безвозмездных поступлений на невыясненные поступления и мер</w:t>
      </w:r>
      <w:proofErr w:type="gramEnd"/>
      <w:r w:rsidRPr="00314FB1">
        <w:rPr>
          <w:sz w:val="24"/>
        </w:rPr>
        <w:t>, принятых по их уточнению и т.д.</w:t>
      </w:r>
    </w:p>
    <w:p w:rsidR="00DF6BFD" w:rsidRPr="00B3408A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1.3. </w:t>
      </w:r>
      <w:r w:rsidRPr="00B3408A">
        <w:rPr>
          <w:sz w:val="24"/>
        </w:rPr>
        <w:t xml:space="preserve">Справка о суммах консолидируемых поступлений, подлежащих зачислению на счёт </w:t>
      </w:r>
      <w:r w:rsidRPr="00E86BB4">
        <w:rPr>
          <w:sz w:val="24"/>
        </w:rPr>
        <w:t>бюджета (ф.0503184) представляется</w:t>
      </w:r>
      <w:r w:rsidRPr="00B3408A">
        <w:rPr>
          <w:spacing w:val="11"/>
          <w:sz w:val="24"/>
        </w:rPr>
        <w:t xml:space="preserve"> </w:t>
      </w:r>
      <w:r w:rsidRPr="00B3408A">
        <w:rPr>
          <w:b/>
          <w:spacing w:val="11"/>
          <w:sz w:val="24"/>
        </w:rPr>
        <w:t xml:space="preserve">не позднее 8-го </w:t>
      </w:r>
      <w:r w:rsidRPr="00E86BB4">
        <w:rPr>
          <w:b/>
          <w:spacing w:val="11"/>
          <w:sz w:val="24"/>
        </w:rPr>
        <w:t xml:space="preserve">числа </w:t>
      </w:r>
      <w:r w:rsidRPr="00E86BB4">
        <w:rPr>
          <w:b/>
          <w:spacing w:val="2"/>
          <w:sz w:val="24"/>
        </w:rPr>
        <w:t>месяца</w:t>
      </w:r>
      <w:r w:rsidRPr="00B3408A">
        <w:rPr>
          <w:spacing w:val="2"/>
          <w:sz w:val="24"/>
        </w:rPr>
        <w:t xml:space="preserve">, следующего </w:t>
      </w:r>
      <w:proofErr w:type="gramStart"/>
      <w:r w:rsidRPr="00B3408A">
        <w:rPr>
          <w:spacing w:val="2"/>
          <w:sz w:val="24"/>
        </w:rPr>
        <w:t>за</w:t>
      </w:r>
      <w:proofErr w:type="gramEnd"/>
      <w:r w:rsidRPr="00B3408A">
        <w:rPr>
          <w:spacing w:val="2"/>
          <w:sz w:val="24"/>
        </w:rPr>
        <w:t xml:space="preserve"> отчетным. Справка с</w:t>
      </w:r>
      <w:r w:rsidRPr="00B3408A">
        <w:rPr>
          <w:sz w:val="24"/>
        </w:rPr>
        <w:t>оставляется на основании данных по соответствующим счетам счета 121004000 "Расчеты по поступлениям с органами казначейства"</w:t>
      </w:r>
      <w:r>
        <w:rPr>
          <w:sz w:val="24"/>
        </w:rPr>
        <w:t>.</w:t>
      </w:r>
    </w:p>
    <w:p w:rsidR="00DF6BFD" w:rsidRDefault="00DF6BFD" w:rsidP="00DF6BFD">
      <w:pPr>
        <w:shd w:val="clear" w:color="auto" w:fill="FFFFFF"/>
        <w:ind w:left="43" w:right="29" w:firstLine="518"/>
        <w:jc w:val="both"/>
        <w:rPr>
          <w:spacing w:val="6"/>
          <w:sz w:val="24"/>
          <w:szCs w:val="24"/>
        </w:rPr>
      </w:pPr>
      <w:r>
        <w:rPr>
          <w:spacing w:val="7"/>
          <w:sz w:val="24"/>
          <w:szCs w:val="24"/>
        </w:rPr>
        <w:tab/>
        <w:t xml:space="preserve">1.4. </w:t>
      </w:r>
      <w:r w:rsidRPr="00314FB1">
        <w:rPr>
          <w:spacing w:val="7"/>
          <w:sz w:val="24"/>
          <w:szCs w:val="24"/>
        </w:rPr>
        <w:t xml:space="preserve">Справочная таблица к отчету об исполнении консолидированного бюджета </w:t>
      </w:r>
      <w:r w:rsidRPr="00314FB1">
        <w:rPr>
          <w:spacing w:val="2"/>
          <w:sz w:val="24"/>
          <w:szCs w:val="24"/>
        </w:rPr>
        <w:t>субъекта РФ (</w:t>
      </w:r>
      <w:r w:rsidRPr="00314FB1">
        <w:rPr>
          <w:b/>
          <w:spacing w:val="2"/>
          <w:sz w:val="24"/>
          <w:szCs w:val="24"/>
        </w:rPr>
        <w:t>ф.0503387</w:t>
      </w:r>
      <w:r w:rsidRPr="00314FB1">
        <w:rPr>
          <w:spacing w:val="2"/>
          <w:sz w:val="24"/>
          <w:szCs w:val="24"/>
        </w:rPr>
        <w:t xml:space="preserve">) представляется </w:t>
      </w:r>
      <w:r w:rsidRPr="00314FB1">
        <w:rPr>
          <w:b/>
          <w:spacing w:val="6"/>
          <w:sz w:val="24"/>
          <w:szCs w:val="24"/>
        </w:rPr>
        <w:t>не позднее 7-го числа месяца,</w:t>
      </w:r>
      <w:r w:rsidRPr="00314FB1">
        <w:rPr>
          <w:spacing w:val="6"/>
          <w:sz w:val="24"/>
          <w:szCs w:val="24"/>
        </w:rPr>
        <w:t xml:space="preserve">   следующего за отчетны</w:t>
      </w:r>
      <w:r>
        <w:rPr>
          <w:spacing w:val="6"/>
          <w:sz w:val="24"/>
          <w:szCs w:val="24"/>
        </w:rPr>
        <w:t>м месяцем.</w:t>
      </w:r>
    </w:p>
    <w:p w:rsidR="00DF6BFD" w:rsidRDefault="00DF6BFD" w:rsidP="00DF6BFD">
      <w:pPr>
        <w:shd w:val="clear" w:color="auto" w:fill="FFFFFF"/>
        <w:ind w:left="43" w:right="29" w:firstLine="518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По коду строки 06100 отражаются расходы на социальное обеспечение и иные выплаты населению (вид расходов 310,320). </w:t>
      </w:r>
    </w:p>
    <w:p w:rsidR="00DF6BFD" w:rsidRDefault="00DF6BFD" w:rsidP="00DF6BFD">
      <w:pPr>
        <w:shd w:val="clear" w:color="auto" w:fill="FFFFFF"/>
        <w:ind w:left="43" w:right="29" w:firstLine="518"/>
        <w:jc w:val="both"/>
        <w:rPr>
          <w:sz w:val="24"/>
        </w:rPr>
      </w:pPr>
    </w:p>
    <w:p w:rsidR="00DF6BFD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B3408A">
        <w:rPr>
          <w:sz w:val="24"/>
        </w:rPr>
        <w:t xml:space="preserve">Дополнительно к формам месячной отчётности в составе </w:t>
      </w:r>
      <w:r w:rsidRPr="00B3408A">
        <w:rPr>
          <w:b/>
          <w:sz w:val="24"/>
        </w:rPr>
        <w:t>квартальной бюджетной отчётности</w:t>
      </w:r>
      <w:r w:rsidRPr="00B3408A">
        <w:rPr>
          <w:sz w:val="24"/>
        </w:rPr>
        <w:t xml:space="preserve"> представляются:</w:t>
      </w:r>
    </w:p>
    <w:p w:rsidR="00DF6BFD" w:rsidRPr="00B3408A" w:rsidRDefault="00DF6BFD" w:rsidP="00DF6BFD">
      <w:pPr>
        <w:pStyle w:val="ad"/>
        <w:spacing w:after="0"/>
        <w:ind w:left="0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2.1. </w:t>
      </w:r>
      <w:r w:rsidRPr="00B3408A">
        <w:rPr>
          <w:color w:val="000000"/>
          <w:spacing w:val="1"/>
          <w:sz w:val="24"/>
          <w:szCs w:val="24"/>
        </w:rPr>
        <w:t>Отчет   об   исполнении   бюджета   главного   распорядителя, распорядителя,</w:t>
      </w:r>
      <w:r w:rsidRPr="00B3408A">
        <w:rPr>
          <w:color w:val="000000"/>
          <w:spacing w:val="1"/>
          <w:sz w:val="24"/>
          <w:szCs w:val="24"/>
        </w:rPr>
        <w:br/>
      </w:r>
      <w:r w:rsidRPr="00B3408A">
        <w:rPr>
          <w:color w:val="000000"/>
          <w:spacing w:val="3"/>
          <w:sz w:val="24"/>
          <w:szCs w:val="24"/>
        </w:rPr>
        <w:t xml:space="preserve">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B3408A">
        <w:rPr>
          <w:b/>
          <w:color w:val="000000"/>
          <w:spacing w:val="3"/>
          <w:sz w:val="24"/>
          <w:szCs w:val="24"/>
        </w:rPr>
        <w:t>(ф.0503127)</w:t>
      </w:r>
      <w:r w:rsidRPr="00B3408A">
        <w:rPr>
          <w:color w:val="000000"/>
          <w:spacing w:val="5"/>
          <w:sz w:val="24"/>
          <w:szCs w:val="24"/>
        </w:rPr>
        <w:t xml:space="preserve">. </w:t>
      </w:r>
      <w:r w:rsidRPr="00B3408A">
        <w:rPr>
          <w:color w:val="000000"/>
          <w:spacing w:val="3"/>
          <w:sz w:val="24"/>
          <w:szCs w:val="24"/>
        </w:rPr>
        <w:t xml:space="preserve">Отчет </w:t>
      </w:r>
      <w:r w:rsidRPr="00B3408A">
        <w:rPr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>
        <w:rPr>
          <w:b/>
          <w:color w:val="000000"/>
          <w:spacing w:val="3"/>
          <w:sz w:val="24"/>
          <w:szCs w:val="24"/>
        </w:rPr>
        <w:t>,</w:t>
      </w:r>
      <w:r w:rsidRPr="00B3408A">
        <w:rPr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DF6BFD" w:rsidRPr="00B3408A" w:rsidRDefault="00DF6BFD" w:rsidP="00DF6BFD">
      <w:pPr>
        <w:pStyle w:val="ConsPlusNonforma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B3408A">
        <w:rPr>
          <w:rFonts w:ascii="Times New Roman" w:hAnsi="Times New Roman" w:cs="Times New Roman"/>
          <w:sz w:val="24"/>
          <w:szCs w:val="24"/>
        </w:rPr>
        <w:t>Сведения о количестве муниципальных учреждений (ф. 050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3408A">
        <w:rPr>
          <w:rFonts w:ascii="Times New Roman" w:hAnsi="Times New Roman" w:cs="Times New Roman"/>
          <w:sz w:val="24"/>
          <w:szCs w:val="24"/>
        </w:rPr>
        <w:t>61)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Отчет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представляется не позднее 8-го числа месяца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DF6BFD" w:rsidRPr="00E86BB4" w:rsidRDefault="00DF6BFD" w:rsidP="00DF6BFD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</w:r>
      <w:r w:rsidRPr="00C60609">
        <w:rPr>
          <w:rFonts w:ascii="Times New Roman" w:hAnsi="Times New Roman" w:cs="Times New Roman"/>
          <w:sz w:val="24"/>
          <w:szCs w:val="24"/>
        </w:rPr>
        <w:t>2.3. Сведения</w:t>
      </w:r>
      <w:r w:rsidRPr="00E86BB4">
        <w:rPr>
          <w:rFonts w:ascii="Times New Roman" w:hAnsi="Times New Roman" w:cs="Times New Roman"/>
          <w:sz w:val="24"/>
          <w:szCs w:val="24"/>
        </w:rPr>
        <w:t xml:space="preserve"> об исполнении бюджета (ф. 0503164)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Отчет 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представляется не позднее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</w:t>
      </w:r>
      <w:r w:rsidRPr="00E86BB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-го числа месяца</w:t>
      </w:r>
      <w:r w:rsidRPr="00E86B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DF6BFD" w:rsidRPr="00E86BB4" w:rsidRDefault="00DF6BFD" w:rsidP="00DF6BF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6BB4">
        <w:rPr>
          <w:sz w:val="24"/>
          <w:szCs w:val="24"/>
        </w:rPr>
        <w:t>Показатели графы 3 Сведений ф. 0503164 отражаются:</w:t>
      </w:r>
    </w:p>
    <w:p w:rsidR="00DF6BFD" w:rsidRPr="00E601EF" w:rsidRDefault="00DF6BFD" w:rsidP="00DF6BFD">
      <w:pPr>
        <w:spacing w:line="240" w:lineRule="atLeast"/>
        <w:ind w:firstLine="709"/>
        <w:jc w:val="both"/>
        <w:rPr>
          <w:sz w:val="24"/>
          <w:szCs w:val="24"/>
        </w:rPr>
      </w:pPr>
      <w:r w:rsidRPr="00E601EF">
        <w:rPr>
          <w:sz w:val="24"/>
          <w:szCs w:val="24"/>
        </w:rPr>
        <w:t xml:space="preserve">по разделу «Доходы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не соответствует плановым (прогнозным) показателям</w:t>
      </w:r>
      <w:r w:rsidRPr="00E601EF">
        <w:rPr>
          <w:sz w:val="24"/>
          <w:szCs w:val="24"/>
        </w:rPr>
        <w:t>;</w:t>
      </w:r>
    </w:p>
    <w:p w:rsidR="00DF6BFD" w:rsidRPr="004E34D2" w:rsidRDefault="00DF6BFD" w:rsidP="00DF6BFD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E601EF">
        <w:rPr>
          <w:sz w:val="24"/>
          <w:szCs w:val="24"/>
        </w:rPr>
        <w:lastRenderedPageBreak/>
        <w:t xml:space="preserve">по разделу  «Расходы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составило менее 20%, 45%, 70% от утверждённых годовых назначений;</w:t>
      </w:r>
    </w:p>
    <w:p w:rsidR="00DF6BFD" w:rsidRPr="004E34D2" w:rsidRDefault="00DF6BFD" w:rsidP="00DF6BFD">
      <w:pPr>
        <w:spacing w:line="240" w:lineRule="atLeast"/>
        <w:ind w:firstLine="709"/>
        <w:jc w:val="both"/>
        <w:rPr>
          <w:sz w:val="24"/>
          <w:szCs w:val="24"/>
        </w:rPr>
      </w:pPr>
      <w:r w:rsidRPr="004E34D2">
        <w:rPr>
          <w:sz w:val="24"/>
          <w:szCs w:val="24"/>
        </w:rPr>
        <w:t xml:space="preserve">по разделу «Источники финансирования дефицита бюджета» - </w:t>
      </w:r>
      <w:r w:rsidRPr="004E34D2">
        <w:rPr>
          <w:b/>
          <w:sz w:val="24"/>
          <w:szCs w:val="24"/>
        </w:rPr>
        <w:t>показатели, по которым исполнение на отчётную дату не соответствует плановым показателям,</w:t>
      </w:r>
      <w:r w:rsidRPr="004E34D2">
        <w:rPr>
          <w:sz w:val="24"/>
          <w:szCs w:val="24"/>
        </w:rPr>
        <w:t xml:space="preserve"> отражённым в Отчёте ф. 0503127.</w:t>
      </w:r>
    </w:p>
    <w:p w:rsidR="00DF6BFD" w:rsidRPr="00E902CD" w:rsidRDefault="00DF6BFD" w:rsidP="00E902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2CD" w:rsidRPr="00E902CD">
        <w:rPr>
          <w:rFonts w:ascii="Times New Roman" w:hAnsi="Times New Roman" w:cs="Times New Roman"/>
          <w:sz w:val="24"/>
          <w:szCs w:val="24"/>
        </w:rPr>
        <w:t>2</w:t>
      </w:r>
      <w:r w:rsidRPr="00E902CD">
        <w:rPr>
          <w:rFonts w:ascii="Times New Roman" w:hAnsi="Times New Roman" w:cs="Times New Roman"/>
          <w:sz w:val="24"/>
          <w:szCs w:val="24"/>
        </w:rPr>
        <w:t>.</w:t>
      </w:r>
      <w:r w:rsidR="00E902CD">
        <w:rPr>
          <w:rFonts w:ascii="Times New Roman" w:hAnsi="Times New Roman" w:cs="Times New Roman"/>
          <w:sz w:val="24"/>
          <w:szCs w:val="24"/>
        </w:rPr>
        <w:t>4</w:t>
      </w:r>
      <w:r w:rsidRPr="00E902CD">
        <w:rPr>
          <w:rFonts w:ascii="Times New Roman" w:hAnsi="Times New Roman" w:cs="Times New Roman"/>
          <w:sz w:val="24"/>
          <w:szCs w:val="24"/>
        </w:rPr>
        <w:t xml:space="preserve"> Сведения по дебиторской и кредиторской задолженности (ф.0503169) представляется не позднее 1</w:t>
      </w:r>
      <w:r w:rsidR="00E902CD">
        <w:rPr>
          <w:rFonts w:ascii="Times New Roman" w:hAnsi="Times New Roman" w:cs="Times New Roman"/>
          <w:sz w:val="24"/>
          <w:szCs w:val="24"/>
        </w:rPr>
        <w:t>6</w:t>
      </w:r>
      <w:r w:rsidRPr="00E902CD">
        <w:rPr>
          <w:rFonts w:ascii="Times New Roman" w:hAnsi="Times New Roman" w:cs="Times New Roman"/>
          <w:sz w:val="24"/>
          <w:szCs w:val="24"/>
        </w:rPr>
        <w:t xml:space="preserve"> числа месяца</w:t>
      </w:r>
      <w:r w:rsidR="00175FD7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E902CD">
        <w:rPr>
          <w:rFonts w:ascii="Times New Roman" w:hAnsi="Times New Roman" w:cs="Times New Roman"/>
          <w:sz w:val="24"/>
          <w:szCs w:val="24"/>
        </w:rPr>
        <w:t>,  следующего за отчетным кварталом</w:t>
      </w:r>
      <w:r w:rsidR="00E902CD">
        <w:rPr>
          <w:rFonts w:ascii="Times New Roman" w:hAnsi="Times New Roman" w:cs="Times New Roman"/>
          <w:sz w:val="24"/>
          <w:szCs w:val="24"/>
        </w:rPr>
        <w:t>.</w:t>
      </w:r>
      <w:r w:rsidR="00175FD7">
        <w:rPr>
          <w:rFonts w:ascii="Times New Roman" w:hAnsi="Times New Roman" w:cs="Times New Roman"/>
          <w:sz w:val="24"/>
          <w:szCs w:val="24"/>
        </w:rPr>
        <w:t xml:space="preserve"> На бумажном носителе не позднее 18 числа месяца, следующего за отчетным кварталом.</w:t>
      </w:r>
    </w:p>
    <w:p w:rsidR="00DF6BFD" w:rsidRDefault="00DF6BFD" w:rsidP="00DF6B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BFD" w:rsidRDefault="00DF6BFD" w:rsidP="00DF6B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Дополнительно к формам квартальной отчетности представляется Отчет о движении денежных средств (ф.0503123). Форма </w:t>
      </w:r>
      <w:proofErr w:type="gramStart"/>
      <w:r>
        <w:rPr>
          <w:sz w:val="24"/>
          <w:szCs w:val="24"/>
        </w:rPr>
        <w:t>формируется и представляется</w:t>
      </w:r>
      <w:proofErr w:type="gramEnd"/>
      <w:r>
        <w:rPr>
          <w:sz w:val="24"/>
          <w:szCs w:val="24"/>
        </w:rPr>
        <w:t xml:space="preserve"> по состоянию на 01.07.201</w:t>
      </w:r>
      <w:r w:rsidR="00E902CD">
        <w:rPr>
          <w:sz w:val="24"/>
          <w:szCs w:val="24"/>
        </w:rPr>
        <w:t>9</w:t>
      </w:r>
      <w:r>
        <w:rPr>
          <w:sz w:val="24"/>
          <w:szCs w:val="24"/>
        </w:rPr>
        <w:t xml:space="preserve"> не позднее 08.07.201</w:t>
      </w:r>
      <w:r w:rsidR="00E902C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DF6BFD" w:rsidRDefault="00DF6BFD" w:rsidP="00DF6BFD">
      <w:pPr>
        <w:shd w:val="clear" w:color="auto" w:fill="FFFFFF"/>
        <w:ind w:firstLine="709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При составлении отчётности следует учитывать:</w:t>
      </w: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4.1. Формы отчётности должны быть составлены и оформлены в соответствии с требованиями Приказа 191н.</w:t>
      </w: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 При отсутствии числовых значений форма отчётности не представляется. Информацию о таких формах необходимо отразить в разделе 5 Пояснительной записки (ф. 0503160).</w:t>
      </w: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 Если срок сдачи формы отчётности попадает на выходной (праздничный) день, то срок переносится на первый рабочий день, следующий за выходным (праздничным) днём.</w:t>
      </w: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 Формы отчётности представляются в электронном виде с помощью программы «СВОД-СМАРТ» в указанные в настоящем распоряжении сроки, на бумажном носителе – не позднее 10-го числа месяца, следующего за отчётным месяцем (кварталом).</w:t>
      </w:r>
    </w:p>
    <w:p w:rsidR="00175FD7" w:rsidRDefault="00175FD7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F6BFD" w:rsidRDefault="00DF6BFD" w:rsidP="00DF6BFD">
      <w:pPr>
        <w:shd w:val="clear" w:color="auto" w:fill="FFFFFF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DF6BFD" w:rsidRPr="00E601EF" w:rsidRDefault="00DF6BFD" w:rsidP="00DF6BFD">
      <w:pPr>
        <w:shd w:val="clear" w:color="auto" w:fill="FFFFFF"/>
        <w:tabs>
          <w:tab w:val="left" w:pos="1987"/>
        </w:tabs>
        <w:spacing w:after="6"/>
        <w:rPr>
          <w:color w:val="000000"/>
          <w:spacing w:val="-14"/>
          <w:sz w:val="24"/>
          <w:szCs w:val="24"/>
        </w:rPr>
        <w:sectPr w:rsidR="00DF6BFD" w:rsidRPr="00E601EF" w:rsidSect="00A95C80">
          <w:headerReference w:type="default" r:id="rId8"/>
          <w:pgSz w:w="11909" w:h="16834"/>
          <w:pgMar w:top="1135" w:right="677" w:bottom="720" w:left="1701" w:header="0" w:footer="720" w:gutter="0"/>
          <w:cols w:space="60"/>
          <w:noEndnote/>
          <w:docGrid w:linePitch="272"/>
        </w:sectPr>
      </w:pPr>
    </w:p>
    <w:p w:rsidR="00DF6BFD" w:rsidRPr="00E601EF" w:rsidRDefault="00DF6BFD" w:rsidP="00DF6BFD">
      <w:pPr>
        <w:spacing w:line="1" w:lineRule="exact"/>
        <w:rPr>
          <w:sz w:val="24"/>
          <w:szCs w:val="24"/>
        </w:rPr>
      </w:pPr>
    </w:p>
    <w:p w:rsidR="00DF6BFD" w:rsidRPr="00E601EF" w:rsidRDefault="00DF6BFD" w:rsidP="00DF6BFD">
      <w:pPr>
        <w:framePr w:w="7147" w:h="572" w:hRule="exact" w:hSpace="10080" w:wrap="notBeside" w:vAnchor="text" w:hAnchor="margin" w:x="1235" w:y="1"/>
        <w:shd w:val="clear" w:color="auto" w:fill="FFFFFF"/>
        <w:tabs>
          <w:tab w:val="left" w:pos="4152"/>
        </w:tabs>
        <w:rPr>
          <w:sz w:val="24"/>
          <w:szCs w:val="24"/>
        </w:rPr>
        <w:sectPr w:rsidR="00DF6BFD" w:rsidRPr="00E601EF">
          <w:type w:val="continuous"/>
          <w:pgSz w:w="11909" w:h="16834"/>
          <w:pgMar w:top="1440" w:right="677" w:bottom="720" w:left="528" w:header="720" w:footer="720" w:gutter="0"/>
          <w:cols w:space="720"/>
          <w:noEndnote/>
        </w:sectPr>
      </w:pPr>
    </w:p>
    <w:p w:rsidR="00DF6BFD" w:rsidRPr="00A95C80" w:rsidRDefault="00DF6BFD" w:rsidP="00DF6BFD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lastRenderedPageBreak/>
        <w:t>утвержден</w:t>
      </w:r>
    </w:p>
    <w:p w:rsidR="00DF6BFD" w:rsidRPr="00356E02" w:rsidRDefault="00DF6BFD" w:rsidP="00DF6BFD">
      <w:pPr>
        <w:ind w:left="4820"/>
        <w:jc w:val="center"/>
        <w:rPr>
          <w:sz w:val="12"/>
        </w:rPr>
      </w:pP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DF6BFD" w:rsidRPr="00D02506" w:rsidRDefault="00DF6BFD" w:rsidP="00DF6BFD">
      <w:pPr>
        <w:ind w:left="4820"/>
        <w:jc w:val="center"/>
        <w:rPr>
          <w:sz w:val="24"/>
          <w:szCs w:val="24"/>
        </w:rPr>
      </w:pPr>
      <w:proofErr w:type="spellStart"/>
      <w:r w:rsidRPr="00D02506">
        <w:rPr>
          <w:sz w:val="24"/>
          <w:szCs w:val="24"/>
        </w:rPr>
        <w:t>Сосновоборского</w:t>
      </w:r>
      <w:proofErr w:type="spellEnd"/>
      <w:r w:rsidRPr="00D02506">
        <w:rPr>
          <w:sz w:val="24"/>
          <w:szCs w:val="24"/>
        </w:rPr>
        <w:t xml:space="preserve"> городского округа</w:t>
      </w:r>
    </w:p>
    <w:p w:rsidR="00DF6BFD" w:rsidRPr="00121A14" w:rsidRDefault="00DF6BFD" w:rsidP="00DF6BFD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175FD7">
        <w:rPr>
          <w:sz w:val="24"/>
          <w:szCs w:val="24"/>
        </w:rPr>
        <w:t>10.01.2019</w:t>
      </w:r>
      <w:r w:rsidRPr="00121A14">
        <w:rPr>
          <w:sz w:val="24"/>
          <w:szCs w:val="24"/>
        </w:rPr>
        <w:t xml:space="preserve">  № </w:t>
      </w:r>
      <w:r w:rsidR="00175FD7">
        <w:rPr>
          <w:sz w:val="24"/>
          <w:szCs w:val="24"/>
        </w:rPr>
        <w:t>3</w:t>
      </w:r>
      <w:r>
        <w:rPr>
          <w:sz w:val="24"/>
          <w:szCs w:val="24"/>
        </w:rPr>
        <w:t>-р</w:t>
      </w:r>
    </w:p>
    <w:p w:rsidR="00DF6BFD" w:rsidRDefault="00DF6BFD" w:rsidP="00DF6BFD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2</w:t>
      </w:r>
      <w:r w:rsidRPr="00D02506">
        <w:rPr>
          <w:sz w:val="24"/>
          <w:szCs w:val="24"/>
        </w:rPr>
        <w:t>)</w:t>
      </w:r>
    </w:p>
    <w:p w:rsidR="00DF6BFD" w:rsidRDefault="00DF6BFD" w:rsidP="00DF6BFD">
      <w:pPr>
        <w:ind w:left="5760"/>
        <w:jc w:val="right"/>
        <w:rPr>
          <w:color w:val="000000"/>
          <w:spacing w:val="2"/>
          <w:sz w:val="24"/>
          <w:szCs w:val="24"/>
        </w:rPr>
      </w:pPr>
    </w:p>
    <w:p w:rsidR="00DF6BFD" w:rsidRDefault="00DF6BFD" w:rsidP="00DF6BFD">
      <w:pPr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</w:t>
      </w:r>
      <w:r w:rsidRPr="00B3408A">
        <w:rPr>
          <w:color w:val="000000"/>
          <w:spacing w:val="2"/>
          <w:sz w:val="24"/>
          <w:szCs w:val="24"/>
        </w:rPr>
        <w:t xml:space="preserve">ормы и сроки представления </w:t>
      </w:r>
      <w:r>
        <w:rPr>
          <w:color w:val="000000"/>
          <w:spacing w:val="2"/>
          <w:sz w:val="24"/>
          <w:szCs w:val="24"/>
        </w:rPr>
        <w:t>бухгалтерской</w:t>
      </w:r>
      <w:r>
        <w:rPr>
          <w:sz w:val="24"/>
          <w:szCs w:val="24"/>
        </w:rPr>
        <w:t xml:space="preserve"> от</w:t>
      </w:r>
      <w:r w:rsidRPr="00E601EF">
        <w:rPr>
          <w:sz w:val="24"/>
          <w:szCs w:val="24"/>
        </w:rPr>
        <w:t>чётности</w:t>
      </w:r>
    </w:p>
    <w:p w:rsidR="00DF6BFD" w:rsidRDefault="00DF6BFD" w:rsidP="00DF6BF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бюджетных и автономных учреждений на 201</w:t>
      </w:r>
      <w:r w:rsidR="00E902CD">
        <w:rPr>
          <w:sz w:val="24"/>
          <w:szCs w:val="24"/>
        </w:rPr>
        <w:t>9</w:t>
      </w:r>
      <w:r w:rsidRPr="00E601EF">
        <w:rPr>
          <w:sz w:val="24"/>
          <w:szCs w:val="24"/>
        </w:rPr>
        <w:t xml:space="preserve"> год</w:t>
      </w:r>
    </w:p>
    <w:p w:rsidR="00DF6BFD" w:rsidRDefault="00DF6BFD" w:rsidP="00DF6BFD">
      <w:pPr>
        <w:shd w:val="clear" w:color="auto" w:fill="FFFFFF"/>
        <w:rPr>
          <w:sz w:val="24"/>
          <w:szCs w:val="24"/>
        </w:rPr>
      </w:pPr>
    </w:p>
    <w:p w:rsidR="00DF6BFD" w:rsidRDefault="00DF6BFD" w:rsidP="00DF6BFD">
      <w:pPr>
        <w:shd w:val="clear" w:color="auto" w:fill="FFFFFF"/>
        <w:spacing w:line="240" w:lineRule="exact"/>
        <w:ind w:firstLine="709"/>
        <w:jc w:val="both"/>
        <w:rPr>
          <w:sz w:val="24"/>
        </w:rPr>
      </w:pPr>
      <w:r w:rsidRPr="00C60609">
        <w:rPr>
          <w:sz w:val="24"/>
          <w:szCs w:val="24"/>
        </w:rPr>
        <w:t>1.</w:t>
      </w:r>
      <w:r w:rsidRPr="00C606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B3408A">
        <w:rPr>
          <w:b/>
          <w:sz w:val="24"/>
        </w:rPr>
        <w:t>вартальн</w:t>
      </w:r>
      <w:r>
        <w:rPr>
          <w:b/>
          <w:sz w:val="24"/>
        </w:rPr>
        <w:t>ая</w:t>
      </w:r>
      <w:r w:rsidRPr="00B3408A">
        <w:rPr>
          <w:b/>
          <w:sz w:val="24"/>
        </w:rPr>
        <w:t xml:space="preserve"> </w:t>
      </w:r>
      <w:r>
        <w:rPr>
          <w:b/>
          <w:sz w:val="24"/>
        </w:rPr>
        <w:t xml:space="preserve">сводная бухгалтерская отчётность </w:t>
      </w:r>
      <w:r w:rsidRPr="00B3408A">
        <w:rPr>
          <w:sz w:val="24"/>
        </w:rPr>
        <w:t>представляются</w:t>
      </w:r>
      <w:r>
        <w:rPr>
          <w:sz w:val="24"/>
        </w:rPr>
        <w:t xml:space="preserve"> в комитет финансов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в составе</w:t>
      </w:r>
      <w:r w:rsidRPr="00B3408A">
        <w:rPr>
          <w:sz w:val="24"/>
        </w:rPr>
        <w:t>:</w:t>
      </w:r>
    </w:p>
    <w:p w:rsidR="00DF6BFD" w:rsidRPr="00BC4C56" w:rsidRDefault="00DF6BFD" w:rsidP="00DF6BF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C4C56">
        <w:rPr>
          <w:rFonts w:ascii="Times New Roman" w:hAnsi="Times New Roman" w:cs="Times New Roman"/>
          <w:sz w:val="24"/>
          <w:szCs w:val="24"/>
        </w:rPr>
        <w:t xml:space="preserve">1.1. </w:t>
      </w:r>
      <w:r w:rsidRPr="002300DF">
        <w:rPr>
          <w:rFonts w:ascii="Times New Roman" w:hAnsi="Times New Roman" w:cs="Times New Roman"/>
          <w:b/>
          <w:sz w:val="24"/>
          <w:szCs w:val="24"/>
        </w:rPr>
        <w:t>Отчёт об исполнении учреждением плана его финансово-хозяйственной деятельности</w:t>
      </w:r>
      <w:r w:rsidRPr="002300DF">
        <w:rPr>
          <w:b/>
        </w:rPr>
        <w:t xml:space="preserve"> (</w:t>
      </w:r>
      <w:r w:rsidRPr="002300DF">
        <w:rPr>
          <w:rFonts w:ascii="Times New Roman" w:hAnsi="Times New Roman" w:cs="Times New Roman"/>
          <w:b/>
          <w:sz w:val="24"/>
          <w:szCs w:val="24"/>
        </w:rPr>
        <w:t>ф. 0503737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4C56">
        <w:rPr>
          <w:rFonts w:ascii="Times New Roman" w:hAnsi="Times New Roman" w:cs="Times New Roman"/>
          <w:sz w:val="24"/>
          <w:szCs w:val="24"/>
        </w:rPr>
        <w:t xml:space="preserve"> раздельно по видам финансового обеспечения (коды 2, 4, 5, 6) </w:t>
      </w:r>
      <w:r w:rsidRPr="00BC4C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не позднее </w:t>
      </w:r>
      <w:r w:rsidR="006F502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15-</w:t>
      </w:r>
      <w:r w:rsidRPr="00BC4C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го числа месяца,</w:t>
      </w:r>
      <w:r w:rsidRPr="00BC4C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кварталом.</w:t>
      </w:r>
    </w:p>
    <w:p w:rsidR="00DF6BFD" w:rsidRDefault="00DF6BFD" w:rsidP="00DF6BF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Формируется в соответствии с требованиями Инструкции №33н, с учетом следующих особенностей:</w:t>
      </w:r>
    </w:p>
    <w:p w:rsidR="00DF6BFD" w:rsidRDefault="00DF6BFD" w:rsidP="00DF6BF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разделе 1 «Доходы учреждения» Отчета ф.0503737 в графе 3 «Код аналитики» указывается Код аналитической группы подвида доходов (разряды с 18 по 20 кода классификации доходов бюджета);</w:t>
      </w:r>
    </w:p>
    <w:p w:rsidR="00DF6BFD" w:rsidRDefault="00DF6BFD" w:rsidP="00DF6BFD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разделе 2 «Расходы учреждения» в графе 3 «Код аналитики» указывается Код вида расхода (разряды с 18 по 20 кода классификации бюджетов»);</w:t>
      </w:r>
    </w:p>
    <w:p w:rsidR="00DF6BFD" w:rsidRDefault="00DF6BFD" w:rsidP="00DF6BFD">
      <w:pPr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разделе 3 «Источники финансирования дефицита средств учреждения» в графе 3 «Код аналитики» указывается Код аналитической группы вида источников финансирования дефицитов бюджетов (разряды с 18 по 20 кода классификации источников финансирования бюджета»</w:t>
      </w:r>
      <w:r w:rsidRPr="00BC4C56">
        <w:rPr>
          <w:sz w:val="24"/>
          <w:szCs w:val="24"/>
        </w:rPr>
        <w:t>.</w:t>
      </w:r>
      <w:proofErr w:type="gramEnd"/>
    </w:p>
    <w:p w:rsidR="00DF6BFD" w:rsidRDefault="00DF6BFD" w:rsidP="00DF6BF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1.2. </w:t>
      </w:r>
      <w:r w:rsidRPr="002300DF">
        <w:rPr>
          <w:rFonts w:ascii="Times New Roman" w:hAnsi="Times New Roman" w:cs="Times New Roman"/>
          <w:b/>
          <w:sz w:val="24"/>
          <w:szCs w:val="24"/>
        </w:rPr>
        <w:t>Сведения об остатках денежных средств учреждения (ф. 0503779)</w:t>
      </w:r>
      <w:r w:rsidRPr="001006E6">
        <w:rPr>
          <w:rFonts w:ascii="Times New Roman" w:hAnsi="Times New Roman" w:cs="Times New Roman"/>
          <w:sz w:val="24"/>
          <w:szCs w:val="24"/>
        </w:rPr>
        <w:t xml:space="preserve"> представляется по видам финансового обеспечения (коды 2,</w:t>
      </w:r>
      <w:r w:rsidR="00421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1006E6">
        <w:rPr>
          <w:rFonts w:ascii="Times New Roman" w:hAnsi="Times New Roman" w:cs="Times New Roman"/>
          <w:sz w:val="24"/>
          <w:szCs w:val="24"/>
        </w:rPr>
        <w:t xml:space="preserve"> 4, 5, 6) </w:t>
      </w:r>
      <w:r w:rsidRPr="001006E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не позднее </w:t>
      </w:r>
      <w:r w:rsidR="006F502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15</w:t>
      </w:r>
      <w:r w:rsidRPr="001006E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-го числа месяца,</w:t>
      </w:r>
      <w:r w:rsidRPr="001006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кварталом.</w:t>
      </w:r>
    </w:p>
    <w:p w:rsidR="004216A6" w:rsidRDefault="00DF6BFD" w:rsidP="00DF6BFD">
      <w:pPr>
        <w:pStyle w:val="Style13"/>
        <w:shd w:val="clear" w:color="auto" w:fill="auto"/>
        <w:spacing w:line="240" w:lineRule="auto"/>
        <w:ind w:left="40" w:right="20" w:firstLine="669"/>
        <w:jc w:val="both"/>
        <w:rPr>
          <w:rStyle w:val="CharStyle33"/>
          <w:color w:val="000000"/>
          <w:sz w:val="24"/>
          <w:szCs w:val="24"/>
        </w:rPr>
      </w:pPr>
      <w:r w:rsidRPr="00DF6BFD">
        <w:rPr>
          <w:rStyle w:val="CharStyle33"/>
          <w:color w:val="000000"/>
          <w:sz w:val="24"/>
          <w:szCs w:val="24"/>
        </w:rPr>
        <w:t xml:space="preserve">Сведений ф. 0503779 представляются с указанием номеров банковских счетов в </w:t>
      </w:r>
    </w:p>
    <w:p w:rsidR="00DF6BFD" w:rsidRPr="00DF6BFD" w:rsidRDefault="00DF6BFD" w:rsidP="00DF6BFD">
      <w:pPr>
        <w:pStyle w:val="Style13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DF6BFD">
        <w:rPr>
          <w:rStyle w:val="CharStyle34"/>
          <w:color w:val="000000"/>
          <w:sz w:val="24"/>
          <w:szCs w:val="24"/>
        </w:rPr>
        <w:t>г</w:t>
      </w:r>
      <w:r w:rsidRPr="00DF6BFD">
        <w:rPr>
          <w:rStyle w:val="CharStyle33"/>
          <w:color w:val="000000"/>
          <w:sz w:val="24"/>
          <w:szCs w:val="24"/>
        </w:rPr>
        <w:t>рафе  1 Раздела 1 «Счета в кредитных организациях».</w:t>
      </w:r>
    </w:p>
    <w:p w:rsidR="00DF6BFD" w:rsidRPr="00DF6BFD" w:rsidRDefault="00DF6BFD" w:rsidP="00DF6BFD">
      <w:pPr>
        <w:pStyle w:val="Style13"/>
        <w:shd w:val="clear" w:color="auto" w:fill="auto"/>
        <w:spacing w:line="240" w:lineRule="auto"/>
        <w:ind w:left="20" w:right="20" w:firstLine="689"/>
        <w:jc w:val="left"/>
        <w:rPr>
          <w:sz w:val="24"/>
          <w:szCs w:val="24"/>
        </w:rPr>
      </w:pPr>
      <w:r w:rsidRPr="00DF6BFD">
        <w:rPr>
          <w:rStyle w:val="CharStyle33"/>
          <w:sz w:val="24"/>
          <w:szCs w:val="24"/>
        </w:rPr>
        <w:t>Показатель по счету 0 210 03 000 отражается в разделе 1 Сведений ф.0503779.</w:t>
      </w:r>
    </w:p>
    <w:p w:rsidR="00DF6BFD" w:rsidRPr="00DF6BFD" w:rsidRDefault="00DF6BFD" w:rsidP="00DF6BFD">
      <w:pPr>
        <w:pStyle w:val="Style13"/>
        <w:shd w:val="clear" w:color="auto" w:fill="auto"/>
        <w:spacing w:line="240" w:lineRule="auto"/>
        <w:ind w:left="20" w:right="20" w:firstLine="689"/>
        <w:jc w:val="left"/>
        <w:rPr>
          <w:sz w:val="24"/>
          <w:szCs w:val="24"/>
        </w:rPr>
      </w:pPr>
      <w:r w:rsidRPr="00DF6BFD">
        <w:rPr>
          <w:rStyle w:val="CharStyle33"/>
          <w:sz w:val="24"/>
          <w:szCs w:val="24"/>
        </w:rPr>
        <w:t>В разделе 2 «Счета в финансовом органе», графа 1 в программе «СВОД-СМАРТ» не заполняется.</w:t>
      </w:r>
    </w:p>
    <w:p w:rsidR="00DF6BFD" w:rsidRDefault="00DF6BFD" w:rsidP="00DF6BFD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1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Сведения по дебиторской и кредиторской задолженности учреждения (ф.0503769) </w:t>
      </w:r>
      <w:r w:rsidRPr="00D6432E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6432E">
        <w:rPr>
          <w:rFonts w:ascii="Times New Roman" w:hAnsi="Times New Roman" w:cs="Times New Roman"/>
          <w:b/>
          <w:sz w:val="24"/>
          <w:szCs w:val="24"/>
        </w:rPr>
        <w:t>числа месяца</w:t>
      </w:r>
      <w:r>
        <w:rPr>
          <w:rFonts w:ascii="Times New Roman" w:hAnsi="Times New Roman" w:cs="Times New Roman"/>
          <w:b/>
          <w:sz w:val="24"/>
          <w:szCs w:val="24"/>
        </w:rPr>
        <w:t>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 Сведения составляются раздельно по видам деятельности и видам задолженности с указанием в 1-17 разрядах номера счета бухгалтерского учета нулей.</w:t>
      </w:r>
    </w:p>
    <w:p w:rsidR="00DF6BFD" w:rsidRDefault="00DF6BFD" w:rsidP="00DF6BFD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раздела 2 «Аналитическая информация о просроченной задолженности» при представлении в Комитет финансов в программе «СВОД-СМАРТ» не заполняется. Информация о просроченной задолженности раскрывается в пояснительной записке.</w:t>
      </w:r>
    </w:p>
    <w:p w:rsidR="00DF6BFD" w:rsidRPr="00B3408A" w:rsidRDefault="00DF6BFD" w:rsidP="00DF6BFD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Текстовая часть </w:t>
      </w:r>
      <w:r w:rsidRPr="00C60609">
        <w:rPr>
          <w:rFonts w:ascii="Times New Roman" w:hAnsi="Times New Roman" w:cs="Times New Roman"/>
          <w:sz w:val="24"/>
          <w:szCs w:val="24"/>
        </w:rPr>
        <w:t>Пояснительн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609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0609">
        <w:rPr>
          <w:rFonts w:ascii="Times New Roman" w:hAnsi="Times New Roman" w:cs="Times New Roman"/>
          <w:sz w:val="24"/>
          <w:szCs w:val="24"/>
        </w:rPr>
        <w:t xml:space="preserve"> (ф. 0503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0609"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представляется не позднее </w:t>
      </w:r>
      <w:r w:rsidR="006F502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</w:t>
      </w:r>
      <w:r w:rsidR="00175FD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</w:t>
      </w:r>
      <w:r w:rsidRPr="00B340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-го числа месяца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следующего за отчетным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кварталом</w:t>
      </w:r>
      <w:r w:rsidRPr="00B3408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F6BFD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  <w:r w:rsidRPr="00314FB1">
        <w:rPr>
          <w:sz w:val="24"/>
        </w:rPr>
        <w:t>В текстовой части Пояснительной записки (ф. 0503</w:t>
      </w:r>
      <w:r>
        <w:rPr>
          <w:sz w:val="24"/>
        </w:rPr>
        <w:t>7</w:t>
      </w:r>
      <w:r w:rsidRPr="00314FB1">
        <w:rPr>
          <w:sz w:val="24"/>
        </w:rPr>
        <w:t xml:space="preserve">60) необходимо подробно описать все случаи </w:t>
      </w:r>
      <w:proofErr w:type="gramStart"/>
      <w:r w:rsidRPr="00314FB1">
        <w:rPr>
          <w:sz w:val="24"/>
        </w:rPr>
        <w:t>расхождений показателей отчётности субъекта отчётности</w:t>
      </w:r>
      <w:proofErr w:type="gramEnd"/>
      <w:r w:rsidRPr="00314FB1">
        <w:rPr>
          <w:sz w:val="24"/>
        </w:rPr>
        <w:t xml:space="preserve"> и комитета финансов</w:t>
      </w:r>
      <w:r>
        <w:rPr>
          <w:sz w:val="24"/>
        </w:rPr>
        <w:t xml:space="preserve"> (</w:t>
      </w:r>
      <w:r w:rsidRPr="00314FB1">
        <w:rPr>
          <w:sz w:val="24"/>
        </w:rPr>
        <w:t>невыясненные поступления</w:t>
      </w:r>
      <w:r>
        <w:rPr>
          <w:sz w:val="24"/>
        </w:rPr>
        <w:t xml:space="preserve"> </w:t>
      </w:r>
      <w:r w:rsidRPr="00314FB1">
        <w:rPr>
          <w:sz w:val="24"/>
        </w:rPr>
        <w:t>с указанием причин зачисления поступлений на невыясненные поступления и мер, принятых по их уточнению и т.д.</w:t>
      </w:r>
      <w:r>
        <w:rPr>
          <w:sz w:val="24"/>
        </w:rPr>
        <w:t>).</w:t>
      </w:r>
    </w:p>
    <w:p w:rsidR="004216A6" w:rsidRPr="004216A6" w:rsidRDefault="004216A6" w:rsidP="00DF6BFD">
      <w:pPr>
        <w:pStyle w:val="ad"/>
        <w:spacing w:after="0"/>
        <w:ind w:left="0" w:firstLine="709"/>
        <w:jc w:val="both"/>
        <w:rPr>
          <w:b/>
          <w:sz w:val="24"/>
        </w:rPr>
      </w:pPr>
      <w:r>
        <w:rPr>
          <w:sz w:val="24"/>
        </w:rPr>
        <w:t xml:space="preserve">Раздел по </w:t>
      </w:r>
      <w:r w:rsidRPr="004216A6">
        <w:rPr>
          <w:b/>
          <w:sz w:val="24"/>
        </w:rPr>
        <w:t xml:space="preserve">дебиторской и кредиторской задолженности описывать отдельно по  КВФО и соответствующим счетам. </w:t>
      </w:r>
    </w:p>
    <w:p w:rsidR="00DF6BFD" w:rsidRDefault="00DF6BFD" w:rsidP="00DF6B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BFD" w:rsidRDefault="00DF6BFD" w:rsidP="00DF6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Дополнительно к формам квартальной отчетности</w:t>
      </w:r>
      <w:r w:rsidRPr="002D2977">
        <w:rPr>
          <w:sz w:val="24"/>
          <w:szCs w:val="24"/>
        </w:rPr>
        <w:t xml:space="preserve"> </w:t>
      </w:r>
      <w:r>
        <w:rPr>
          <w:sz w:val="24"/>
          <w:szCs w:val="24"/>
        </w:rPr>
        <w:t>по состоянию на 01.07.201</w:t>
      </w:r>
      <w:r w:rsidR="00E902C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2D2977">
        <w:rPr>
          <w:b/>
          <w:sz w:val="24"/>
          <w:szCs w:val="24"/>
        </w:rPr>
        <w:t xml:space="preserve">не позднее </w:t>
      </w:r>
      <w:r w:rsidR="00D100D2">
        <w:rPr>
          <w:b/>
          <w:sz w:val="24"/>
          <w:szCs w:val="24"/>
        </w:rPr>
        <w:t>15</w:t>
      </w:r>
      <w:r w:rsidRPr="002D2977">
        <w:rPr>
          <w:b/>
          <w:sz w:val="24"/>
          <w:szCs w:val="24"/>
        </w:rPr>
        <w:t>.07.201</w:t>
      </w:r>
      <w:r w:rsidR="00175FD7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представляется Отчет о движении денежных средств (ф.0503723). </w:t>
      </w:r>
    </w:p>
    <w:p w:rsidR="00DF6BFD" w:rsidRDefault="00DF6BFD" w:rsidP="00DF6BFD">
      <w:pPr>
        <w:pStyle w:val="ad"/>
        <w:spacing w:after="0"/>
        <w:ind w:left="0" w:firstLine="709"/>
        <w:jc w:val="both"/>
        <w:rPr>
          <w:sz w:val="24"/>
        </w:rPr>
      </w:pPr>
    </w:p>
    <w:p w:rsidR="00DF6BFD" w:rsidRPr="0080489A" w:rsidRDefault="00DF6BFD" w:rsidP="00DF6BF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8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Pr="0080489A">
        <w:rPr>
          <w:rFonts w:ascii="Times New Roman" w:hAnsi="Times New Roman" w:cs="Times New Roman"/>
          <w:sz w:val="24"/>
          <w:szCs w:val="24"/>
        </w:rPr>
        <w:t>. При составлении отчётности следует учитывать:</w:t>
      </w: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3.1. Формы отчётности должны быть составлены и оформлены в соответствии с требованиями Приказа 33н.</w:t>
      </w:r>
    </w:p>
    <w:p w:rsidR="00DF6BFD" w:rsidRDefault="00DF6BFD" w:rsidP="00DF6BF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При отсутствии числовых значений форма отчётности не представляется. Информацию о таких формах необходимо отразить в разделе 5 Пояснительной записки (ф. 0503760).</w:t>
      </w:r>
    </w:p>
    <w:p w:rsidR="00DF6BFD" w:rsidRDefault="00DF6BFD" w:rsidP="00DF6B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 Если срок сдачи формы отчётности попадает на выходной (праздничный) день, то срок переносится на первый рабочий день, следующий за выходным (праздничным) днём.</w:t>
      </w:r>
    </w:p>
    <w:p w:rsidR="00DF6BFD" w:rsidRPr="00085743" w:rsidRDefault="00DF6BFD" w:rsidP="00DF6BFD">
      <w:pPr>
        <w:shd w:val="clear" w:color="auto" w:fill="FFFFFF"/>
        <w:jc w:val="both"/>
        <w:rPr>
          <w:b/>
        </w:rPr>
      </w:pPr>
      <w:r>
        <w:rPr>
          <w:sz w:val="24"/>
          <w:szCs w:val="24"/>
        </w:rPr>
        <w:tab/>
        <w:t xml:space="preserve">3.4. Формы отчётности представляются в электронном виде с помощью программы «СВОД-СМАРТ»  в указанные в настоящем распоряжении сроки, на бумажном носителе – не позднее </w:t>
      </w:r>
      <w:r w:rsidR="00175FD7">
        <w:rPr>
          <w:sz w:val="24"/>
          <w:szCs w:val="24"/>
        </w:rPr>
        <w:t>18</w:t>
      </w:r>
      <w:r>
        <w:rPr>
          <w:sz w:val="24"/>
          <w:szCs w:val="24"/>
        </w:rPr>
        <w:t>-го числа месяца, следующего за отчётным кварталом.</w:t>
      </w:r>
    </w:p>
    <w:p w:rsidR="0089020A" w:rsidRDefault="0089020A" w:rsidP="00A95C80">
      <w:pPr>
        <w:pStyle w:val="2"/>
        <w:ind w:left="4820"/>
        <w:rPr>
          <w:caps/>
          <w:szCs w:val="24"/>
        </w:rPr>
      </w:pPr>
    </w:p>
    <w:p w:rsidR="000819D7" w:rsidRPr="00DF6BFD" w:rsidRDefault="001006E6" w:rsidP="00D100D2">
      <w:pPr>
        <w:shd w:val="clear" w:color="auto" w:fill="FFFFFF"/>
        <w:jc w:val="both"/>
        <w:rPr>
          <w:b/>
          <w:color w:val="FF0000"/>
        </w:rPr>
      </w:pPr>
      <w:r w:rsidRPr="00DF6BFD">
        <w:rPr>
          <w:color w:val="FF0000"/>
          <w:sz w:val="24"/>
          <w:szCs w:val="24"/>
        </w:rPr>
        <w:tab/>
      </w:r>
    </w:p>
    <w:sectPr w:rsidR="000819D7" w:rsidRPr="00DF6BFD" w:rsidSect="002300DF">
      <w:headerReference w:type="default" r:id="rId9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D7" w:rsidRDefault="00175FD7" w:rsidP="00A95C80">
      <w:r>
        <w:separator/>
      </w:r>
    </w:p>
  </w:endnote>
  <w:endnote w:type="continuationSeparator" w:id="0">
    <w:p w:rsidR="00175FD7" w:rsidRDefault="00175FD7" w:rsidP="00A9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D7" w:rsidRDefault="00175FD7" w:rsidP="00A95C80">
      <w:r>
        <w:separator/>
      </w:r>
    </w:p>
  </w:footnote>
  <w:footnote w:type="continuationSeparator" w:id="0">
    <w:p w:rsidR="00175FD7" w:rsidRDefault="00175FD7" w:rsidP="00A9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D7" w:rsidRDefault="00175FD7">
    <w:pPr>
      <w:pStyle w:val="af"/>
    </w:pPr>
    <w:r>
      <w:rPr>
        <w:noProof/>
      </w:rPr>
      <w:pict>
        <v:rect id="AryanRegN" o:spid="_x0000_s3080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175FD7" w:rsidRPr="004216A6" w:rsidRDefault="00175FD7" w:rsidP="004216A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6408516/145010(1)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3077" style="position:absolute;margin-left:345pt;margin-top:20pt;width:200pt;height:18pt;z-index:251657216;mso-position-horizontal:absolute;mso-position-horizontal-relative:page;mso-position-vertical:absolute;mso-position-vertical-relative:page" filled="f" stroked="f">
          <v:textbox inset="0,0,0,0">
            <w:txbxContent>
              <w:p w:rsidR="00175FD7" w:rsidRPr="00CE4BD4" w:rsidRDefault="00175FD7" w:rsidP="00CE4B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6408516/145010(1)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D7" w:rsidRDefault="00175FD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726E30"/>
    <w:multiLevelType w:val="hybridMultilevel"/>
    <w:tmpl w:val="297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D569A1"/>
    <w:multiLevelType w:val="hybridMultilevel"/>
    <w:tmpl w:val="9C8890A0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885d3a9-92e5-48f6-b3c1-392111a527ee"/>
  </w:docVars>
  <w:rsids>
    <w:rsidRoot w:val="007B0DEC"/>
    <w:rsid w:val="000200BF"/>
    <w:rsid w:val="00020D4E"/>
    <w:rsid w:val="00040AA2"/>
    <w:rsid w:val="00047102"/>
    <w:rsid w:val="0006214E"/>
    <w:rsid w:val="000819D7"/>
    <w:rsid w:val="00085743"/>
    <w:rsid w:val="000A7CC9"/>
    <w:rsid w:val="000B30B1"/>
    <w:rsid w:val="000B6186"/>
    <w:rsid w:val="000D52FF"/>
    <w:rsid w:val="000E09D6"/>
    <w:rsid w:val="000E4244"/>
    <w:rsid w:val="000F3C75"/>
    <w:rsid w:val="001006E6"/>
    <w:rsid w:val="00114E5E"/>
    <w:rsid w:val="00121A14"/>
    <w:rsid w:val="001549DE"/>
    <w:rsid w:val="00161A7F"/>
    <w:rsid w:val="001624D5"/>
    <w:rsid w:val="00175FD7"/>
    <w:rsid w:val="00195242"/>
    <w:rsid w:val="001A31CC"/>
    <w:rsid w:val="001C20B5"/>
    <w:rsid w:val="001C2C84"/>
    <w:rsid w:val="0020737B"/>
    <w:rsid w:val="00212FBF"/>
    <w:rsid w:val="002300DF"/>
    <w:rsid w:val="00251EA5"/>
    <w:rsid w:val="002706C0"/>
    <w:rsid w:val="002927E6"/>
    <w:rsid w:val="002D2977"/>
    <w:rsid w:val="002D31E1"/>
    <w:rsid w:val="002E155B"/>
    <w:rsid w:val="002E3437"/>
    <w:rsid w:val="003212A2"/>
    <w:rsid w:val="00327023"/>
    <w:rsid w:val="00337DC5"/>
    <w:rsid w:val="0035420B"/>
    <w:rsid w:val="00385E7E"/>
    <w:rsid w:val="00393EA9"/>
    <w:rsid w:val="003F6622"/>
    <w:rsid w:val="00402360"/>
    <w:rsid w:val="004216A6"/>
    <w:rsid w:val="004525DE"/>
    <w:rsid w:val="0045428D"/>
    <w:rsid w:val="00462AAE"/>
    <w:rsid w:val="00495AE1"/>
    <w:rsid w:val="00496DBC"/>
    <w:rsid w:val="004C3188"/>
    <w:rsid w:val="005561D5"/>
    <w:rsid w:val="005613B1"/>
    <w:rsid w:val="005650D4"/>
    <w:rsid w:val="00587595"/>
    <w:rsid w:val="00587681"/>
    <w:rsid w:val="005A4875"/>
    <w:rsid w:val="005B2C87"/>
    <w:rsid w:val="005C639E"/>
    <w:rsid w:val="005F6BB3"/>
    <w:rsid w:val="00611593"/>
    <w:rsid w:val="00621928"/>
    <w:rsid w:val="00684401"/>
    <w:rsid w:val="006C53FF"/>
    <w:rsid w:val="006C593E"/>
    <w:rsid w:val="006F502F"/>
    <w:rsid w:val="00713F9E"/>
    <w:rsid w:val="007152D2"/>
    <w:rsid w:val="00727FBD"/>
    <w:rsid w:val="00741BE6"/>
    <w:rsid w:val="0074288E"/>
    <w:rsid w:val="007A7E29"/>
    <w:rsid w:val="007B0DEC"/>
    <w:rsid w:val="007B6EDB"/>
    <w:rsid w:val="008020CA"/>
    <w:rsid w:val="0080489A"/>
    <w:rsid w:val="0081713E"/>
    <w:rsid w:val="00825576"/>
    <w:rsid w:val="00845175"/>
    <w:rsid w:val="00864346"/>
    <w:rsid w:val="0087527F"/>
    <w:rsid w:val="00875E79"/>
    <w:rsid w:val="00885950"/>
    <w:rsid w:val="0089020A"/>
    <w:rsid w:val="008A4A87"/>
    <w:rsid w:val="008A4BBF"/>
    <w:rsid w:val="008B3570"/>
    <w:rsid w:val="008B5289"/>
    <w:rsid w:val="008D595E"/>
    <w:rsid w:val="008E7B12"/>
    <w:rsid w:val="00901E0F"/>
    <w:rsid w:val="00937275"/>
    <w:rsid w:val="00956C8A"/>
    <w:rsid w:val="00960D37"/>
    <w:rsid w:val="00960D75"/>
    <w:rsid w:val="009821AB"/>
    <w:rsid w:val="00983BA6"/>
    <w:rsid w:val="00991C2B"/>
    <w:rsid w:val="00996A07"/>
    <w:rsid w:val="00997BFB"/>
    <w:rsid w:val="009E24CE"/>
    <w:rsid w:val="00A00FDF"/>
    <w:rsid w:val="00A1555E"/>
    <w:rsid w:val="00A40E48"/>
    <w:rsid w:val="00A44ED8"/>
    <w:rsid w:val="00A53B3C"/>
    <w:rsid w:val="00A6474D"/>
    <w:rsid w:val="00A66F77"/>
    <w:rsid w:val="00A76F27"/>
    <w:rsid w:val="00A83DBA"/>
    <w:rsid w:val="00A95C80"/>
    <w:rsid w:val="00AA2A83"/>
    <w:rsid w:val="00B72D3F"/>
    <w:rsid w:val="00B87793"/>
    <w:rsid w:val="00BC3792"/>
    <w:rsid w:val="00BC4C56"/>
    <w:rsid w:val="00BF33DA"/>
    <w:rsid w:val="00C17AB1"/>
    <w:rsid w:val="00C30D06"/>
    <w:rsid w:val="00C767D3"/>
    <w:rsid w:val="00C82154"/>
    <w:rsid w:val="00C90174"/>
    <w:rsid w:val="00CC22ED"/>
    <w:rsid w:val="00CD6526"/>
    <w:rsid w:val="00CE4BD4"/>
    <w:rsid w:val="00CF3540"/>
    <w:rsid w:val="00D100D2"/>
    <w:rsid w:val="00D4689A"/>
    <w:rsid w:val="00D5221E"/>
    <w:rsid w:val="00D55432"/>
    <w:rsid w:val="00D6432E"/>
    <w:rsid w:val="00D648EA"/>
    <w:rsid w:val="00D740B3"/>
    <w:rsid w:val="00DE6595"/>
    <w:rsid w:val="00DF6BFD"/>
    <w:rsid w:val="00DF77EF"/>
    <w:rsid w:val="00E0295C"/>
    <w:rsid w:val="00E128E9"/>
    <w:rsid w:val="00E266E0"/>
    <w:rsid w:val="00E2699B"/>
    <w:rsid w:val="00E37924"/>
    <w:rsid w:val="00E40F94"/>
    <w:rsid w:val="00E42FFB"/>
    <w:rsid w:val="00E902CD"/>
    <w:rsid w:val="00EA5212"/>
    <w:rsid w:val="00EE4D71"/>
    <w:rsid w:val="00EF2C5C"/>
    <w:rsid w:val="00F00E85"/>
    <w:rsid w:val="00F05F6F"/>
    <w:rsid w:val="00F066C1"/>
    <w:rsid w:val="00F32498"/>
    <w:rsid w:val="00F40D47"/>
    <w:rsid w:val="00F65B22"/>
    <w:rsid w:val="00FA3056"/>
    <w:rsid w:val="00FB14CD"/>
    <w:rsid w:val="00FB7C9F"/>
    <w:rsid w:val="00FD389F"/>
    <w:rsid w:val="00FE79BB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8E"/>
  </w:style>
  <w:style w:type="paragraph" w:styleId="1">
    <w:name w:val="heading 1"/>
    <w:basedOn w:val="a"/>
    <w:next w:val="a"/>
    <w:qFormat/>
    <w:rsid w:val="00081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28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428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7B0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8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60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0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960D37"/>
    <w:pPr>
      <w:jc w:val="both"/>
    </w:pPr>
    <w:rPr>
      <w:sz w:val="24"/>
    </w:rPr>
  </w:style>
  <w:style w:type="table" w:styleId="a5">
    <w:name w:val="Table Grid"/>
    <w:basedOn w:val="a1"/>
    <w:rsid w:val="0068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37275"/>
    <w:rPr>
      <w:sz w:val="24"/>
    </w:rPr>
  </w:style>
  <w:style w:type="paragraph" w:styleId="21">
    <w:name w:val="Body Text Indent 2"/>
    <w:basedOn w:val="a"/>
    <w:rsid w:val="000819D7"/>
    <w:pPr>
      <w:spacing w:after="120" w:line="480" w:lineRule="auto"/>
      <w:ind w:left="283"/>
    </w:pPr>
  </w:style>
  <w:style w:type="paragraph" w:customStyle="1" w:styleId="ConsPlusNormal">
    <w:name w:val="ConsPlusNormal"/>
    <w:rsid w:val="0008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819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locked/>
    <w:rsid w:val="000819D7"/>
    <w:rPr>
      <w:b/>
      <w:bCs/>
      <w:sz w:val="28"/>
      <w:szCs w:val="28"/>
      <w:lang w:val="ru-RU" w:eastAsia="ru-RU" w:bidi="ar-SA"/>
    </w:rPr>
  </w:style>
  <w:style w:type="character" w:styleId="a8">
    <w:name w:val="page number"/>
    <w:basedOn w:val="a0"/>
    <w:rsid w:val="00A6474D"/>
  </w:style>
  <w:style w:type="paragraph" w:styleId="a9">
    <w:name w:val="Balloon Text"/>
    <w:basedOn w:val="a"/>
    <w:semiHidden/>
    <w:rsid w:val="005A4875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02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5B2C87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locked/>
    <w:rsid w:val="003212A2"/>
    <w:rPr>
      <w:b/>
      <w:sz w:val="24"/>
      <w:lang w:val="ru-RU" w:eastAsia="ru-RU" w:bidi="ar-SA"/>
    </w:rPr>
  </w:style>
  <w:style w:type="character" w:customStyle="1" w:styleId="ac">
    <w:name w:val="Основной текст_"/>
    <w:link w:val="30"/>
    <w:rsid w:val="008D595E"/>
    <w:rPr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c"/>
    <w:rsid w:val="008D595E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10">
    <w:name w:val="Основной текст1"/>
    <w:rsid w:val="008D595E"/>
  </w:style>
  <w:style w:type="character" w:customStyle="1" w:styleId="22">
    <w:name w:val="Основной текст (2)"/>
    <w:rsid w:val="008D5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2"/>
    <w:rsid w:val="008D595E"/>
  </w:style>
  <w:style w:type="paragraph" w:styleId="ad">
    <w:name w:val="Body Text Indent"/>
    <w:basedOn w:val="a"/>
    <w:link w:val="ae"/>
    <w:rsid w:val="00AA2A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A2A83"/>
  </w:style>
  <w:style w:type="paragraph" w:styleId="af">
    <w:name w:val="header"/>
    <w:basedOn w:val="a"/>
    <w:link w:val="af0"/>
    <w:rsid w:val="00A95C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5C80"/>
  </w:style>
  <w:style w:type="paragraph" w:styleId="af1">
    <w:name w:val="footer"/>
    <w:basedOn w:val="a"/>
    <w:link w:val="af2"/>
    <w:rsid w:val="00A95C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5C80"/>
  </w:style>
  <w:style w:type="paragraph" w:styleId="af3">
    <w:name w:val="List Paragraph"/>
    <w:basedOn w:val="a"/>
    <w:uiPriority w:val="34"/>
    <w:qFormat/>
    <w:rsid w:val="00CD6526"/>
    <w:pPr>
      <w:ind w:left="720"/>
      <w:contextualSpacing/>
    </w:pPr>
  </w:style>
  <w:style w:type="character" w:customStyle="1" w:styleId="CharStyle33">
    <w:name w:val="Char Style 33"/>
    <w:basedOn w:val="a0"/>
    <w:link w:val="Style13"/>
    <w:uiPriority w:val="99"/>
    <w:rsid w:val="0045428D"/>
    <w:rPr>
      <w:sz w:val="14"/>
      <w:szCs w:val="14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45428D"/>
    <w:rPr>
      <w:sz w:val="13"/>
      <w:szCs w:val="13"/>
    </w:rPr>
  </w:style>
  <w:style w:type="paragraph" w:customStyle="1" w:styleId="Style13">
    <w:name w:val="Style 13"/>
    <w:basedOn w:val="a"/>
    <w:link w:val="CharStyle33"/>
    <w:uiPriority w:val="99"/>
    <w:rsid w:val="0045428D"/>
    <w:pPr>
      <w:widowControl w:val="0"/>
      <w:shd w:val="clear" w:color="auto" w:fill="FFFFFF"/>
      <w:spacing w:line="240" w:lineRule="atLeast"/>
      <w:jc w:val="right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</TotalTime>
  <Pages>5</Pages>
  <Words>1243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finkazn</cp:lastModifiedBy>
  <cp:revision>2</cp:revision>
  <cp:lastPrinted>2019-01-14T06:47:00Z</cp:lastPrinted>
  <dcterms:created xsi:type="dcterms:W3CDTF">2019-01-14T07:47:00Z</dcterms:created>
  <dcterms:modified xsi:type="dcterms:W3CDTF">2019-01-14T07:47:00Z</dcterms:modified>
</cp:coreProperties>
</file>