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04" w:rsidRDefault="009376D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82550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804" w:rsidRDefault="00165804">
      <w:pPr>
        <w:jc w:val="center"/>
      </w:pPr>
    </w:p>
    <w:p w:rsidR="00165804" w:rsidRDefault="00165804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 w:rsidR="00113B50">
        <w:rPr>
          <w:b/>
          <w:caps/>
          <w:sz w:val="22"/>
        </w:rPr>
        <w:t>сосновоборский городской округ</w:t>
      </w:r>
      <w:r>
        <w:rPr>
          <w:b/>
          <w:sz w:val="22"/>
        </w:rPr>
        <w:t xml:space="preserve"> ЛЕНИНГРАДСКОЙ ОБЛАСТИ</w:t>
      </w:r>
    </w:p>
    <w:p w:rsidR="00165804" w:rsidRDefault="00A71B26">
      <w:pPr>
        <w:jc w:val="center"/>
        <w:rPr>
          <w:b/>
          <w:sz w:val="24"/>
        </w:rPr>
      </w:pPr>
      <w:r w:rsidRPr="00A71B26">
        <w:rPr>
          <w:noProof/>
        </w:rPr>
        <w:pict>
          <v:line id="_x0000_s1026" style="position:absolute;left:0;text-align:left;flip:y;z-index:251657216" from="-6pt,5.3pt" to="482.15pt,5.85pt" o:allowincell="f" strokeweight="2pt">
            <v:stroke startarrowwidth="narrow" startarrowlength="short" endarrowwidth="narrow" endarrowlength="short"/>
          </v:line>
        </w:pict>
      </w:r>
    </w:p>
    <w:p w:rsidR="00165804" w:rsidRDefault="00165804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165804" w:rsidRDefault="00165804">
      <w:pPr>
        <w:jc w:val="center"/>
        <w:rPr>
          <w:b/>
          <w:spacing w:val="20"/>
          <w:sz w:val="32"/>
        </w:rPr>
      </w:pPr>
    </w:p>
    <w:p w:rsidR="00165804" w:rsidRDefault="00165804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583956">
        <w:rPr>
          <w:sz w:val="24"/>
        </w:rPr>
        <w:t>03/11/2010</w:t>
      </w:r>
      <w:r>
        <w:rPr>
          <w:sz w:val="24"/>
        </w:rPr>
        <w:t xml:space="preserve"> № </w:t>
      </w:r>
      <w:r w:rsidR="00583956">
        <w:rPr>
          <w:sz w:val="24"/>
        </w:rPr>
        <w:t>2247</w:t>
      </w:r>
    </w:p>
    <w:p w:rsidR="00165804" w:rsidRDefault="00165804">
      <w:pPr>
        <w:jc w:val="both"/>
        <w:rPr>
          <w:sz w:val="24"/>
        </w:rPr>
      </w:pPr>
    </w:p>
    <w:p w:rsidR="006B6169" w:rsidRPr="002836AB" w:rsidRDefault="006B6169" w:rsidP="006B6169">
      <w:pPr>
        <w:rPr>
          <w:sz w:val="24"/>
          <w:szCs w:val="24"/>
        </w:rPr>
      </w:pPr>
      <w:r w:rsidRPr="002836AB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т</w:t>
      </w:r>
      <w:r w:rsidRPr="002836AB">
        <w:rPr>
          <w:sz w:val="24"/>
          <w:szCs w:val="24"/>
        </w:rPr>
        <w:t>ипового Положения</w:t>
      </w:r>
    </w:p>
    <w:p w:rsidR="006B6169" w:rsidRPr="002836AB" w:rsidRDefault="006B6169" w:rsidP="006B6169">
      <w:pPr>
        <w:rPr>
          <w:sz w:val="24"/>
          <w:szCs w:val="24"/>
        </w:rPr>
      </w:pPr>
      <w:r w:rsidRPr="002836AB">
        <w:rPr>
          <w:sz w:val="24"/>
          <w:szCs w:val="24"/>
        </w:rPr>
        <w:t>о порядке составления, утверждения</w:t>
      </w:r>
    </w:p>
    <w:p w:rsidR="006B6169" w:rsidRPr="002836AB" w:rsidRDefault="006B6169" w:rsidP="006B6169">
      <w:pPr>
        <w:rPr>
          <w:sz w:val="24"/>
          <w:szCs w:val="24"/>
        </w:rPr>
      </w:pPr>
      <w:r w:rsidRPr="002836AB">
        <w:rPr>
          <w:sz w:val="24"/>
          <w:szCs w:val="24"/>
        </w:rPr>
        <w:t xml:space="preserve">и ведения бюджетных смет </w:t>
      </w:r>
      <w:r>
        <w:rPr>
          <w:sz w:val="24"/>
          <w:szCs w:val="24"/>
        </w:rPr>
        <w:t>казенных</w:t>
      </w:r>
    </w:p>
    <w:p w:rsidR="006B6169" w:rsidRPr="002836AB" w:rsidRDefault="006B6169" w:rsidP="006B6169">
      <w:pPr>
        <w:rPr>
          <w:sz w:val="24"/>
          <w:szCs w:val="24"/>
        </w:rPr>
      </w:pPr>
      <w:r w:rsidRPr="002836AB">
        <w:rPr>
          <w:sz w:val="24"/>
          <w:szCs w:val="24"/>
        </w:rPr>
        <w:t>учреждений Сосновоборского городского</w:t>
      </w:r>
      <w:r>
        <w:rPr>
          <w:sz w:val="24"/>
          <w:szCs w:val="24"/>
        </w:rPr>
        <w:t xml:space="preserve"> </w:t>
      </w:r>
      <w:r w:rsidRPr="002836AB">
        <w:rPr>
          <w:sz w:val="24"/>
          <w:szCs w:val="24"/>
        </w:rPr>
        <w:t xml:space="preserve">округа </w:t>
      </w:r>
    </w:p>
    <w:p w:rsidR="006B6169" w:rsidRPr="002836AB" w:rsidRDefault="006B6169" w:rsidP="006B6169">
      <w:pPr>
        <w:rPr>
          <w:sz w:val="24"/>
          <w:szCs w:val="24"/>
        </w:rPr>
      </w:pPr>
    </w:p>
    <w:p w:rsidR="006B6169" w:rsidRPr="002836AB" w:rsidRDefault="006B6169" w:rsidP="006B616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A1B82">
        <w:rPr>
          <w:sz w:val="24"/>
          <w:szCs w:val="24"/>
        </w:rPr>
        <w:t xml:space="preserve">В соответствии со статьей 221 Бюджетного кодекса Российской Федерации </w:t>
      </w:r>
      <w:r>
        <w:rPr>
          <w:sz w:val="24"/>
          <w:szCs w:val="24"/>
        </w:rPr>
        <w:t xml:space="preserve">и </w:t>
      </w:r>
      <w:r w:rsidRPr="00CA1B82">
        <w:rPr>
          <w:sz w:val="24"/>
          <w:szCs w:val="24"/>
        </w:rPr>
        <w:t>во исполнение распоряжения администрации муниципального образования Сосновоборский городской округ Ленинградской области от 17.08.2010 № 211-р «Об утверждении мероприятий, направленных на совершенствование правового полож</w:t>
      </w:r>
      <w:r>
        <w:rPr>
          <w:sz w:val="24"/>
          <w:szCs w:val="24"/>
        </w:rPr>
        <w:t>ения муниципальных учреждений» администрация Сосновоборского городского округа</w:t>
      </w:r>
      <w:r w:rsidRPr="002836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836AB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2836AB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2836A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2836AB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2836AB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2836AB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2836AB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2836AB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2836AB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2836AB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е т</w:t>
      </w:r>
      <w:r w:rsidRPr="002836AB">
        <w:rPr>
          <w:b/>
          <w:sz w:val="24"/>
          <w:szCs w:val="24"/>
        </w:rPr>
        <w:t>:</w:t>
      </w:r>
    </w:p>
    <w:p w:rsidR="006B6169" w:rsidRPr="002836AB" w:rsidRDefault="006B6169" w:rsidP="006B6169">
      <w:pPr>
        <w:jc w:val="both"/>
        <w:rPr>
          <w:sz w:val="24"/>
          <w:szCs w:val="24"/>
        </w:rPr>
      </w:pPr>
    </w:p>
    <w:p w:rsidR="006B6169" w:rsidRPr="002836AB" w:rsidRDefault="006B6169" w:rsidP="006B6169">
      <w:pPr>
        <w:ind w:firstLine="708"/>
        <w:jc w:val="both"/>
        <w:rPr>
          <w:sz w:val="24"/>
          <w:szCs w:val="24"/>
        </w:rPr>
      </w:pPr>
      <w:r w:rsidRPr="002836AB">
        <w:rPr>
          <w:sz w:val="24"/>
          <w:szCs w:val="24"/>
        </w:rPr>
        <w:t xml:space="preserve">1. Утвердить Типовое Положение о порядке составления, утверждения и ведения бюджетных смет </w:t>
      </w:r>
      <w:r>
        <w:rPr>
          <w:sz w:val="24"/>
          <w:szCs w:val="24"/>
        </w:rPr>
        <w:t>казенных</w:t>
      </w:r>
      <w:r w:rsidRPr="002836AB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й</w:t>
      </w:r>
      <w:r w:rsidRPr="002836AB">
        <w:rPr>
          <w:sz w:val="24"/>
          <w:szCs w:val="24"/>
        </w:rPr>
        <w:t xml:space="preserve"> Сосновоборского городского округа (Приложение). </w:t>
      </w:r>
    </w:p>
    <w:p w:rsidR="006B6169" w:rsidRPr="002836AB" w:rsidRDefault="006B6169" w:rsidP="006B6169">
      <w:pPr>
        <w:jc w:val="both"/>
        <w:rPr>
          <w:sz w:val="24"/>
          <w:szCs w:val="24"/>
        </w:rPr>
      </w:pPr>
    </w:p>
    <w:p w:rsidR="006B6169" w:rsidRPr="002836AB" w:rsidRDefault="006B6169" w:rsidP="006B6169">
      <w:pPr>
        <w:ind w:firstLine="708"/>
        <w:jc w:val="both"/>
        <w:rPr>
          <w:sz w:val="24"/>
          <w:szCs w:val="24"/>
        </w:rPr>
      </w:pPr>
      <w:r w:rsidRPr="002836AB">
        <w:rPr>
          <w:sz w:val="24"/>
          <w:szCs w:val="24"/>
        </w:rPr>
        <w:t>2. Главным распорядител</w:t>
      </w:r>
      <w:r>
        <w:rPr>
          <w:sz w:val="24"/>
          <w:szCs w:val="24"/>
        </w:rPr>
        <w:t xml:space="preserve">ям бюджетных средств </w:t>
      </w:r>
      <w:r w:rsidRPr="002836AB">
        <w:rPr>
          <w:sz w:val="24"/>
          <w:szCs w:val="24"/>
        </w:rPr>
        <w:t xml:space="preserve">определить порядок составления, утверждения и ведения бюджетных смет </w:t>
      </w:r>
      <w:r>
        <w:rPr>
          <w:sz w:val="24"/>
          <w:szCs w:val="24"/>
        </w:rPr>
        <w:t>подведомственными казенными</w:t>
      </w:r>
      <w:r w:rsidRPr="002836AB">
        <w:rPr>
          <w:sz w:val="24"/>
          <w:szCs w:val="24"/>
        </w:rPr>
        <w:t xml:space="preserve"> учреждениями в соответствии с данным  Типовым Положением. </w:t>
      </w:r>
    </w:p>
    <w:p w:rsidR="006B6169" w:rsidRPr="002836AB" w:rsidRDefault="006B6169" w:rsidP="006B6169">
      <w:pPr>
        <w:jc w:val="both"/>
        <w:rPr>
          <w:sz w:val="24"/>
          <w:szCs w:val="24"/>
        </w:rPr>
      </w:pPr>
    </w:p>
    <w:p w:rsidR="006B6169" w:rsidRPr="002836AB" w:rsidRDefault="006B6169" w:rsidP="006B61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36AB">
        <w:rPr>
          <w:sz w:val="24"/>
          <w:szCs w:val="24"/>
        </w:rPr>
        <w:t>. Пресс-центру администрации (</w:t>
      </w:r>
      <w:r>
        <w:rPr>
          <w:sz w:val="24"/>
          <w:szCs w:val="24"/>
        </w:rPr>
        <w:t>Арибжанов Р.М.</w:t>
      </w:r>
      <w:r w:rsidRPr="002836AB">
        <w:rPr>
          <w:sz w:val="24"/>
          <w:szCs w:val="24"/>
        </w:rPr>
        <w:t>)</w:t>
      </w:r>
      <w:r>
        <w:rPr>
          <w:sz w:val="24"/>
          <w:szCs w:val="24"/>
        </w:rPr>
        <w:t xml:space="preserve"> разместить настоящее п</w:t>
      </w:r>
      <w:r w:rsidRPr="002836AB">
        <w:rPr>
          <w:sz w:val="24"/>
          <w:szCs w:val="24"/>
        </w:rPr>
        <w:t xml:space="preserve">остановление </w:t>
      </w:r>
      <w:r>
        <w:rPr>
          <w:sz w:val="24"/>
          <w:szCs w:val="24"/>
        </w:rPr>
        <w:t>на официальном сайте администрации</w:t>
      </w:r>
      <w:r w:rsidRPr="002836AB">
        <w:rPr>
          <w:sz w:val="24"/>
          <w:szCs w:val="24"/>
        </w:rPr>
        <w:t xml:space="preserve"> Сосновоборского городског</w:t>
      </w:r>
      <w:r>
        <w:rPr>
          <w:sz w:val="24"/>
          <w:szCs w:val="24"/>
        </w:rPr>
        <w:t>о округа.</w:t>
      </w:r>
    </w:p>
    <w:p w:rsidR="006B6169" w:rsidRPr="002836AB" w:rsidRDefault="006B6169" w:rsidP="006B6169">
      <w:pPr>
        <w:jc w:val="both"/>
        <w:rPr>
          <w:sz w:val="24"/>
          <w:szCs w:val="24"/>
        </w:rPr>
      </w:pPr>
    </w:p>
    <w:p w:rsidR="006B6169" w:rsidRDefault="006B6169" w:rsidP="006B61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836A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Настоящее постановление вступает в силу с 1 января 2011 года в соответствии с </w:t>
      </w:r>
      <w:r w:rsidRPr="00C56027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 xml:space="preserve">ым </w:t>
      </w:r>
      <w:r w:rsidRPr="00C56027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C56027">
        <w:rPr>
          <w:sz w:val="24"/>
          <w:szCs w:val="24"/>
        </w:rPr>
        <w:t xml:space="preserve"> </w:t>
      </w:r>
      <w:r>
        <w:rPr>
          <w:sz w:val="24"/>
          <w:szCs w:val="24"/>
        </w:rPr>
        <w:t>от 08.05.2010 № 83-ФЗ «</w:t>
      </w:r>
      <w:r w:rsidRPr="00C56027">
        <w:rPr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>
        <w:rPr>
          <w:sz w:val="24"/>
          <w:szCs w:val="24"/>
        </w:rPr>
        <w:t>нных (муниципальных) учреждений».</w:t>
      </w:r>
    </w:p>
    <w:p w:rsidR="006B6169" w:rsidRDefault="006B6169" w:rsidP="006B61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B6169" w:rsidRPr="002836AB" w:rsidRDefault="006B6169" w:rsidP="006B61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836AB">
        <w:rPr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администрации, председателя Комитета финансов Козловскую О.Г. </w:t>
      </w:r>
    </w:p>
    <w:p w:rsidR="006B6169" w:rsidRDefault="006B6169" w:rsidP="006B6169">
      <w:pPr>
        <w:rPr>
          <w:sz w:val="24"/>
          <w:szCs w:val="24"/>
        </w:rPr>
      </w:pPr>
    </w:p>
    <w:p w:rsidR="006B6169" w:rsidRDefault="006B6169" w:rsidP="006B6169">
      <w:pPr>
        <w:rPr>
          <w:sz w:val="24"/>
          <w:szCs w:val="24"/>
        </w:rPr>
      </w:pPr>
    </w:p>
    <w:p w:rsidR="006B6169" w:rsidRPr="00B240E1" w:rsidRDefault="006B6169" w:rsidP="006B6169">
      <w:pPr>
        <w:rPr>
          <w:sz w:val="24"/>
          <w:szCs w:val="24"/>
        </w:rPr>
      </w:pPr>
      <w:r w:rsidRPr="00B240E1">
        <w:rPr>
          <w:sz w:val="24"/>
          <w:szCs w:val="24"/>
        </w:rPr>
        <w:t xml:space="preserve">Глава администрации </w:t>
      </w:r>
    </w:p>
    <w:p w:rsidR="006B6169" w:rsidRPr="00B240E1" w:rsidRDefault="006B6169" w:rsidP="006B6169">
      <w:pPr>
        <w:rPr>
          <w:sz w:val="24"/>
          <w:szCs w:val="24"/>
        </w:rPr>
      </w:pPr>
      <w:r w:rsidRPr="00B240E1">
        <w:rPr>
          <w:sz w:val="24"/>
          <w:szCs w:val="24"/>
        </w:rPr>
        <w:t xml:space="preserve">Сосновоборского городского округа                                                             </w:t>
      </w:r>
      <w:r>
        <w:rPr>
          <w:sz w:val="24"/>
          <w:szCs w:val="24"/>
        </w:rPr>
        <w:t xml:space="preserve">    В</w:t>
      </w:r>
      <w:r w:rsidRPr="00B240E1">
        <w:rPr>
          <w:sz w:val="24"/>
          <w:szCs w:val="24"/>
        </w:rPr>
        <w:t>.</w:t>
      </w:r>
      <w:r>
        <w:rPr>
          <w:sz w:val="24"/>
          <w:szCs w:val="24"/>
        </w:rPr>
        <w:t>И</w:t>
      </w:r>
      <w:r w:rsidRPr="00B240E1">
        <w:rPr>
          <w:sz w:val="24"/>
          <w:szCs w:val="24"/>
        </w:rPr>
        <w:t>.</w:t>
      </w:r>
      <w:r>
        <w:rPr>
          <w:sz w:val="24"/>
          <w:szCs w:val="24"/>
        </w:rPr>
        <w:t>Голиков</w:t>
      </w:r>
    </w:p>
    <w:p w:rsidR="006B6169" w:rsidRDefault="006B6169" w:rsidP="006B6169">
      <w:pPr>
        <w:rPr>
          <w:sz w:val="24"/>
          <w:szCs w:val="24"/>
        </w:rPr>
      </w:pPr>
    </w:p>
    <w:p w:rsidR="006B6169" w:rsidRPr="004B3CC5" w:rsidRDefault="006B6169" w:rsidP="006B6169">
      <w:pPr>
        <w:rPr>
          <w:color w:val="000000"/>
          <w:spacing w:val="-3"/>
        </w:rPr>
      </w:pPr>
      <w:r w:rsidRPr="004B3CC5">
        <w:rPr>
          <w:color w:val="000000"/>
          <w:spacing w:val="-3"/>
        </w:rPr>
        <w:t>Исп. Козловская О.Г.</w:t>
      </w:r>
    </w:p>
    <w:p w:rsidR="006B6169" w:rsidRDefault="006B6169" w:rsidP="006B6169">
      <w:pPr>
        <w:rPr>
          <w:sz w:val="18"/>
          <w:szCs w:val="18"/>
        </w:rPr>
      </w:pPr>
      <w:r>
        <w:rPr>
          <w:sz w:val="18"/>
          <w:szCs w:val="18"/>
        </w:rPr>
        <w:t>ПТ. 43170 -о</w:t>
      </w:r>
    </w:p>
    <w:p w:rsidR="006B6169" w:rsidRDefault="006B6169" w:rsidP="006B6169">
      <w:pPr>
        <w:rPr>
          <w:sz w:val="18"/>
          <w:szCs w:val="18"/>
        </w:rPr>
      </w:pPr>
    </w:p>
    <w:p w:rsidR="006B6169" w:rsidRDefault="006B6169" w:rsidP="006B6169">
      <w:pPr>
        <w:rPr>
          <w:b/>
          <w:sz w:val="24"/>
          <w:szCs w:val="24"/>
        </w:rPr>
      </w:pPr>
    </w:p>
    <w:p w:rsidR="006B6169" w:rsidRPr="00550FEF" w:rsidRDefault="006B6169" w:rsidP="006B6169">
      <w:pPr>
        <w:rPr>
          <w:b/>
          <w:sz w:val="24"/>
          <w:szCs w:val="24"/>
        </w:rPr>
      </w:pPr>
      <w:r w:rsidRPr="006B6169">
        <w:rPr>
          <w:sz w:val="24"/>
          <w:szCs w:val="24"/>
        </w:rPr>
        <w:t>Согласовано:</w:t>
      </w:r>
      <w:r w:rsidRPr="004D3AFD">
        <w:rPr>
          <w:b/>
          <w:sz w:val="24"/>
          <w:szCs w:val="24"/>
        </w:rPr>
        <w:tab/>
      </w:r>
      <w:r w:rsidRPr="004D3AFD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0FEF">
        <w:rPr>
          <w:sz w:val="24"/>
          <w:szCs w:val="24"/>
        </w:rPr>
        <w:t>Рассылка:</w:t>
      </w:r>
    </w:p>
    <w:p w:rsidR="006B6169" w:rsidRPr="002836AB" w:rsidRDefault="006B6169" w:rsidP="006B6169">
      <w:pPr>
        <w:ind w:left="5103"/>
        <w:rPr>
          <w:sz w:val="24"/>
          <w:szCs w:val="24"/>
        </w:rPr>
      </w:pPr>
      <w:r w:rsidRPr="002836AB">
        <w:rPr>
          <w:sz w:val="24"/>
          <w:szCs w:val="24"/>
        </w:rPr>
        <w:t>общ.о., КФ-2, ЦБ, КУМИ</w:t>
      </w:r>
      <w:r>
        <w:rPr>
          <w:sz w:val="24"/>
          <w:szCs w:val="24"/>
        </w:rPr>
        <w:t>, КО, КСЗН, пресс-центр</w:t>
      </w:r>
      <w:r w:rsidRPr="002836AB">
        <w:rPr>
          <w:sz w:val="24"/>
          <w:szCs w:val="24"/>
        </w:rPr>
        <w:t xml:space="preserve"> администрации</w:t>
      </w:r>
    </w:p>
    <w:p w:rsidR="006B6169" w:rsidRPr="002836AB" w:rsidRDefault="006B6169" w:rsidP="006B6169">
      <w:pPr>
        <w:jc w:val="both"/>
        <w:rPr>
          <w:sz w:val="24"/>
          <w:szCs w:val="24"/>
        </w:rPr>
      </w:pPr>
      <w:r w:rsidRPr="002836AB">
        <w:rPr>
          <w:sz w:val="24"/>
          <w:szCs w:val="24"/>
        </w:rPr>
        <w:t xml:space="preserve">Первый заместитель главы администрации </w:t>
      </w:r>
    </w:p>
    <w:p w:rsidR="006B6169" w:rsidRPr="002836AB" w:rsidRDefault="006B6169" w:rsidP="006B6169">
      <w:pPr>
        <w:jc w:val="both"/>
        <w:rPr>
          <w:sz w:val="24"/>
          <w:szCs w:val="24"/>
        </w:rPr>
      </w:pPr>
      <w:r w:rsidRPr="002836AB">
        <w:rPr>
          <w:sz w:val="24"/>
          <w:szCs w:val="24"/>
        </w:rPr>
        <w:t>________________</w:t>
      </w:r>
      <w:r>
        <w:rPr>
          <w:sz w:val="24"/>
          <w:szCs w:val="24"/>
        </w:rPr>
        <w:t>Н</w:t>
      </w:r>
      <w:r w:rsidRPr="002836AB">
        <w:rPr>
          <w:sz w:val="24"/>
          <w:szCs w:val="24"/>
        </w:rPr>
        <w:t>.</w:t>
      </w:r>
      <w:r>
        <w:rPr>
          <w:sz w:val="24"/>
          <w:szCs w:val="24"/>
        </w:rPr>
        <w:t>Н.Беляев</w:t>
      </w:r>
    </w:p>
    <w:p w:rsidR="006B6169" w:rsidRPr="002836AB" w:rsidRDefault="006B6169" w:rsidP="006B6169">
      <w:pPr>
        <w:jc w:val="both"/>
        <w:rPr>
          <w:sz w:val="24"/>
          <w:szCs w:val="24"/>
        </w:rPr>
      </w:pPr>
      <w:r>
        <w:rPr>
          <w:sz w:val="24"/>
          <w:szCs w:val="24"/>
        </w:rPr>
        <w:t>21.10.2010</w:t>
      </w:r>
    </w:p>
    <w:p w:rsidR="006B6169" w:rsidRPr="002836AB" w:rsidRDefault="006B6169" w:rsidP="006B6169">
      <w:pPr>
        <w:jc w:val="both"/>
        <w:rPr>
          <w:sz w:val="24"/>
          <w:szCs w:val="24"/>
        </w:rPr>
      </w:pPr>
    </w:p>
    <w:p w:rsidR="006B6169" w:rsidRPr="002836AB" w:rsidRDefault="006B6169" w:rsidP="006B6169">
      <w:pPr>
        <w:jc w:val="both"/>
        <w:rPr>
          <w:sz w:val="24"/>
          <w:szCs w:val="24"/>
        </w:rPr>
      </w:pPr>
      <w:r w:rsidRPr="002836AB">
        <w:rPr>
          <w:sz w:val="24"/>
          <w:szCs w:val="24"/>
        </w:rPr>
        <w:t xml:space="preserve">Заместитель главы администрации </w:t>
      </w:r>
    </w:p>
    <w:p w:rsidR="006B6169" w:rsidRPr="002836AB" w:rsidRDefault="006B6169" w:rsidP="006B6169">
      <w:pPr>
        <w:jc w:val="both"/>
        <w:rPr>
          <w:sz w:val="24"/>
          <w:szCs w:val="24"/>
        </w:rPr>
      </w:pPr>
      <w:r w:rsidRPr="002836AB">
        <w:rPr>
          <w:sz w:val="24"/>
          <w:szCs w:val="24"/>
        </w:rPr>
        <w:t>по социальным вопросам</w:t>
      </w:r>
    </w:p>
    <w:p w:rsidR="006B6169" w:rsidRPr="002836AB" w:rsidRDefault="006B6169" w:rsidP="006B6169">
      <w:pPr>
        <w:jc w:val="both"/>
        <w:rPr>
          <w:sz w:val="24"/>
          <w:szCs w:val="24"/>
        </w:rPr>
      </w:pPr>
      <w:r w:rsidRPr="002836AB">
        <w:rPr>
          <w:sz w:val="24"/>
          <w:szCs w:val="24"/>
        </w:rPr>
        <w:t xml:space="preserve">_________________ </w:t>
      </w:r>
      <w:r w:rsidRPr="002836AB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2836AB">
        <w:rPr>
          <w:sz w:val="24"/>
          <w:szCs w:val="24"/>
        </w:rPr>
        <w:t>.</w:t>
      </w:r>
      <w:r>
        <w:rPr>
          <w:sz w:val="24"/>
          <w:szCs w:val="24"/>
        </w:rPr>
        <w:t>Г.Алексеева</w:t>
      </w:r>
    </w:p>
    <w:p w:rsidR="006B6169" w:rsidRPr="002836AB" w:rsidRDefault="006B6169" w:rsidP="006B6169">
      <w:pPr>
        <w:jc w:val="both"/>
        <w:rPr>
          <w:sz w:val="24"/>
          <w:szCs w:val="24"/>
        </w:rPr>
      </w:pPr>
      <w:r>
        <w:rPr>
          <w:sz w:val="24"/>
          <w:szCs w:val="24"/>
        </w:rPr>
        <w:t>20.10.2010</w:t>
      </w:r>
    </w:p>
    <w:p w:rsidR="006B6169" w:rsidRPr="002836AB" w:rsidRDefault="006B6169" w:rsidP="006B6169">
      <w:pPr>
        <w:jc w:val="both"/>
        <w:rPr>
          <w:sz w:val="24"/>
          <w:szCs w:val="24"/>
        </w:rPr>
      </w:pPr>
    </w:p>
    <w:p w:rsidR="006B6169" w:rsidRPr="002836AB" w:rsidRDefault="006B6169" w:rsidP="006B6169">
      <w:pPr>
        <w:jc w:val="both"/>
        <w:rPr>
          <w:sz w:val="24"/>
          <w:szCs w:val="24"/>
        </w:rPr>
      </w:pPr>
      <w:r w:rsidRPr="002836AB">
        <w:rPr>
          <w:sz w:val="24"/>
          <w:szCs w:val="24"/>
        </w:rPr>
        <w:t xml:space="preserve">Заместитель главы администрации </w:t>
      </w:r>
    </w:p>
    <w:p w:rsidR="006B6169" w:rsidRPr="002836AB" w:rsidRDefault="006B6169" w:rsidP="006B6169">
      <w:pPr>
        <w:jc w:val="both"/>
        <w:rPr>
          <w:sz w:val="24"/>
          <w:szCs w:val="24"/>
        </w:rPr>
      </w:pPr>
      <w:r w:rsidRPr="002836AB">
        <w:rPr>
          <w:sz w:val="24"/>
          <w:szCs w:val="24"/>
        </w:rPr>
        <w:t xml:space="preserve">по </w:t>
      </w:r>
      <w:r>
        <w:rPr>
          <w:sz w:val="24"/>
          <w:szCs w:val="24"/>
        </w:rPr>
        <w:t>безопасности</w:t>
      </w:r>
      <w:r w:rsidRPr="002836AB">
        <w:rPr>
          <w:sz w:val="24"/>
          <w:szCs w:val="24"/>
        </w:rPr>
        <w:t xml:space="preserve"> и </w:t>
      </w:r>
      <w:r>
        <w:rPr>
          <w:sz w:val="24"/>
          <w:szCs w:val="24"/>
        </w:rPr>
        <w:t>организационным</w:t>
      </w:r>
    </w:p>
    <w:p w:rsidR="006B6169" w:rsidRPr="002836AB" w:rsidRDefault="006B6169" w:rsidP="006B6169">
      <w:pPr>
        <w:jc w:val="both"/>
        <w:rPr>
          <w:sz w:val="24"/>
          <w:szCs w:val="24"/>
        </w:rPr>
      </w:pPr>
      <w:r w:rsidRPr="002836AB">
        <w:rPr>
          <w:sz w:val="24"/>
          <w:szCs w:val="24"/>
        </w:rPr>
        <w:t>вопросам</w:t>
      </w:r>
    </w:p>
    <w:p w:rsidR="006B6169" w:rsidRPr="002836AB" w:rsidRDefault="006B6169" w:rsidP="006B6169">
      <w:pPr>
        <w:jc w:val="both"/>
        <w:rPr>
          <w:sz w:val="24"/>
          <w:szCs w:val="24"/>
        </w:rPr>
      </w:pPr>
      <w:r w:rsidRPr="002836AB">
        <w:rPr>
          <w:sz w:val="24"/>
          <w:szCs w:val="24"/>
        </w:rPr>
        <w:t xml:space="preserve">_________________ </w:t>
      </w:r>
      <w:r w:rsidRPr="002836AB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Pr="002836AB">
        <w:rPr>
          <w:sz w:val="24"/>
          <w:szCs w:val="24"/>
        </w:rPr>
        <w:t>.</w:t>
      </w:r>
      <w:r>
        <w:rPr>
          <w:sz w:val="24"/>
          <w:szCs w:val="24"/>
        </w:rPr>
        <w:t>В.Калюжный</w:t>
      </w:r>
    </w:p>
    <w:p w:rsidR="006B6169" w:rsidRPr="002836AB" w:rsidRDefault="006B6169" w:rsidP="006B6169">
      <w:pPr>
        <w:jc w:val="both"/>
        <w:rPr>
          <w:sz w:val="24"/>
          <w:szCs w:val="24"/>
        </w:rPr>
      </w:pPr>
      <w:r>
        <w:rPr>
          <w:sz w:val="24"/>
          <w:szCs w:val="24"/>
        </w:rPr>
        <w:t>20.10.2010</w:t>
      </w:r>
    </w:p>
    <w:p w:rsidR="006B6169" w:rsidRPr="002836AB" w:rsidRDefault="006B6169" w:rsidP="006B6169">
      <w:pPr>
        <w:jc w:val="both"/>
        <w:rPr>
          <w:sz w:val="24"/>
          <w:szCs w:val="24"/>
        </w:rPr>
      </w:pPr>
    </w:p>
    <w:p w:rsidR="006B6169" w:rsidRPr="002836AB" w:rsidRDefault="006B6169" w:rsidP="006B6169">
      <w:pPr>
        <w:jc w:val="both"/>
        <w:rPr>
          <w:sz w:val="24"/>
          <w:szCs w:val="24"/>
        </w:rPr>
      </w:pPr>
      <w:r w:rsidRPr="002836AB">
        <w:rPr>
          <w:sz w:val="24"/>
          <w:szCs w:val="24"/>
        </w:rPr>
        <w:t xml:space="preserve">Заместитель главы администрации </w:t>
      </w:r>
    </w:p>
    <w:p w:rsidR="006B6169" w:rsidRPr="002836AB" w:rsidRDefault="006B6169" w:rsidP="006B6169">
      <w:pPr>
        <w:jc w:val="both"/>
        <w:rPr>
          <w:sz w:val="24"/>
          <w:szCs w:val="24"/>
        </w:rPr>
      </w:pPr>
      <w:r>
        <w:rPr>
          <w:sz w:val="24"/>
          <w:szCs w:val="24"/>
        </w:rPr>
        <w:t>по экономике</w:t>
      </w:r>
    </w:p>
    <w:p w:rsidR="006B6169" w:rsidRPr="002836AB" w:rsidRDefault="006B6169" w:rsidP="006B6169">
      <w:pPr>
        <w:jc w:val="both"/>
        <w:rPr>
          <w:sz w:val="24"/>
          <w:szCs w:val="24"/>
        </w:rPr>
      </w:pPr>
      <w:r w:rsidRPr="002836AB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>О.А.Шаповалова</w:t>
      </w:r>
      <w:r w:rsidRPr="002836AB">
        <w:rPr>
          <w:sz w:val="24"/>
          <w:szCs w:val="24"/>
        </w:rPr>
        <w:t xml:space="preserve"> </w:t>
      </w:r>
    </w:p>
    <w:p w:rsidR="006B6169" w:rsidRPr="002836AB" w:rsidRDefault="006B6169" w:rsidP="006B6169">
      <w:pPr>
        <w:jc w:val="both"/>
        <w:rPr>
          <w:sz w:val="24"/>
          <w:szCs w:val="24"/>
        </w:rPr>
      </w:pPr>
      <w:r>
        <w:rPr>
          <w:sz w:val="24"/>
          <w:szCs w:val="24"/>
        </w:rPr>
        <w:t>19.10.2010</w:t>
      </w:r>
    </w:p>
    <w:p w:rsidR="006B6169" w:rsidRPr="002836AB" w:rsidRDefault="006B6169" w:rsidP="006B6169">
      <w:pPr>
        <w:jc w:val="both"/>
        <w:rPr>
          <w:sz w:val="24"/>
          <w:szCs w:val="24"/>
        </w:rPr>
      </w:pPr>
    </w:p>
    <w:p w:rsidR="006B6169" w:rsidRPr="002836AB" w:rsidRDefault="006B6169" w:rsidP="006B6169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836AB">
        <w:rPr>
          <w:sz w:val="24"/>
          <w:szCs w:val="24"/>
        </w:rPr>
        <w:t xml:space="preserve">редседатель КУМИ  </w:t>
      </w:r>
    </w:p>
    <w:p w:rsidR="006B6169" w:rsidRPr="002836AB" w:rsidRDefault="006B6169" w:rsidP="006B6169">
      <w:pPr>
        <w:jc w:val="both"/>
        <w:rPr>
          <w:sz w:val="24"/>
          <w:szCs w:val="24"/>
        </w:rPr>
      </w:pPr>
      <w:r w:rsidRPr="002836AB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>Г</w:t>
      </w:r>
      <w:r w:rsidRPr="002836AB">
        <w:rPr>
          <w:sz w:val="24"/>
          <w:szCs w:val="24"/>
        </w:rPr>
        <w:t>.Н.</w:t>
      </w:r>
      <w:r>
        <w:rPr>
          <w:sz w:val="24"/>
          <w:szCs w:val="24"/>
        </w:rPr>
        <w:t>Попков</w:t>
      </w:r>
      <w:r w:rsidRPr="002836AB">
        <w:rPr>
          <w:sz w:val="24"/>
          <w:szCs w:val="24"/>
        </w:rPr>
        <w:t xml:space="preserve"> </w:t>
      </w:r>
    </w:p>
    <w:p w:rsidR="006B6169" w:rsidRPr="002836AB" w:rsidRDefault="006B6169" w:rsidP="006B6169">
      <w:pPr>
        <w:jc w:val="both"/>
        <w:rPr>
          <w:sz w:val="24"/>
          <w:szCs w:val="24"/>
        </w:rPr>
      </w:pPr>
      <w:r>
        <w:rPr>
          <w:sz w:val="24"/>
          <w:szCs w:val="24"/>
        </w:rPr>
        <w:t>15.10.2010</w:t>
      </w:r>
    </w:p>
    <w:p w:rsidR="006B6169" w:rsidRDefault="006B6169" w:rsidP="006B6169">
      <w:pPr>
        <w:jc w:val="both"/>
        <w:rPr>
          <w:sz w:val="24"/>
          <w:szCs w:val="24"/>
        </w:rPr>
      </w:pPr>
    </w:p>
    <w:p w:rsidR="006B6169" w:rsidRPr="0013710D" w:rsidRDefault="006B6169" w:rsidP="006B6169">
      <w:pPr>
        <w:jc w:val="both"/>
        <w:rPr>
          <w:sz w:val="24"/>
          <w:szCs w:val="24"/>
        </w:rPr>
      </w:pPr>
      <w:r w:rsidRPr="0013710D">
        <w:rPr>
          <w:sz w:val="24"/>
          <w:szCs w:val="24"/>
        </w:rPr>
        <w:t>Главный специалист юридического отдела</w:t>
      </w:r>
      <w:r>
        <w:rPr>
          <w:sz w:val="24"/>
          <w:szCs w:val="24"/>
        </w:rPr>
        <w:t>,</w:t>
      </w:r>
    </w:p>
    <w:p w:rsidR="006B6169" w:rsidRPr="0013710D" w:rsidRDefault="006B6169" w:rsidP="006B6169">
      <w:pPr>
        <w:jc w:val="both"/>
        <w:rPr>
          <w:sz w:val="24"/>
          <w:szCs w:val="24"/>
        </w:rPr>
      </w:pPr>
      <w:r w:rsidRPr="0013710D">
        <w:rPr>
          <w:sz w:val="24"/>
          <w:szCs w:val="24"/>
        </w:rPr>
        <w:t xml:space="preserve">юрисконсульт </w:t>
      </w:r>
    </w:p>
    <w:p w:rsidR="006B6169" w:rsidRPr="0013710D" w:rsidRDefault="006B6169" w:rsidP="006B6169">
      <w:pPr>
        <w:jc w:val="both"/>
        <w:rPr>
          <w:sz w:val="24"/>
          <w:szCs w:val="24"/>
        </w:rPr>
      </w:pPr>
      <w:r w:rsidRPr="0013710D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>М.А.Богданов</w:t>
      </w:r>
      <w:r w:rsidRPr="0013710D">
        <w:rPr>
          <w:sz w:val="24"/>
          <w:szCs w:val="24"/>
        </w:rPr>
        <w:t xml:space="preserve"> </w:t>
      </w:r>
    </w:p>
    <w:p w:rsidR="006B6169" w:rsidRPr="002836AB" w:rsidRDefault="006B6169" w:rsidP="006B6169">
      <w:pPr>
        <w:jc w:val="both"/>
        <w:rPr>
          <w:sz w:val="24"/>
          <w:szCs w:val="24"/>
        </w:rPr>
      </w:pPr>
      <w:r>
        <w:rPr>
          <w:sz w:val="24"/>
          <w:szCs w:val="24"/>
        </w:rPr>
        <w:t>18.10.2010</w:t>
      </w:r>
    </w:p>
    <w:p w:rsidR="006B6169" w:rsidRPr="002836AB" w:rsidRDefault="006B6169" w:rsidP="006B6169">
      <w:pPr>
        <w:rPr>
          <w:b/>
          <w:bCs/>
          <w:sz w:val="24"/>
          <w:szCs w:val="24"/>
        </w:rPr>
      </w:pPr>
    </w:p>
    <w:p w:rsidR="006B6169" w:rsidRPr="00C40587" w:rsidRDefault="006B6169" w:rsidP="002761D3">
      <w:pPr>
        <w:rPr>
          <w:sz w:val="24"/>
        </w:rPr>
      </w:pPr>
      <w:r w:rsidRPr="00C40587">
        <w:rPr>
          <w:sz w:val="24"/>
        </w:rPr>
        <w:t>И.О.Начальника общего отдела</w:t>
      </w:r>
    </w:p>
    <w:p w:rsidR="006B6169" w:rsidRPr="00C40587" w:rsidRDefault="006B6169" w:rsidP="002761D3">
      <w:pPr>
        <w:jc w:val="both"/>
        <w:rPr>
          <w:sz w:val="24"/>
        </w:rPr>
      </w:pPr>
      <w:r w:rsidRPr="00C40587">
        <w:rPr>
          <w:sz w:val="24"/>
        </w:rPr>
        <w:t>_________________ К.Л.Баскакова</w:t>
      </w:r>
    </w:p>
    <w:p w:rsidR="006B6169" w:rsidRPr="00C40587" w:rsidRDefault="006B6169" w:rsidP="002761D3">
      <w:pPr>
        <w:jc w:val="both"/>
        <w:rPr>
          <w:sz w:val="24"/>
        </w:rPr>
      </w:pPr>
      <w:r>
        <w:rPr>
          <w:sz w:val="24"/>
        </w:rPr>
        <w:t>14.10.2010</w:t>
      </w:r>
    </w:p>
    <w:p w:rsidR="006B6169" w:rsidRDefault="006B6169" w:rsidP="006B6169">
      <w:pPr>
        <w:shd w:val="clear" w:color="auto" w:fill="FFFFFF"/>
        <w:spacing w:before="254"/>
        <w:jc w:val="both"/>
        <w:rPr>
          <w:color w:val="000000"/>
          <w:spacing w:val="-3"/>
          <w:sz w:val="24"/>
          <w:szCs w:val="24"/>
        </w:rPr>
      </w:pPr>
    </w:p>
    <w:p w:rsidR="006B6169" w:rsidRPr="002836AB" w:rsidRDefault="006B6169" w:rsidP="006B6169">
      <w:pPr>
        <w:shd w:val="clear" w:color="auto" w:fill="FFFFFF"/>
        <w:spacing w:before="254"/>
        <w:jc w:val="both"/>
        <w:rPr>
          <w:color w:val="000000"/>
          <w:spacing w:val="-3"/>
          <w:sz w:val="24"/>
          <w:szCs w:val="24"/>
        </w:rPr>
      </w:pPr>
    </w:p>
    <w:p w:rsidR="006B6169" w:rsidRPr="002836AB" w:rsidRDefault="006B6169" w:rsidP="006B6169">
      <w:pPr>
        <w:shd w:val="clear" w:color="auto" w:fill="FFFFFF"/>
        <w:spacing w:before="254"/>
        <w:jc w:val="both"/>
        <w:rPr>
          <w:color w:val="000000"/>
          <w:spacing w:val="-3"/>
          <w:sz w:val="24"/>
          <w:szCs w:val="24"/>
        </w:rPr>
      </w:pPr>
    </w:p>
    <w:p w:rsidR="006B6169" w:rsidRDefault="006B6169" w:rsidP="006B6169">
      <w:pPr>
        <w:shd w:val="clear" w:color="auto" w:fill="FFFFFF"/>
        <w:spacing w:before="254"/>
        <w:jc w:val="both"/>
        <w:rPr>
          <w:color w:val="000000"/>
          <w:spacing w:val="-3"/>
          <w:sz w:val="24"/>
          <w:szCs w:val="24"/>
        </w:rPr>
      </w:pPr>
    </w:p>
    <w:p w:rsidR="006B6169" w:rsidRDefault="006B6169" w:rsidP="006B6169">
      <w:pPr>
        <w:shd w:val="clear" w:color="auto" w:fill="FFFFFF"/>
        <w:spacing w:before="254"/>
        <w:jc w:val="both"/>
        <w:rPr>
          <w:color w:val="000000"/>
          <w:spacing w:val="-3"/>
          <w:sz w:val="24"/>
          <w:szCs w:val="24"/>
        </w:rPr>
      </w:pPr>
    </w:p>
    <w:p w:rsidR="006B6169" w:rsidRPr="002836AB" w:rsidRDefault="006B6169" w:rsidP="006B6169">
      <w:pPr>
        <w:shd w:val="clear" w:color="auto" w:fill="FFFFFF"/>
        <w:spacing w:before="254"/>
        <w:jc w:val="both"/>
        <w:rPr>
          <w:color w:val="000000"/>
          <w:spacing w:val="-3"/>
          <w:sz w:val="24"/>
          <w:szCs w:val="24"/>
        </w:rPr>
      </w:pPr>
    </w:p>
    <w:p w:rsidR="006B6169" w:rsidRDefault="006B6169" w:rsidP="006B6169">
      <w:pPr>
        <w:ind w:left="3540"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</w:p>
    <w:p w:rsidR="006B6169" w:rsidRDefault="006B6169" w:rsidP="006B6169">
      <w:pPr>
        <w:ind w:left="3540" w:firstLine="708"/>
        <w:jc w:val="center"/>
        <w:rPr>
          <w:b/>
          <w:bCs/>
          <w:sz w:val="24"/>
          <w:szCs w:val="24"/>
        </w:rPr>
      </w:pPr>
    </w:p>
    <w:p w:rsidR="006B6169" w:rsidRDefault="006B6169" w:rsidP="006B6169">
      <w:pPr>
        <w:ind w:left="3540" w:firstLine="708"/>
        <w:jc w:val="center"/>
        <w:rPr>
          <w:b/>
          <w:bCs/>
          <w:sz w:val="24"/>
          <w:szCs w:val="24"/>
        </w:rPr>
      </w:pPr>
    </w:p>
    <w:p w:rsidR="006B6169" w:rsidRDefault="006B6169" w:rsidP="006B6169">
      <w:pPr>
        <w:ind w:left="3540" w:firstLine="708"/>
        <w:jc w:val="center"/>
        <w:rPr>
          <w:b/>
          <w:bCs/>
          <w:sz w:val="24"/>
          <w:szCs w:val="24"/>
        </w:rPr>
      </w:pPr>
    </w:p>
    <w:p w:rsidR="006B6169" w:rsidRPr="002836AB" w:rsidRDefault="006B6169" w:rsidP="006B6169">
      <w:pPr>
        <w:ind w:left="3540"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</w:t>
      </w:r>
      <w:r w:rsidRPr="002836AB">
        <w:rPr>
          <w:b/>
          <w:bCs/>
          <w:sz w:val="24"/>
          <w:szCs w:val="24"/>
        </w:rPr>
        <w:t>УТВЕРЖДЕНО</w:t>
      </w:r>
    </w:p>
    <w:p w:rsidR="006B6169" w:rsidRPr="002836AB" w:rsidRDefault="006B6169" w:rsidP="006B6169">
      <w:pPr>
        <w:pStyle w:val="a4"/>
        <w:ind w:left="0" w:right="42"/>
        <w:jc w:val="left"/>
        <w:rPr>
          <w:b w:val="0"/>
          <w:szCs w:val="24"/>
        </w:rPr>
      </w:pPr>
      <w:r w:rsidRPr="002836AB">
        <w:rPr>
          <w:b w:val="0"/>
          <w:szCs w:val="24"/>
        </w:rPr>
        <w:t xml:space="preserve">                                                                             </w:t>
      </w:r>
      <w:r>
        <w:rPr>
          <w:b w:val="0"/>
          <w:szCs w:val="24"/>
        </w:rPr>
        <w:t xml:space="preserve">    </w:t>
      </w:r>
      <w:r w:rsidRPr="002836AB">
        <w:rPr>
          <w:b w:val="0"/>
          <w:szCs w:val="24"/>
        </w:rPr>
        <w:t xml:space="preserve">  </w:t>
      </w:r>
      <w:r>
        <w:rPr>
          <w:b w:val="0"/>
          <w:szCs w:val="24"/>
        </w:rPr>
        <w:t xml:space="preserve">постановлением </w:t>
      </w:r>
      <w:r w:rsidRPr="002836AB">
        <w:rPr>
          <w:b w:val="0"/>
          <w:szCs w:val="24"/>
        </w:rPr>
        <w:t>администрации</w:t>
      </w:r>
    </w:p>
    <w:p w:rsidR="006B6169" w:rsidRPr="002836AB" w:rsidRDefault="006B6169" w:rsidP="006B6169">
      <w:pPr>
        <w:jc w:val="center"/>
        <w:rPr>
          <w:bCs/>
          <w:sz w:val="24"/>
          <w:szCs w:val="24"/>
        </w:rPr>
      </w:pPr>
      <w:r w:rsidRPr="002836AB">
        <w:rPr>
          <w:bCs/>
          <w:sz w:val="24"/>
          <w:szCs w:val="24"/>
        </w:rPr>
        <w:t xml:space="preserve">                                                                         </w:t>
      </w:r>
      <w:r>
        <w:rPr>
          <w:bCs/>
          <w:sz w:val="24"/>
          <w:szCs w:val="24"/>
        </w:rPr>
        <w:t xml:space="preserve"> </w:t>
      </w:r>
      <w:r w:rsidRPr="002836AB">
        <w:rPr>
          <w:bCs/>
          <w:sz w:val="24"/>
          <w:szCs w:val="24"/>
        </w:rPr>
        <w:t>Сосновоборского городского округа</w:t>
      </w:r>
    </w:p>
    <w:p w:rsidR="006B6169" w:rsidRPr="00721EB6" w:rsidRDefault="006B6169" w:rsidP="00583956">
      <w:pPr>
        <w:jc w:val="center"/>
        <w:rPr>
          <w:sz w:val="24"/>
        </w:rPr>
      </w:pPr>
      <w:r w:rsidRPr="002836AB">
        <w:rPr>
          <w:sz w:val="24"/>
          <w:szCs w:val="24"/>
        </w:rPr>
        <w:tab/>
      </w:r>
      <w:r w:rsidRPr="002836AB">
        <w:rPr>
          <w:sz w:val="24"/>
          <w:szCs w:val="24"/>
        </w:rPr>
        <w:tab/>
      </w:r>
      <w:r w:rsidRPr="002836AB">
        <w:rPr>
          <w:sz w:val="24"/>
          <w:szCs w:val="24"/>
        </w:rPr>
        <w:tab/>
      </w:r>
      <w:r w:rsidRPr="002836AB">
        <w:rPr>
          <w:sz w:val="24"/>
          <w:szCs w:val="24"/>
        </w:rPr>
        <w:tab/>
      </w:r>
      <w:r w:rsidRPr="002836AB">
        <w:rPr>
          <w:sz w:val="24"/>
          <w:szCs w:val="24"/>
        </w:rPr>
        <w:tab/>
      </w:r>
      <w:r w:rsidRPr="002836AB">
        <w:rPr>
          <w:sz w:val="24"/>
          <w:szCs w:val="24"/>
        </w:rPr>
        <w:tab/>
      </w:r>
      <w:r w:rsidRPr="002836AB">
        <w:rPr>
          <w:sz w:val="24"/>
          <w:szCs w:val="24"/>
        </w:rPr>
        <w:tab/>
      </w:r>
      <w:r w:rsidR="00583956">
        <w:rPr>
          <w:sz w:val="24"/>
        </w:rPr>
        <w:t>от 03/11/2010 № 2247</w:t>
      </w:r>
      <w:r w:rsidRPr="002836AB">
        <w:rPr>
          <w:sz w:val="24"/>
          <w:szCs w:val="24"/>
        </w:rPr>
        <w:tab/>
      </w:r>
    </w:p>
    <w:p w:rsidR="006B6169" w:rsidRDefault="006B6169" w:rsidP="006B6169">
      <w:pPr>
        <w:jc w:val="both"/>
        <w:rPr>
          <w:sz w:val="24"/>
          <w:szCs w:val="24"/>
        </w:rPr>
      </w:pPr>
      <w:r w:rsidRPr="002836AB">
        <w:rPr>
          <w:sz w:val="24"/>
          <w:szCs w:val="24"/>
        </w:rPr>
        <w:tab/>
      </w:r>
      <w:r w:rsidRPr="002836AB">
        <w:rPr>
          <w:sz w:val="24"/>
          <w:szCs w:val="24"/>
        </w:rPr>
        <w:tab/>
      </w:r>
      <w:r w:rsidRPr="002836AB">
        <w:rPr>
          <w:sz w:val="24"/>
          <w:szCs w:val="24"/>
        </w:rPr>
        <w:tab/>
      </w:r>
      <w:r w:rsidRPr="002836AB">
        <w:rPr>
          <w:sz w:val="24"/>
          <w:szCs w:val="24"/>
        </w:rPr>
        <w:tab/>
      </w:r>
      <w:r w:rsidRPr="002836AB">
        <w:rPr>
          <w:sz w:val="24"/>
          <w:szCs w:val="24"/>
        </w:rPr>
        <w:tab/>
      </w:r>
      <w:r w:rsidRPr="002836AB">
        <w:rPr>
          <w:sz w:val="24"/>
          <w:szCs w:val="24"/>
        </w:rPr>
        <w:tab/>
      </w:r>
      <w:r w:rsidRPr="002836AB">
        <w:rPr>
          <w:sz w:val="24"/>
          <w:szCs w:val="24"/>
        </w:rPr>
        <w:tab/>
      </w:r>
      <w:r w:rsidRPr="002836AB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</w:p>
    <w:p w:rsidR="006B6169" w:rsidRPr="002836AB" w:rsidRDefault="006B6169" w:rsidP="006B61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2836AB">
        <w:rPr>
          <w:sz w:val="24"/>
          <w:szCs w:val="24"/>
        </w:rPr>
        <w:t>(Приложение)</w:t>
      </w:r>
    </w:p>
    <w:p w:rsidR="006B6169" w:rsidRPr="002836AB" w:rsidRDefault="006B6169" w:rsidP="006B6169">
      <w:pPr>
        <w:pStyle w:val="4"/>
        <w:rPr>
          <w:sz w:val="24"/>
          <w:szCs w:val="24"/>
        </w:rPr>
      </w:pPr>
    </w:p>
    <w:p w:rsidR="006B6169" w:rsidRPr="00352953" w:rsidRDefault="006B6169" w:rsidP="006B6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Типовое п</w:t>
      </w:r>
      <w:r w:rsidRPr="00352953">
        <w:rPr>
          <w:b/>
          <w:sz w:val="28"/>
          <w:szCs w:val="28"/>
        </w:rPr>
        <w:t>оложение</w:t>
      </w:r>
    </w:p>
    <w:p w:rsidR="006B6169" w:rsidRPr="002836AB" w:rsidRDefault="006B6169" w:rsidP="006B6169">
      <w:pPr>
        <w:ind w:left="708"/>
        <w:jc w:val="center"/>
        <w:rPr>
          <w:b/>
          <w:sz w:val="24"/>
          <w:szCs w:val="24"/>
        </w:rPr>
      </w:pPr>
      <w:r w:rsidRPr="002836AB">
        <w:rPr>
          <w:b/>
          <w:sz w:val="24"/>
          <w:szCs w:val="24"/>
        </w:rPr>
        <w:t xml:space="preserve">о порядке составления, утверждения и ведения бюджетных смет </w:t>
      </w:r>
      <w:r>
        <w:rPr>
          <w:b/>
          <w:sz w:val="24"/>
          <w:szCs w:val="24"/>
        </w:rPr>
        <w:t>казенных</w:t>
      </w:r>
      <w:r w:rsidRPr="002836AB">
        <w:rPr>
          <w:b/>
          <w:sz w:val="24"/>
          <w:szCs w:val="24"/>
        </w:rPr>
        <w:t xml:space="preserve"> учреждений Сосновоборского городского округа.</w:t>
      </w:r>
    </w:p>
    <w:p w:rsidR="006B6169" w:rsidRPr="002836AB" w:rsidRDefault="006B6169" w:rsidP="006B6169">
      <w:pPr>
        <w:rPr>
          <w:b/>
          <w:sz w:val="24"/>
          <w:szCs w:val="24"/>
        </w:rPr>
      </w:pPr>
    </w:p>
    <w:p w:rsidR="006B6169" w:rsidRDefault="006B6169" w:rsidP="006B616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place">
        <w:r w:rsidRPr="002836AB">
          <w:rPr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Pr="002836AB">
          <w:rPr>
            <w:rFonts w:ascii="Times New Roman" w:hAnsi="Times New Roman" w:cs="Times New Roman"/>
            <w:b/>
            <w:sz w:val="24"/>
            <w:szCs w:val="24"/>
          </w:rPr>
          <w:t>.</w:t>
        </w:r>
      </w:smartTag>
      <w:r w:rsidRPr="002836AB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6B6169" w:rsidRPr="004B3CC5" w:rsidRDefault="006B6169" w:rsidP="006B616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169" w:rsidRPr="00CE2813" w:rsidRDefault="006B6169" w:rsidP="006B616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CE2813">
        <w:rPr>
          <w:sz w:val="24"/>
          <w:szCs w:val="24"/>
        </w:rPr>
        <w:t xml:space="preserve">1. Настоящее </w:t>
      </w:r>
      <w:r>
        <w:rPr>
          <w:sz w:val="24"/>
          <w:szCs w:val="24"/>
        </w:rPr>
        <w:t>Типовое п</w:t>
      </w:r>
      <w:r w:rsidRPr="00CE2813">
        <w:rPr>
          <w:sz w:val="24"/>
          <w:szCs w:val="24"/>
        </w:rPr>
        <w:t xml:space="preserve">оложение </w:t>
      </w:r>
      <w:r>
        <w:rPr>
          <w:sz w:val="24"/>
          <w:szCs w:val="24"/>
        </w:rPr>
        <w:t xml:space="preserve">(далее – Положение) </w:t>
      </w:r>
      <w:r w:rsidRPr="00CE2813">
        <w:rPr>
          <w:sz w:val="24"/>
          <w:szCs w:val="24"/>
        </w:rPr>
        <w:t xml:space="preserve">устанавливает порядок составления, утверждения и ведения бюджетных смет </w:t>
      </w:r>
      <w:r>
        <w:rPr>
          <w:sz w:val="24"/>
          <w:szCs w:val="24"/>
        </w:rPr>
        <w:t>казенных</w:t>
      </w:r>
      <w:r w:rsidRPr="00CE2813">
        <w:rPr>
          <w:sz w:val="24"/>
          <w:szCs w:val="24"/>
        </w:rPr>
        <w:t xml:space="preserve"> учреждений, финансируемых из бюджета Сосновоборского городского округа (далее – бюджетных смет), а также с учетом положений статьи 161 Бюджетного кодекса Российской Федерации органов местного самоуправления (далее - учреждение)</w:t>
      </w:r>
      <w:r>
        <w:rPr>
          <w:sz w:val="24"/>
          <w:szCs w:val="24"/>
        </w:rPr>
        <w:t>. Положение разработано на основании</w:t>
      </w:r>
      <w:r w:rsidRPr="00CE2813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CE2813">
        <w:rPr>
          <w:sz w:val="24"/>
          <w:szCs w:val="24"/>
        </w:rPr>
        <w:t>бщих требований к порядку составления, утверждения и ведения бюджетных смет</w:t>
      </w:r>
      <w:r>
        <w:rPr>
          <w:sz w:val="24"/>
          <w:szCs w:val="24"/>
        </w:rPr>
        <w:t>,</w:t>
      </w:r>
      <w:r w:rsidRPr="00CE2813">
        <w:rPr>
          <w:sz w:val="24"/>
          <w:szCs w:val="24"/>
        </w:rPr>
        <w:t xml:space="preserve"> утверждённых приказом Министерства финансов Российской Федерации от 20.11.2007</w:t>
      </w:r>
      <w:r>
        <w:rPr>
          <w:sz w:val="24"/>
          <w:szCs w:val="24"/>
        </w:rPr>
        <w:t xml:space="preserve"> № 112н «Об Общих требованиях к порядку составления, утверждения и ведения бюджетных смет бюджетных учреждений» (с учётом изменений, внесённых приказом </w:t>
      </w:r>
      <w:r w:rsidRPr="00CE2813">
        <w:rPr>
          <w:sz w:val="24"/>
          <w:szCs w:val="24"/>
        </w:rPr>
        <w:t xml:space="preserve">Министерства финансов Российской Федерации от </w:t>
      </w:r>
      <w:r>
        <w:rPr>
          <w:sz w:val="24"/>
          <w:szCs w:val="24"/>
        </w:rPr>
        <w:t>30.07</w:t>
      </w:r>
      <w:r w:rsidRPr="00CE2813">
        <w:rPr>
          <w:sz w:val="24"/>
          <w:szCs w:val="24"/>
        </w:rPr>
        <w:t>.20</w:t>
      </w:r>
      <w:r>
        <w:rPr>
          <w:sz w:val="24"/>
          <w:szCs w:val="24"/>
        </w:rPr>
        <w:t>10 № 84н).</w:t>
      </w:r>
    </w:p>
    <w:p w:rsidR="006B6169" w:rsidRPr="00CE2813" w:rsidRDefault="006B6169" w:rsidP="006B6169">
      <w:pPr>
        <w:ind w:firstLine="708"/>
        <w:jc w:val="both"/>
        <w:rPr>
          <w:sz w:val="24"/>
          <w:szCs w:val="24"/>
        </w:rPr>
      </w:pPr>
      <w:r w:rsidRPr="00CE2813">
        <w:rPr>
          <w:sz w:val="24"/>
          <w:szCs w:val="24"/>
        </w:rPr>
        <w:t>Настоящее Положение не распространяется на составление, утверждение и ведение смет по средствам</w:t>
      </w:r>
      <w:r w:rsidRPr="00C26743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учреждений,</w:t>
      </w:r>
      <w:r w:rsidRPr="00CE2813">
        <w:rPr>
          <w:sz w:val="24"/>
          <w:szCs w:val="24"/>
        </w:rPr>
        <w:t xml:space="preserve"> полученны</w:t>
      </w:r>
      <w:r>
        <w:rPr>
          <w:sz w:val="24"/>
          <w:szCs w:val="24"/>
        </w:rPr>
        <w:t>м</w:t>
      </w:r>
      <w:r w:rsidRPr="00CE2813">
        <w:rPr>
          <w:sz w:val="24"/>
          <w:szCs w:val="24"/>
        </w:rPr>
        <w:t xml:space="preserve"> от приносящей доход деятельности. </w:t>
      </w:r>
    </w:p>
    <w:p w:rsidR="006B6169" w:rsidRPr="00CE2813" w:rsidRDefault="006B6169" w:rsidP="006B6169">
      <w:pPr>
        <w:ind w:firstLine="720"/>
        <w:jc w:val="both"/>
        <w:rPr>
          <w:sz w:val="24"/>
          <w:szCs w:val="24"/>
        </w:rPr>
      </w:pPr>
      <w:r w:rsidRPr="00CE2813">
        <w:rPr>
          <w:sz w:val="24"/>
          <w:szCs w:val="24"/>
        </w:rPr>
        <w:t xml:space="preserve">2. </w:t>
      </w:r>
      <w:r w:rsidRPr="00C26743">
        <w:rPr>
          <w:sz w:val="24"/>
          <w:szCs w:val="24"/>
        </w:rPr>
        <w:t xml:space="preserve">Бюджетная смета </w:t>
      </w:r>
      <w:r w:rsidRPr="00CE2813">
        <w:rPr>
          <w:sz w:val="24"/>
          <w:szCs w:val="24"/>
        </w:rPr>
        <w:t xml:space="preserve">– документ, устанавливающий в соответствии с классификацией расходов бюджетов лимиты бюджетных обязательств </w:t>
      </w:r>
      <w:r>
        <w:rPr>
          <w:sz w:val="24"/>
          <w:szCs w:val="24"/>
        </w:rPr>
        <w:t>казённого</w:t>
      </w:r>
      <w:r w:rsidRPr="00CE2813">
        <w:rPr>
          <w:sz w:val="24"/>
          <w:szCs w:val="24"/>
        </w:rPr>
        <w:t xml:space="preserve"> учреждения. </w:t>
      </w:r>
    </w:p>
    <w:p w:rsidR="006B6169" w:rsidRPr="00CE2813" w:rsidRDefault="006B6169" w:rsidP="006B6169">
      <w:pPr>
        <w:ind w:firstLine="720"/>
        <w:jc w:val="both"/>
        <w:rPr>
          <w:sz w:val="24"/>
          <w:szCs w:val="24"/>
        </w:rPr>
      </w:pPr>
      <w:r w:rsidRPr="00CE2813">
        <w:rPr>
          <w:sz w:val="24"/>
          <w:szCs w:val="24"/>
        </w:rPr>
        <w:t>Под лимитом бюджетных обязательств подразумевается объем прав учреждения в денежном выражении на принятие бюджетных обязательств и их исполнение в текущем финансовом году.</w:t>
      </w:r>
    </w:p>
    <w:p w:rsidR="006B6169" w:rsidRDefault="006B6169" w:rsidP="006B61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ст.162 Бюджетного кодекса Российской Федерации к</w:t>
      </w:r>
      <w:r w:rsidRPr="00CE2813">
        <w:rPr>
          <w:sz w:val="24"/>
          <w:szCs w:val="24"/>
        </w:rPr>
        <w:t xml:space="preserve"> бюджетным полномочиям получателя бюджетных средств относятся</w:t>
      </w:r>
      <w:r>
        <w:rPr>
          <w:sz w:val="24"/>
          <w:szCs w:val="24"/>
        </w:rPr>
        <w:t xml:space="preserve"> составление и </w:t>
      </w:r>
      <w:r w:rsidRPr="00CE2813">
        <w:rPr>
          <w:sz w:val="24"/>
          <w:szCs w:val="24"/>
        </w:rPr>
        <w:t>исполнение бю</w:t>
      </w:r>
      <w:r>
        <w:rPr>
          <w:sz w:val="24"/>
          <w:szCs w:val="24"/>
        </w:rPr>
        <w:t>джетной сметы.</w:t>
      </w:r>
    </w:p>
    <w:p w:rsidR="006B6169" w:rsidRPr="00CE2813" w:rsidRDefault="006B6169" w:rsidP="006B6169">
      <w:pPr>
        <w:pStyle w:val="Oaeno"/>
        <w:ind w:firstLine="720"/>
        <w:jc w:val="both"/>
        <w:rPr>
          <w:rFonts w:ascii="Times New Roman" w:hAnsi="Times New Roman"/>
          <w:sz w:val="24"/>
          <w:szCs w:val="24"/>
        </w:rPr>
      </w:pPr>
      <w:r w:rsidRPr="00CE2813">
        <w:rPr>
          <w:rFonts w:ascii="Times New Roman" w:hAnsi="Times New Roman"/>
          <w:sz w:val="24"/>
          <w:szCs w:val="24"/>
        </w:rPr>
        <w:t xml:space="preserve">3. Главный распорядитель </w:t>
      </w:r>
      <w:r>
        <w:rPr>
          <w:rFonts w:ascii="Times New Roman" w:hAnsi="Times New Roman"/>
          <w:sz w:val="24"/>
          <w:szCs w:val="24"/>
        </w:rPr>
        <w:t xml:space="preserve">бюджетных </w:t>
      </w:r>
      <w:r w:rsidRPr="00CE2813">
        <w:rPr>
          <w:rFonts w:ascii="Times New Roman" w:hAnsi="Times New Roman"/>
          <w:sz w:val="24"/>
          <w:szCs w:val="24"/>
        </w:rPr>
        <w:t xml:space="preserve">средств </w:t>
      </w:r>
      <w:r>
        <w:rPr>
          <w:rFonts w:ascii="Times New Roman" w:hAnsi="Times New Roman"/>
          <w:sz w:val="24"/>
          <w:szCs w:val="24"/>
        </w:rPr>
        <w:t xml:space="preserve">(далее – ГРБС) </w:t>
      </w:r>
      <w:r w:rsidRPr="00CE2813">
        <w:rPr>
          <w:rFonts w:ascii="Times New Roman" w:hAnsi="Times New Roman"/>
          <w:sz w:val="24"/>
          <w:szCs w:val="24"/>
        </w:rPr>
        <w:t>определяет порядок составления, утверждения и ведения бюджетных смет подведомственных учреждений в соответствии с утвержденным Положением.</w:t>
      </w:r>
    </w:p>
    <w:p w:rsidR="006B6169" w:rsidRPr="00CE2813" w:rsidRDefault="006B6169" w:rsidP="006B6169">
      <w:pPr>
        <w:pStyle w:val="Oaeno"/>
        <w:ind w:firstLine="720"/>
        <w:jc w:val="both"/>
        <w:rPr>
          <w:rFonts w:ascii="Times New Roman" w:hAnsi="Times New Roman"/>
          <w:sz w:val="24"/>
          <w:szCs w:val="24"/>
        </w:rPr>
      </w:pPr>
      <w:r w:rsidRPr="00CE281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РБС</w:t>
      </w:r>
      <w:r w:rsidRPr="00CE2813">
        <w:rPr>
          <w:rFonts w:ascii="Times New Roman" w:hAnsi="Times New Roman"/>
          <w:sz w:val="24"/>
          <w:szCs w:val="24"/>
        </w:rPr>
        <w:t xml:space="preserve"> вправе установить в порядке составления, утверждения и ведения смет подведомственных учреждений особенности для отдельных учреждений и (или) групп учреждений с учетом:</w:t>
      </w:r>
    </w:p>
    <w:p w:rsidR="006B6169" w:rsidRPr="00CE2813" w:rsidRDefault="006B6169" w:rsidP="006B6169">
      <w:pPr>
        <w:pStyle w:val="Oaeno"/>
        <w:jc w:val="both"/>
        <w:rPr>
          <w:rFonts w:ascii="Times New Roman" w:hAnsi="Times New Roman"/>
          <w:sz w:val="24"/>
          <w:szCs w:val="24"/>
        </w:rPr>
      </w:pPr>
      <w:r w:rsidRPr="00CE2813">
        <w:rPr>
          <w:rFonts w:ascii="Times New Roman" w:hAnsi="Times New Roman"/>
          <w:sz w:val="24"/>
          <w:szCs w:val="24"/>
        </w:rPr>
        <w:t>- данных по результатам проверки правильности составления и ведения смет;</w:t>
      </w:r>
    </w:p>
    <w:p w:rsidR="006B6169" w:rsidRPr="00CE2813" w:rsidRDefault="006B6169" w:rsidP="006B6169">
      <w:pPr>
        <w:pStyle w:val="Oaeno"/>
        <w:jc w:val="both"/>
        <w:rPr>
          <w:rFonts w:ascii="Times New Roman" w:hAnsi="Times New Roman"/>
          <w:sz w:val="24"/>
          <w:szCs w:val="24"/>
        </w:rPr>
      </w:pPr>
      <w:r w:rsidRPr="00CE2813">
        <w:rPr>
          <w:rFonts w:ascii="Times New Roman" w:hAnsi="Times New Roman"/>
          <w:sz w:val="24"/>
          <w:szCs w:val="24"/>
        </w:rPr>
        <w:t>- результатов выполнения учреждением сметы за отчетный и (или) текущий финансовый год;</w:t>
      </w:r>
    </w:p>
    <w:p w:rsidR="006B6169" w:rsidRPr="00CE2813" w:rsidRDefault="006B6169" w:rsidP="006B6169">
      <w:pPr>
        <w:pStyle w:val="Oaeno"/>
        <w:jc w:val="both"/>
        <w:rPr>
          <w:rFonts w:ascii="Times New Roman" w:hAnsi="Times New Roman"/>
          <w:sz w:val="24"/>
          <w:szCs w:val="24"/>
        </w:rPr>
      </w:pPr>
      <w:r w:rsidRPr="00CE2813">
        <w:rPr>
          <w:rFonts w:ascii="Times New Roman" w:hAnsi="Times New Roman"/>
          <w:sz w:val="24"/>
          <w:szCs w:val="24"/>
        </w:rPr>
        <w:t xml:space="preserve">- данных о соблюдении учреждением бюджетного законодательства Российской Федерации по результатам проведения контрольных мероприятий, в том числе внутреннего финансового контроля организации бюджетного учета и отчетности учреждения. </w:t>
      </w:r>
    </w:p>
    <w:p w:rsidR="006B6169" w:rsidRPr="00CE2813" w:rsidRDefault="006B6169" w:rsidP="006B6169">
      <w:pPr>
        <w:pStyle w:val="Oaeno"/>
        <w:ind w:firstLine="720"/>
        <w:jc w:val="both"/>
        <w:rPr>
          <w:rFonts w:ascii="Times New Roman" w:hAnsi="Times New Roman"/>
          <w:sz w:val="24"/>
          <w:szCs w:val="24"/>
        </w:rPr>
      </w:pPr>
      <w:r w:rsidRPr="00CE2813">
        <w:rPr>
          <w:rFonts w:ascii="Times New Roman" w:hAnsi="Times New Roman"/>
          <w:sz w:val="24"/>
          <w:szCs w:val="24"/>
        </w:rPr>
        <w:t xml:space="preserve">Порядок составления, утверждения и ведения бюджетных смет учреждений </w:t>
      </w:r>
      <w:r w:rsidRPr="00CE2813">
        <w:rPr>
          <w:rFonts w:ascii="Times New Roman" w:hAnsi="Times New Roman"/>
          <w:sz w:val="24"/>
          <w:szCs w:val="24"/>
        </w:rPr>
        <w:lastRenderedPageBreak/>
        <w:t>принимается в форме единого документа.</w:t>
      </w:r>
    </w:p>
    <w:p w:rsidR="006B6169" w:rsidRPr="00CE2813" w:rsidRDefault="006B6169" w:rsidP="006B6169">
      <w:pPr>
        <w:pStyle w:val="Oaeno"/>
        <w:jc w:val="center"/>
        <w:rPr>
          <w:rFonts w:ascii="Times New Roman" w:hAnsi="Times New Roman"/>
          <w:b/>
          <w:sz w:val="24"/>
          <w:szCs w:val="24"/>
        </w:rPr>
      </w:pPr>
      <w:r w:rsidRPr="00CE2813">
        <w:rPr>
          <w:rFonts w:ascii="Times New Roman" w:hAnsi="Times New Roman"/>
          <w:b/>
          <w:sz w:val="24"/>
          <w:szCs w:val="24"/>
        </w:rPr>
        <w:t>II. Общие требования к составлению смет</w:t>
      </w:r>
    </w:p>
    <w:p w:rsidR="006B6169" w:rsidRPr="00CE2813" w:rsidRDefault="006B6169" w:rsidP="006B6169">
      <w:pPr>
        <w:pStyle w:val="Oaen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B6169" w:rsidRPr="00CE2813" w:rsidRDefault="006B6169" w:rsidP="006B6169">
      <w:pPr>
        <w:pStyle w:val="Oaeno"/>
        <w:ind w:firstLine="720"/>
        <w:jc w:val="both"/>
        <w:rPr>
          <w:rFonts w:ascii="Times New Roman" w:hAnsi="Times New Roman"/>
          <w:sz w:val="24"/>
          <w:szCs w:val="24"/>
        </w:rPr>
      </w:pPr>
      <w:r w:rsidRPr="00CE2813">
        <w:rPr>
          <w:rFonts w:ascii="Times New Roman" w:hAnsi="Times New Roman"/>
          <w:sz w:val="24"/>
          <w:szCs w:val="24"/>
        </w:rPr>
        <w:t>4. Составлением бюджетной сметы в целях  Общих требований является установление объема и распределения направлений расходования средств бюджета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 на период одного финансового года (далее – лимиты бюджетных обязательств).</w:t>
      </w:r>
    </w:p>
    <w:p w:rsidR="006B6169" w:rsidRPr="00CE2813" w:rsidRDefault="006B6169" w:rsidP="006B6169">
      <w:pPr>
        <w:pStyle w:val="Oaeno"/>
        <w:ind w:firstLine="720"/>
        <w:jc w:val="both"/>
        <w:rPr>
          <w:rFonts w:ascii="Times New Roman" w:hAnsi="Times New Roman"/>
          <w:sz w:val="24"/>
          <w:szCs w:val="24"/>
        </w:rPr>
      </w:pPr>
      <w:r w:rsidRPr="00CE2813">
        <w:rPr>
          <w:rFonts w:ascii="Times New Roman" w:hAnsi="Times New Roman"/>
          <w:sz w:val="24"/>
          <w:szCs w:val="24"/>
        </w:rPr>
        <w:t xml:space="preserve">5. Показатели бюджетной сметы формируются в разрезе кодов классификации расходов бюджетов бюджетной классификации Российской Федерации с детализацией до кодов статей (подстатей) классификации операций сектора государственного управления. </w:t>
      </w:r>
    </w:p>
    <w:p w:rsidR="006B6169" w:rsidRPr="00CE2813" w:rsidRDefault="006B6169" w:rsidP="006B6169">
      <w:pPr>
        <w:pStyle w:val="Oaeno"/>
        <w:ind w:firstLine="720"/>
        <w:jc w:val="both"/>
        <w:rPr>
          <w:rFonts w:ascii="Times New Roman" w:hAnsi="Times New Roman"/>
          <w:sz w:val="24"/>
          <w:szCs w:val="24"/>
        </w:rPr>
      </w:pPr>
      <w:r w:rsidRPr="00CE281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РБС</w:t>
      </w:r>
      <w:r w:rsidRPr="00CE2813">
        <w:rPr>
          <w:rFonts w:ascii="Times New Roman" w:hAnsi="Times New Roman"/>
          <w:sz w:val="24"/>
          <w:szCs w:val="24"/>
        </w:rPr>
        <w:t>, учреждение вправе дополнительно детализировать показатели сметы по кодам аналитических показателей.</w:t>
      </w:r>
    </w:p>
    <w:p w:rsidR="006B6169" w:rsidRPr="00CE2813" w:rsidRDefault="006B6169" w:rsidP="006B6169">
      <w:pPr>
        <w:pStyle w:val="Oaeno"/>
        <w:ind w:firstLine="720"/>
        <w:jc w:val="both"/>
        <w:rPr>
          <w:rFonts w:ascii="Times New Roman" w:hAnsi="Times New Roman"/>
          <w:sz w:val="24"/>
          <w:szCs w:val="24"/>
        </w:rPr>
      </w:pPr>
      <w:r w:rsidRPr="00CE281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РБС</w:t>
      </w:r>
      <w:r w:rsidRPr="00CE2813">
        <w:rPr>
          <w:rFonts w:ascii="Times New Roman" w:hAnsi="Times New Roman"/>
          <w:sz w:val="24"/>
          <w:szCs w:val="24"/>
        </w:rPr>
        <w:t xml:space="preserve"> вправе формировать свод смет учреждений, содержащий обобщенные показатели смет  учреждений, находящихся в его ведении.</w:t>
      </w:r>
    </w:p>
    <w:p w:rsidR="006B6169" w:rsidRPr="008F23B9" w:rsidRDefault="006B6169" w:rsidP="006B616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8F23B9">
        <w:rPr>
          <w:sz w:val="24"/>
          <w:szCs w:val="24"/>
        </w:rPr>
        <w:t>6.</w:t>
      </w:r>
      <w:r w:rsidRPr="00CE2813">
        <w:t xml:space="preserve"> </w:t>
      </w:r>
      <w:r w:rsidRPr="008F23B9">
        <w:rPr>
          <w:sz w:val="24"/>
          <w:szCs w:val="24"/>
        </w:rPr>
        <w:t>Смета (свод смет учреждений) составляется учреждением по рекомендуемому образцу (приложение N 1 к настоящему Типовому положению) и должна содержать следующие обязательные реквизиты:</w:t>
      </w:r>
    </w:p>
    <w:p w:rsidR="006B6169" w:rsidRPr="00CE2813" w:rsidRDefault="006B6169" w:rsidP="006B6169">
      <w:pPr>
        <w:pStyle w:val="Oaeno"/>
        <w:ind w:firstLine="720"/>
        <w:jc w:val="both"/>
        <w:rPr>
          <w:rFonts w:ascii="Times New Roman" w:hAnsi="Times New Roman"/>
          <w:sz w:val="24"/>
          <w:szCs w:val="24"/>
        </w:rPr>
      </w:pPr>
      <w:r w:rsidRPr="00CE2813">
        <w:rPr>
          <w:rFonts w:ascii="Times New Roman" w:hAnsi="Times New Roman"/>
          <w:sz w:val="24"/>
          <w:szCs w:val="24"/>
        </w:rPr>
        <w:t>гриф утверждения, содержащий подпись (и ее расшифровку)  соответствующего руководителя, уполномоченного утверждать смету учреждения (свода смет учреждений) и дату утверждения;</w:t>
      </w:r>
    </w:p>
    <w:p w:rsidR="006B6169" w:rsidRPr="00CE2813" w:rsidRDefault="006B6169" w:rsidP="006B6169">
      <w:pPr>
        <w:pStyle w:val="Oaeno"/>
        <w:ind w:firstLine="720"/>
        <w:jc w:val="both"/>
        <w:rPr>
          <w:rFonts w:ascii="Times New Roman" w:hAnsi="Times New Roman"/>
          <w:sz w:val="24"/>
          <w:szCs w:val="24"/>
        </w:rPr>
      </w:pPr>
      <w:r w:rsidRPr="00CE2813">
        <w:rPr>
          <w:rFonts w:ascii="Times New Roman" w:hAnsi="Times New Roman"/>
          <w:sz w:val="24"/>
          <w:szCs w:val="24"/>
        </w:rPr>
        <w:t xml:space="preserve">наименование формы документа; </w:t>
      </w:r>
    </w:p>
    <w:p w:rsidR="006B6169" w:rsidRPr="00CE2813" w:rsidRDefault="006B6169" w:rsidP="006B6169">
      <w:pPr>
        <w:pStyle w:val="Oaeno"/>
        <w:ind w:firstLine="720"/>
        <w:jc w:val="both"/>
        <w:rPr>
          <w:rFonts w:ascii="Times New Roman" w:hAnsi="Times New Roman"/>
          <w:sz w:val="24"/>
          <w:szCs w:val="24"/>
        </w:rPr>
      </w:pPr>
      <w:r w:rsidRPr="00CE2813">
        <w:rPr>
          <w:rFonts w:ascii="Times New Roman" w:hAnsi="Times New Roman"/>
          <w:sz w:val="24"/>
          <w:szCs w:val="24"/>
        </w:rPr>
        <w:t xml:space="preserve">финансовый год, на который представлены содержащиеся в документе сведения; </w:t>
      </w:r>
    </w:p>
    <w:p w:rsidR="006B6169" w:rsidRPr="00CE2813" w:rsidRDefault="006B6169" w:rsidP="006B6169">
      <w:pPr>
        <w:pStyle w:val="Oaeno"/>
        <w:ind w:firstLine="720"/>
        <w:jc w:val="both"/>
        <w:rPr>
          <w:rFonts w:ascii="Times New Roman" w:hAnsi="Times New Roman"/>
          <w:sz w:val="24"/>
          <w:szCs w:val="24"/>
        </w:rPr>
      </w:pPr>
      <w:r w:rsidRPr="00CE2813">
        <w:rPr>
          <w:rFonts w:ascii="Times New Roman" w:hAnsi="Times New Roman"/>
          <w:sz w:val="24"/>
          <w:szCs w:val="24"/>
        </w:rPr>
        <w:t xml:space="preserve">наименование учреждения, составившего документ, и его код по Общероссийскому классификатору предприятий и организаций (ОКПО)/наименование </w:t>
      </w:r>
      <w:r>
        <w:rPr>
          <w:rFonts w:ascii="Times New Roman" w:hAnsi="Times New Roman"/>
          <w:sz w:val="24"/>
          <w:szCs w:val="24"/>
        </w:rPr>
        <w:t>ГРБС</w:t>
      </w:r>
      <w:r w:rsidRPr="00CE2813">
        <w:rPr>
          <w:rFonts w:ascii="Times New Roman" w:hAnsi="Times New Roman"/>
          <w:sz w:val="24"/>
          <w:szCs w:val="24"/>
        </w:rPr>
        <w:t>, составившего документ (свод смет учреждений);</w:t>
      </w:r>
    </w:p>
    <w:p w:rsidR="006B6169" w:rsidRPr="00CE2813" w:rsidRDefault="006B6169" w:rsidP="006B6169">
      <w:pPr>
        <w:pStyle w:val="Oaeno"/>
        <w:ind w:firstLine="720"/>
        <w:jc w:val="both"/>
        <w:rPr>
          <w:rFonts w:ascii="Times New Roman" w:hAnsi="Times New Roman"/>
          <w:sz w:val="24"/>
          <w:szCs w:val="24"/>
        </w:rPr>
      </w:pPr>
      <w:r w:rsidRPr="00CE2813">
        <w:rPr>
          <w:rFonts w:ascii="Times New Roman" w:hAnsi="Times New Roman"/>
          <w:sz w:val="24"/>
          <w:szCs w:val="24"/>
        </w:rPr>
        <w:t>код по Сводному реестру главных распорядителей, распорядителей и получателей средств бюджета;</w:t>
      </w:r>
    </w:p>
    <w:p w:rsidR="006B6169" w:rsidRPr="00CE2813" w:rsidRDefault="006B6169" w:rsidP="006B6169">
      <w:pPr>
        <w:pStyle w:val="Oaeno"/>
        <w:ind w:firstLine="720"/>
        <w:jc w:val="both"/>
        <w:rPr>
          <w:rFonts w:ascii="Times New Roman" w:hAnsi="Times New Roman"/>
          <w:sz w:val="24"/>
          <w:szCs w:val="24"/>
        </w:rPr>
      </w:pPr>
      <w:r w:rsidRPr="00CE2813">
        <w:rPr>
          <w:rFonts w:ascii="Times New Roman" w:hAnsi="Times New Roman"/>
          <w:sz w:val="24"/>
          <w:szCs w:val="24"/>
        </w:rPr>
        <w:t>наименование единиц измерения показателей, включаемых в смету и их код по Общероссийскому классификатору единиц измерения (ОКЕИ);</w:t>
      </w:r>
    </w:p>
    <w:p w:rsidR="006B6169" w:rsidRPr="00CE2813" w:rsidRDefault="006B6169" w:rsidP="006B6169">
      <w:pPr>
        <w:pStyle w:val="Oaeno"/>
        <w:ind w:firstLine="720"/>
        <w:jc w:val="both"/>
        <w:rPr>
          <w:rFonts w:ascii="Times New Roman" w:hAnsi="Times New Roman"/>
          <w:sz w:val="24"/>
          <w:szCs w:val="24"/>
        </w:rPr>
      </w:pPr>
      <w:r w:rsidRPr="00CE2813">
        <w:rPr>
          <w:rFonts w:ascii="Times New Roman" w:hAnsi="Times New Roman"/>
          <w:sz w:val="24"/>
          <w:szCs w:val="24"/>
        </w:rPr>
        <w:t>содержательная и оформляющая части.</w:t>
      </w:r>
    </w:p>
    <w:p w:rsidR="006B6169" w:rsidRPr="00CE2813" w:rsidRDefault="006B6169" w:rsidP="006B6169">
      <w:pPr>
        <w:ind w:firstLine="720"/>
        <w:jc w:val="both"/>
        <w:rPr>
          <w:sz w:val="24"/>
          <w:szCs w:val="24"/>
        </w:rPr>
      </w:pPr>
      <w:r w:rsidRPr="00CE2813">
        <w:rPr>
          <w:sz w:val="24"/>
          <w:szCs w:val="24"/>
        </w:rPr>
        <w:t xml:space="preserve">Содержательная часть формы сметы должна представляться в виде таблицы, содержащей коды строк, наименования направлений расходования средств бюджета и соответствующих им кодов классификации расходов бюджетов бюджетной классификации Российской Федерации, а также суммы по каждому направлению.  </w:t>
      </w:r>
    </w:p>
    <w:p w:rsidR="006B6169" w:rsidRDefault="006B6169" w:rsidP="006B616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Главный распорядитель средств бюджета при установлении порядка составления, утверждения и ведения сметы вправе дополнить форму сметы дополнительными реквизитами, разделами, а также определить правила ее заполнения.</w:t>
      </w:r>
    </w:p>
    <w:p w:rsidR="006B6169" w:rsidRPr="008F23B9" w:rsidRDefault="006B6169" w:rsidP="006B6169">
      <w:pPr>
        <w:pStyle w:val="Oaeno"/>
        <w:ind w:firstLine="720"/>
        <w:jc w:val="both"/>
        <w:rPr>
          <w:rFonts w:ascii="Times New Roman" w:hAnsi="Times New Roman"/>
          <w:sz w:val="24"/>
          <w:szCs w:val="24"/>
        </w:rPr>
      </w:pPr>
      <w:r w:rsidRPr="008F23B9">
        <w:rPr>
          <w:rFonts w:ascii="Times New Roman" w:hAnsi="Times New Roman"/>
          <w:sz w:val="24"/>
          <w:szCs w:val="24"/>
        </w:rPr>
        <w:t>Оформляющая часть формы сметы должна содержать подписи (с расшифровкой) должностных лиц, ответственных за содержащиеся в смете данные – руководителя учреждения, руководителя планово-финансовой службы учреждения или иного уполномоченного руководителем лица, исполнителя документа, дату подписания (подготовки) сметы (свода смет учреждений), а также для подведомственных учреждений гриф согласования, который включает в себя слово "СОГЛАСОВАНО", наименование должности согласовавшего смету учреждения должностного лица (включая наименование учреждения), личную подпись, расшифровк</w:t>
      </w:r>
      <w:r>
        <w:rPr>
          <w:rFonts w:ascii="Times New Roman" w:hAnsi="Times New Roman"/>
          <w:sz w:val="24"/>
          <w:szCs w:val="24"/>
        </w:rPr>
        <w:t>у подписи и дату согласования.</w:t>
      </w:r>
    </w:p>
    <w:p w:rsidR="006B6169" w:rsidRPr="000B05E8" w:rsidRDefault="006B6169" w:rsidP="006B6169">
      <w:pPr>
        <w:pStyle w:val="Oaeno"/>
        <w:ind w:firstLine="720"/>
        <w:jc w:val="both"/>
        <w:rPr>
          <w:rFonts w:ascii="Times New Roman" w:hAnsi="Times New Roman"/>
          <w:sz w:val="24"/>
          <w:szCs w:val="24"/>
        </w:rPr>
      </w:pPr>
      <w:r w:rsidRPr="0006678D">
        <w:rPr>
          <w:rFonts w:ascii="Times New Roman" w:hAnsi="Times New Roman"/>
          <w:sz w:val="24"/>
          <w:szCs w:val="24"/>
        </w:rPr>
        <w:t xml:space="preserve">7. В </w:t>
      </w:r>
      <w:r w:rsidRPr="000B05E8">
        <w:rPr>
          <w:rFonts w:ascii="Times New Roman" w:hAnsi="Times New Roman"/>
          <w:sz w:val="24"/>
          <w:szCs w:val="24"/>
        </w:rPr>
        <w:t xml:space="preserve">целях формирования </w:t>
      </w:r>
      <w:r>
        <w:rPr>
          <w:rFonts w:ascii="Times New Roman" w:hAnsi="Times New Roman"/>
          <w:sz w:val="24"/>
          <w:szCs w:val="24"/>
        </w:rPr>
        <w:t xml:space="preserve">проекта </w:t>
      </w:r>
      <w:r w:rsidRPr="000B05E8">
        <w:rPr>
          <w:rFonts w:ascii="Times New Roman" w:hAnsi="Times New Roman"/>
          <w:sz w:val="24"/>
          <w:szCs w:val="24"/>
        </w:rPr>
        <w:t xml:space="preserve">сметы учреждения на очередной финансовый </w:t>
      </w:r>
      <w:r w:rsidRPr="000B05E8">
        <w:rPr>
          <w:rFonts w:ascii="Times New Roman" w:hAnsi="Times New Roman"/>
          <w:sz w:val="24"/>
          <w:szCs w:val="24"/>
        </w:rPr>
        <w:lastRenderedPageBreak/>
        <w:t xml:space="preserve">год на этапе составления проекта бюджета на очередной финансовый год (на очередной финансовый год и плановый период) учреждение составляет </w:t>
      </w:r>
      <w:r>
        <w:rPr>
          <w:rFonts w:ascii="Times New Roman" w:hAnsi="Times New Roman"/>
          <w:sz w:val="24"/>
          <w:szCs w:val="24"/>
        </w:rPr>
        <w:t>проект сметы</w:t>
      </w:r>
      <w:r w:rsidRPr="000B05E8">
        <w:rPr>
          <w:rFonts w:ascii="Times New Roman" w:hAnsi="Times New Roman"/>
          <w:sz w:val="24"/>
          <w:szCs w:val="24"/>
        </w:rPr>
        <w:t xml:space="preserve"> на очередной финансовый год </w:t>
      </w:r>
      <w:r>
        <w:rPr>
          <w:rFonts w:ascii="Times New Roman" w:hAnsi="Times New Roman"/>
          <w:sz w:val="24"/>
          <w:szCs w:val="24"/>
        </w:rPr>
        <w:t>(приложение N 2 к настоящему</w:t>
      </w:r>
      <w:r w:rsidRPr="000B05E8">
        <w:rPr>
          <w:rFonts w:ascii="Times New Roman" w:hAnsi="Times New Roman"/>
          <w:sz w:val="24"/>
          <w:szCs w:val="24"/>
        </w:rPr>
        <w:t xml:space="preserve"> Типовому положению).</w:t>
      </w:r>
    </w:p>
    <w:p w:rsidR="006B6169" w:rsidRDefault="006B6169" w:rsidP="006B616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Формирование проекта бюджетной сметы на очередной финансовый год осуществляется в соответствии с порядком составления, утверждения и ведения сметы, установленным ГРБС.</w:t>
      </w:r>
    </w:p>
    <w:p w:rsidR="006B6169" w:rsidRPr="00CE2813" w:rsidRDefault="006B6169" w:rsidP="006B6169">
      <w:pPr>
        <w:pStyle w:val="Oaeno"/>
        <w:ind w:firstLine="720"/>
        <w:jc w:val="both"/>
        <w:rPr>
          <w:rFonts w:ascii="Times New Roman" w:hAnsi="Times New Roman"/>
          <w:sz w:val="24"/>
          <w:szCs w:val="24"/>
        </w:rPr>
      </w:pPr>
      <w:r w:rsidRPr="00CE2813">
        <w:rPr>
          <w:rFonts w:ascii="Times New Roman" w:hAnsi="Times New Roman"/>
          <w:sz w:val="24"/>
          <w:szCs w:val="24"/>
        </w:rPr>
        <w:t>Бюджетная смета составляется учреждением на основании разработанных и установленных</w:t>
      </w:r>
      <w:r>
        <w:rPr>
          <w:rFonts w:ascii="Times New Roman" w:hAnsi="Times New Roman"/>
          <w:sz w:val="24"/>
          <w:szCs w:val="24"/>
        </w:rPr>
        <w:t xml:space="preserve"> ГРБС</w:t>
      </w:r>
      <w:r w:rsidRPr="00CE2813">
        <w:rPr>
          <w:rFonts w:ascii="Times New Roman" w:hAnsi="Times New Roman"/>
          <w:sz w:val="24"/>
          <w:szCs w:val="24"/>
        </w:rPr>
        <w:t xml:space="preserve"> на соответствующий финансовый год расчетных показателей, характеризующих деятельность учреждения и доведенных объемов лимитов бюджетных обязательств. </w:t>
      </w:r>
    </w:p>
    <w:p w:rsidR="006B6169" w:rsidRPr="00A477DC" w:rsidRDefault="006B6169" w:rsidP="006B616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A477DC">
        <w:rPr>
          <w:sz w:val="24"/>
          <w:szCs w:val="24"/>
        </w:rPr>
        <w:t>К представленной на утверждение бюджетной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6B6169" w:rsidRPr="00CE2813" w:rsidRDefault="006B6169" w:rsidP="006B6169">
      <w:pPr>
        <w:pStyle w:val="Oaeno"/>
        <w:ind w:firstLine="720"/>
        <w:jc w:val="both"/>
        <w:rPr>
          <w:rFonts w:ascii="Times New Roman" w:hAnsi="Times New Roman"/>
          <w:sz w:val="24"/>
          <w:szCs w:val="24"/>
        </w:rPr>
      </w:pPr>
      <w:r w:rsidRPr="00CE2813">
        <w:rPr>
          <w:rFonts w:ascii="Times New Roman" w:hAnsi="Times New Roman"/>
          <w:sz w:val="24"/>
          <w:szCs w:val="24"/>
        </w:rPr>
        <w:t xml:space="preserve">8. Бюджетная смета реорганизуемого учреждения  составляется в порядке, установленном </w:t>
      </w:r>
      <w:r>
        <w:rPr>
          <w:rFonts w:ascii="Times New Roman" w:hAnsi="Times New Roman"/>
          <w:sz w:val="24"/>
          <w:szCs w:val="24"/>
        </w:rPr>
        <w:t>ГРБС</w:t>
      </w:r>
      <w:r w:rsidRPr="00CE2813">
        <w:rPr>
          <w:rFonts w:ascii="Times New Roman" w:hAnsi="Times New Roman"/>
          <w:sz w:val="24"/>
          <w:szCs w:val="24"/>
        </w:rPr>
        <w:t xml:space="preserve">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обязательств. </w:t>
      </w:r>
    </w:p>
    <w:p w:rsidR="006B6169" w:rsidRPr="00CE2813" w:rsidRDefault="006B6169" w:rsidP="006B6169">
      <w:pPr>
        <w:pStyle w:val="Oaen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B6169" w:rsidRPr="00CE2813" w:rsidRDefault="006B6169" w:rsidP="006B6169">
      <w:pPr>
        <w:pStyle w:val="Oaeno"/>
        <w:jc w:val="center"/>
        <w:rPr>
          <w:rFonts w:ascii="Times New Roman" w:hAnsi="Times New Roman"/>
          <w:b/>
          <w:sz w:val="24"/>
          <w:szCs w:val="24"/>
        </w:rPr>
      </w:pPr>
      <w:r w:rsidRPr="00CE2813">
        <w:rPr>
          <w:rFonts w:ascii="Times New Roman" w:hAnsi="Times New Roman"/>
          <w:b/>
          <w:sz w:val="24"/>
          <w:szCs w:val="24"/>
        </w:rPr>
        <w:t>III. Общие требования к утверждению смет учреждений</w:t>
      </w:r>
    </w:p>
    <w:p w:rsidR="006B6169" w:rsidRPr="00CE2813" w:rsidRDefault="006B6169" w:rsidP="006B6169">
      <w:pPr>
        <w:pStyle w:val="Oaeno"/>
        <w:ind w:firstLine="720"/>
        <w:jc w:val="both"/>
        <w:rPr>
          <w:rFonts w:ascii="Times New Roman" w:hAnsi="Times New Roman"/>
          <w:sz w:val="24"/>
          <w:szCs w:val="24"/>
        </w:rPr>
      </w:pPr>
      <w:r w:rsidRPr="00CE2813">
        <w:rPr>
          <w:rFonts w:ascii="Times New Roman" w:hAnsi="Times New Roman"/>
          <w:sz w:val="24"/>
          <w:szCs w:val="24"/>
        </w:rPr>
        <w:t xml:space="preserve">9. </w:t>
      </w:r>
      <w:r w:rsidRPr="009D3BB9">
        <w:rPr>
          <w:rFonts w:ascii="Times New Roman" w:hAnsi="Times New Roman"/>
          <w:sz w:val="24"/>
          <w:szCs w:val="24"/>
        </w:rPr>
        <w:t xml:space="preserve">В соответствии со статьей 221 Бюджетного кодекса Российской Федерации </w:t>
      </w:r>
      <w:r>
        <w:rPr>
          <w:rFonts w:ascii="Times New Roman" w:hAnsi="Times New Roman"/>
          <w:sz w:val="24"/>
          <w:szCs w:val="24"/>
        </w:rPr>
        <w:t>б</w:t>
      </w:r>
      <w:r w:rsidRPr="009D3BB9">
        <w:rPr>
          <w:rFonts w:ascii="Times New Roman" w:hAnsi="Times New Roman"/>
          <w:sz w:val="24"/>
          <w:szCs w:val="24"/>
        </w:rPr>
        <w:t>юджетная</w:t>
      </w:r>
      <w:r w:rsidRPr="00CE2813">
        <w:rPr>
          <w:rFonts w:ascii="Times New Roman" w:hAnsi="Times New Roman"/>
          <w:sz w:val="24"/>
          <w:szCs w:val="24"/>
        </w:rPr>
        <w:t xml:space="preserve"> смета учреждения, являющегося </w:t>
      </w:r>
      <w:r>
        <w:rPr>
          <w:rFonts w:ascii="Times New Roman" w:hAnsi="Times New Roman"/>
          <w:sz w:val="24"/>
          <w:szCs w:val="24"/>
        </w:rPr>
        <w:t>ГРБС</w:t>
      </w:r>
      <w:r w:rsidRPr="00CE2813">
        <w:rPr>
          <w:rFonts w:ascii="Times New Roman" w:hAnsi="Times New Roman"/>
          <w:sz w:val="24"/>
          <w:szCs w:val="24"/>
        </w:rPr>
        <w:t xml:space="preserve">, утверждается руководителем </w:t>
      </w:r>
      <w:r>
        <w:rPr>
          <w:rFonts w:ascii="Times New Roman" w:hAnsi="Times New Roman"/>
          <w:sz w:val="24"/>
          <w:szCs w:val="24"/>
        </w:rPr>
        <w:t>ГРБС</w:t>
      </w:r>
      <w:r w:rsidRPr="00CE2813">
        <w:rPr>
          <w:rFonts w:ascii="Times New Roman" w:hAnsi="Times New Roman"/>
          <w:sz w:val="24"/>
          <w:szCs w:val="24"/>
        </w:rPr>
        <w:t>.</w:t>
      </w:r>
    </w:p>
    <w:p w:rsidR="006B6169" w:rsidRPr="00CE2813" w:rsidRDefault="006B6169" w:rsidP="006B6169">
      <w:pPr>
        <w:pStyle w:val="Oaeno"/>
        <w:ind w:firstLine="720"/>
        <w:jc w:val="both"/>
        <w:rPr>
          <w:rFonts w:ascii="Times New Roman" w:hAnsi="Times New Roman"/>
          <w:sz w:val="24"/>
          <w:szCs w:val="24"/>
        </w:rPr>
      </w:pPr>
      <w:r w:rsidRPr="00CE2813">
        <w:rPr>
          <w:rFonts w:ascii="Times New Roman" w:hAnsi="Times New Roman"/>
          <w:sz w:val="24"/>
          <w:szCs w:val="24"/>
        </w:rPr>
        <w:t xml:space="preserve">Бюджетная смета учреждения, не являющегося </w:t>
      </w:r>
      <w:r>
        <w:rPr>
          <w:rFonts w:ascii="Times New Roman" w:hAnsi="Times New Roman"/>
          <w:sz w:val="24"/>
          <w:szCs w:val="24"/>
        </w:rPr>
        <w:t>ГРБС</w:t>
      </w:r>
      <w:r w:rsidRPr="00CE2813">
        <w:rPr>
          <w:rFonts w:ascii="Times New Roman" w:hAnsi="Times New Roman"/>
          <w:sz w:val="24"/>
          <w:szCs w:val="24"/>
        </w:rPr>
        <w:t xml:space="preserve">, утверждается руководителем </w:t>
      </w:r>
      <w:r>
        <w:rPr>
          <w:rFonts w:ascii="Times New Roman" w:hAnsi="Times New Roman"/>
          <w:sz w:val="24"/>
          <w:szCs w:val="24"/>
        </w:rPr>
        <w:t>ГРБС</w:t>
      </w:r>
      <w:r w:rsidRPr="00CE2813">
        <w:rPr>
          <w:rFonts w:ascii="Times New Roman" w:hAnsi="Times New Roman"/>
          <w:sz w:val="24"/>
          <w:szCs w:val="24"/>
        </w:rPr>
        <w:t xml:space="preserve">, если иной порядок не предусмотрен </w:t>
      </w:r>
      <w:r>
        <w:rPr>
          <w:rFonts w:ascii="Times New Roman" w:hAnsi="Times New Roman"/>
          <w:sz w:val="24"/>
          <w:szCs w:val="24"/>
        </w:rPr>
        <w:t>ГРБС</w:t>
      </w:r>
      <w:r w:rsidRPr="00CE2813">
        <w:rPr>
          <w:rFonts w:ascii="Times New Roman" w:hAnsi="Times New Roman"/>
          <w:sz w:val="24"/>
          <w:szCs w:val="24"/>
        </w:rPr>
        <w:t>.</w:t>
      </w:r>
    </w:p>
    <w:p w:rsidR="006B6169" w:rsidRDefault="006B6169" w:rsidP="006B6169">
      <w:pPr>
        <w:pStyle w:val="Oaeno"/>
        <w:ind w:firstLine="720"/>
        <w:jc w:val="both"/>
        <w:rPr>
          <w:rFonts w:ascii="Times New Roman" w:hAnsi="Times New Roman"/>
          <w:sz w:val="24"/>
          <w:szCs w:val="24"/>
        </w:rPr>
      </w:pPr>
      <w:r w:rsidRPr="00CE2813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ГРБС</w:t>
      </w:r>
      <w:r w:rsidRPr="00CE2813">
        <w:rPr>
          <w:rFonts w:ascii="Times New Roman" w:hAnsi="Times New Roman"/>
          <w:sz w:val="24"/>
          <w:szCs w:val="24"/>
        </w:rPr>
        <w:t xml:space="preserve"> вправе в установленном им порядке предоставить руководителю учреждения право утверждать смету учреждения. </w:t>
      </w:r>
    </w:p>
    <w:p w:rsidR="006B6169" w:rsidRDefault="006B6169" w:rsidP="006B6169">
      <w:pPr>
        <w:pStyle w:val="Oaeno"/>
        <w:ind w:firstLine="720"/>
        <w:jc w:val="both"/>
        <w:rPr>
          <w:rFonts w:ascii="Times New Roman" w:hAnsi="Times New Roman"/>
          <w:sz w:val="24"/>
          <w:szCs w:val="24"/>
        </w:rPr>
      </w:pPr>
      <w:r w:rsidRPr="00CE2813">
        <w:rPr>
          <w:rFonts w:ascii="Times New Roman" w:hAnsi="Times New Roman"/>
          <w:sz w:val="24"/>
          <w:szCs w:val="24"/>
        </w:rPr>
        <w:t xml:space="preserve">10. Руководитель </w:t>
      </w:r>
      <w:r>
        <w:rPr>
          <w:rFonts w:ascii="Times New Roman" w:hAnsi="Times New Roman"/>
          <w:sz w:val="24"/>
          <w:szCs w:val="24"/>
        </w:rPr>
        <w:t xml:space="preserve">ГРБС </w:t>
      </w:r>
      <w:r w:rsidRPr="00CE2813">
        <w:rPr>
          <w:rFonts w:ascii="Times New Roman" w:hAnsi="Times New Roman"/>
          <w:sz w:val="24"/>
          <w:szCs w:val="24"/>
        </w:rPr>
        <w:t xml:space="preserve">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учреждения. </w:t>
      </w:r>
    </w:p>
    <w:p w:rsidR="006B6169" w:rsidRDefault="006B6169" w:rsidP="006B6169">
      <w:pPr>
        <w:pStyle w:val="Oaen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B6169" w:rsidRPr="00CE2813" w:rsidRDefault="006B6169" w:rsidP="006B6169">
      <w:pPr>
        <w:pStyle w:val="Oaeno"/>
        <w:jc w:val="center"/>
        <w:rPr>
          <w:rFonts w:ascii="Times New Roman" w:hAnsi="Times New Roman"/>
          <w:b/>
          <w:sz w:val="24"/>
          <w:szCs w:val="24"/>
        </w:rPr>
      </w:pPr>
      <w:r w:rsidRPr="00CE2813">
        <w:rPr>
          <w:rFonts w:ascii="Times New Roman" w:hAnsi="Times New Roman"/>
          <w:b/>
          <w:sz w:val="24"/>
          <w:szCs w:val="24"/>
        </w:rPr>
        <w:t>IV. Общие требования к ведению сметы учреждения</w:t>
      </w:r>
    </w:p>
    <w:p w:rsidR="006B6169" w:rsidRPr="00CE2813" w:rsidRDefault="006B6169" w:rsidP="006B6169">
      <w:pPr>
        <w:pStyle w:val="Oaen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CE2813">
        <w:rPr>
          <w:rFonts w:ascii="Times New Roman" w:hAnsi="Times New Roman"/>
          <w:sz w:val="24"/>
          <w:szCs w:val="24"/>
        </w:rPr>
        <w:t>. Ведением</w:t>
      </w:r>
      <w:r>
        <w:rPr>
          <w:rFonts w:ascii="Times New Roman" w:hAnsi="Times New Roman"/>
          <w:sz w:val="24"/>
          <w:szCs w:val="24"/>
        </w:rPr>
        <w:t xml:space="preserve"> сметы </w:t>
      </w:r>
      <w:r w:rsidRPr="00CE2813">
        <w:rPr>
          <w:rFonts w:ascii="Times New Roman" w:hAnsi="Times New Roman"/>
          <w:sz w:val="24"/>
          <w:szCs w:val="24"/>
        </w:rPr>
        <w:t>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6B6169" w:rsidRDefault="006B6169" w:rsidP="006B616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CE28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Изменения показателей сметы составляются учреждением по рекомендуемому образцу (приложение N 3 к настоящему Типовому положению).</w:t>
      </w:r>
    </w:p>
    <w:p w:rsidR="006B6169" w:rsidRPr="00CE2813" w:rsidRDefault="006B6169" w:rsidP="006B6169">
      <w:pPr>
        <w:pStyle w:val="Oaeno"/>
        <w:ind w:firstLine="720"/>
        <w:jc w:val="both"/>
        <w:rPr>
          <w:rFonts w:ascii="Times New Roman" w:hAnsi="Times New Roman"/>
          <w:sz w:val="24"/>
          <w:szCs w:val="24"/>
        </w:rPr>
      </w:pPr>
      <w:r w:rsidRPr="00CE2813">
        <w:rPr>
          <w:rFonts w:ascii="Times New Roman" w:hAnsi="Times New Roman"/>
          <w:sz w:val="24"/>
          <w:szCs w:val="24"/>
        </w:rPr>
        <w:t>Внесение изменений в смету осуществляется путем утверждения изменений показателей - сумм увеличения</w:t>
      </w:r>
      <w:r>
        <w:rPr>
          <w:rFonts w:ascii="Times New Roman" w:hAnsi="Times New Roman"/>
          <w:sz w:val="24"/>
          <w:szCs w:val="24"/>
        </w:rPr>
        <w:t xml:space="preserve"> сметных назначений, отражающихся со знаком «плюс»,</w:t>
      </w:r>
      <w:r w:rsidRPr="00CE2813">
        <w:rPr>
          <w:rFonts w:ascii="Times New Roman" w:hAnsi="Times New Roman"/>
          <w:sz w:val="24"/>
          <w:szCs w:val="24"/>
        </w:rPr>
        <w:t xml:space="preserve"> и (или) уменьшения объемов сметных назначений</w:t>
      </w:r>
      <w:r>
        <w:rPr>
          <w:rFonts w:ascii="Times New Roman" w:hAnsi="Times New Roman"/>
          <w:sz w:val="24"/>
          <w:szCs w:val="24"/>
        </w:rPr>
        <w:t>, отражающихся со знаком «минус»</w:t>
      </w:r>
      <w:r w:rsidRPr="00CE2813">
        <w:rPr>
          <w:rFonts w:ascii="Times New Roman" w:hAnsi="Times New Roman"/>
          <w:sz w:val="24"/>
          <w:szCs w:val="24"/>
        </w:rPr>
        <w:t>:</w:t>
      </w:r>
    </w:p>
    <w:p w:rsidR="006B6169" w:rsidRPr="00CE2813" w:rsidRDefault="006B6169" w:rsidP="006B6169">
      <w:pPr>
        <w:pStyle w:val="Oaeno"/>
        <w:ind w:firstLine="720"/>
        <w:jc w:val="both"/>
        <w:rPr>
          <w:rFonts w:ascii="Times New Roman" w:hAnsi="Times New Roman"/>
          <w:sz w:val="24"/>
          <w:szCs w:val="24"/>
        </w:rPr>
      </w:pPr>
      <w:r w:rsidRPr="00CE2813">
        <w:rPr>
          <w:rFonts w:ascii="Times New Roman" w:hAnsi="Times New Roman"/>
          <w:sz w:val="24"/>
          <w:szCs w:val="24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6B6169" w:rsidRPr="00CE2813" w:rsidRDefault="006B6169" w:rsidP="006B6169">
      <w:pPr>
        <w:pStyle w:val="Oaeno"/>
        <w:ind w:firstLine="720"/>
        <w:jc w:val="both"/>
        <w:rPr>
          <w:rFonts w:ascii="Times New Roman" w:hAnsi="Times New Roman"/>
          <w:sz w:val="24"/>
          <w:szCs w:val="24"/>
        </w:rPr>
      </w:pPr>
      <w:r w:rsidRPr="00CE2813">
        <w:rPr>
          <w:rFonts w:ascii="Times New Roman" w:hAnsi="Times New Roman"/>
          <w:sz w:val="24"/>
          <w:szCs w:val="24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 (кроме кодов классификации операций сектора государственного управления), требующих изменения показателей бюджетной росписи </w:t>
      </w:r>
      <w:r>
        <w:rPr>
          <w:rFonts w:ascii="Times New Roman" w:hAnsi="Times New Roman"/>
          <w:sz w:val="24"/>
          <w:szCs w:val="24"/>
        </w:rPr>
        <w:t xml:space="preserve">ГРБС и </w:t>
      </w:r>
      <w:r w:rsidRPr="00CE2813">
        <w:rPr>
          <w:rFonts w:ascii="Times New Roman" w:hAnsi="Times New Roman"/>
          <w:sz w:val="24"/>
          <w:szCs w:val="24"/>
        </w:rPr>
        <w:t>лимитов бюджетных обязательств;</w:t>
      </w:r>
    </w:p>
    <w:p w:rsidR="006B6169" w:rsidRPr="00CE2813" w:rsidRDefault="006B6169" w:rsidP="006B6169">
      <w:pPr>
        <w:pStyle w:val="Oaeno"/>
        <w:ind w:firstLine="720"/>
        <w:jc w:val="both"/>
        <w:rPr>
          <w:rFonts w:ascii="Times New Roman" w:hAnsi="Times New Roman"/>
          <w:sz w:val="24"/>
          <w:szCs w:val="24"/>
        </w:rPr>
      </w:pPr>
      <w:r w:rsidRPr="00CE2813">
        <w:rPr>
          <w:rFonts w:ascii="Times New Roman" w:hAnsi="Times New Roman"/>
          <w:sz w:val="24"/>
          <w:szCs w:val="24"/>
        </w:rPr>
        <w:t xml:space="preserve">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</w:t>
      </w:r>
      <w:r>
        <w:rPr>
          <w:rFonts w:ascii="Times New Roman" w:hAnsi="Times New Roman"/>
          <w:sz w:val="24"/>
          <w:szCs w:val="24"/>
        </w:rPr>
        <w:t>ГРБС</w:t>
      </w:r>
      <w:r w:rsidRPr="00CE2813">
        <w:rPr>
          <w:rFonts w:ascii="Times New Roman" w:hAnsi="Times New Roman"/>
          <w:sz w:val="24"/>
          <w:szCs w:val="24"/>
        </w:rPr>
        <w:t xml:space="preserve"> и утвержденного объема лимитов бюджетных обязательств;</w:t>
      </w:r>
    </w:p>
    <w:p w:rsidR="006B6169" w:rsidRPr="00CE2813" w:rsidRDefault="006B6169" w:rsidP="006B6169">
      <w:pPr>
        <w:pStyle w:val="Oaeno"/>
        <w:ind w:firstLine="720"/>
        <w:jc w:val="both"/>
        <w:rPr>
          <w:rFonts w:ascii="Times New Roman" w:hAnsi="Times New Roman"/>
          <w:sz w:val="24"/>
          <w:szCs w:val="24"/>
        </w:rPr>
      </w:pPr>
      <w:r w:rsidRPr="00CE2813">
        <w:rPr>
          <w:rFonts w:ascii="Times New Roman" w:hAnsi="Times New Roman"/>
          <w:sz w:val="24"/>
          <w:szCs w:val="24"/>
        </w:rPr>
        <w:t xml:space="preserve">изменяющих распределение сметных назначений по кодам классификации операций сектора государственного управления, требующих изменения </w:t>
      </w:r>
      <w:r w:rsidRPr="00CE2813">
        <w:rPr>
          <w:rFonts w:ascii="Times New Roman" w:hAnsi="Times New Roman"/>
          <w:sz w:val="24"/>
          <w:szCs w:val="24"/>
        </w:rPr>
        <w:lastRenderedPageBreak/>
        <w:t>утвержденного объема лимитов бюджетных обязательств;</w:t>
      </w:r>
    </w:p>
    <w:p w:rsidR="006B6169" w:rsidRPr="00CE2813" w:rsidRDefault="006B6169" w:rsidP="006B6169">
      <w:pPr>
        <w:pStyle w:val="Oaeno"/>
        <w:ind w:firstLine="720"/>
        <w:jc w:val="both"/>
        <w:rPr>
          <w:rFonts w:ascii="Times New Roman" w:hAnsi="Times New Roman"/>
          <w:sz w:val="24"/>
          <w:szCs w:val="24"/>
        </w:rPr>
      </w:pPr>
      <w:r w:rsidRPr="00CE2813">
        <w:rPr>
          <w:rFonts w:ascii="Times New Roman" w:hAnsi="Times New Roman"/>
          <w:sz w:val="24"/>
          <w:szCs w:val="24"/>
        </w:rPr>
        <w:t>изменяющих распределение сметных назначений по дополнительным кодам аналитических показателей, установленным в соответствии с</w:t>
      </w:r>
      <w:r>
        <w:rPr>
          <w:rFonts w:ascii="Times New Roman" w:hAnsi="Times New Roman"/>
          <w:sz w:val="24"/>
          <w:szCs w:val="24"/>
        </w:rPr>
        <w:t xml:space="preserve"> пунктом 5 настоящего Положения</w:t>
      </w:r>
      <w:r w:rsidRPr="00CE2813">
        <w:rPr>
          <w:rFonts w:ascii="Times New Roman" w:hAnsi="Times New Roman"/>
          <w:sz w:val="24"/>
          <w:szCs w:val="24"/>
        </w:rPr>
        <w:t xml:space="preserve">, не требующих изменения показателей бюджетной росписи </w:t>
      </w:r>
      <w:r>
        <w:rPr>
          <w:rFonts w:ascii="Times New Roman" w:hAnsi="Times New Roman"/>
          <w:sz w:val="24"/>
          <w:szCs w:val="24"/>
        </w:rPr>
        <w:t>ГРБС</w:t>
      </w:r>
      <w:r w:rsidRPr="00CE2813">
        <w:rPr>
          <w:rFonts w:ascii="Times New Roman" w:hAnsi="Times New Roman"/>
          <w:sz w:val="24"/>
          <w:szCs w:val="24"/>
        </w:rPr>
        <w:t xml:space="preserve"> и утвержденного объема лимитов бюджетных обязательств.</w:t>
      </w:r>
    </w:p>
    <w:p w:rsidR="006B6169" w:rsidRPr="00CE2813" w:rsidRDefault="006B6169" w:rsidP="006B6169">
      <w:pPr>
        <w:pStyle w:val="Oaen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CE2813">
        <w:rPr>
          <w:rFonts w:ascii="Times New Roman" w:hAnsi="Times New Roman"/>
          <w:sz w:val="24"/>
          <w:szCs w:val="24"/>
        </w:rPr>
        <w:t xml:space="preserve">. Внесение изменений в смету, требующее изменения показателей бюджетной росписи </w:t>
      </w:r>
      <w:r>
        <w:rPr>
          <w:rFonts w:ascii="Times New Roman" w:hAnsi="Times New Roman"/>
          <w:sz w:val="24"/>
          <w:szCs w:val="24"/>
        </w:rPr>
        <w:t>ГРБС</w:t>
      </w:r>
      <w:r w:rsidRPr="00CE2813">
        <w:rPr>
          <w:rFonts w:ascii="Times New Roman" w:hAnsi="Times New Roman"/>
          <w:sz w:val="24"/>
          <w:szCs w:val="24"/>
        </w:rPr>
        <w:t xml:space="preserve"> и лимитов бюджетных обязательств, утверждается после внесения в установленном порядке изменений в бюджетную роспись </w:t>
      </w:r>
      <w:r>
        <w:rPr>
          <w:rFonts w:ascii="Times New Roman" w:hAnsi="Times New Roman"/>
          <w:sz w:val="24"/>
          <w:szCs w:val="24"/>
        </w:rPr>
        <w:t xml:space="preserve">ГРБС </w:t>
      </w:r>
      <w:r w:rsidRPr="00CE2813">
        <w:rPr>
          <w:rFonts w:ascii="Times New Roman" w:hAnsi="Times New Roman"/>
          <w:sz w:val="24"/>
          <w:szCs w:val="24"/>
        </w:rPr>
        <w:t>и лимиты бюджетных обязательств.</w:t>
      </w:r>
    </w:p>
    <w:p w:rsidR="006B6169" w:rsidRPr="00CE2813" w:rsidRDefault="006B6169" w:rsidP="006B6169">
      <w:pPr>
        <w:pStyle w:val="Oaen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CE2813">
        <w:rPr>
          <w:rFonts w:ascii="Times New Roman" w:hAnsi="Times New Roman"/>
          <w:sz w:val="24"/>
          <w:szCs w:val="24"/>
        </w:rPr>
        <w:t xml:space="preserve">. Утверждение изменений в смету осуществляется руководителем </w:t>
      </w:r>
      <w:r>
        <w:rPr>
          <w:rFonts w:ascii="Times New Roman" w:hAnsi="Times New Roman"/>
          <w:sz w:val="24"/>
          <w:szCs w:val="24"/>
        </w:rPr>
        <w:t>ГРБС</w:t>
      </w:r>
      <w:r w:rsidRPr="00CE2813">
        <w:rPr>
          <w:rFonts w:ascii="Times New Roman" w:hAnsi="Times New Roman"/>
          <w:sz w:val="24"/>
          <w:szCs w:val="24"/>
        </w:rPr>
        <w:t>, утвердившего смету учреждения</w:t>
      </w:r>
      <w:r>
        <w:rPr>
          <w:rFonts w:ascii="Times New Roman" w:hAnsi="Times New Roman"/>
          <w:sz w:val="24"/>
          <w:szCs w:val="24"/>
        </w:rPr>
        <w:t>,</w:t>
      </w:r>
      <w:r w:rsidRPr="00CE2813">
        <w:rPr>
          <w:rFonts w:ascii="Times New Roman" w:hAnsi="Times New Roman"/>
          <w:sz w:val="24"/>
          <w:szCs w:val="24"/>
        </w:rPr>
        <w:t xml:space="preserve"> на основании предложений руководителя учреждения в порядке, установленном </w:t>
      </w:r>
      <w:r>
        <w:rPr>
          <w:rFonts w:ascii="Times New Roman" w:hAnsi="Times New Roman"/>
          <w:sz w:val="24"/>
          <w:szCs w:val="24"/>
        </w:rPr>
        <w:t>ГРБС</w:t>
      </w:r>
      <w:r w:rsidRPr="00CE2813">
        <w:rPr>
          <w:rFonts w:ascii="Times New Roman" w:hAnsi="Times New Roman"/>
          <w:sz w:val="24"/>
          <w:szCs w:val="24"/>
        </w:rPr>
        <w:t>.</w:t>
      </w:r>
    </w:p>
    <w:p w:rsidR="006B6169" w:rsidRPr="00CE2813" w:rsidRDefault="006B6169" w:rsidP="006B6169">
      <w:pPr>
        <w:pStyle w:val="Oaen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CE2813">
        <w:rPr>
          <w:rFonts w:ascii="Times New Roman" w:hAnsi="Times New Roman"/>
          <w:sz w:val="24"/>
          <w:szCs w:val="24"/>
        </w:rPr>
        <w:t xml:space="preserve">. Внесение изменений в смету учреждения осуществляется в порядке, установленном </w:t>
      </w:r>
      <w:r>
        <w:rPr>
          <w:rFonts w:ascii="Times New Roman" w:hAnsi="Times New Roman"/>
          <w:sz w:val="24"/>
          <w:szCs w:val="24"/>
        </w:rPr>
        <w:t>ГРБС</w:t>
      </w:r>
      <w:r w:rsidRPr="00CE2813">
        <w:rPr>
          <w:rFonts w:ascii="Times New Roman" w:hAnsi="Times New Roman"/>
          <w:sz w:val="24"/>
          <w:szCs w:val="24"/>
        </w:rPr>
        <w:t>.</w:t>
      </w:r>
    </w:p>
    <w:p w:rsidR="006B6169" w:rsidRDefault="006B6169" w:rsidP="006B6169">
      <w:pPr>
        <w:jc w:val="both"/>
      </w:pPr>
    </w:p>
    <w:p w:rsidR="006B6169" w:rsidRDefault="006B6169" w:rsidP="006B6169">
      <w:pPr>
        <w:jc w:val="both"/>
      </w:pPr>
    </w:p>
    <w:p w:rsidR="006B6169" w:rsidRDefault="006B6169" w:rsidP="006B6169">
      <w:pPr>
        <w:jc w:val="both"/>
      </w:pPr>
    </w:p>
    <w:p w:rsidR="006B6169" w:rsidRDefault="006B6169" w:rsidP="006B6169">
      <w:pPr>
        <w:jc w:val="both"/>
      </w:pPr>
    </w:p>
    <w:p w:rsidR="006B6169" w:rsidRDefault="006B6169" w:rsidP="006B6169">
      <w:pPr>
        <w:jc w:val="both"/>
      </w:pPr>
    </w:p>
    <w:p w:rsidR="006B6169" w:rsidRDefault="006B6169" w:rsidP="006B6169"/>
    <w:p w:rsidR="006B6169" w:rsidRDefault="006B6169" w:rsidP="006B6169"/>
    <w:p w:rsidR="006B6169" w:rsidRDefault="006B6169" w:rsidP="006B6169"/>
    <w:p w:rsidR="006B6169" w:rsidRDefault="006B6169" w:rsidP="006B6169"/>
    <w:p w:rsidR="006B6169" w:rsidRDefault="006B6169" w:rsidP="006B6169"/>
    <w:p w:rsidR="006B6169" w:rsidRDefault="006B6169" w:rsidP="006B6169"/>
    <w:p w:rsidR="006B6169" w:rsidRDefault="006B6169" w:rsidP="006B6169"/>
    <w:p w:rsidR="006B6169" w:rsidRDefault="006B6169" w:rsidP="006B6169"/>
    <w:p w:rsidR="006B6169" w:rsidRDefault="006B6169" w:rsidP="006B6169"/>
    <w:p w:rsidR="006B6169" w:rsidRDefault="006B6169" w:rsidP="006B6169"/>
    <w:p w:rsidR="006B6169" w:rsidRDefault="006B6169" w:rsidP="006B6169"/>
    <w:p w:rsidR="006B6169" w:rsidRDefault="006B6169" w:rsidP="006B6169"/>
    <w:p w:rsidR="006B6169" w:rsidRDefault="006B6169" w:rsidP="006B6169"/>
    <w:p w:rsidR="006B6169" w:rsidRDefault="006B6169" w:rsidP="006B6169"/>
    <w:p w:rsidR="006B6169" w:rsidRDefault="006B6169" w:rsidP="006B6169"/>
    <w:p w:rsidR="006B6169" w:rsidRDefault="006B6169" w:rsidP="006B6169"/>
    <w:p w:rsidR="006B6169" w:rsidRDefault="006B6169" w:rsidP="006B6169"/>
    <w:p w:rsidR="006B6169" w:rsidRDefault="006B6169" w:rsidP="006B6169"/>
    <w:p w:rsidR="006B6169" w:rsidRDefault="006B6169" w:rsidP="006B6169"/>
    <w:p w:rsidR="006B6169" w:rsidRDefault="006B6169" w:rsidP="006B6169"/>
    <w:p w:rsidR="006B6169" w:rsidRDefault="006B6169" w:rsidP="006B6169"/>
    <w:p w:rsidR="006B6169" w:rsidRPr="004B3CC5" w:rsidRDefault="006B6169" w:rsidP="006B6169">
      <w:pPr>
        <w:rPr>
          <w:color w:val="000000"/>
          <w:spacing w:val="-3"/>
        </w:rPr>
      </w:pPr>
      <w:r w:rsidRPr="004B3CC5">
        <w:rPr>
          <w:color w:val="000000"/>
          <w:spacing w:val="-3"/>
        </w:rPr>
        <w:t>Исп. Козловская О.Г.</w:t>
      </w:r>
    </w:p>
    <w:p w:rsidR="006B6169" w:rsidRDefault="006B6169" w:rsidP="006B6169">
      <w:pPr>
        <w:rPr>
          <w:sz w:val="18"/>
          <w:szCs w:val="18"/>
        </w:rPr>
      </w:pPr>
      <w:r>
        <w:rPr>
          <w:sz w:val="18"/>
          <w:szCs w:val="18"/>
        </w:rPr>
        <w:t>ПТ. 43170 -о</w:t>
      </w:r>
    </w:p>
    <w:p w:rsidR="006B6169" w:rsidRDefault="006B6169" w:rsidP="006B6169"/>
    <w:p w:rsidR="006B6169" w:rsidRDefault="006B6169" w:rsidP="006B6169"/>
    <w:p w:rsidR="006B6169" w:rsidRDefault="006B6169" w:rsidP="006B6169"/>
    <w:p w:rsidR="006B6169" w:rsidRDefault="006B6169" w:rsidP="006B6169"/>
    <w:p w:rsidR="006B6169" w:rsidRDefault="006B6169" w:rsidP="006B6169"/>
    <w:p w:rsidR="006B6169" w:rsidRDefault="006B6169" w:rsidP="006B6169"/>
    <w:p w:rsidR="006B6169" w:rsidRDefault="006B6169" w:rsidP="006B6169"/>
    <w:p w:rsidR="006B6169" w:rsidRDefault="006B6169" w:rsidP="006B6169"/>
    <w:p w:rsidR="006B6169" w:rsidRDefault="006B6169" w:rsidP="006B6169"/>
    <w:p w:rsidR="006B6169" w:rsidRDefault="006B6169" w:rsidP="006B6169"/>
    <w:p w:rsidR="006B6169" w:rsidRDefault="006B6169" w:rsidP="006B6169"/>
    <w:p w:rsidR="006B6169" w:rsidRDefault="006B6169" w:rsidP="006B6169"/>
    <w:p w:rsidR="006B6169" w:rsidRDefault="006B6169" w:rsidP="006B6169"/>
    <w:p w:rsidR="006B6169" w:rsidRDefault="006B6169" w:rsidP="006B6169"/>
    <w:p w:rsidR="006B6169" w:rsidRDefault="006B6169" w:rsidP="006B6169"/>
    <w:p w:rsidR="006B6169" w:rsidRDefault="006B6169" w:rsidP="006B6169"/>
    <w:p w:rsidR="006B6169" w:rsidRDefault="006B6169" w:rsidP="006B6169"/>
    <w:p w:rsidR="006B6169" w:rsidRDefault="006B6169" w:rsidP="006B6169">
      <w:pPr>
        <w:ind w:right="-730"/>
        <w:rPr>
          <w:sz w:val="14"/>
          <w:szCs w:val="14"/>
        </w:rPr>
        <w:sectPr w:rsidR="006B6169">
          <w:pgSz w:w="11906" w:h="16838"/>
          <w:pgMar w:top="992" w:right="1134" w:bottom="1440" w:left="1797" w:header="720" w:footer="720" w:gutter="0"/>
          <w:cols w:space="720"/>
        </w:sectPr>
      </w:pPr>
    </w:p>
    <w:p w:rsidR="006B6169" w:rsidRPr="00A22F52" w:rsidRDefault="006B6169" w:rsidP="006B6169">
      <w:pPr>
        <w:ind w:right="-730"/>
        <w:rPr>
          <w:sz w:val="14"/>
          <w:szCs w:val="14"/>
        </w:rPr>
      </w:pPr>
      <w:r w:rsidRPr="00A22F52">
        <w:rPr>
          <w:sz w:val="14"/>
          <w:szCs w:val="14"/>
        </w:rPr>
        <w:lastRenderedPageBreak/>
        <w:t xml:space="preserve">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       </w:t>
      </w:r>
      <w:r w:rsidRPr="00A22F52">
        <w:rPr>
          <w:sz w:val="14"/>
          <w:szCs w:val="14"/>
        </w:rPr>
        <w:t xml:space="preserve"> Приложение № 1 к типовому приложению о порядке составления, утверждения и ведения бюджетных смет</w:t>
      </w:r>
    </w:p>
    <w:p w:rsidR="006B6169" w:rsidRPr="00A22F52" w:rsidRDefault="006B6169" w:rsidP="006B6169">
      <w:pPr>
        <w:ind w:right="-730"/>
        <w:jc w:val="right"/>
        <w:rPr>
          <w:sz w:val="16"/>
          <w:szCs w:val="16"/>
        </w:rPr>
      </w:pPr>
      <w:r w:rsidRPr="00A22F52">
        <w:rPr>
          <w:sz w:val="16"/>
          <w:szCs w:val="16"/>
        </w:rPr>
        <w:t>(рекомендуемый образец)</w:t>
      </w:r>
    </w:p>
    <w:p w:rsidR="006B6169" w:rsidRPr="00743936" w:rsidRDefault="006B6169" w:rsidP="006B6169">
      <w:pPr>
        <w:ind w:right="-730"/>
        <w:rPr>
          <w:sz w:val="22"/>
          <w:szCs w:val="22"/>
        </w:rPr>
      </w:pPr>
      <w:r w:rsidRPr="00743936">
        <w:rPr>
          <w:sz w:val="22"/>
          <w:szCs w:val="22"/>
        </w:rPr>
        <w:t xml:space="preserve">           СОГЛАСОВАНО                                                                                                                            УТВЕРЖДАЮ </w:t>
      </w:r>
    </w:p>
    <w:p w:rsidR="006B6169" w:rsidRPr="006B6169" w:rsidRDefault="006B6169" w:rsidP="006B6169">
      <w:pPr>
        <w:ind w:left="-540" w:right="-730"/>
        <w:rPr>
          <w:sz w:val="16"/>
          <w:szCs w:val="16"/>
        </w:rPr>
      </w:pPr>
      <w:r w:rsidRPr="006B6169">
        <w:rPr>
          <w:sz w:val="16"/>
          <w:szCs w:val="16"/>
        </w:rPr>
        <w:t xml:space="preserve">_________________________________________________                                  </w:t>
      </w:r>
      <w:r w:rsidRPr="006B6169">
        <w:rPr>
          <w:sz w:val="16"/>
          <w:szCs w:val="16"/>
        </w:rPr>
        <w:tab/>
      </w:r>
      <w:r w:rsidRPr="006B6169">
        <w:rPr>
          <w:sz w:val="16"/>
          <w:szCs w:val="16"/>
        </w:rPr>
        <w:tab/>
      </w:r>
      <w:r w:rsidRPr="006B6169">
        <w:rPr>
          <w:sz w:val="16"/>
          <w:szCs w:val="16"/>
        </w:rPr>
        <w:tab/>
        <w:t>_____________________________________________________________</w:t>
      </w:r>
    </w:p>
    <w:p w:rsidR="006B6169" w:rsidRDefault="006B6169" w:rsidP="006B6169">
      <w:pPr>
        <w:ind w:left="-540" w:right="-730"/>
        <w:rPr>
          <w:sz w:val="16"/>
          <w:szCs w:val="16"/>
        </w:rPr>
      </w:pPr>
      <w:r w:rsidRPr="00E1267B">
        <w:rPr>
          <w:sz w:val="16"/>
          <w:szCs w:val="16"/>
        </w:rPr>
        <w:t>(наименование должности лиц</w:t>
      </w:r>
      <w:r>
        <w:rPr>
          <w:sz w:val="16"/>
          <w:szCs w:val="16"/>
        </w:rPr>
        <w:t>а, согласующего бюджетную смет</w:t>
      </w:r>
      <w:r w:rsidRPr="00E1267B">
        <w:rPr>
          <w:sz w:val="16"/>
          <w:szCs w:val="16"/>
        </w:rPr>
        <w:t>у;</w:t>
      </w:r>
      <w:r>
        <w:rPr>
          <w:sz w:val="16"/>
          <w:szCs w:val="16"/>
        </w:rPr>
        <w:t xml:space="preserve">  наименование                                                                           (наименование должности лица, утверждающего бюджетную смету;  наименование </w:t>
      </w:r>
    </w:p>
    <w:p w:rsidR="006B6169" w:rsidRDefault="006B6169" w:rsidP="006B6169">
      <w:pPr>
        <w:ind w:left="-540" w:right="-730"/>
        <w:rPr>
          <w:sz w:val="16"/>
          <w:szCs w:val="16"/>
        </w:rPr>
      </w:pPr>
      <w:r>
        <w:t xml:space="preserve">___________________________________________________                              </w:t>
      </w:r>
      <w:r>
        <w:tab/>
      </w:r>
      <w:r>
        <w:tab/>
      </w:r>
      <w:r>
        <w:tab/>
        <w:t>_____________________________________________________________</w:t>
      </w:r>
    </w:p>
    <w:p w:rsidR="006B6169" w:rsidRPr="0072748F" w:rsidRDefault="006B6169" w:rsidP="006B6169">
      <w:pPr>
        <w:ind w:left="-540" w:right="-730"/>
        <w:rPr>
          <w:sz w:val="16"/>
          <w:szCs w:val="16"/>
        </w:rPr>
      </w:pPr>
      <w:r>
        <w:rPr>
          <w:sz w:val="16"/>
          <w:szCs w:val="16"/>
        </w:rPr>
        <w:t>главного распорядителя (распорядителя) бюджетных средств; учреждения)                                                                                                 главного распорядителя (распорядителя) бюджетных средств; учреждения)</w:t>
      </w:r>
      <w:r>
        <w:rPr>
          <w:sz w:val="22"/>
          <w:szCs w:val="22"/>
        </w:rPr>
        <w:t xml:space="preserve">                                                         ______________        __________________________________                                         </w:t>
      </w:r>
      <w:r>
        <w:rPr>
          <w:sz w:val="22"/>
          <w:szCs w:val="22"/>
        </w:rPr>
        <w:tab/>
        <w:t>________________        ____________________________________</w:t>
      </w:r>
    </w:p>
    <w:p w:rsidR="006B6169" w:rsidRDefault="006B6169" w:rsidP="006B6169">
      <w:pPr>
        <w:ind w:left="-540" w:right="-730"/>
        <w:rPr>
          <w:sz w:val="16"/>
          <w:szCs w:val="16"/>
        </w:rPr>
      </w:pPr>
      <w:r>
        <w:rPr>
          <w:sz w:val="16"/>
          <w:szCs w:val="16"/>
        </w:rPr>
        <w:t xml:space="preserve">          (подпись)                                               (расшифровка подписи)                                                                                                      (подпись)                                                   (расшифровка подписи)                                          </w:t>
      </w:r>
    </w:p>
    <w:p w:rsidR="006B6169" w:rsidRDefault="006B6169" w:rsidP="006B6169">
      <w:pPr>
        <w:ind w:right="-730"/>
        <w:rPr>
          <w:sz w:val="16"/>
          <w:szCs w:val="16"/>
        </w:rPr>
      </w:pPr>
    </w:p>
    <w:p w:rsidR="006B6169" w:rsidRPr="003163C2" w:rsidRDefault="006B6169" w:rsidP="006B6169">
      <w:pPr>
        <w:ind w:left="-540" w:right="-730"/>
      </w:pPr>
      <w:r w:rsidRPr="003163C2">
        <w:t xml:space="preserve">«____»  _______________  20___г.                                                                            </w:t>
      </w:r>
      <w:r>
        <w:t xml:space="preserve">                      </w:t>
      </w:r>
      <w:r>
        <w:tab/>
        <w:t xml:space="preserve">        </w:t>
      </w:r>
      <w:r w:rsidRPr="003163C2">
        <w:t xml:space="preserve"> «____»  _______________  20___г.</w:t>
      </w:r>
    </w:p>
    <w:p w:rsidR="006B6169" w:rsidRPr="003163C2" w:rsidRDefault="006B6169" w:rsidP="006B6169">
      <w:pPr>
        <w:ind w:right="-730"/>
      </w:pPr>
    </w:p>
    <w:tbl>
      <w:tblPr>
        <w:tblpPr w:leftFromText="180" w:rightFromText="180" w:vertAnchor="text" w:horzAnchor="page" w:tblpX="1481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</w:tblGrid>
      <w:tr w:rsidR="006B6169" w:rsidRPr="006B6169" w:rsidTr="006B6169">
        <w:trPr>
          <w:trHeight w:val="143"/>
        </w:trPr>
        <w:tc>
          <w:tcPr>
            <w:tcW w:w="1728" w:type="dxa"/>
            <w:tcBorders>
              <w:bottom w:val="single" w:sz="12" w:space="0" w:color="auto"/>
            </w:tcBorders>
          </w:tcPr>
          <w:p w:rsidR="006B6169" w:rsidRPr="003163C2" w:rsidRDefault="006B6169" w:rsidP="006B6169">
            <w:pPr>
              <w:tabs>
                <w:tab w:val="left" w:pos="570"/>
              </w:tabs>
              <w:ind w:right="-730"/>
            </w:pPr>
            <w:r w:rsidRPr="003163C2">
              <w:t xml:space="preserve">      КОДЫ</w:t>
            </w:r>
          </w:p>
        </w:tc>
      </w:tr>
      <w:tr w:rsidR="006B6169" w:rsidRPr="006B6169" w:rsidTr="006B6169">
        <w:trPr>
          <w:trHeight w:val="226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6169" w:rsidRPr="003163C2" w:rsidRDefault="006B6169" w:rsidP="006B6169">
            <w:pPr>
              <w:ind w:right="-730"/>
            </w:pPr>
            <w:r w:rsidRPr="003163C2">
              <w:t xml:space="preserve">     0501012</w:t>
            </w:r>
          </w:p>
        </w:tc>
      </w:tr>
      <w:tr w:rsidR="006B6169" w:rsidRPr="006B6169" w:rsidTr="006B6169">
        <w:trPr>
          <w:trHeight w:val="226"/>
        </w:trPr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:rsidR="006B6169" w:rsidRPr="003163C2" w:rsidRDefault="006B6169" w:rsidP="006B6169">
            <w:pPr>
              <w:ind w:right="-730"/>
              <w:jc w:val="right"/>
            </w:pPr>
          </w:p>
        </w:tc>
      </w:tr>
      <w:tr w:rsidR="006B6169" w:rsidRPr="006B6169" w:rsidTr="006B6169">
        <w:trPr>
          <w:trHeight w:val="219"/>
        </w:trPr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:rsidR="006B6169" w:rsidRPr="003163C2" w:rsidRDefault="006B6169" w:rsidP="006B6169">
            <w:pPr>
              <w:ind w:right="-730"/>
              <w:jc w:val="right"/>
            </w:pPr>
          </w:p>
        </w:tc>
      </w:tr>
      <w:tr w:rsidR="006B6169" w:rsidRPr="006B6169" w:rsidTr="006B6169">
        <w:trPr>
          <w:trHeight w:val="252"/>
        </w:trPr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:rsidR="006B6169" w:rsidRPr="003163C2" w:rsidRDefault="006B6169" w:rsidP="006B6169">
            <w:pPr>
              <w:ind w:right="-730"/>
              <w:jc w:val="center"/>
            </w:pPr>
          </w:p>
          <w:p w:rsidR="006B6169" w:rsidRPr="003163C2" w:rsidRDefault="006B6169" w:rsidP="006B6169">
            <w:pPr>
              <w:ind w:right="-730"/>
              <w:jc w:val="center"/>
            </w:pPr>
          </w:p>
        </w:tc>
      </w:tr>
      <w:tr w:rsidR="006B6169" w:rsidRPr="006B6169" w:rsidTr="006B6169">
        <w:trPr>
          <w:trHeight w:val="226"/>
        </w:trPr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:rsidR="006B6169" w:rsidRPr="003163C2" w:rsidRDefault="006B6169" w:rsidP="006B6169">
            <w:pPr>
              <w:ind w:right="-730"/>
              <w:jc w:val="right"/>
            </w:pPr>
          </w:p>
        </w:tc>
      </w:tr>
      <w:tr w:rsidR="006B6169" w:rsidRPr="006B6169" w:rsidTr="006B6169">
        <w:trPr>
          <w:trHeight w:val="226"/>
        </w:trPr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:rsidR="006B6169" w:rsidRPr="003163C2" w:rsidRDefault="006B6169" w:rsidP="006B6169">
            <w:pPr>
              <w:ind w:right="-730"/>
              <w:jc w:val="right"/>
            </w:pPr>
          </w:p>
        </w:tc>
      </w:tr>
      <w:tr w:rsidR="006B6169" w:rsidRPr="006B6169" w:rsidTr="006B6169">
        <w:trPr>
          <w:trHeight w:val="226"/>
        </w:trPr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:rsidR="006B6169" w:rsidRPr="003163C2" w:rsidRDefault="006B6169" w:rsidP="006B6169">
            <w:pPr>
              <w:ind w:right="-730"/>
            </w:pPr>
            <w:r w:rsidRPr="003163C2">
              <w:t xml:space="preserve">          383</w:t>
            </w:r>
          </w:p>
        </w:tc>
      </w:tr>
      <w:tr w:rsidR="006B6169" w:rsidRPr="006B6169" w:rsidTr="006B6169">
        <w:trPr>
          <w:trHeight w:val="70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169" w:rsidRPr="006B6169" w:rsidRDefault="006B6169" w:rsidP="006B6169">
            <w:pPr>
              <w:ind w:right="-730"/>
              <w:jc w:val="right"/>
              <w:rPr>
                <w:sz w:val="22"/>
                <w:szCs w:val="22"/>
              </w:rPr>
            </w:pPr>
          </w:p>
        </w:tc>
      </w:tr>
    </w:tbl>
    <w:p w:rsidR="006B6169" w:rsidRPr="003163C2" w:rsidRDefault="006B6169" w:rsidP="006B6169">
      <w:pPr>
        <w:ind w:right="-730"/>
      </w:pPr>
      <w:r>
        <w:t xml:space="preserve">                                                                        </w:t>
      </w:r>
      <w:r>
        <w:rPr>
          <w:b/>
        </w:rPr>
        <w:t xml:space="preserve"> </w:t>
      </w:r>
      <w:r w:rsidRPr="00DD22FF">
        <w:rPr>
          <w:b/>
        </w:rPr>
        <w:t xml:space="preserve">БЮДЖЕТНАЯ СМЕТА НА </w:t>
      </w:r>
      <w:r>
        <w:rPr>
          <w:b/>
        </w:rPr>
        <w:t xml:space="preserve"> </w:t>
      </w:r>
      <w:r w:rsidRPr="00DD22FF">
        <w:rPr>
          <w:b/>
        </w:rPr>
        <w:t>20___ ГОД</w:t>
      </w:r>
      <w:r>
        <w:t xml:space="preserve">                                                     </w:t>
      </w:r>
    </w:p>
    <w:p w:rsidR="006B6169" w:rsidRPr="003163C2" w:rsidRDefault="006B6169" w:rsidP="006B6169">
      <w:pPr>
        <w:ind w:right="-730"/>
        <w:jc w:val="center"/>
      </w:pPr>
      <w:r w:rsidRPr="003163C2">
        <w:t xml:space="preserve">                                                          </w:t>
      </w:r>
      <w:r>
        <w:t xml:space="preserve"> </w:t>
      </w:r>
      <w:r w:rsidRPr="003163C2">
        <w:t xml:space="preserve">     </w:t>
      </w:r>
      <w:r>
        <w:t xml:space="preserve">                                   </w:t>
      </w:r>
      <w:r w:rsidRPr="003163C2">
        <w:t xml:space="preserve"> от «____»  _____________  20___г.       </w:t>
      </w:r>
      <w:r>
        <w:t xml:space="preserve">                                                                 </w:t>
      </w:r>
      <w:r w:rsidRPr="003163C2">
        <w:t>Форма по ОКУД</w:t>
      </w:r>
      <w:r>
        <w:t xml:space="preserve">                          </w:t>
      </w:r>
      <w:r w:rsidRPr="003163C2">
        <w:t xml:space="preserve">               </w:t>
      </w:r>
      <w:r>
        <w:t xml:space="preserve">             </w:t>
      </w:r>
      <w:r w:rsidRPr="003163C2">
        <w:t xml:space="preserve">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63C2">
        <w:t>Дата</w:t>
      </w:r>
    </w:p>
    <w:p w:rsidR="006B6169" w:rsidRPr="003163C2" w:rsidRDefault="006B6169" w:rsidP="006B6169">
      <w:pPr>
        <w:ind w:left="-540" w:right="-730"/>
      </w:pPr>
      <w:r w:rsidRPr="003163C2">
        <w:t>Получатель бюджетных средств__________________________</w:t>
      </w:r>
      <w:r>
        <w:t>_________________________________________________________</w:t>
      </w:r>
      <w:r w:rsidRPr="003163C2">
        <w:t xml:space="preserve">               </w:t>
      </w:r>
      <w:r>
        <w:t xml:space="preserve">                   </w:t>
      </w:r>
      <w:r w:rsidRPr="003163C2">
        <w:t>по ОКПО</w:t>
      </w:r>
    </w:p>
    <w:p w:rsidR="006B6169" w:rsidRPr="003163C2" w:rsidRDefault="006B6169" w:rsidP="006B6169">
      <w:pPr>
        <w:ind w:left="-540" w:right="-730" w:hanging="180"/>
      </w:pPr>
      <w:r>
        <w:t xml:space="preserve">    </w:t>
      </w:r>
      <w:r w:rsidRPr="003163C2">
        <w:t>Распорядитель бюджетных средств ______________________________________________________</w:t>
      </w:r>
      <w:r>
        <w:t>__________________________</w:t>
      </w:r>
      <w:r w:rsidRPr="003163C2">
        <w:t xml:space="preserve">         </w:t>
      </w:r>
      <w:r>
        <w:t xml:space="preserve">   </w:t>
      </w:r>
      <w:r w:rsidRPr="003163C2">
        <w:t>по Перечню</w:t>
      </w:r>
      <w:r>
        <w:t xml:space="preserve"> </w:t>
      </w:r>
      <w:r w:rsidRPr="003163C2">
        <w:t>(Реестру)</w:t>
      </w:r>
    </w:p>
    <w:p w:rsidR="006B6169" w:rsidRPr="003163C2" w:rsidRDefault="006B6169" w:rsidP="006B6169">
      <w:pPr>
        <w:ind w:left="-540" w:right="-730"/>
      </w:pPr>
      <w:r w:rsidRPr="003163C2">
        <w:t>Главный распорядитель бюджетных средств ______________________________________________</w:t>
      </w:r>
      <w:r>
        <w:t>__________________________</w:t>
      </w:r>
      <w:r w:rsidRPr="003163C2">
        <w:t xml:space="preserve">    </w:t>
      </w:r>
      <w:r>
        <w:t xml:space="preserve">         </w:t>
      </w:r>
      <w:r w:rsidRPr="003163C2">
        <w:t>по Перечню</w:t>
      </w:r>
      <w:r>
        <w:t xml:space="preserve"> </w:t>
      </w:r>
      <w:r w:rsidRPr="003163C2">
        <w:t xml:space="preserve">(Реестру) </w:t>
      </w:r>
      <w:r>
        <w:t xml:space="preserve">     </w:t>
      </w:r>
      <w:r w:rsidRPr="003163C2">
        <w:t xml:space="preserve"> </w:t>
      </w:r>
    </w:p>
    <w:p w:rsidR="006B6169" w:rsidRPr="003163C2" w:rsidRDefault="006B6169" w:rsidP="006B6169">
      <w:pPr>
        <w:ind w:left="-540" w:right="-730"/>
      </w:pPr>
      <w:r w:rsidRPr="003163C2">
        <w:t>Наименование бюджета ________________________________________________________________</w:t>
      </w:r>
      <w:r>
        <w:t>__________________________</w:t>
      </w:r>
      <w:r w:rsidRPr="003163C2">
        <w:t xml:space="preserve">                                </w:t>
      </w:r>
      <w:r>
        <w:t xml:space="preserve">    </w:t>
      </w:r>
      <w:r w:rsidRPr="003163C2">
        <w:t xml:space="preserve"> </w:t>
      </w:r>
      <w:r>
        <w:t xml:space="preserve">  </w:t>
      </w:r>
      <w:r w:rsidRPr="003163C2">
        <w:t>по БК</w:t>
      </w:r>
    </w:p>
    <w:p w:rsidR="006B6169" w:rsidRPr="003163C2" w:rsidRDefault="006B6169" w:rsidP="006B6169">
      <w:pPr>
        <w:ind w:left="-540" w:right="-730"/>
      </w:pPr>
      <w:r w:rsidRPr="003163C2">
        <w:t xml:space="preserve">Единица измерения: руб.                                                                                                                                                                   </w:t>
      </w:r>
      <w:r>
        <w:t xml:space="preserve">                                               </w:t>
      </w:r>
      <w:r w:rsidRPr="003163C2">
        <w:t>по ОКАТО</w:t>
      </w:r>
    </w:p>
    <w:p w:rsidR="006B6169" w:rsidRPr="003163C2" w:rsidRDefault="006B6169" w:rsidP="006B6169">
      <w:pPr>
        <w:ind w:right="-730"/>
      </w:pPr>
      <w:r w:rsidRPr="003163C2"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</w:t>
      </w:r>
      <w:r w:rsidRPr="003163C2">
        <w:t xml:space="preserve">по ОКЕИ </w:t>
      </w:r>
    </w:p>
    <w:p w:rsidR="006B6169" w:rsidRDefault="006B6169" w:rsidP="006B6169">
      <w:pPr>
        <w:ind w:right="-730"/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 w:rsidRPr="003163C2">
        <w:t>по ОКВ</w:t>
      </w:r>
    </w:p>
    <w:p w:rsidR="006B6169" w:rsidRPr="006B6169" w:rsidRDefault="006B6169" w:rsidP="006B6169">
      <w:pPr>
        <w:ind w:right="-730"/>
        <w:rPr>
          <w:sz w:val="8"/>
          <w:szCs w:val="8"/>
        </w:rPr>
      </w:pPr>
      <w:r>
        <w:br w:type="textWrapping" w:clear="all"/>
        <w:t xml:space="preserve">  </w:t>
      </w:r>
    </w:p>
    <w:tbl>
      <w:tblPr>
        <w:tblpPr w:leftFromText="180" w:rightFromText="180" w:vertAnchor="text" w:tblpX="-438" w:tblpY="1"/>
        <w:tblOverlap w:val="never"/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2"/>
        <w:gridCol w:w="920"/>
        <w:gridCol w:w="845"/>
        <w:gridCol w:w="1098"/>
        <w:gridCol w:w="1708"/>
        <w:gridCol w:w="1027"/>
        <w:gridCol w:w="1098"/>
        <w:gridCol w:w="2008"/>
        <w:gridCol w:w="1711"/>
        <w:gridCol w:w="2191"/>
      </w:tblGrid>
      <w:tr w:rsidR="006B6169" w:rsidTr="006B6169">
        <w:trPr>
          <w:trHeight w:val="90"/>
        </w:trPr>
        <w:tc>
          <w:tcPr>
            <w:tcW w:w="2731" w:type="dxa"/>
            <w:vMerge w:val="restart"/>
          </w:tcPr>
          <w:p w:rsidR="006B6169" w:rsidRPr="003163C2" w:rsidRDefault="006B6169" w:rsidP="006B6169">
            <w:pPr>
              <w:ind w:right="-730"/>
            </w:pPr>
            <w:r>
              <w:t xml:space="preserve">   </w:t>
            </w:r>
            <w:r w:rsidRPr="003163C2">
              <w:t>Наименование показателя</w:t>
            </w:r>
          </w:p>
          <w:p w:rsidR="006B6169" w:rsidRPr="003163C2" w:rsidRDefault="006B6169" w:rsidP="006B6169">
            <w:pPr>
              <w:ind w:right="-730"/>
              <w:jc w:val="center"/>
            </w:pPr>
          </w:p>
          <w:p w:rsidR="006B6169" w:rsidRPr="003163C2" w:rsidRDefault="006B6169" w:rsidP="006B6169">
            <w:pPr>
              <w:ind w:right="-730"/>
              <w:jc w:val="center"/>
            </w:pPr>
          </w:p>
          <w:p w:rsidR="006B6169" w:rsidRPr="003163C2" w:rsidRDefault="006B6169" w:rsidP="006B6169">
            <w:pPr>
              <w:ind w:right="-730"/>
              <w:jc w:val="center"/>
            </w:pPr>
          </w:p>
        </w:tc>
        <w:tc>
          <w:tcPr>
            <w:tcW w:w="915" w:type="dxa"/>
            <w:vMerge w:val="restart"/>
            <w:tcBorders>
              <w:right w:val="single" w:sz="6" w:space="0" w:color="auto"/>
            </w:tcBorders>
          </w:tcPr>
          <w:p w:rsidR="006B6169" w:rsidRPr="003163C2" w:rsidRDefault="006B6169" w:rsidP="006B6169">
            <w:pPr>
              <w:jc w:val="center"/>
            </w:pPr>
            <w:r w:rsidRPr="003163C2">
              <w:t>Код строки</w:t>
            </w:r>
          </w:p>
        </w:tc>
        <w:tc>
          <w:tcPr>
            <w:tcW w:w="11686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6B6169" w:rsidRPr="003163C2" w:rsidRDefault="006B6169" w:rsidP="006B6169">
            <w:pPr>
              <w:ind w:right="-730"/>
              <w:jc w:val="center"/>
            </w:pPr>
            <w:r w:rsidRPr="003163C2">
              <w:t>Код по бюджетной классификации Российской Федерации</w:t>
            </w:r>
          </w:p>
        </w:tc>
      </w:tr>
      <w:tr w:rsidR="006B6169" w:rsidTr="006B6169">
        <w:trPr>
          <w:trHeight w:val="281"/>
        </w:trPr>
        <w:tc>
          <w:tcPr>
            <w:tcW w:w="2731" w:type="dxa"/>
            <w:vMerge/>
          </w:tcPr>
          <w:p w:rsidR="006B6169" w:rsidRPr="003163C2" w:rsidRDefault="006B6169" w:rsidP="006B6169">
            <w:pPr>
              <w:ind w:right="-730"/>
            </w:pPr>
          </w:p>
        </w:tc>
        <w:tc>
          <w:tcPr>
            <w:tcW w:w="915" w:type="dxa"/>
            <w:vMerge/>
            <w:tcBorders>
              <w:right w:val="single" w:sz="6" w:space="0" w:color="auto"/>
            </w:tcBorders>
          </w:tcPr>
          <w:p w:rsidR="006B6169" w:rsidRPr="003163C2" w:rsidRDefault="006B6169" w:rsidP="006B6169">
            <w:pPr>
              <w:ind w:right="-730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</w:tcBorders>
          </w:tcPr>
          <w:p w:rsidR="006B6169" w:rsidRPr="003163C2" w:rsidRDefault="006B6169" w:rsidP="006B6169">
            <w:pPr>
              <w:ind w:right="-730"/>
            </w:pPr>
            <w:r w:rsidRPr="003163C2">
              <w:t>раздела</w:t>
            </w:r>
          </w:p>
        </w:tc>
        <w:tc>
          <w:tcPr>
            <w:tcW w:w="1098" w:type="dxa"/>
            <w:tcBorders>
              <w:top w:val="single" w:sz="6" w:space="0" w:color="auto"/>
            </w:tcBorders>
          </w:tcPr>
          <w:p w:rsidR="006B6169" w:rsidRPr="003163C2" w:rsidRDefault="006B6169" w:rsidP="006B6169">
            <w:pPr>
              <w:ind w:right="-730"/>
            </w:pPr>
            <w:r w:rsidRPr="003163C2">
              <w:t xml:space="preserve">   подраз-</w:t>
            </w:r>
          </w:p>
          <w:p w:rsidR="006B6169" w:rsidRPr="003163C2" w:rsidRDefault="006B6169" w:rsidP="006B6169">
            <w:pPr>
              <w:ind w:right="-730"/>
            </w:pPr>
            <w:r w:rsidRPr="003163C2">
              <w:t xml:space="preserve">     дела</w:t>
            </w:r>
          </w:p>
        </w:tc>
        <w:tc>
          <w:tcPr>
            <w:tcW w:w="1708" w:type="dxa"/>
            <w:tcBorders>
              <w:top w:val="single" w:sz="6" w:space="0" w:color="auto"/>
            </w:tcBorders>
          </w:tcPr>
          <w:p w:rsidR="006B6169" w:rsidRPr="003163C2" w:rsidRDefault="006B6169" w:rsidP="006B6169">
            <w:pPr>
              <w:ind w:right="-730"/>
            </w:pPr>
            <w:r w:rsidRPr="003163C2">
              <w:t>целевой статьи</w:t>
            </w:r>
          </w:p>
        </w:tc>
        <w:tc>
          <w:tcPr>
            <w:tcW w:w="1027" w:type="dxa"/>
            <w:tcBorders>
              <w:top w:val="single" w:sz="6" w:space="0" w:color="auto"/>
            </w:tcBorders>
          </w:tcPr>
          <w:p w:rsidR="006B6169" w:rsidRPr="003163C2" w:rsidRDefault="006B6169" w:rsidP="006B6169">
            <w:pPr>
              <w:ind w:right="-730"/>
            </w:pPr>
            <w:r w:rsidRPr="003163C2">
              <w:t xml:space="preserve">    вида </w:t>
            </w:r>
          </w:p>
          <w:p w:rsidR="006B6169" w:rsidRPr="003163C2" w:rsidRDefault="006B6169" w:rsidP="006B6169">
            <w:pPr>
              <w:ind w:right="-730"/>
            </w:pPr>
            <w:r w:rsidRPr="003163C2">
              <w:t>расходов</w:t>
            </w:r>
          </w:p>
        </w:tc>
        <w:tc>
          <w:tcPr>
            <w:tcW w:w="1098" w:type="dxa"/>
            <w:tcBorders>
              <w:top w:val="single" w:sz="6" w:space="0" w:color="auto"/>
            </w:tcBorders>
          </w:tcPr>
          <w:p w:rsidR="006B6169" w:rsidRPr="003163C2" w:rsidRDefault="006B6169" w:rsidP="006B6169">
            <w:pPr>
              <w:ind w:right="-730"/>
            </w:pPr>
            <w:r w:rsidRPr="003163C2">
              <w:t xml:space="preserve">  КОСГУ</w:t>
            </w:r>
          </w:p>
        </w:tc>
        <w:tc>
          <w:tcPr>
            <w:tcW w:w="2008" w:type="dxa"/>
            <w:tcBorders>
              <w:top w:val="single" w:sz="6" w:space="0" w:color="auto"/>
            </w:tcBorders>
          </w:tcPr>
          <w:p w:rsidR="006B6169" w:rsidRDefault="006B6169" w:rsidP="006B6169">
            <w:pPr>
              <w:ind w:right="-730"/>
            </w:pPr>
            <w:r w:rsidRPr="003163C2">
              <w:t>код аналитического</w:t>
            </w:r>
            <w:r>
              <w:t xml:space="preserve"> </w:t>
            </w:r>
          </w:p>
          <w:p w:rsidR="006B6169" w:rsidRPr="003163C2" w:rsidRDefault="006B6169" w:rsidP="006B6169">
            <w:pPr>
              <w:ind w:right="-730"/>
            </w:pPr>
            <w:r>
              <w:t xml:space="preserve">      показателя*</w:t>
            </w:r>
          </w:p>
        </w:tc>
        <w:tc>
          <w:tcPr>
            <w:tcW w:w="1711" w:type="dxa"/>
            <w:tcBorders>
              <w:top w:val="single" w:sz="6" w:space="0" w:color="auto"/>
            </w:tcBorders>
          </w:tcPr>
          <w:p w:rsidR="006B6169" w:rsidRDefault="006B6169" w:rsidP="006B6169">
            <w:pPr>
              <w:ind w:right="-730"/>
            </w:pPr>
            <w:r>
              <w:t>к</w:t>
            </w:r>
            <w:r w:rsidRPr="003163C2">
              <w:t>од по реестру</w:t>
            </w:r>
          </w:p>
          <w:p w:rsidR="006B6169" w:rsidRDefault="006B6169" w:rsidP="006B6169">
            <w:pPr>
              <w:ind w:right="-730"/>
            </w:pPr>
            <w:r>
              <w:t xml:space="preserve">   расходных </w:t>
            </w:r>
          </w:p>
          <w:p w:rsidR="006B6169" w:rsidRPr="003163C2" w:rsidRDefault="006B6169" w:rsidP="006B6169">
            <w:pPr>
              <w:ind w:right="-730"/>
            </w:pPr>
            <w:r>
              <w:t xml:space="preserve"> обязательств</w:t>
            </w:r>
          </w:p>
        </w:tc>
        <w:tc>
          <w:tcPr>
            <w:tcW w:w="2191" w:type="dxa"/>
            <w:tcBorders>
              <w:top w:val="single" w:sz="6" w:space="0" w:color="auto"/>
            </w:tcBorders>
          </w:tcPr>
          <w:p w:rsidR="006B6169" w:rsidRPr="003163C2" w:rsidRDefault="006B6169" w:rsidP="006B6169">
            <w:pPr>
              <w:ind w:right="-730"/>
            </w:pPr>
            <w:r>
              <w:t xml:space="preserve">         в рублях</w:t>
            </w:r>
          </w:p>
        </w:tc>
      </w:tr>
      <w:tr w:rsidR="006B6169" w:rsidTr="006B6169">
        <w:trPr>
          <w:trHeight w:val="76"/>
        </w:trPr>
        <w:tc>
          <w:tcPr>
            <w:tcW w:w="2731" w:type="dxa"/>
          </w:tcPr>
          <w:p w:rsidR="006B6169" w:rsidRPr="003163C2" w:rsidRDefault="006B6169" w:rsidP="006B6169">
            <w:pPr>
              <w:ind w:right="-730"/>
            </w:pPr>
            <w:r>
              <w:t xml:space="preserve">                     </w:t>
            </w:r>
            <w:r w:rsidRPr="003163C2">
              <w:t>1</w:t>
            </w:r>
          </w:p>
        </w:tc>
        <w:tc>
          <w:tcPr>
            <w:tcW w:w="915" w:type="dxa"/>
            <w:tcBorders>
              <w:bottom w:val="single" w:sz="12" w:space="0" w:color="auto"/>
            </w:tcBorders>
          </w:tcPr>
          <w:p w:rsidR="006B6169" w:rsidRPr="003163C2" w:rsidRDefault="006B6169" w:rsidP="006B6169">
            <w:pPr>
              <w:ind w:right="-730"/>
            </w:pPr>
            <w:r>
              <w:t xml:space="preserve">     </w:t>
            </w:r>
            <w:r w:rsidRPr="003163C2">
              <w:t>2</w:t>
            </w:r>
          </w:p>
        </w:tc>
        <w:tc>
          <w:tcPr>
            <w:tcW w:w="845" w:type="dxa"/>
            <w:tcBorders>
              <w:bottom w:val="single" w:sz="12" w:space="0" w:color="auto"/>
            </w:tcBorders>
          </w:tcPr>
          <w:p w:rsidR="006B6169" w:rsidRPr="003163C2" w:rsidRDefault="006B6169" w:rsidP="006B6169">
            <w:pPr>
              <w:ind w:right="-730"/>
            </w:pPr>
            <w:r>
              <w:t xml:space="preserve">      </w:t>
            </w:r>
            <w:r w:rsidRPr="003163C2">
              <w:t>3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6B6169" w:rsidRPr="003163C2" w:rsidRDefault="006B6169" w:rsidP="006B6169">
            <w:pPr>
              <w:ind w:right="-730"/>
            </w:pPr>
            <w:r>
              <w:t xml:space="preserve">       </w:t>
            </w:r>
            <w:r w:rsidRPr="003163C2">
              <w:t>4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6B6169" w:rsidRPr="003163C2" w:rsidRDefault="006B6169" w:rsidP="006B6169">
            <w:pPr>
              <w:ind w:right="-730"/>
            </w:pPr>
            <w:r>
              <w:t xml:space="preserve">            </w:t>
            </w:r>
            <w:r w:rsidRPr="003163C2">
              <w:t>5</w:t>
            </w:r>
          </w:p>
        </w:tc>
        <w:tc>
          <w:tcPr>
            <w:tcW w:w="1027" w:type="dxa"/>
            <w:tcBorders>
              <w:bottom w:val="single" w:sz="12" w:space="0" w:color="auto"/>
            </w:tcBorders>
          </w:tcPr>
          <w:p w:rsidR="006B6169" w:rsidRPr="003163C2" w:rsidRDefault="006B6169" w:rsidP="006B6169">
            <w:pPr>
              <w:ind w:right="-730"/>
            </w:pPr>
            <w:r>
              <w:t xml:space="preserve">        </w:t>
            </w:r>
            <w:r w:rsidRPr="003163C2">
              <w:t>6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6B6169" w:rsidRPr="003163C2" w:rsidRDefault="006B6169" w:rsidP="006B6169">
            <w:pPr>
              <w:ind w:right="-730"/>
            </w:pPr>
            <w:r>
              <w:t xml:space="preserve">      </w:t>
            </w:r>
            <w:r w:rsidRPr="003163C2">
              <w:t>7</w:t>
            </w:r>
          </w:p>
        </w:tc>
        <w:tc>
          <w:tcPr>
            <w:tcW w:w="2008" w:type="dxa"/>
            <w:tcBorders>
              <w:bottom w:val="single" w:sz="12" w:space="0" w:color="auto"/>
            </w:tcBorders>
          </w:tcPr>
          <w:p w:rsidR="006B6169" w:rsidRPr="003163C2" w:rsidRDefault="006B6169" w:rsidP="006B6169">
            <w:pPr>
              <w:ind w:right="-730"/>
            </w:pPr>
            <w:r>
              <w:t xml:space="preserve">               </w:t>
            </w:r>
            <w:r w:rsidRPr="003163C2">
              <w:t>8</w:t>
            </w: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:rsidR="006B6169" w:rsidRPr="003163C2" w:rsidRDefault="006B6169" w:rsidP="006B6169">
            <w:pPr>
              <w:ind w:right="-730"/>
            </w:pPr>
            <w:r>
              <w:t xml:space="preserve">          </w:t>
            </w:r>
            <w:r w:rsidRPr="003163C2">
              <w:t>9</w:t>
            </w:r>
          </w:p>
        </w:tc>
        <w:tc>
          <w:tcPr>
            <w:tcW w:w="2191" w:type="dxa"/>
            <w:tcBorders>
              <w:bottom w:val="single" w:sz="12" w:space="0" w:color="auto"/>
            </w:tcBorders>
          </w:tcPr>
          <w:p w:rsidR="006B6169" w:rsidRPr="003163C2" w:rsidRDefault="006B6169" w:rsidP="006B6169">
            <w:pPr>
              <w:ind w:right="-730"/>
            </w:pPr>
            <w:r>
              <w:t xml:space="preserve">              </w:t>
            </w:r>
            <w:r w:rsidRPr="003163C2">
              <w:t>10</w:t>
            </w:r>
          </w:p>
        </w:tc>
      </w:tr>
      <w:tr w:rsidR="006B6169" w:rsidTr="006B6169">
        <w:trPr>
          <w:trHeight w:val="90"/>
        </w:trPr>
        <w:tc>
          <w:tcPr>
            <w:tcW w:w="2731" w:type="dxa"/>
            <w:tcBorders>
              <w:right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845" w:type="dxa"/>
            <w:tcBorders>
              <w:top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098" w:type="dxa"/>
            <w:tcBorders>
              <w:top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027" w:type="dxa"/>
            <w:tcBorders>
              <w:top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098" w:type="dxa"/>
            <w:tcBorders>
              <w:top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2008" w:type="dxa"/>
            <w:tcBorders>
              <w:top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711" w:type="dxa"/>
            <w:tcBorders>
              <w:top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2191" w:type="dxa"/>
            <w:tcBorders>
              <w:top w:val="single" w:sz="12" w:space="0" w:color="auto"/>
              <w:right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</w:tr>
      <w:tr w:rsidR="006B6169" w:rsidTr="006B6169">
        <w:trPr>
          <w:trHeight w:val="90"/>
        </w:trPr>
        <w:tc>
          <w:tcPr>
            <w:tcW w:w="2731" w:type="dxa"/>
            <w:tcBorders>
              <w:right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915" w:type="dxa"/>
            <w:tcBorders>
              <w:left w:val="single" w:sz="12" w:space="0" w:color="auto"/>
              <w:bottom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845" w:type="dxa"/>
          </w:tcPr>
          <w:p w:rsidR="006B6169" w:rsidRDefault="006B6169" w:rsidP="006B6169">
            <w:pPr>
              <w:ind w:right="-730"/>
            </w:pPr>
          </w:p>
        </w:tc>
        <w:tc>
          <w:tcPr>
            <w:tcW w:w="1098" w:type="dxa"/>
          </w:tcPr>
          <w:p w:rsidR="006B6169" w:rsidRDefault="006B6169" w:rsidP="006B6169">
            <w:pPr>
              <w:ind w:right="-730"/>
            </w:pPr>
          </w:p>
        </w:tc>
        <w:tc>
          <w:tcPr>
            <w:tcW w:w="1708" w:type="dxa"/>
            <w:tcBorders>
              <w:right w:val="single" w:sz="6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027" w:type="dxa"/>
            <w:tcBorders>
              <w:left w:val="single" w:sz="6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098" w:type="dxa"/>
          </w:tcPr>
          <w:p w:rsidR="006B6169" w:rsidRDefault="006B6169" w:rsidP="006B6169">
            <w:pPr>
              <w:ind w:right="-730"/>
            </w:pPr>
          </w:p>
        </w:tc>
        <w:tc>
          <w:tcPr>
            <w:tcW w:w="2008" w:type="dxa"/>
            <w:tcBorders>
              <w:right w:val="single" w:sz="6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711" w:type="dxa"/>
            <w:tcBorders>
              <w:left w:val="single" w:sz="6" w:space="0" w:color="auto"/>
              <w:right w:val="single" w:sz="6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2191" w:type="dxa"/>
            <w:tcBorders>
              <w:left w:val="single" w:sz="6" w:space="0" w:color="auto"/>
              <w:right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</w:tr>
      <w:tr w:rsidR="006B6169" w:rsidTr="006B6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0"/>
        </w:trPr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B6169" w:rsidRPr="006B6169" w:rsidRDefault="006B6169" w:rsidP="006B6169">
            <w:pPr>
              <w:ind w:right="-730"/>
              <w:rPr>
                <w:b/>
              </w:rPr>
            </w:pPr>
            <w:r w:rsidRPr="006B6169">
              <w:rPr>
                <w:b/>
              </w:rPr>
              <w:t>Итого по коду БК (по коду раздела)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027" w:type="dxa"/>
            <w:tcBorders>
              <w:bottom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2008" w:type="dxa"/>
            <w:tcBorders>
              <w:bottom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2191" w:type="dxa"/>
            <w:tcBorders>
              <w:right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</w:tr>
      <w:tr w:rsidR="006B6169" w:rsidTr="006B6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8"/>
          <w:trHeight w:val="4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169" w:rsidRPr="006B6169" w:rsidRDefault="006B6169" w:rsidP="006B6169">
            <w:pPr>
              <w:ind w:right="-730"/>
              <w:rPr>
                <w:b/>
              </w:rPr>
            </w:pPr>
            <w:r w:rsidRPr="006B6169">
              <w:rPr>
                <w:b/>
              </w:rPr>
              <w:t>Всего</w:t>
            </w:r>
          </w:p>
        </w:tc>
        <w:tc>
          <w:tcPr>
            <w:tcW w:w="21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</w:tr>
    </w:tbl>
    <w:p w:rsidR="006B6169" w:rsidRDefault="006B6169" w:rsidP="006B6169">
      <w:pPr>
        <w:ind w:left="-540" w:right="-730"/>
      </w:pPr>
      <w:r>
        <w:t>Руководитель учреждения</w:t>
      </w:r>
    </w:p>
    <w:tbl>
      <w:tblPr>
        <w:tblpPr w:leftFromText="180" w:rightFromText="180" w:vertAnchor="text" w:tblpXSpec="right" w:tblpY="1"/>
        <w:tblOverlap w:val="never"/>
        <w:tblW w:w="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178"/>
      </w:tblGrid>
      <w:tr w:rsidR="006B6169" w:rsidTr="00642529">
        <w:trPr>
          <w:trHeight w:val="250"/>
        </w:trPr>
        <w:tc>
          <w:tcPr>
            <w:tcW w:w="1178" w:type="dxa"/>
          </w:tcPr>
          <w:p w:rsidR="006B6169" w:rsidRDefault="006B6169" w:rsidP="00642529">
            <w:pPr>
              <w:ind w:right="-730"/>
            </w:pPr>
          </w:p>
        </w:tc>
      </w:tr>
      <w:tr w:rsidR="006B6169" w:rsidTr="00642529">
        <w:trPr>
          <w:trHeight w:val="199"/>
        </w:trPr>
        <w:tc>
          <w:tcPr>
            <w:tcW w:w="1178" w:type="dxa"/>
          </w:tcPr>
          <w:p w:rsidR="006B6169" w:rsidRDefault="006B6169" w:rsidP="00642529">
            <w:pPr>
              <w:ind w:left="1062" w:right="-730"/>
            </w:pPr>
          </w:p>
        </w:tc>
      </w:tr>
    </w:tbl>
    <w:p w:rsidR="006B6169" w:rsidRDefault="006B6169" w:rsidP="006B6169">
      <w:pPr>
        <w:ind w:left="-540" w:right="-730"/>
      </w:pPr>
      <w:r>
        <w:t xml:space="preserve">(уполномоченное лицо)              ____________________________    ______________   ________________________________________                   Номер страницы </w:t>
      </w:r>
    </w:p>
    <w:p w:rsidR="006B6169" w:rsidRPr="00E15190" w:rsidRDefault="006B6169" w:rsidP="006B6169">
      <w:pPr>
        <w:ind w:left="-540" w:right="-730"/>
      </w:pPr>
      <w:r w:rsidRPr="00F66DFD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F66DFD">
        <w:rPr>
          <w:sz w:val="16"/>
          <w:szCs w:val="16"/>
        </w:rPr>
        <w:t xml:space="preserve"> (должность)                                    (подпись)                     </w:t>
      </w:r>
      <w:r>
        <w:rPr>
          <w:sz w:val="16"/>
          <w:szCs w:val="16"/>
        </w:rPr>
        <w:t xml:space="preserve">                      </w:t>
      </w:r>
      <w:r w:rsidRPr="00F66DFD">
        <w:rPr>
          <w:sz w:val="16"/>
          <w:szCs w:val="16"/>
        </w:rPr>
        <w:t>(расшифровка подписи)</w:t>
      </w:r>
      <w:r>
        <w:rPr>
          <w:sz w:val="16"/>
          <w:szCs w:val="16"/>
        </w:rPr>
        <w:t xml:space="preserve">                                                         </w:t>
      </w:r>
      <w:r>
        <w:t>Всего страниц</w:t>
      </w:r>
    </w:p>
    <w:p w:rsidR="006B6169" w:rsidRDefault="006B6169" w:rsidP="006B6169">
      <w:pPr>
        <w:ind w:left="-540" w:right="-730"/>
      </w:pPr>
      <w:r>
        <w:t>Руководитель планово-               _________________    _________________________________________</w:t>
      </w:r>
    </w:p>
    <w:p w:rsidR="006B6169" w:rsidRDefault="006B6169" w:rsidP="006B6169">
      <w:pPr>
        <w:ind w:left="-540" w:right="-730"/>
        <w:rPr>
          <w:sz w:val="16"/>
          <w:szCs w:val="16"/>
        </w:rPr>
      </w:pPr>
      <w:r>
        <w:t xml:space="preserve">финансовой службы                   </w:t>
      </w:r>
      <w:r w:rsidRPr="00F66DF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</w:t>
      </w:r>
      <w:r w:rsidRPr="00F66DFD">
        <w:rPr>
          <w:sz w:val="16"/>
          <w:szCs w:val="16"/>
        </w:rPr>
        <w:t xml:space="preserve"> (подпись)                     </w:t>
      </w:r>
      <w:r>
        <w:rPr>
          <w:sz w:val="16"/>
          <w:szCs w:val="16"/>
        </w:rPr>
        <w:t xml:space="preserve">                            </w:t>
      </w:r>
      <w:r w:rsidRPr="00F66DFD">
        <w:rPr>
          <w:sz w:val="16"/>
          <w:szCs w:val="16"/>
        </w:rPr>
        <w:t>(расшифровка подписи)</w:t>
      </w:r>
    </w:p>
    <w:p w:rsidR="006B6169" w:rsidRDefault="006B6169" w:rsidP="006B6169">
      <w:pPr>
        <w:ind w:left="-540" w:right="-730"/>
      </w:pPr>
      <w:r w:rsidRPr="00F66DFD">
        <w:t>Исполнитель</w:t>
      </w:r>
      <w:r>
        <w:t xml:space="preserve">                                ____________________________   ______________   ________________________________________   ______________________________________</w:t>
      </w:r>
    </w:p>
    <w:p w:rsidR="006B6169" w:rsidRDefault="006B6169" w:rsidP="006B6169">
      <w:pPr>
        <w:ind w:left="-540" w:right="-730"/>
        <w:rPr>
          <w:sz w:val="16"/>
          <w:szCs w:val="16"/>
        </w:rPr>
      </w:pPr>
      <w:r w:rsidRPr="00F66DFD"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F66DFD">
        <w:rPr>
          <w:sz w:val="16"/>
          <w:szCs w:val="16"/>
        </w:rPr>
        <w:t xml:space="preserve"> (должность)                               </w:t>
      </w:r>
      <w:r>
        <w:rPr>
          <w:sz w:val="16"/>
          <w:szCs w:val="16"/>
        </w:rPr>
        <w:t xml:space="preserve">   </w:t>
      </w:r>
      <w:r w:rsidRPr="00F66DFD">
        <w:rPr>
          <w:sz w:val="16"/>
          <w:szCs w:val="16"/>
        </w:rPr>
        <w:t xml:space="preserve"> (подпись)                </w:t>
      </w:r>
      <w:r>
        <w:rPr>
          <w:sz w:val="16"/>
          <w:szCs w:val="16"/>
        </w:rPr>
        <w:t xml:space="preserve">                            </w:t>
      </w:r>
      <w:r w:rsidRPr="00F66DFD">
        <w:rPr>
          <w:sz w:val="16"/>
          <w:szCs w:val="16"/>
        </w:rPr>
        <w:t xml:space="preserve"> (расшифровка подписи)                                                      </w:t>
      </w:r>
      <w:r>
        <w:rPr>
          <w:sz w:val="16"/>
          <w:szCs w:val="16"/>
        </w:rPr>
        <w:t xml:space="preserve">                 </w:t>
      </w:r>
      <w:r w:rsidRPr="00F66DFD">
        <w:rPr>
          <w:sz w:val="16"/>
          <w:szCs w:val="16"/>
        </w:rPr>
        <w:t>(телефон)</w:t>
      </w:r>
    </w:p>
    <w:p w:rsidR="006B6169" w:rsidRDefault="006B6169" w:rsidP="006B6169">
      <w:pPr>
        <w:ind w:left="-540" w:right="-730"/>
      </w:pPr>
      <w:r w:rsidRPr="00F66DFD">
        <w:t>«_____» __________________________   20____г.</w:t>
      </w:r>
      <w:r w:rsidRPr="00F66DFD">
        <w:br w:type="textWrapping" w:clear="all"/>
        <w:t xml:space="preserve">  </w:t>
      </w:r>
      <w:r>
        <w:t>________________________________</w:t>
      </w:r>
    </w:p>
    <w:p w:rsidR="006B6169" w:rsidRDefault="006B6169" w:rsidP="006B6169">
      <w:pPr>
        <w:ind w:left="-540" w:right="-73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</w:t>
      </w:r>
    </w:p>
    <w:p w:rsidR="006B6169" w:rsidRDefault="006B6169" w:rsidP="006B6169">
      <w:pPr>
        <w:numPr>
          <w:ilvl w:val="0"/>
          <w:numId w:val="3"/>
        </w:numPr>
        <w:ind w:right="-730"/>
        <w:rPr>
          <w:sz w:val="12"/>
          <w:szCs w:val="12"/>
        </w:rPr>
      </w:pPr>
      <w:r w:rsidRPr="00E15190">
        <w:rPr>
          <w:sz w:val="12"/>
          <w:szCs w:val="12"/>
        </w:rPr>
        <w:t>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 детализации расходов бюджета.</w:t>
      </w:r>
    </w:p>
    <w:p w:rsidR="006B6169" w:rsidRDefault="006B6169" w:rsidP="006B6169">
      <w:pPr>
        <w:ind w:right="-730"/>
        <w:rPr>
          <w:sz w:val="14"/>
          <w:szCs w:val="14"/>
        </w:rPr>
      </w:pPr>
      <w:r w:rsidRPr="00A22F52">
        <w:rPr>
          <w:sz w:val="14"/>
          <w:szCs w:val="14"/>
        </w:rPr>
        <w:t xml:space="preserve">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       </w:t>
      </w:r>
      <w:r w:rsidRPr="00A22F52">
        <w:rPr>
          <w:sz w:val="14"/>
          <w:szCs w:val="14"/>
        </w:rPr>
        <w:t xml:space="preserve"> </w:t>
      </w:r>
    </w:p>
    <w:p w:rsidR="006B6169" w:rsidRPr="00A22F52" w:rsidRDefault="006B6169" w:rsidP="006B6169">
      <w:pPr>
        <w:ind w:right="-73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A22F52">
        <w:rPr>
          <w:sz w:val="14"/>
          <w:szCs w:val="14"/>
        </w:rPr>
        <w:t xml:space="preserve">Приложение № </w:t>
      </w:r>
      <w:r>
        <w:rPr>
          <w:sz w:val="14"/>
          <w:szCs w:val="14"/>
        </w:rPr>
        <w:t>2</w:t>
      </w:r>
      <w:r w:rsidRPr="00A22F52">
        <w:rPr>
          <w:sz w:val="14"/>
          <w:szCs w:val="14"/>
        </w:rPr>
        <w:t xml:space="preserve"> к типовому приложению о порядке составления, утверждения и ведения бюджетных смет</w:t>
      </w:r>
    </w:p>
    <w:p w:rsidR="006B6169" w:rsidRDefault="006B6169" w:rsidP="006B6169">
      <w:pPr>
        <w:ind w:right="-730"/>
        <w:jc w:val="right"/>
        <w:rPr>
          <w:sz w:val="16"/>
          <w:szCs w:val="16"/>
        </w:rPr>
      </w:pPr>
      <w:r w:rsidRPr="00A22F52">
        <w:rPr>
          <w:sz w:val="16"/>
          <w:szCs w:val="16"/>
        </w:rPr>
        <w:t>(рекомендуемый образец)</w:t>
      </w:r>
    </w:p>
    <w:p w:rsidR="006B6169" w:rsidRPr="00A22F52" w:rsidRDefault="006B6169" w:rsidP="006B6169">
      <w:pPr>
        <w:ind w:right="-730"/>
        <w:jc w:val="right"/>
        <w:rPr>
          <w:sz w:val="16"/>
          <w:szCs w:val="16"/>
        </w:rPr>
      </w:pPr>
    </w:p>
    <w:p w:rsidR="006B6169" w:rsidRPr="00743936" w:rsidRDefault="006B6169" w:rsidP="006B6169">
      <w:pPr>
        <w:ind w:right="-730"/>
        <w:rPr>
          <w:sz w:val="22"/>
          <w:szCs w:val="22"/>
        </w:rPr>
      </w:pPr>
      <w:r w:rsidRPr="00743936">
        <w:rPr>
          <w:sz w:val="22"/>
          <w:szCs w:val="22"/>
        </w:rPr>
        <w:lastRenderedPageBreak/>
        <w:t xml:space="preserve">           СОГЛАСОВАНО                                                                                                                            УТВЕРЖДАЮ </w:t>
      </w:r>
    </w:p>
    <w:p w:rsidR="006B6169" w:rsidRDefault="006B6169" w:rsidP="006B6169">
      <w:pPr>
        <w:ind w:left="-540" w:right="-730"/>
      </w:pPr>
      <w:r>
        <w:t xml:space="preserve">_________________________________________________                                 </w:t>
      </w:r>
      <w:r>
        <w:tab/>
      </w:r>
      <w:r>
        <w:tab/>
      </w:r>
      <w:r>
        <w:tab/>
        <w:t xml:space="preserve"> _____________________________________________________________</w:t>
      </w:r>
    </w:p>
    <w:p w:rsidR="006B6169" w:rsidRDefault="006B6169" w:rsidP="006B6169">
      <w:pPr>
        <w:ind w:left="-540" w:right="-730"/>
        <w:rPr>
          <w:sz w:val="16"/>
          <w:szCs w:val="16"/>
        </w:rPr>
      </w:pPr>
      <w:r w:rsidRPr="00E1267B">
        <w:rPr>
          <w:sz w:val="16"/>
          <w:szCs w:val="16"/>
        </w:rPr>
        <w:t>(наименование должности лиц</w:t>
      </w:r>
      <w:r>
        <w:rPr>
          <w:sz w:val="16"/>
          <w:szCs w:val="16"/>
        </w:rPr>
        <w:t>а, согласующего бюджетную смет</w:t>
      </w:r>
      <w:r w:rsidRPr="00E1267B">
        <w:rPr>
          <w:sz w:val="16"/>
          <w:szCs w:val="16"/>
        </w:rPr>
        <w:t>у;</w:t>
      </w:r>
      <w:r>
        <w:rPr>
          <w:sz w:val="16"/>
          <w:szCs w:val="16"/>
        </w:rPr>
        <w:t xml:space="preserve">  наименование                                                                           (наименование должности лица, утверждающего бюджетную смету;  наименование </w:t>
      </w:r>
    </w:p>
    <w:p w:rsidR="006B6169" w:rsidRDefault="006B6169" w:rsidP="006B6169">
      <w:pPr>
        <w:ind w:left="-540" w:right="-730"/>
        <w:rPr>
          <w:sz w:val="16"/>
          <w:szCs w:val="16"/>
        </w:rPr>
      </w:pPr>
      <w:r>
        <w:t xml:space="preserve">___________________________________________________                              </w:t>
      </w:r>
      <w:r>
        <w:tab/>
      </w:r>
      <w:r>
        <w:tab/>
      </w:r>
      <w:r>
        <w:tab/>
        <w:t>_____________________________________________________________</w:t>
      </w:r>
    </w:p>
    <w:p w:rsidR="006B6169" w:rsidRPr="0072748F" w:rsidRDefault="006B6169" w:rsidP="006B6169">
      <w:pPr>
        <w:ind w:left="-540" w:right="-730"/>
        <w:rPr>
          <w:sz w:val="16"/>
          <w:szCs w:val="16"/>
        </w:rPr>
      </w:pPr>
      <w:r>
        <w:rPr>
          <w:sz w:val="16"/>
          <w:szCs w:val="16"/>
        </w:rPr>
        <w:t xml:space="preserve">          главного распорядителя (распорядителя) бюджетных средств; учреждения)                                                                                      главного распорядителя (распорядителя) бюджетных средств; учреждения)</w:t>
      </w:r>
      <w:r>
        <w:rPr>
          <w:sz w:val="22"/>
          <w:szCs w:val="22"/>
        </w:rPr>
        <w:t xml:space="preserve">                                                         ______________        __________________________________                                        </w:t>
      </w:r>
      <w:r>
        <w:rPr>
          <w:sz w:val="22"/>
          <w:szCs w:val="22"/>
        </w:rPr>
        <w:tab/>
        <w:t xml:space="preserve"> ________________        ____________________________________</w:t>
      </w:r>
    </w:p>
    <w:p w:rsidR="006B6169" w:rsidRDefault="006B6169" w:rsidP="006B6169">
      <w:pPr>
        <w:ind w:left="-540" w:right="-730"/>
        <w:rPr>
          <w:sz w:val="16"/>
          <w:szCs w:val="16"/>
        </w:rPr>
      </w:pPr>
      <w:r>
        <w:rPr>
          <w:sz w:val="16"/>
          <w:szCs w:val="16"/>
        </w:rPr>
        <w:t xml:space="preserve">          (подпись)                                               (расшифровка подписи)                                                                                                               (подпись)                                                   (расшифровка подписи)                                          </w:t>
      </w:r>
    </w:p>
    <w:p w:rsidR="006B6169" w:rsidRDefault="006B6169" w:rsidP="006B6169">
      <w:pPr>
        <w:ind w:right="-730"/>
        <w:rPr>
          <w:sz w:val="16"/>
          <w:szCs w:val="16"/>
        </w:rPr>
      </w:pPr>
    </w:p>
    <w:p w:rsidR="006B6169" w:rsidRPr="003163C2" w:rsidRDefault="006B6169" w:rsidP="006B6169">
      <w:pPr>
        <w:ind w:left="-540" w:right="-730"/>
      </w:pPr>
      <w:r w:rsidRPr="003163C2">
        <w:t xml:space="preserve">«____»  _______________  20___г.                                                                            </w:t>
      </w:r>
      <w:r>
        <w:t xml:space="preserve">                             </w:t>
      </w:r>
      <w:r>
        <w:tab/>
      </w:r>
      <w:r w:rsidRPr="003163C2">
        <w:t xml:space="preserve"> «____»  _______________  20___г.</w:t>
      </w:r>
    </w:p>
    <w:p w:rsidR="006B6169" w:rsidRPr="003163C2" w:rsidRDefault="006B6169" w:rsidP="006B6169">
      <w:pPr>
        <w:ind w:right="-730"/>
      </w:pPr>
    </w:p>
    <w:tbl>
      <w:tblPr>
        <w:tblpPr w:leftFromText="180" w:rightFromText="180" w:vertAnchor="text" w:horzAnchor="page" w:tblpX="1481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</w:tblGrid>
      <w:tr w:rsidR="006B6169" w:rsidRPr="006B6169" w:rsidTr="006B6169">
        <w:trPr>
          <w:trHeight w:val="143"/>
        </w:trPr>
        <w:tc>
          <w:tcPr>
            <w:tcW w:w="1728" w:type="dxa"/>
            <w:tcBorders>
              <w:bottom w:val="single" w:sz="12" w:space="0" w:color="auto"/>
            </w:tcBorders>
          </w:tcPr>
          <w:p w:rsidR="006B6169" w:rsidRPr="003163C2" w:rsidRDefault="006B6169" w:rsidP="006B6169">
            <w:pPr>
              <w:tabs>
                <w:tab w:val="left" w:pos="570"/>
              </w:tabs>
              <w:ind w:right="-730"/>
            </w:pPr>
            <w:r w:rsidRPr="003163C2">
              <w:t xml:space="preserve">      КОДЫ</w:t>
            </w:r>
          </w:p>
        </w:tc>
      </w:tr>
      <w:tr w:rsidR="006B6169" w:rsidRPr="006B6169" w:rsidTr="006B6169">
        <w:trPr>
          <w:trHeight w:val="226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6169" w:rsidRPr="003163C2" w:rsidRDefault="006B6169" w:rsidP="006B6169">
            <w:pPr>
              <w:ind w:right="-730"/>
            </w:pPr>
            <w:r w:rsidRPr="003163C2">
              <w:t xml:space="preserve">     0501012</w:t>
            </w:r>
          </w:p>
        </w:tc>
      </w:tr>
      <w:tr w:rsidR="006B6169" w:rsidRPr="006B6169" w:rsidTr="006B6169">
        <w:trPr>
          <w:trHeight w:val="226"/>
        </w:trPr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:rsidR="006B6169" w:rsidRPr="003163C2" w:rsidRDefault="006B6169" w:rsidP="006B6169">
            <w:pPr>
              <w:ind w:right="-730"/>
              <w:jc w:val="right"/>
            </w:pPr>
          </w:p>
        </w:tc>
      </w:tr>
      <w:tr w:rsidR="006B6169" w:rsidRPr="006B6169" w:rsidTr="006B6169">
        <w:trPr>
          <w:trHeight w:val="219"/>
        </w:trPr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:rsidR="006B6169" w:rsidRPr="003163C2" w:rsidRDefault="006B6169" w:rsidP="006B6169">
            <w:pPr>
              <w:ind w:right="-730"/>
              <w:jc w:val="right"/>
            </w:pPr>
          </w:p>
        </w:tc>
      </w:tr>
      <w:tr w:rsidR="006B6169" w:rsidRPr="006B6169" w:rsidTr="006B6169">
        <w:trPr>
          <w:trHeight w:val="252"/>
        </w:trPr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:rsidR="006B6169" w:rsidRPr="003163C2" w:rsidRDefault="006B6169" w:rsidP="006B6169">
            <w:pPr>
              <w:ind w:right="-730"/>
              <w:jc w:val="center"/>
            </w:pPr>
          </w:p>
          <w:p w:rsidR="006B6169" w:rsidRPr="003163C2" w:rsidRDefault="006B6169" w:rsidP="006B6169">
            <w:pPr>
              <w:ind w:right="-730"/>
              <w:jc w:val="center"/>
            </w:pPr>
          </w:p>
        </w:tc>
      </w:tr>
      <w:tr w:rsidR="006B6169" w:rsidRPr="006B6169" w:rsidTr="006B6169">
        <w:trPr>
          <w:trHeight w:val="226"/>
        </w:trPr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:rsidR="006B6169" w:rsidRPr="003163C2" w:rsidRDefault="006B6169" w:rsidP="006B6169">
            <w:pPr>
              <w:ind w:right="-730"/>
              <w:jc w:val="right"/>
            </w:pPr>
          </w:p>
        </w:tc>
      </w:tr>
      <w:tr w:rsidR="006B6169" w:rsidRPr="006B6169" w:rsidTr="006B6169">
        <w:trPr>
          <w:trHeight w:val="226"/>
        </w:trPr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:rsidR="006B6169" w:rsidRPr="003163C2" w:rsidRDefault="006B6169" w:rsidP="006B6169">
            <w:pPr>
              <w:ind w:right="-730"/>
              <w:jc w:val="right"/>
            </w:pPr>
          </w:p>
        </w:tc>
      </w:tr>
      <w:tr w:rsidR="006B6169" w:rsidRPr="006B6169" w:rsidTr="006B6169">
        <w:trPr>
          <w:trHeight w:val="226"/>
        </w:trPr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:rsidR="006B6169" w:rsidRPr="003163C2" w:rsidRDefault="006B6169" w:rsidP="006B6169">
            <w:pPr>
              <w:ind w:right="-730"/>
            </w:pPr>
            <w:r w:rsidRPr="003163C2">
              <w:t xml:space="preserve">          383</w:t>
            </w:r>
          </w:p>
        </w:tc>
      </w:tr>
      <w:tr w:rsidR="006B6169" w:rsidRPr="006B6169" w:rsidTr="006B6169">
        <w:trPr>
          <w:trHeight w:val="70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169" w:rsidRPr="006B6169" w:rsidRDefault="006B6169" w:rsidP="006B6169">
            <w:pPr>
              <w:ind w:right="-730"/>
              <w:jc w:val="right"/>
              <w:rPr>
                <w:sz w:val="22"/>
                <w:szCs w:val="22"/>
              </w:rPr>
            </w:pPr>
          </w:p>
        </w:tc>
      </w:tr>
    </w:tbl>
    <w:p w:rsidR="006B6169" w:rsidRPr="003163C2" w:rsidRDefault="006B6169" w:rsidP="006B6169">
      <w:pPr>
        <w:ind w:right="-730"/>
      </w:pPr>
      <w:r>
        <w:t xml:space="preserve">                                                                        </w:t>
      </w:r>
      <w:r>
        <w:rPr>
          <w:b/>
        </w:rPr>
        <w:t>ПРОЕКТ БЮДЖЕТНОЙ СМЕТЫ</w:t>
      </w:r>
      <w:r w:rsidRPr="00DD22FF">
        <w:rPr>
          <w:b/>
        </w:rPr>
        <w:t xml:space="preserve"> НА </w:t>
      </w:r>
      <w:r>
        <w:rPr>
          <w:b/>
        </w:rPr>
        <w:t xml:space="preserve"> </w:t>
      </w:r>
      <w:r w:rsidRPr="00DD22FF">
        <w:rPr>
          <w:b/>
        </w:rPr>
        <w:t>20___ ГОД</w:t>
      </w:r>
      <w:r>
        <w:t xml:space="preserve">                                                     </w:t>
      </w:r>
    </w:p>
    <w:p w:rsidR="006B6169" w:rsidRPr="003163C2" w:rsidRDefault="006B6169" w:rsidP="006B6169">
      <w:pPr>
        <w:ind w:right="-730"/>
        <w:jc w:val="center"/>
      </w:pPr>
      <w:r w:rsidRPr="003163C2">
        <w:t xml:space="preserve">                                                          </w:t>
      </w:r>
      <w:r>
        <w:t xml:space="preserve"> </w:t>
      </w:r>
      <w:r w:rsidRPr="003163C2">
        <w:t xml:space="preserve">     </w:t>
      </w:r>
      <w:r>
        <w:t xml:space="preserve">                                   </w:t>
      </w:r>
      <w:r w:rsidRPr="003163C2">
        <w:t xml:space="preserve"> от «____»  _____________  20___г.       </w:t>
      </w:r>
      <w:r>
        <w:t xml:space="preserve">                                                                  </w:t>
      </w:r>
      <w:r w:rsidRPr="003163C2">
        <w:t>Форма по ОКУД</w:t>
      </w:r>
      <w:r>
        <w:t xml:space="preserve">                          </w:t>
      </w:r>
      <w:r w:rsidRPr="003163C2">
        <w:t xml:space="preserve">               </w:t>
      </w:r>
      <w:r>
        <w:t xml:space="preserve">             </w:t>
      </w:r>
      <w:r w:rsidRPr="003163C2">
        <w:t xml:space="preserve">            </w:t>
      </w:r>
    </w:p>
    <w:p w:rsidR="006B6169" w:rsidRPr="003163C2" w:rsidRDefault="006B6169" w:rsidP="006B6169">
      <w:pPr>
        <w:ind w:right="-73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63C2">
        <w:t>Дата</w:t>
      </w:r>
    </w:p>
    <w:p w:rsidR="006B6169" w:rsidRPr="003163C2" w:rsidRDefault="006B6169" w:rsidP="006B6169">
      <w:pPr>
        <w:ind w:left="-540" w:right="-730"/>
      </w:pPr>
      <w:r w:rsidRPr="003163C2">
        <w:t>Получатель бюджетных средств__________________________</w:t>
      </w:r>
      <w:r>
        <w:t>_________________________________________________________</w:t>
      </w:r>
      <w:r w:rsidRPr="003163C2">
        <w:t xml:space="preserve">               </w:t>
      </w:r>
      <w:r>
        <w:t xml:space="preserve">                   </w:t>
      </w:r>
      <w:r w:rsidRPr="003163C2">
        <w:t>по ОКПО</w:t>
      </w:r>
    </w:p>
    <w:p w:rsidR="006B6169" w:rsidRPr="003163C2" w:rsidRDefault="006B6169" w:rsidP="006B6169">
      <w:pPr>
        <w:ind w:left="-540" w:right="-730" w:hanging="180"/>
      </w:pPr>
      <w:r>
        <w:t xml:space="preserve">    </w:t>
      </w:r>
      <w:r w:rsidRPr="003163C2">
        <w:t>Распорядитель бюджетных средств ______________________________________________________</w:t>
      </w:r>
      <w:r>
        <w:t>__________________________</w:t>
      </w:r>
      <w:r w:rsidRPr="003163C2">
        <w:t xml:space="preserve">         </w:t>
      </w:r>
      <w:r>
        <w:t xml:space="preserve">    по П</w:t>
      </w:r>
      <w:r w:rsidRPr="003163C2">
        <w:t>еречню(Реестру)</w:t>
      </w:r>
    </w:p>
    <w:p w:rsidR="006B6169" w:rsidRPr="003163C2" w:rsidRDefault="006B6169" w:rsidP="006B6169">
      <w:pPr>
        <w:ind w:left="-540" w:right="-730"/>
      </w:pPr>
      <w:r w:rsidRPr="003163C2">
        <w:t>Главный распорядитель бюджетных средств ______________________________________________</w:t>
      </w:r>
      <w:r>
        <w:t>__________________________</w:t>
      </w:r>
      <w:r w:rsidRPr="003163C2">
        <w:t xml:space="preserve">    </w:t>
      </w:r>
      <w:r>
        <w:t xml:space="preserve">          </w:t>
      </w:r>
      <w:r w:rsidRPr="003163C2">
        <w:t xml:space="preserve">по Перечню(Реестру) </w:t>
      </w:r>
      <w:r>
        <w:t xml:space="preserve">     </w:t>
      </w:r>
      <w:r w:rsidRPr="003163C2">
        <w:t xml:space="preserve"> </w:t>
      </w:r>
    </w:p>
    <w:p w:rsidR="006B6169" w:rsidRPr="003163C2" w:rsidRDefault="006B6169" w:rsidP="006B6169">
      <w:pPr>
        <w:ind w:left="-540" w:right="-730"/>
      </w:pPr>
      <w:r w:rsidRPr="003163C2">
        <w:t>Наименование бюджета ________________________________________________________________</w:t>
      </w:r>
      <w:r>
        <w:t>__________________________</w:t>
      </w:r>
      <w:r w:rsidRPr="003163C2">
        <w:t xml:space="preserve">                                </w:t>
      </w:r>
      <w:r>
        <w:t xml:space="preserve">    </w:t>
      </w:r>
      <w:r w:rsidRPr="003163C2">
        <w:t xml:space="preserve"> </w:t>
      </w:r>
      <w:r>
        <w:t xml:space="preserve">   </w:t>
      </w:r>
      <w:r w:rsidRPr="003163C2">
        <w:t>по БК</w:t>
      </w:r>
    </w:p>
    <w:p w:rsidR="006B6169" w:rsidRPr="003163C2" w:rsidRDefault="006B6169" w:rsidP="006B6169">
      <w:pPr>
        <w:ind w:left="-540" w:right="-730"/>
      </w:pPr>
      <w:r w:rsidRPr="003163C2">
        <w:t xml:space="preserve">Единица измерения: руб.                                                                                                                                                                   </w:t>
      </w:r>
      <w:r>
        <w:t xml:space="preserve">                                               </w:t>
      </w:r>
      <w:r w:rsidRPr="003163C2">
        <w:t>по ОКАТО</w:t>
      </w:r>
    </w:p>
    <w:p w:rsidR="006B6169" w:rsidRPr="003163C2" w:rsidRDefault="006B6169" w:rsidP="006B6169">
      <w:pPr>
        <w:ind w:right="-730"/>
      </w:pPr>
      <w:r w:rsidRPr="003163C2"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</w:t>
      </w:r>
      <w:r w:rsidRPr="003163C2">
        <w:t xml:space="preserve">по ОКЕИ </w:t>
      </w:r>
    </w:p>
    <w:p w:rsidR="006B6169" w:rsidRDefault="006B6169" w:rsidP="006B6169">
      <w:pPr>
        <w:ind w:right="-730"/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 w:rsidRPr="003163C2">
        <w:t>по ОКВ</w:t>
      </w:r>
    </w:p>
    <w:p w:rsidR="006B6169" w:rsidRDefault="006B6169" w:rsidP="006B6169">
      <w:pPr>
        <w:ind w:right="-730"/>
      </w:pPr>
      <w:r>
        <w:br w:type="textWrapping" w:clear="all"/>
        <w:t xml:space="preserve">  </w:t>
      </w:r>
    </w:p>
    <w:tbl>
      <w:tblPr>
        <w:tblpPr w:leftFromText="180" w:rightFromText="180" w:vertAnchor="text" w:tblpX="-834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1"/>
        <w:gridCol w:w="801"/>
        <w:gridCol w:w="777"/>
        <w:gridCol w:w="1015"/>
        <w:gridCol w:w="1180"/>
        <w:gridCol w:w="950"/>
        <w:gridCol w:w="848"/>
        <w:gridCol w:w="1203"/>
        <w:gridCol w:w="1573"/>
        <w:gridCol w:w="1440"/>
        <w:gridCol w:w="1260"/>
        <w:gridCol w:w="1080"/>
        <w:gridCol w:w="1476"/>
      </w:tblGrid>
      <w:tr w:rsidR="006B6169" w:rsidTr="006B6169">
        <w:trPr>
          <w:trHeight w:val="71"/>
        </w:trPr>
        <w:tc>
          <w:tcPr>
            <w:tcW w:w="2381" w:type="dxa"/>
            <w:vMerge w:val="restart"/>
          </w:tcPr>
          <w:p w:rsidR="006B6169" w:rsidRPr="003163C2" w:rsidRDefault="006B6169" w:rsidP="006B6169">
            <w:pPr>
              <w:ind w:right="-730"/>
            </w:pPr>
            <w:r w:rsidRPr="003163C2">
              <w:t>Наименование показателя</w:t>
            </w:r>
          </w:p>
          <w:p w:rsidR="006B6169" w:rsidRPr="003163C2" w:rsidRDefault="006B6169" w:rsidP="006B6169">
            <w:pPr>
              <w:ind w:right="-730"/>
              <w:jc w:val="center"/>
            </w:pPr>
          </w:p>
          <w:p w:rsidR="006B6169" w:rsidRPr="003163C2" w:rsidRDefault="006B6169" w:rsidP="006B6169">
            <w:pPr>
              <w:ind w:right="-730"/>
              <w:jc w:val="center"/>
            </w:pPr>
          </w:p>
          <w:p w:rsidR="006B6169" w:rsidRPr="003163C2" w:rsidRDefault="006B6169" w:rsidP="006B6169">
            <w:pPr>
              <w:ind w:right="-730"/>
              <w:jc w:val="center"/>
            </w:pPr>
          </w:p>
        </w:tc>
        <w:tc>
          <w:tcPr>
            <w:tcW w:w="801" w:type="dxa"/>
            <w:vMerge w:val="restart"/>
            <w:tcBorders>
              <w:right w:val="single" w:sz="6" w:space="0" w:color="auto"/>
            </w:tcBorders>
          </w:tcPr>
          <w:p w:rsidR="006B6169" w:rsidRPr="003163C2" w:rsidRDefault="006B6169" w:rsidP="006B6169">
            <w:pPr>
              <w:jc w:val="center"/>
            </w:pPr>
            <w:r w:rsidRPr="003163C2">
              <w:t>Код строки</w:t>
            </w:r>
          </w:p>
        </w:tc>
        <w:tc>
          <w:tcPr>
            <w:tcW w:w="5973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169" w:rsidRPr="003163C2" w:rsidRDefault="006B6169" w:rsidP="006B6169">
            <w:pPr>
              <w:ind w:right="-730"/>
            </w:pPr>
            <w:r>
              <w:t xml:space="preserve">       </w:t>
            </w:r>
            <w:r w:rsidRPr="003163C2">
              <w:t>Код по бюджетной классификации Российской Федерации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6B6169" w:rsidRDefault="006B6169" w:rsidP="006B6169">
            <w:r>
              <w:t xml:space="preserve">  </w:t>
            </w:r>
            <w:r w:rsidRPr="00595FB8">
              <w:t xml:space="preserve">Утверждено </w:t>
            </w:r>
          </w:p>
          <w:p w:rsidR="006B6169" w:rsidRDefault="006B6169" w:rsidP="006B6169">
            <w:r>
              <w:t xml:space="preserve"> </w:t>
            </w:r>
            <w:r w:rsidRPr="00595FB8">
              <w:t>на очередной</w:t>
            </w:r>
          </w:p>
          <w:p w:rsidR="006B6169" w:rsidRPr="00595FB8" w:rsidRDefault="006B6169" w:rsidP="006B6169">
            <w:pPr>
              <w:jc w:val="center"/>
            </w:pPr>
            <w:r>
              <w:t>финансовый        год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B6169" w:rsidRPr="00595FB8" w:rsidRDefault="006B6169" w:rsidP="006B6169">
            <w:pPr>
              <w:jc w:val="center"/>
            </w:pPr>
            <w:r>
              <w:t>Код по реестру расходных обязательств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6B6169" w:rsidRPr="008A7B81" w:rsidRDefault="006B6169" w:rsidP="006B6169">
            <w:r>
              <w:t xml:space="preserve">       </w:t>
            </w:r>
            <w:r w:rsidRPr="008A7B81">
              <w:t>Обязательства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B6169" w:rsidRPr="008A7B81" w:rsidRDefault="006B6169" w:rsidP="006B6169">
            <w:pPr>
              <w:jc w:val="center"/>
            </w:pPr>
            <w:r w:rsidRPr="008A7B81">
              <w:t>Сумма, всего</w:t>
            </w:r>
          </w:p>
          <w:p w:rsidR="006B6169" w:rsidRDefault="006B6169" w:rsidP="006B6169">
            <w:pPr>
              <w:jc w:val="center"/>
            </w:pPr>
            <w:r w:rsidRPr="008A7B81">
              <w:t>(гр. 10 + гр. 11)</w:t>
            </w:r>
          </w:p>
        </w:tc>
      </w:tr>
      <w:tr w:rsidR="006B6169" w:rsidTr="006B6169">
        <w:trPr>
          <w:trHeight w:val="220"/>
        </w:trPr>
        <w:tc>
          <w:tcPr>
            <w:tcW w:w="2381" w:type="dxa"/>
            <w:vMerge/>
          </w:tcPr>
          <w:p w:rsidR="006B6169" w:rsidRPr="003163C2" w:rsidRDefault="006B6169" w:rsidP="006B6169">
            <w:pPr>
              <w:ind w:right="-730"/>
            </w:pPr>
          </w:p>
        </w:tc>
        <w:tc>
          <w:tcPr>
            <w:tcW w:w="801" w:type="dxa"/>
            <w:vMerge/>
            <w:tcBorders>
              <w:right w:val="single" w:sz="6" w:space="0" w:color="auto"/>
            </w:tcBorders>
          </w:tcPr>
          <w:p w:rsidR="006B6169" w:rsidRPr="003163C2" w:rsidRDefault="006B6169" w:rsidP="006B6169">
            <w:pPr>
              <w:ind w:right="-730"/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</w:tcBorders>
          </w:tcPr>
          <w:p w:rsidR="006B6169" w:rsidRPr="003163C2" w:rsidRDefault="006B6169" w:rsidP="006B6169">
            <w:pPr>
              <w:ind w:right="-730"/>
            </w:pPr>
            <w:r w:rsidRPr="003163C2">
              <w:t>раздела</w:t>
            </w:r>
          </w:p>
        </w:tc>
        <w:tc>
          <w:tcPr>
            <w:tcW w:w="1015" w:type="dxa"/>
            <w:tcBorders>
              <w:top w:val="single" w:sz="6" w:space="0" w:color="auto"/>
            </w:tcBorders>
          </w:tcPr>
          <w:p w:rsidR="006B6169" w:rsidRPr="003163C2" w:rsidRDefault="006B6169" w:rsidP="006B6169">
            <w:pPr>
              <w:ind w:right="-730"/>
            </w:pPr>
            <w:r w:rsidRPr="003163C2">
              <w:t xml:space="preserve">   подраз-</w:t>
            </w:r>
          </w:p>
          <w:p w:rsidR="006B6169" w:rsidRPr="003163C2" w:rsidRDefault="006B6169" w:rsidP="006B6169">
            <w:pPr>
              <w:ind w:right="-730"/>
            </w:pPr>
            <w:r w:rsidRPr="003163C2">
              <w:t xml:space="preserve">     дела</w:t>
            </w:r>
          </w:p>
        </w:tc>
        <w:tc>
          <w:tcPr>
            <w:tcW w:w="1180" w:type="dxa"/>
            <w:tcBorders>
              <w:top w:val="single" w:sz="6" w:space="0" w:color="auto"/>
            </w:tcBorders>
          </w:tcPr>
          <w:p w:rsidR="006B6169" w:rsidRDefault="006B6169" w:rsidP="006B6169">
            <w:pPr>
              <w:ind w:right="-730"/>
            </w:pPr>
            <w:r>
              <w:t xml:space="preserve">  </w:t>
            </w:r>
            <w:r w:rsidRPr="003163C2">
              <w:t xml:space="preserve">целевой </w:t>
            </w:r>
          </w:p>
          <w:p w:rsidR="006B6169" w:rsidRPr="003163C2" w:rsidRDefault="006B6169" w:rsidP="006B6169">
            <w:pPr>
              <w:ind w:right="-730"/>
            </w:pPr>
            <w:r>
              <w:t xml:space="preserve">    </w:t>
            </w:r>
            <w:r w:rsidRPr="003163C2">
              <w:t>статьи</w:t>
            </w:r>
          </w:p>
        </w:tc>
        <w:tc>
          <w:tcPr>
            <w:tcW w:w="950" w:type="dxa"/>
            <w:tcBorders>
              <w:top w:val="single" w:sz="6" w:space="0" w:color="auto"/>
            </w:tcBorders>
          </w:tcPr>
          <w:p w:rsidR="006B6169" w:rsidRPr="003163C2" w:rsidRDefault="006B6169" w:rsidP="006B6169">
            <w:pPr>
              <w:ind w:right="-730"/>
            </w:pPr>
            <w:r w:rsidRPr="003163C2">
              <w:t xml:space="preserve">    вида </w:t>
            </w:r>
          </w:p>
          <w:p w:rsidR="006B6169" w:rsidRPr="003163C2" w:rsidRDefault="006B6169" w:rsidP="006B6169">
            <w:pPr>
              <w:ind w:right="-730"/>
            </w:pPr>
            <w:r w:rsidRPr="003163C2">
              <w:t>расходов</w:t>
            </w:r>
          </w:p>
        </w:tc>
        <w:tc>
          <w:tcPr>
            <w:tcW w:w="848" w:type="dxa"/>
            <w:tcBorders>
              <w:top w:val="single" w:sz="6" w:space="0" w:color="auto"/>
            </w:tcBorders>
          </w:tcPr>
          <w:p w:rsidR="006B6169" w:rsidRPr="003163C2" w:rsidRDefault="006B6169" w:rsidP="006B6169">
            <w:pPr>
              <w:ind w:right="-730"/>
            </w:pPr>
            <w:r w:rsidRPr="003163C2">
              <w:t>КОСГУ</w:t>
            </w:r>
          </w:p>
        </w:tc>
        <w:tc>
          <w:tcPr>
            <w:tcW w:w="1203" w:type="dxa"/>
            <w:tcBorders>
              <w:top w:val="single" w:sz="6" w:space="0" w:color="auto"/>
            </w:tcBorders>
          </w:tcPr>
          <w:p w:rsidR="006B6169" w:rsidRDefault="006B6169" w:rsidP="006B6169">
            <w:pPr>
              <w:ind w:right="-730"/>
            </w:pPr>
            <w:r w:rsidRPr="003163C2">
              <w:t>код аналити</w:t>
            </w:r>
            <w:r>
              <w:t>-</w:t>
            </w:r>
          </w:p>
          <w:p w:rsidR="006B6169" w:rsidRDefault="006B6169" w:rsidP="006B6169">
            <w:pPr>
              <w:ind w:right="-730"/>
            </w:pPr>
            <w:r>
              <w:t xml:space="preserve">  </w:t>
            </w:r>
            <w:r w:rsidRPr="003163C2">
              <w:t>ческого</w:t>
            </w:r>
            <w:r>
              <w:t xml:space="preserve"> </w:t>
            </w:r>
          </w:p>
          <w:p w:rsidR="006B6169" w:rsidRPr="003163C2" w:rsidRDefault="006B6169" w:rsidP="006B6169">
            <w:pPr>
              <w:ind w:right="-730"/>
            </w:pPr>
            <w:r>
              <w:t>показателя*</w:t>
            </w:r>
          </w:p>
        </w:tc>
        <w:tc>
          <w:tcPr>
            <w:tcW w:w="1573" w:type="dxa"/>
            <w:vMerge/>
            <w:shd w:val="clear" w:color="auto" w:fill="auto"/>
          </w:tcPr>
          <w:p w:rsidR="006B6169" w:rsidRDefault="006B6169" w:rsidP="006B6169"/>
        </w:tc>
        <w:tc>
          <w:tcPr>
            <w:tcW w:w="1440" w:type="dxa"/>
            <w:vMerge/>
            <w:shd w:val="clear" w:color="auto" w:fill="auto"/>
          </w:tcPr>
          <w:p w:rsidR="006B6169" w:rsidRDefault="006B6169" w:rsidP="006B6169"/>
        </w:tc>
        <w:tc>
          <w:tcPr>
            <w:tcW w:w="1260" w:type="dxa"/>
            <w:shd w:val="clear" w:color="auto" w:fill="auto"/>
          </w:tcPr>
          <w:p w:rsidR="006B6169" w:rsidRDefault="006B6169" w:rsidP="006B6169">
            <w:pPr>
              <w:jc w:val="center"/>
            </w:pPr>
            <w:r w:rsidRPr="008A7B81">
              <w:t>д</w:t>
            </w:r>
            <w:r>
              <w:t>ействую-</w:t>
            </w:r>
          </w:p>
          <w:p w:rsidR="006B6169" w:rsidRPr="008A7B81" w:rsidRDefault="006B6169" w:rsidP="006B6169">
            <w:pPr>
              <w:jc w:val="center"/>
            </w:pPr>
            <w:r>
              <w:t>щие</w:t>
            </w:r>
          </w:p>
        </w:tc>
        <w:tc>
          <w:tcPr>
            <w:tcW w:w="1080" w:type="dxa"/>
            <w:shd w:val="clear" w:color="auto" w:fill="auto"/>
          </w:tcPr>
          <w:p w:rsidR="006B6169" w:rsidRPr="008A7B81" w:rsidRDefault="006B6169" w:rsidP="006B6169">
            <w:r w:rsidRPr="008A7B81">
              <w:t>прини-маемые</w:t>
            </w:r>
          </w:p>
        </w:tc>
        <w:tc>
          <w:tcPr>
            <w:tcW w:w="1476" w:type="dxa"/>
            <w:vMerge/>
            <w:shd w:val="clear" w:color="auto" w:fill="auto"/>
          </w:tcPr>
          <w:p w:rsidR="006B6169" w:rsidRDefault="006B6169" w:rsidP="006B6169"/>
        </w:tc>
      </w:tr>
      <w:tr w:rsidR="006B6169" w:rsidTr="006B6169">
        <w:trPr>
          <w:trHeight w:val="59"/>
        </w:trPr>
        <w:tc>
          <w:tcPr>
            <w:tcW w:w="2381" w:type="dxa"/>
          </w:tcPr>
          <w:p w:rsidR="006B6169" w:rsidRPr="003163C2" w:rsidRDefault="006B6169" w:rsidP="006B6169">
            <w:pPr>
              <w:ind w:right="-730"/>
            </w:pPr>
            <w:r>
              <w:t xml:space="preserve">                       </w:t>
            </w:r>
            <w:r w:rsidRPr="003163C2">
              <w:t>1</w:t>
            </w:r>
          </w:p>
        </w:tc>
        <w:tc>
          <w:tcPr>
            <w:tcW w:w="801" w:type="dxa"/>
            <w:tcBorders>
              <w:bottom w:val="single" w:sz="12" w:space="0" w:color="auto"/>
            </w:tcBorders>
          </w:tcPr>
          <w:p w:rsidR="006B6169" w:rsidRPr="003163C2" w:rsidRDefault="006B6169" w:rsidP="006B6169">
            <w:pPr>
              <w:ind w:right="-730"/>
            </w:pPr>
            <w:r>
              <w:t xml:space="preserve">     </w:t>
            </w:r>
            <w:r w:rsidRPr="003163C2">
              <w:t>2</w:t>
            </w: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6B6169" w:rsidRPr="003163C2" w:rsidRDefault="006B6169" w:rsidP="006B6169">
            <w:pPr>
              <w:ind w:right="-730"/>
            </w:pPr>
            <w:r>
              <w:t xml:space="preserve">      </w:t>
            </w:r>
            <w:r w:rsidRPr="003163C2">
              <w:t>3</w:t>
            </w:r>
          </w:p>
        </w:tc>
        <w:tc>
          <w:tcPr>
            <w:tcW w:w="1015" w:type="dxa"/>
            <w:tcBorders>
              <w:bottom w:val="single" w:sz="12" w:space="0" w:color="auto"/>
            </w:tcBorders>
          </w:tcPr>
          <w:p w:rsidR="006B6169" w:rsidRPr="003163C2" w:rsidRDefault="006B6169" w:rsidP="006B6169">
            <w:pPr>
              <w:ind w:right="-730"/>
            </w:pPr>
            <w:r>
              <w:t xml:space="preserve">        </w:t>
            </w:r>
            <w:r w:rsidRPr="003163C2">
              <w:t>4</w:t>
            </w: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:rsidR="006B6169" w:rsidRPr="003163C2" w:rsidRDefault="006B6169" w:rsidP="006B6169">
            <w:pPr>
              <w:ind w:right="-730"/>
            </w:pPr>
            <w:r>
              <w:t xml:space="preserve">          </w:t>
            </w:r>
            <w:r w:rsidRPr="003163C2">
              <w:t>5</w:t>
            </w:r>
          </w:p>
        </w:tc>
        <w:tc>
          <w:tcPr>
            <w:tcW w:w="950" w:type="dxa"/>
            <w:tcBorders>
              <w:bottom w:val="single" w:sz="12" w:space="0" w:color="auto"/>
            </w:tcBorders>
          </w:tcPr>
          <w:p w:rsidR="006B6169" w:rsidRPr="003163C2" w:rsidRDefault="006B6169" w:rsidP="006B6169">
            <w:pPr>
              <w:ind w:right="-730"/>
            </w:pPr>
            <w:r>
              <w:t xml:space="preserve">        </w:t>
            </w:r>
            <w:r w:rsidRPr="003163C2">
              <w:t>6</w:t>
            </w: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:rsidR="006B6169" w:rsidRPr="003163C2" w:rsidRDefault="006B6169" w:rsidP="006B6169">
            <w:pPr>
              <w:ind w:right="-730"/>
            </w:pPr>
            <w:r>
              <w:t xml:space="preserve">      </w:t>
            </w:r>
            <w:r w:rsidRPr="003163C2">
              <w:t>7</w:t>
            </w:r>
          </w:p>
        </w:tc>
        <w:tc>
          <w:tcPr>
            <w:tcW w:w="1203" w:type="dxa"/>
            <w:tcBorders>
              <w:bottom w:val="single" w:sz="12" w:space="0" w:color="auto"/>
            </w:tcBorders>
          </w:tcPr>
          <w:p w:rsidR="006B6169" w:rsidRPr="003163C2" w:rsidRDefault="006B6169" w:rsidP="006B6169">
            <w:pPr>
              <w:ind w:right="-730"/>
            </w:pPr>
            <w:r>
              <w:t xml:space="preserve">          </w:t>
            </w:r>
            <w:r w:rsidRPr="003163C2">
              <w:t>8</w:t>
            </w:r>
          </w:p>
        </w:tc>
        <w:tc>
          <w:tcPr>
            <w:tcW w:w="1573" w:type="dxa"/>
            <w:tcBorders>
              <w:bottom w:val="single" w:sz="12" w:space="0" w:color="auto"/>
            </w:tcBorders>
          </w:tcPr>
          <w:p w:rsidR="006B6169" w:rsidRPr="003163C2" w:rsidRDefault="006B6169" w:rsidP="006B6169">
            <w:pPr>
              <w:ind w:right="-730"/>
            </w:pPr>
            <w:r>
              <w:t xml:space="preserve">            </w:t>
            </w:r>
            <w:r w:rsidRPr="003163C2">
              <w:t>9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6B6169" w:rsidRPr="003163C2" w:rsidRDefault="006B6169" w:rsidP="006B6169">
            <w:pPr>
              <w:ind w:right="-730"/>
            </w:pPr>
            <w:r>
              <w:t xml:space="preserve">         </w:t>
            </w:r>
            <w:r w:rsidRPr="003163C2">
              <w:t>10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6B6169" w:rsidRPr="003163C2" w:rsidRDefault="006B6169" w:rsidP="006B6169">
            <w:pPr>
              <w:ind w:right="-730"/>
            </w:pPr>
            <w:r>
              <w:t xml:space="preserve">      11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6B6169" w:rsidRPr="003163C2" w:rsidRDefault="006B6169" w:rsidP="006B6169">
            <w:pPr>
              <w:ind w:right="-730"/>
            </w:pPr>
            <w:r>
              <w:t xml:space="preserve">    12</w:t>
            </w: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:rsidR="006B6169" w:rsidRPr="003163C2" w:rsidRDefault="006B6169" w:rsidP="006B6169">
            <w:pPr>
              <w:ind w:right="-730"/>
            </w:pPr>
            <w:r>
              <w:t xml:space="preserve">               13</w:t>
            </w:r>
          </w:p>
        </w:tc>
      </w:tr>
      <w:tr w:rsidR="006B6169" w:rsidTr="006B6169">
        <w:trPr>
          <w:trHeight w:val="71"/>
        </w:trPr>
        <w:tc>
          <w:tcPr>
            <w:tcW w:w="2381" w:type="dxa"/>
            <w:tcBorders>
              <w:right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777" w:type="dxa"/>
            <w:tcBorders>
              <w:top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015" w:type="dxa"/>
            <w:tcBorders>
              <w:top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848" w:type="dxa"/>
            <w:tcBorders>
              <w:top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203" w:type="dxa"/>
            <w:tcBorders>
              <w:top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573" w:type="dxa"/>
            <w:tcBorders>
              <w:top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4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</w:tr>
      <w:tr w:rsidR="006B6169" w:rsidTr="006B6169">
        <w:trPr>
          <w:trHeight w:val="71"/>
        </w:trPr>
        <w:tc>
          <w:tcPr>
            <w:tcW w:w="2381" w:type="dxa"/>
            <w:tcBorders>
              <w:right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801" w:type="dxa"/>
            <w:tcBorders>
              <w:left w:val="single" w:sz="12" w:space="0" w:color="auto"/>
              <w:bottom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777" w:type="dxa"/>
          </w:tcPr>
          <w:p w:rsidR="006B6169" w:rsidRDefault="006B6169" w:rsidP="006B6169">
            <w:pPr>
              <w:ind w:right="-730"/>
            </w:pPr>
          </w:p>
        </w:tc>
        <w:tc>
          <w:tcPr>
            <w:tcW w:w="1015" w:type="dxa"/>
          </w:tcPr>
          <w:p w:rsidR="006B6169" w:rsidRDefault="006B6169" w:rsidP="006B6169">
            <w:pPr>
              <w:ind w:right="-730"/>
            </w:pPr>
          </w:p>
        </w:tc>
        <w:tc>
          <w:tcPr>
            <w:tcW w:w="1180" w:type="dxa"/>
            <w:tcBorders>
              <w:right w:val="single" w:sz="6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848" w:type="dxa"/>
          </w:tcPr>
          <w:p w:rsidR="006B6169" w:rsidRDefault="006B6169" w:rsidP="006B6169">
            <w:pPr>
              <w:ind w:right="-730"/>
            </w:pPr>
          </w:p>
        </w:tc>
        <w:tc>
          <w:tcPr>
            <w:tcW w:w="1203" w:type="dxa"/>
            <w:tcBorders>
              <w:right w:val="single" w:sz="6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4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</w:tr>
      <w:tr w:rsidR="006B6169" w:rsidTr="006B6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9"/>
        </w:trPr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B6169" w:rsidRPr="006B6169" w:rsidRDefault="006B6169" w:rsidP="006B6169">
            <w:pPr>
              <w:ind w:right="-730"/>
              <w:rPr>
                <w:b/>
                <w:sz w:val="18"/>
                <w:szCs w:val="18"/>
              </w:rPr>
            </w:pPr>
            <w:r w:rsidRPr="006B6169">
              <w:rPr>
                <w:b/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015" w:type="dxa"/>
            <w:tcBorders>
              <w:bottom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950" w:type="dxa"/>
            <w:tcBorders>
              <w:bottom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203" w:type="dxa"/>
            <w:tcBorders>
              <w:bottom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573" w:type="dxa"/>
            <w:tcBorders>
              <w:bottom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</w:tr>
      <w:tr w:rsidR="006B6169" w:rsidTr="006B6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8"/>
          <w:trHeight w:val="38"/>
        </w:trPr>
        <w:tc>
          <w:tcPr>
            <w:tcW w:w="1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169" w:rsidRPr="006B6169" w:rsidRDefault="006B6169" w:rsidP="006B6169">
            <w:pPr>
              <w:ind w:right="-730"/>
              <w:rPr>
                <w:b/>
              </w:rPr>
            </w:pPr>
            <w:r w:rsidRPr="006B6169">
              <w:rPr>
                <w:b/>
              </w:rPr>
              <w:t>Всего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</w:tr>
    </w:tbl>
    <w:p w:rsidR="006B6169" w:rsidRDefault="006B6169" w:rsidP="006B6169">
      <w:pPr>
        <w:ind w:left="-540" w:right="-730"/>
      </w:pPr>
      <w:r>
        <w:t>Руководитель учреждения</w:t>
      </w:r>
    </w:p>
    <w:tbl>
      <w:tblPr>
        <w:tblpPr w:leftFromText="180" w:rightFromText="180" w:vertAnchor="text" w:tblpXSpec="right" w:tblpY="1"/>
        <w:tblOverlap w:val="never"/>
        <w:tblW w:w="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178"/>
      </w:tblGrid>
      <w:tr w:rsidR="006B6169" w:rsidTr="00642529">
        <w:trPr>
          <w:trHeight w:val="250"/>
        </w:trPr>
        <w:tc>
          <w:tcPr>
            <w:tcW w:w="1178" w:type="dxa"/>
          </w:tcPr>
          <w:p w:rsidR="006B6169" w:rsidRDefault="006B6169" w:rsidP="00642529">
            <w:pPr>
              <w:ind w:right="-730"/>
            </w:pPr>
          </w:p>
        </w:tc>
      </w:tr>
      <w:tr w:rsidR="006B6169" w:rsidTr="00642529">
        <w:trPr>
          <w:trHeight w:val="199"/>
        </w:trPr>
        <w:tc>
          <w:tcPr>
            <w:tcW w:w="1178" w:type="dxa"/>
          </w:tcPr>
          <w:p w:rsidR="006B6169" w:rsidRDefault="006B6169" w:rsidP="00642529">
            <w:pPr>
              <w:ind w:left="1062" w:right="-730"/>
            </w:pPr>
          </w:p>
        </w:tc>
      </w:tr>
    </w:tbl>
    <w:p w:rsidR="006B6169" w:rsidRDefault="006B6169" w:rsidP="006B6169">
      <w:pPr>
        <w:ind w:left="-540" w:right="-730"/>
      </w:pPr>
      <w:r>
        <w:t xml:space="preserve">(уполномоченное лицо)              ____________________________    ______________   ________________________________________                   Номер страницы </w:t>
      </w:r>
    </w:p>
    <w:p w:rsidR="006B6169" w:rsidRPr="00E15190" w:rsidRDefault="006B6169" w:rsidP="006B6169">
      <w:pPr>
        <w:ind w:left="-540" w:right="-730"/>
      </w:pPr>
      <w:r w:rsidRPr="00F66DFD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F66DFD">
        <w:rPr>
          <w:sz w:val="16"/>
          <w:szCs w:val="16"/>
        </w:rPr>
        <w:t xml:space="preserve"> (должность)                                    (подпись)                     </w:t>
      </w:r>
      <w:r>
        <w:rPr>
          <w:sz w:val="16"/>
          <w:szCs w:val="16"/>
        </w:rPr>
        <w:t xml:space="preserve">                      </w:t>
      </w:r>
      <w:r w:rsidRPr="00F66DFD">
        <w:rPr>
          <w:sz w:val="16"/>
          <w:szCs w:val="16"/>
        </w:rPr>
        <w:t>(расшифровка подписи)</w:t>
      </w:r>
      <w:r>
        <w:rPr>
          <w:sz w:val="16"/>
          <w:szCs w:val="16"/>
        </w:rPr>
        <w:t xml:space="preserve">                                                         </w:t>
      </w:r>
      <w:r>
        <w:t>Всего страниц</w:t>
      </w:r>
    </w:p>
    <w:p w:rsidR="006B6169" w:rsidRDefault="006B6169" w:rsidP="006B6169">
      <w:pPr>
        <w:ind w:left="-540" w:right="-730"/>
      </w:pPr>
      <w:r>
        <w:t>Руководитель планово-               _________________    _________________________________________</w:t>
      </w:r>
    </w:p>
    <w:p w:rsidR="006B6169" w:rsidRDefault="006B6169" w:rsidP="006B6169">
      <w:pPr>
        <w:ind w:left="-540" w:right="-730"/>
        <w:rPr>
          <w:sz w:val="16"/>
          <w:szCs w:val="16"/>
        </w:rPr>
      </w:pPr>
      <w:r>
        <w:t xml:space="preserve">финансовой службы                   </w:t>
      </w:r>
      <w:r w:rsidRPr="00F66DF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</w:t>
      </w:r>
      <w:r w:rsidRPr="00F66DFD">
        <w:rPr>
          <w:sz w:val="16"/>
          <w:szCs w:val="16"/>
        </w:rPr>
        <w:t xml:space="preserve"> (подпись)                     </w:t>
      </w:r>
      <w:r>
        <w:rPr>
          <w:sz w:val="16"/>
          <w:szCs w:val="16"/>
        </w:rPr>
        <w:t xml:space="preserve">                            </w:t>
      </w:r>
      <w:r w:rsidRPr="00F66DFD">
        <w:rPr>
          <w:sz w:val="16"/>
          <w:szCs w:val="16"/>
        </w:rPr>
        <w:t>(расшифровка подписи)</w:t>
      </w:r>
    </w:p>
    <w:p w:rsidR="006B6169" w:rsidRDefault="006B6169" w:rsidP="006B6169">
      <w:pPr>
        <w:ind w:left="-540" w:right="-730"/>
      </w:pPr>
      <w:r w:rsidRPr="00F66DFD">
        <w:t>Исполнитель</w:t>
      </w:r>
      <w:r>
        <w:t xml:space="preserve">                                ____________________________   ______________   ________________________________________   ______________________________________</w:t>
      </w:r>
    </w:p>
    <w:p w:rsidR="006B6169" w:rsidRDefault="006B6169" w:rsidP="006B6169">
      <w:pPr>
        <w:ind w:left="-540" w:right="-730"/>
        <w:rPr>
          <w:sz w:val="16"/>
          <w:szCs w:val="16"/>
        </w:rPr>
      </w:pPr>
      <w:r w:rsidRPr="00F66DFD"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F66DFD">
        <w:rPr>
          <w:sz w:val="16"/>
          <w:szCs w:val="16"/>
        </w:rPr>
        <w:t xml:space="preserve"> (должность)                               </w:t>
      </w:r>
      <w:r>
        <w:rPr>
          <w:sz w:val="16"/>
          <w:szCs w:val="16"/>
        </w:rPr>
        <w:t xml:space="preserve">   </w:t>
      </w:r>
      <w:r w:rsidRPr="00F66DFD">
        <w:rPr>
          <w:sz w:val="16"/>
          <w:szCs w:val="16"/>
        </w:rPr>
        <w:t xml:space="preserve"> (подпись)                </w:t>
      </w:r>
      <w:r>
        <w:rPr>
          <w:sz w:val="16"/>
          <w:szCs w:val="16"/>
        </w:rPr>
        <w:t xml:space="preserve">                            </w:t>
      </w:r>
      <w:r w:rsidRPr="00F66DFD">
        <w:rPr>
          <w:sz w:val="16"/>
          <w:szCs w:val="16"/>
        </w:rPr>
        <w:t xml:space="preserve"> (расшифровка подписи)                                                      </w:t>
      </w:r>
      <w:r>
        <w:rPr>
          <w:sz w:val="16"/>
          <w:szCs w:val="16"/>
        </w:rPr>
        <w:t xml:space="preserve">                 </w:t>
      </w:r>
      <w:r w:rsidRPr="00F66DFD">
        <w:rPr>
          <w:sz w:val="16"/>
          <w:szCs w:val="16"/>
        </w:rPr>
        <w:t>(телефон)</w:t>
      </w:r>
    </w:p>
    <w:p w:rsidR="006B6169" w:rsidRDefault="006B6169" w:rsidP="006B6169">
      <w:pPr>
        <w:ind w:left="-540" w:right="-730"/>
      </w:pPr>
      <w:r w:rsidRPr="00F66DFD">
        <w:t>«_____» __________________________   20____г.</w:t>
      </w:r>
      <w:r w:rsidRPr="00F66DFD">
        <w:br w:type="textWrapping" w:clear="all"/>
        <w:t xml:space="preserve">  </w:t>
      </w:r>
      <w:r>
        <w:t>________________________________</w:t>
      </w:r>
    </w:p>
    <w:p w:rsidR="006B6169" w:rsidRDefault="006B6169" w:rsidP="006B6169">
      <w:pPr>
        <w:numPr>
          <w:ilvl w:val="0"/>
          <w:numId w:val="3"/>
        </w:numPr>
        <w:ind w:right="-730"/>
        <w:rPr>
          <w:sz w:val="12"/>
          <w:szCs w:val="12"/>
        </w:rPr>
      </w:pPr>
      <w:r w:rsidRPr="00E15190">
        <w:rPr>
          <w:sz w:val="12"/>
          <w:szCs w:val="12"/>
        </w:rPr>
        <w:t>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 детализации расходов бюджета.</w:t>
      </w:r>
    </w:p>
    <w:p w:rsidR="006B6169" w:rsidRDefault="006B6169" w:rsidP="006B6169">
      <w:pPr>
        <w:ind w:right="-730"/>
        <w:rPr>
          <w:sz w:val="12"/>
          <w:szCs w:val="12"/>
        </w:rPr>
      </w:pPr>
    </w:p>
    <w:p w:rsidR="006B6169" w:rsidRPr="00E15190" w:rsidRDefault="006B6169" w:rsidP="006B6169">
      <w:pPr>
        <w:ind w:right="-730"/>
        <w:rPr>
          <w:sz w:val="12"/>
          <w:szCs w:val="12"/>
        </w:rPr>
      </w:pPr>
    </w:p>
    <w:p w:rsidR="006B6169" w:rsidRPr="00A22F52" w:rsidRDefault="006B6169" w:rsidP="006B6169">
      <w:pPr>
        <w:ind w:right="-730"/>
        <w:rPr>
          <w:sz w:val="14"/>
          <w:szCs w:val="14"/>
        </w:rPr>
      </w:pPr>
      <w:r w:rsidRPr="00A22F52">
        <w:rPr>
          <w:sz w:val="14"/>
          <w:szCs w:val="14"/>
        </w:rPr>
        <w:t xml:space="preserve">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       </w:t>
      </w:r>
      <w:r w:rsidRPr="00A22F52">
        <w:rPr>
          <w:sz w:val="14"/>
          <w:szCs w:val="14"/>
        </w:rPr>
        <w:t xml:space="preserve"> </w:t>
      </w:r>
      <w:r>
        <w:rPr>
          <w:sz w:val="14"/>
          <w:szCs w:val="14"/>
        </w:rPr>
        <w:t>Приложение № 3</w:t>
      </w:r>
      <w:r w:rsidRPr="00A22F52">
        <w:rPr>
          <w:sz w:val="14"/>
          <w:szCs w:val="14"/>
        </w:rPr>
        <w:t xml:space="preserve"> к типовому приложению о порядке составления, утверждения и ведения бюджетных смет</w:t>
      </w:r>
    </w:p>
    <w:p w:rsidR="006B6169" w:rsidRDefault="006B6169" w:rsidP="006B6169">
      <w:pPr>
        <w:ind w:right="-730"/>
        <w:jc w:val="right"/>
        <w:rPr>
          <w:sz w:val="16"/>
          <w:szCs w:val="16"/>
        </w:rPr>
      </w:pPr>
      <w:r w:rsidRPr="00A22F52">
        <w:rPr>
          <w:sz w:val="16"/>
          <w:szCs w:val="16"/>
        </w:rPr>
        <w:t>(рекомендуемый образец)</w:t>
      </w:r>
    </w:p>
    <w:p w:rsidR="006B6169" w:rsidRDefault="006B6169" w:rsidP="006B6169">
      <w:pPr>
        <w:ind w:right="-730"/>
        <w:jc w:val="right"/>
        <w:rPr>
          <w:sz w:val="16"/>
          <w:szCs w:val="16"/>
        </w:rPr>
      </w:pPr>
    </w:p>
    <w:p w:rsidR="006B6169" w:rsidRPr="00A22F52" w:rsidRDefault="006B6169" w:rsidP="006B6169">
      <w:pPr>
        <w:ind w:right="-730"/>
        <w:jc w:val="right"/>
        <w:rPr>
          <w:sz w:val="16"/>
          <w:szCs w:val="16"/>
        </w:rPr>
      </w:pPr>
    </w:p>
    <w:p w:rsidR="006B6169" w:rsidRPr="00743936" w:rsidRDefault="006B6169" w:rsidP="006B6169">
      <w:pPr>
        <w:ind w:right="-730"/>
        <w:rPr>
          <w:sz w:val="22"/>
          <w:szCs w:val="22"/>
        </w:rPr>
      </w:pPr>
      <w:r w:rsidRPr="00743936">
        <w:rPr>
          <w:sz w:val="22"/>
          <w:szCs w:val="22"/>
        </w:rPr>
        <w:lastRenderedPageBreak/>
        <w:t xml:space="preserve">           СОГЛАСОВАНО                                                                                                                            УТВЕРЖДАЮ </w:t>
      </w:r>
    </w:p>
    <w:p w:rsidR="006B6169" w:rsidRDefault="006B6169" w:rsidP="006B6169">
      <w:pPr>
        <w:ind w:left="-540" w:right="-730"/>
      </w:pPr>
      <w:r>
        <w:t xml:space="preserve">_________________________________________________                                  </w:t>
      </w:r>
      <w:r>
        <w:tab/>
      </w:r>
      <w:r>
        <w:tab/>
      </w:r>
      <w:r>
        <w:tab/>
        <w:t>_____________________________________________________________</w:t>
      </w:r>
    </w:p>
    <w:p w:rsidR="006B6169" w:rsidRDefault="006B6169" w:rsidP="006B6169">
      <w:pPr>
        <w:ind w:left="-540" w:right="-730"/>
        <w:rPr>
          <w:sz w:val="16"/>
          <w:szCs w:val="16"/>
        </w:rPr>
      </w:pPr>
      <w:r w:rsidRPr="00E1267B">
        <w:rPr>
          <w:sz w:val="16"/>
          <w:szCs w:val="16"/>
        </w:rPr>
        <w:t>(наименование должности лиц</w:t>
      </w:r>
      <w:r>
        <w:rPr>
          <w:sz w:val="16"/>
          <w:szCs w:val="16"/>
        </w:rPr>
        <w:t>а, согласующего бюджетную смет</w:t>
      </w:r>
      <w:r w:rsidRPr="00E1267B">
        <w:rPr>
          <w:sz w:val="16"/>
          <w:szCs w:val="16"/>
        </w:rPr>
        <w:t>у;</w:t>
      </w:r>
      <w:r>
        <w:rPr>
          <w:sz w:val="16"/>
          <w:szCs w:val="16"/>
        </w:rPr>
        <w:t xml:space="preserve">  наименование                                                                           (наименование должности лица, утверждающего бюджетную смету;  наименование </w:t>
      </w:r>
    </w:p>
    <w:p w:rsidR="006B6169" w:rsidRDefault="006B6169" w:rsidP="006B6169">
      <w:pPr>
        <w:ind w:left="-540" w:right="-730"/>
        <w:rPr>
          <w:sz w:val="16"/>
          <w:szCs w:val="16"/>
        </w:rPr>
      </w:pPr>
      <w:r>
        <w:t xml:space="preserve">___________________________________________________                              </w:t>
      </w:r>
      <w:r>
        <w:tab/>
      </w:r>
      <w:r>
        <w:tab/>
      </w:r>
      <w:r>
        <w:tab/>
        <w:t>_____________________________________________________________</w:t>
      </w:r>
    </w:p>
    <w:p w:rsidR="006B6169" w:rsidRPr="0072748F" w:rsidRDefault="006B6169" w:rsidP="006B6169">
      <w:pPr>
        <w:ind w:left="-540" w:right="-730"/>
        <w:rPr>
          <w:sz w:val="16"/>
          <w:szCs w:val="16"/>
        </w:rPr>
      </w:pPr>
      <w:r>
        <w:rPr>
          <w:sz w:val="16"/>
          <w:szCs w:val="16"/>
        </w:rPr>
        <w:t xml:space="preserve">         главного распорядителя (распорядителя) бюджетных средств; учреждения)                                                                                   главного распорядителя (распорядителя) бюджетных средств; учреждения)</w:t>
      </w:r>
      <w:r>
        <w:rPr>
          <w:sz w:val="22"/>
          <w:szCs w:val="22"/>
        </w:rPr>
        <w:t xml:space="preserve">                                                         ______________        __________________________________                                        </w:t>
      </w:r>
      <w:r>
        <w:rPr>
          <w:sz w:val="22"/>
          <w:szCs w:val="22"/>
        </w:rPr>
        <w:tab/>
        <w:t xml:space="preserve"> ________________        ____________________________________</w:t>
      </w:r>
    </w:p>
    <w:p w:rsidR="006B6169" w:rsidRDefault="006B6169" w:rsidP="006B6169">
      <w:pPr>
        <w:ind w:left="-540" w:right="-730"/>
        <w:rPr>
          <w:sz w:val="16"/>
          <w:szCs w:val="16"/>
        </w:rPr>
      </w:pPr>
      <w:r>
        <w:rPr>
          <w:sz w:val="16"/>
          <w:szCs w:val="16"/>
        </w:rPr>
        <w:t xml:space="preserve">          (подпись)                                               (расшифровка подписи)                                                                                                      (подпись)                                                   (расшифровка подписи)                                          </w:t>
      </w:r>
    </w:p>
    <w:p w:rsidR="006B6169" w:rsidRPr="006B6169" w:rsidRDefault="006B6169" w:rsidP="006B6169">
      <w:pPr>
        <w:ind w:right="-730"/>
        <w:rPr>
          <w:sz w:val="12"/>
          <w:szCs w:val="12"/>
        </w:rPr>
      </w:pPr>
    </w:p>
    <w:p w:rsidR="006B6169" w:rsidRPr="003163C2" w:rsidRDefault="006B6169" w:rsidP="006B6169">
      <w:pPr>
        <w:ind w:left="-540" w:right="-730"/>
      </w:pPr>
      <w:r w:rsidRPr="003163C2">
        <w:t xml:space="preserve">«____»  _______________  20___г.                                                                            </w:t>
      </w:r>
      <w:r>
        <w:t xml:space="preserve">                            </w:t>
      </w:r>
      <w:r>
        <w:tab/>
        <w:t xml:space="preserve">  </w:t>
      </w:r>
      <w:r w:rsidRPr="003163C2">
        <w:t xml:space="preserve"> «____»  _______________  20___г.</w:t>
      </w:r>
    </w:p>
    <w:p w:rsidR="006B6169" w:rsidRPr="003163C2" w:rsidRDefault="006B6169" w:rsidP="006B6169">
      <w:pPr>
        <w:ind w:right="-730"/>
      </w:pPr>
    </w:p>
    <w:tbl>
      <w:tblPr>
        <w:tblpPr w:leftFromText="180" w:rightFromText="180" w:vertAnchor="text" w:horzAnchor="page" w:tblpX="1481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</w:tblGrid>
      <w:tr w:rsidR="006B6169" w:rsidRPr="006B6169" w:rsidTr="006B6169">
        <w:trPr>
          <w:trHeight w:val="143"/>
        </w:trPr>
        <w:tc>
          <w:tcPr>
            <w:tcW w:w="1728" w:type="dxa"/>
            <w:tcBorders>
              <w:bottom w:val="single" w:sz="12" w:space="0" w:color="auto"/>
            </w:tcBorders>
          </w:tcPr>
          <w:p w:rsidR="006B6169" w:rsidRPr="003163C2" w:rsidRDefault="006B6169" w:rsidP="006B6169">
            <w:pPr>
              <w:tabs>
                <w:tab w:val="left" w:pos="570"/>
              </w:tabs>
              <w:ind w:right="-730"/>
            </w:pPr>
            <w:r w:rsidRPr="003163C2">
              <w:t xml:space="preserve">      КОДЫ</w:t>
            </w:r>
          </w:p>
        </w:tc>
      </w:tr>
      <w:tr w:rsidR="006B6169" w:rsidRPr="006B6169" w:rsidTr="006B6169">
        <w:trPr>
          <w:trHeight w:val="226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6169" w:rsidRPr="003163C2" w:rsidRDefault="006B6169" w:rsidP="006B6169">
            <w:pPr>
              <w:ind w:right="-730"/>
            </w:pPr>
            <w:r w:rsidRPr="003163C2">
              <w:t xml:space="preserve">     0501012</w:t>
            </w:r>
          </w:p>
        </w:tc>
      </w:tr>
      <w:tr w:rsidR="006B6169" w:rsidRPr="006B6169" w:rsidTr="006B6169">
        <w:trPr>
          <w:trHeight w:val="226"/>
        </w:trPr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:rsidR="006B6169" w:rsidRPr="003163C2" w:rsidRDefault="006B6169" w:rsidP="006B6169">
            <w:pPr>
              <w:ind w:right="-730"/>
              <w:jc w:val="right"/>
            </w:pPr>
          </w:p>
        </w:tc>
      </w:tr>
      <w:tr w:rsidR="006B6169" w:rsidRPr="006B6169" w:rsidTr="006B6169">
        <w:trPr>
          <w:trHeight w:val="219"/>
        </w:trPr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:rsidR="006B6169" w:rsidRPr="003163C2" w:rsidRDefault="006B6169" w:rsidP="006B6169">
            <w:pPr>
              <w:ind w:right="-730"/>
              <w:jc w:val="right"/>
            </w:pPr>
          </w:p>
        </w:tc>
      </w:tr>
      <w:tr w:rsidR="006B6169" w:rsidRPr="006B6169" w:rsidTr="006B6169">
        <w:trPr>
          <w:trHeight w:val="252"/>
        </w:trPr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:rsidR="006B6169" w:rsidRPr="003163C2" w:rsidRDefault="006B6169" w:rsidP="006B6169">
            <w:pPr>
              <w:ind w:right="-730"/>
              <w:jc w:val="center"/>
            </w:pPr>
          </w:p>
          <w:p w:rsidR="006B6169" w:rsidRPr="003163C2" w:rsidRDefault="006B6169" w:rsidP="006B6169">
            <w:pPr>
              <w:ind w:right="-730"/>
              <w:jc w:val="center"/>
            </w:pPr>
          </w:p>
        </w:tc>
      </w:tr>
      <w:tr w:rsidR="006B6169" w:rsidRPr="006B6169" w:rsidTr="006B6169">
        <w:trPr>
          <w:trHeight w:val="226"/>
        </w:trPr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:rsidR="006B6169" w:rsidRPr="003163C2" w:rsidRDefault="006B6169" w:rsidP="006B6169">
            <w:pPr>
              <w:ind w:right="-730"/>
              <w:jc w:val="right"/>
            </w:pPr>
          </w:p>
        </w:tc>
      </w:tr>
      <w:tr w:rsidR="006B6169" w:rsidRPr="006B6169" w:rsidTr="006B6169">
        <w:trPr>
          <w:trHeight w:val="226"/>
        </w:trPr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:rsidR="006B6169" w:rsidRPr="003163C2" w:rsidRDefault="006B6169" w:rsidP="006B6169">
            <w:pPr>
              <w:ind w:right="-730"/>
              <w:jc w:val="right"/>
            </w:pPr>
          </w:p>
        </w:tc>
      </w:tr>
      <w:tr w:rsidR="006B6169" w:rsidRPr="006B6169" w:rsidTr="006B6169">
        <w:trPr>
          <w:trHeight w:val="226"/>
        </w:trPr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:rsidR="006B6169" w:rsidRPr="003163C2" w:rsidRDefault="006B6169" w:rsidP="006B6169">
            <w:pPr>
              <w:ind w:right="-730"/>
            </w:pPr>
            <w:r w:rsidRPr="003163C2">
              <w:t xml:space="preserve">          383</w:t>
            </w:r>
          </w:p>
        </w:tc>
      </w:tr>
      <w:tr w:rsidR="006B6169" w:rsidRPr="006B6169" w:rsidTr="006B6169">
        <w:trPr>
          <w:trHeight w:val="70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169" w:rsidRPr="006B6169" w:rsidRDefault="006B6169" w:rsidP="006B6169">
            <w:pPr>
              <w:ind w:right="-730"/>
              <w:jc w:val="right"/>
              <w:rPr>
                <w:sz w:val="22"/>
                <w:szCs w:val="22"/>
              </w:rPr>
            </w:pPr>
          </w:p>
        </w:tc>
      </w:tr>
    </w:tbl>
    <w:p w:rsidR="006B6169" w:rsidRPr="003163C2" w:rsidRDefault="006B6169" w:rsidP="006B6169">
      <w:pPr>
        <w:ind w:right="-730"/>
      </w:pPr>
      <w:r>
        <w:t xml:space="preserve">                                      </w:t>
      </w:r>
      <w:r>
        <w:rPr>
          <w:b/>
        </w:rPr>
        <w:t>ИЗМЕНЕНИЕ № ___  ПОКАЗАТЕЛЕЙ БЮДЖЕТНОЙ СМЕТЫ</w:t>
      </w:r>
      <w:r w:rsidRPr="00DD22FF">
        <w:rPr>
          <w:b/>
        </w:rPr>
        <w:t xml:space="preserve"> НА </w:t>
      </w:r>
      <w:r>
        <w:rPr>
          <w:b/>
        </w:rPr>
        <w:t xml:space="preserve"> 20___</w:t>
      </w:r>
      <w:r w:rsidRPr="00DD22FF">
        <w:rPr>
          <w:b/>
        </w:rPr>
        <w:t xml:space="preserve"> ГОД</w:t>
      </w:r>
      <w:r>
        <w:t xml:space="preserve">                                                     </w:t>
      </w:r>
    </w:p>
    <w:p w:rsidR="006B6169" w:rsidRPr="003163C2" w:rsidRDefault="006B6169" w:rsidP="006B6169">
      <w:pPr>
        <w:ind w:right="-730"/>
        <w:jc w:val="center"/>
      </w:pPr>
      <w:r w:rsidRPr="003163C2">
        <w:t xml:space="preserve">                                                          </w:t>
      </w:r>
      <w:r>
        <w:t xml:space="preserve"> </w:t>
      </w:r>
      <w:r w:rsidRPr="003163C2">
        <w:t xml:space="preserve">     </w:t>
      </w:r>
      <w:r>
        <w:t xml:space="preserve">                                   </w:t>
      </w:r>
      <w:r w:rsidRPr="003163C2">
        <w:t xml:space="preserve"> от «____»  _____________  20___г.       </w:t>
      </w:r>
      <w:r>
        <w:t xml:space="preserve">                                                                  </w:t>
      </w:r>
      <w:r w:rsidRPr="003163C2">
        <w:t>Форма по ОКУД</w:t>
      </w:r>
      <w:r>
        <w:t xml:space="preserve">                          </w:t>
      </w:r>
      <w:r w:rsidRPr="003163C2">
        <w:t xml:space="preserve">               </w:t>
      </w:r>
      <w:r>
        <w:t xml:space="preserve">             </w:t>
      </w:r>
      <w:r w:rsidRPr="003163C2">
        <w:t xml:space="preserve">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63C2">
        <w:t>Дата</w:t>
      </w:r>
    </w:p>
    <w:p w:rsidR="006B6169" w:rsidRPr="003163C2" w:rsidRDefault="006B6169" w:rsidP="006B6169">
      <w:pPr>
        <w:ind w:left="-540" w:right="-730"/>
      </w:pPr>
      <w:r w:rsidRPr="003163C2">
        <w:t>Получатель бюджетных средств__________________________</w:t>
      </w:r>
      <w:r>
        <w:t>_________________________________________________________</w:t>
      </w:r>
      <w:r w:rsidRPr="003163C2">
        <w:t xml:space="preserve">               </w:t>
      </w:r>
      <w:r>
        <w:t xml:space="preserve">                   </w:t>
      </w:r>
      <w:r w:rsidRPr="003163C2">
        <w:t>по ОКПО</w:t>
      </w:r>
    </w:p>
    <w:p w:rsidR="006B6169" w:rsidRPr="003163C2" w:rsidRDefault="006B6169" w:rsidP="006B6169">
      <w:pPr>
        <w:ind w:left="-540" w:right="-730" w:hanging="180"/>
      </w:pPr>
      <w:r>
        <w:t xml:space="preserve">    </w:t>
      </w:r>
      <w:r w:rsidRPr="003163C2">
        <w:t>Распорядитель бюджетных средств ______________________________________________________</w:t>
      </w:r>
      <w:r>
        <w:t>__________________________</w:t>
      </w:r>
      <w:r w:rsidRPr="003163C2">
        <w:t xml:space="preserve">         </w:t>
      </w:r>
      <w:r>
        <w:t xml:space="preserve">    </w:t>
      </w:r>
      <w:r w:rsidRPr="003163C2">
        <w:t>по Перечню(Реестру)</w:t>
      </w:r>
    </w:p>
    <w:p w:rsidR="006B6169" w:rsidRPr="003163C2" w:rsidRDefault="006B6169" w:rsidP="006B6169">
      <w:pPr>
        <w:ind w:left="-540" w:right="-730"/>
      </w:pPr>
      <w:r w:rsidRPr="003163C2">
        <w:t>Главный распорядитель бюджетных средств ______________________________________________</w:t>
      </w:r>
      <w:r>
        <w:t>__________________________</w:t>
      </w:r>
      <w:r w:rsidRPr="003163C2">
        <w:t xml:space="preserve">    </w:t>
      </w:r>
      <w:r>
        <w:t xml:space="preserve">          </w:t>
      </w:r>
      <w:r w:rsidRPr="003163C2">
        <w:t xml:space="preserve">по Перечню(Реестру) </w:t>
      </w:r>
      <w:r>
        <w:t xml:space="preserve">     </w:t>
      </w:r>
      <w:r w:rsidRPr="003163C2">
        <w:t xml:space="preserve"> </w:t>
      </w:r>
    </w:p>
    <w:p w:rsidR="006B6169" w:rsidRPr="003163C2" w:rsidRDefault="006B6169" w:rsidP="006B6169">
      <w:pPr>
        <w:ind w:left="-540" w:right="-730"/>
      </w:pPr>
      <w:r w:rsidRPr="003163C2">
        <w:t>Наименование бюджета ________________________________________________________________</w:t>
      </w:r>
      <w:r>
        <w:t>__________________________</w:t>
      </w:r>
      <w:r w:rsidRPr="003163C2">
        <w:t xml:space="preserve">                                </w:t>
      </w:r>
      <w:r>
        <w:t xml:space="preserve">       </w:t>
      </w:r>
      <w:r w:rsidRPr="003163C2">
        <w:t>по БК</w:t>
      </w:r>
    </w:p>
    <w:p w:rsidR="006B6169" w:rsidRPr="003163C2" w:rsidRDefault="006B6169" w:rsidP="006B6169">
      <w:pPr>
        <w:ind w:left="-540" w:right="-730"/>
      </w:pPr>
      <w:r w:rsidRPr="003163C2">
        <w:t xml:space="preserve">Единица измерения: руб.                                                                                                                                                                   </w:t>
      </w:r>
      <w:r>
        <w:t xml:space="preserve">                                               </w:t>
      </w:r>
      <w:r w:rsidRPr="003163C2">
        <w:t>по ОКАТО</w:t>
      </w:r>
    </w:p>
    <w:p w:rsidR="006B6169" w:rsidRPr="003163C2" w:rsidRDefault="006B6169" w:rsidP="006B6169">
      <w:pPr>
        <w:ind w:right="-730"/>
      </w:pPr>
      <w:r w:rsidRPr="003163C2"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</w:t>
      </w:r>
      <w:r w:rsidRPr="003163C2">
        <w:t xml:space="preserve">по ОКЕИ </w:t>
      </w:r>
    </w:p>
    <w:p w:rsidR="006B6169" w:rsidRDefault="006B6169" w:rsidP="006B6169">
      <w:pPr>
        <w:ind w:right="-730"/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 w:rsidRPr="003163C2">
        <w:t>по ОКВ</w:t>
      </w:r>
    </w:p>
    <w:p w:rsidR="006B6169" w:rsidRPr="006B6169" w:rsidRDefault="006B6169" w:rsidP="006B6169">
      <w:pPr>
        <w:ind w:right="-730"/>
        <w:rPr>
          <w:sz w:val="8"/>
          <w:szCs w:val="8"/>
        </w:rPr>
      </w:pPr>
      <w:r w:rsidRPr="006B6169">
        <w:rPr>
          <w:sz w:val="8"/>
          <w:szCs w:val="8"/>
        </w:rPr>
        <w:br w:type="textWrapping" w:clear="all"/>
        <w:t xml:space="preserve">  </w:t>
      </w:r>
    </w:p>
    <w:tbl>
      <w:tblPr>
        <w:tblpPr w:leftFromText="180" w:rightFromText="180" w:vertAnchor="text" w:tblpX="-438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1"/>
        <w:gridCol w:w="921"/>
        <w:gridCol w:w="845"/>
        <w:gridCol w:w="1098"/>
        <w:gridCol w:w="1708"/>
        <w:gridCol w:w="1027"/>
        <w:gridCol w:w="1098"/>
        <w:gridCol w:w="2008"/>
        <w:gridCol w:w="1711"/>
        <w:gridCol w:w="2412"/>
      </w:tblGrid>
      <w:tr w:rsidR="006B6169" w:rsidTr="006B6169">
        <w:trPr>
          <w:trHeight w:val="90"/>
        </w:trPr>
        <w:tc>
          <w:tcPr>
            <w:tcW w:w="2731" w:type="dxa"/>
            <w:vMerge w:val="restart"/>
          </w:tcPr>
          <w:p w:rsidR="006B6169" w:rsidRPr="003163C2" w:rsidRDefault="006B6169" w:rsidP="006B6169">
            <w:pPr>
              <w:ind w:right="-730"/>
            </w:pPr>
            <w:r>
              <w:t xml:space="preserve">   </w:t>
            </w:r>
            <w:r w:rsidRPr="003163C2">
              <w:t>Наименование показателя</w:t>
            </w:r>
          </w:p>
          <w:p w:rsidR="006B6169" w:rsidRPr="003163C2" w:rsidRDefault="006B6169" w:rsidP="006B6169">
            <w:pPr>
              <w:ind w:right="-730"/>
              <w:jc w:val="center"/>
            </w:pPr>
          </w:p>
          <w:p w:rsidR="006B6169" w:rsidRPr="003163C2" w:rsidRDefault="006B6169" w:rsidP="006B6169">
            <w:pPr>
              <w:ind w:right="-730"/>
              <w:jc w:val="center"/>
            </w:pPr>
          </w:p>
          <w:p w:rsidR="006B6169" w:rsidRPr="003163C2" w:rsidRDefault="006B6169" w:rsidP="006B6169">
            <w:pPr>
              <w:ind w:right="-730"/>
              <w:jc w:val="center"/>
            </w:pPr>
          </w:p>
        </w:tc>
        <w:tc>
          <w:tcPr>
            <w:tcW w:w="915" w:type="dxa"/>
            <w:vMerge w:val="restart"/>
            <w:tcBorders>
              <w:right w:val="single" w:sz="6" w:space="0" w:color="auto"/>
            </w:tcBorders>
          </w:tcPr>
          <w:p w:rsidR="006B6169" w:rsidRPr="003163C2" w:rsidRDefault="006B6169" w:rsidP="006B6169">
            <w:pPr>
              <w:jc w:val="center"/>
            </w:pPr>
            <w:r w:rsidRPr="003163C2">
              <w:t>Код строки</w:t>
            </w:r>
          </w:p>
        </w:tc>
        <w:tc>
          <w:tcPr>
            <w:tcW w:w="9495" w:type="dxa"/>
            <w:gridSpan w:val="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169" w:rsidRPr="003163C2" w:rsidRDefault="006B6169" w:rsidP="006B6169">
            <w:pPr>
              <w:ind w:right="-730"/>
              <w:jc w:val="center"/>
            </w:pPr>
            <w:r w:rsidRPr="003163C2">
              <w:t>Код по бюджетной классификации Российской Федерации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6" w:space="0" w:color="auto"/>
            </w:tcBorders>
          </w:tcPr>
          <w:p w:rsidR="006B6169" w:rsidRPr="003163C2" w:rsidRDefault="006B6169" w:rsidP="006B6169">
            <w:pPr>
              <w:ind w:right="-730"/>
            </w:pPr>
            <w:r>
              <w:t xml:space="preserve">    Сумма изменения (+,-)</w:t>
            </w:r>
          </w:p>
        </w:tc>
      </w:tr>
      <w:tr w:rsidR="006B6169" w:rsidTr="006B6169">
        <w:trPr>
          <w:trHeight w:val="281"/>
        </w:trPr>
        <w:tc>
          <w:tcPr>
            <w:tcW w:w="2731" w:type="dxa"/>
            <w:vMerge/>
          </w:tcPr>
          <w:p w:rsidR="006B6169" w:rsidRPr="003163C2" w:rsidRDefault="006B6169" w:rsidP="006B6169">
            <w:pPr>
              <w:ind w:right="-730"/>
            </w:pPr>
          </w:p>
        </w:tc>
        <w:tc>
          <w:tcPr>
            <w:tcW w:w="915" w:type="dxa"/>
            <w:vMerge/>
            <w:tcBorders>
              <w:right w:val="single" w:sz="6" w:space="0" w:color="auto"/>
            </w:tcBorders>
          </w:tcPr>
          <w:p w:rsidR="006B6169" w:rsidRPr="003163C2" w:rsidRDefault="006B6169" w:rsidP="006B6169">
            <w:pPr>
              <w:ind w:right="-730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</w:tcBorders>
          </w:tcPr>
          <w:p w:rsidR="006B6169" w:rsidRPr="003163C2" w:rsidRDefault="006B6169" w:rsidP="006B6169">
            <w:pPr>
              <w:ind w:right="-730"/>
            </w:pPr>
            <w:r w:rsidRPr="003163C2">
              <w:t>раздела</w:t>
            </w:r>
          </w:p>
        </w:tc>
        <w:tc>
          <w:tcPr>
            <w:tcW w:w="1098" w:type="dxa"/>
            <w:tcBorders>
              <w:top w:val="single" w:sz="6" w:space="0" w:color="auto"/>
            </w:tcBorders>
          </w:tcPr>
          <w:p w:rsidR="006B6169" w:rsidRPr="003163C2" w:rsidRDefault="006B6169" w:rsidP="006B6169">
            <w:pPr>
              <w:ind w:right="-730"/>
            </w:pPr>
            <w:r w:rsidRPr="003163C2">
              <w:t xml:space="preserve">   подраз-</w:t>
            </w:r>
          </w:p>
          <w:p w:rsidR="006B6169" w:rsidRPr="003163C2" w:rsidRDefault="006B6169" w:rsidP="006B6169">
            <w:pPr>
              <w:ind w:right="-730"/>
            </w:pPr>
            <w:r w:rsidRPr="003163C2">
              <w:t xml:space="preserve">     дела</w:t>
            </w:r>
          </w:p>
        </w:tc>
        <w:tc>
          <w:tcPr>
            <w:tcW w:w="1708" w:type="dxa"/>
            <w:tcBorders>
              <w:top w:val="single" w:sz="6" w:space="0" w:color="auto"/>
            </w:tcBorders>
          </w:tcPr>
          <w:p w:rsidR="006B6169" w:rsidRPr="003163C2" w:rsidRDefault="006B6169" w:rsidP="006B6169">
            <w:pPr>
              <w:ind w:right="-730"/>
            </w:pPr>
            <w:r w:rsidRPr="003163C2">
              <w:t>целевой статьи</w:t>
            </w:r>
          </w:p>
        </w:tc>
        <w:tc>
          <w:tcPr>
            <w:tcW w:w="1027" w:type="dxa"/>
            <w:tcBorders>
              <w:top w:val="single" w:sz="6" w:space="0" w:color="auto"/>
            </w:tcBorders>
          </w:tcPr>
          <w:p w:rsidR="006B6169" w:rsidRPr="003163C2" w:rsidRDefault="006B6169" w:rsidP="006B6169">
            <w:pPr>
              <w:ind w:right="-730"/>
            </w:pPr>
            <w:r w:rsidRPr="003163C2">
              <w:t xml:space="preserve">    вида </w:t>
            </w:r>
          </w:p>
          <w:p w:rsidR="006B6169" w:rsidRPr="003163C2" w:rsidRDefault="006B6169" w:rsidP="006B6169">
            <w:pPr>
              <w:ind w:right="-730"/>
            </w:pPr>
            <w:r w:rsidRPr="003163C2">
              <w:t>расходов</w:t>
            </w:r>
          </w:p>
        </w:tc>
        <w:tc>
          <w:tcPr>
            <w:tcW w:w="1098" w:type="dxa"/>
            <w:tcBorders>
              <w:top w:val="single" w:sz="6" w:space="0" w:color="auto"/>
            </w:tcBorders>
          </w:tcPr>
          <w:p w:rsidR="006B6169" w:rsidRPr="003163C2" w:rsidRDefault="006B6169" w:rsidP="006B6169">
            <w:pPr>
              <w:ind w:right="-730"/>
            </w:pPr>
            <w:r w:rsidRPr="003163C2">
              <w:t xml:space="preserve">  КОСГУ</w:t>
            </w:r>
          </w:p>
        </w:tc>
        <w:tc>
          <w:tcPr>
            <w:tcW w:w="2008" w:type="dxa"/>
            <w:tcBorders>
              <w:top w:val="single" w:sz="6" w:space="0" w:color="auto"/>
            </w:tcBorders>
          </w:tcPr>
          <w:p w:rsidR="006B6169" w:rsidRDefault="006B6169" w:rsidP="006B6169">
            <w:pPr>
              <w:ind w:right="-730"/>
            </w:pPr>
            <w:r w:rsidRPr="003163C2">
              <w:t>код аналитического</w:t>
            </w:r>
            <w:r>
              <w:t xml:space="preserve"> </w:t>
            </w:r>
          </w:p>
          <w:p w:rsidR="006B6169" w:rsidRPr="003163C2" w:rsidRDefault="006B6169" w:rsidP="006B6169">
            <w:pPr>
              <w:ind w:right="-730"/>
            </w:pPr>
            <w:r>
              <w:t xml:space="preserve">      показателя*</w:t>
            </w:r>
          </w:p>
        </w:tc>
        <w:tc>
          <w:tcPr>
            <w:tcW w:w="1711" w:type="dxa"/>
            <w:tcBorders>
              <w:top w:val="single" w:sz="6" w:space="0" w:color="auto"/>
            </w:tcBorders>
          </w:tcPr>
          <w:p w:rsidR="006B6169" w:rsidRDefault="006B6169" w:rsidP="006B6169">
            <w:pPr>
              <w:ind w:right="-730"/>
            </w:pPr>
            <w:r>
              <w:t>к</w:t>
            </w:r>
            <w:r w:rsidRPr="003163C2">
              <w:t>од по реестру</w:t>
            </w:r>
          </w:p>
          <w:p w:rsidR="006B6169" w:rsidRDefault="006B6169" w:rsidP="006B6169">
            <w:pPr>
              <w:ind w:right="-730"/>
            </w:pPr>
            <w:r>
              <w:t xml:space="preserve">   расходных </w:t>
            </w:r>
          </w:p>
          <w:p w:rsidR="006B6169" w:rsidRPr="003163C2" w:rsidRDefault="006B6169" w:rsidP="006B6169">
            <w:pPr>
              <w:ind w:right="-730"/>
            </w:pPr>
            <w:r>
              <w:t xml:space="preserve"> обязательств</w:t>
            </w:r>
          </w:p>
        </w:tc>
        <w:tc>
          <w:tcPr>
            <w:tcW w:w="2412" w:type="dxa"/>
            <w:tcBorders>
              <w:top w:val="single" w:sz="6" w:space="0" w:color="auto"/>
            </w:tcBorders>
          </w:tcPr>
          <w:p w:rsidR="006B6169" w:rsidRPr="003163C2" w:rsidRDefault="006B6169" w:rsidP="006B6169">
            <w:pPr>
              <w:ind w:right="-730"/>
            </w:pPr>
            <w:r>
              <w:t xml:space="preserve">                в рублях</w:t>
            </w:r>
          </w:p>
        </w:tc>
      </w:tr>
      <w:tr w:rsidR="006B6169" w:rsidTr="006B6169">
        <w:trPr>
          <w:trHeight w:val="76"/>
        </w:trPr>
        <w:tc>
          <w:tcPr>
            <w:tcW w:w="2731" w:type="dxa"/>
          </w:tcPr>
          <w:p w:rsidR="006B6169" w:rsidRPr="003163C2" w:rsidRDefault="006B6169" w:rsidP="006B6169">
            <w:pPr>
              <w:ind w:right="-730"/>
            </w:pPr>
            <w:r>
              <w:t xml:space="preserve">                       </w:t>
            </w:r>
            <w:r w:rsidRPr="003163C2">
              <w:t>1</w:t>
            </w:r>
          </w:p>
        </w:tc>
        <w:tc>
          <w:tcPr>
            <w:tcW w:w="915" w:type="dxa"/>
            <w:tcBorders>
              <w:bottom w:val="single" w:sz="12" w:space="0" w:color="auto"/>
            </w:tcBorders>
          </w:tcPr>
          <w:p w:rsidR="006B6169" w:rsidRPr="003163C2" w:rsidRDefault="006B6169" w:rsidP="006B6169">
            <w:pPr>
              <w:ind w:right="-730"/>
            </w:pPr>
            <w:r>
              <w:t xml:space="preserve">     </w:t>
            </w:r>
            <w:r w:rsidRPr="003163C2">
              <w:t>2</w:t>
            </w:r>
          </w:p>
        </w:tc>
        <w:tc>
          <w:tcPr>
            <w:tcW w:w="845" w:type="dxa"/>
            <w:tcBorders>
              <w:bottom w:val="single" w:sz="12" w:space="0" w:color="auto"/>
            </w:tcBorders>
          </w:tcPr>
          <w:p w:rsidR="006B6169" w:rsidRPr="003163C2" w:rsidRDefault="006B6169" w:rsidP="006B6169">
            <w:pPr>
              <w:ind w:right="-730"/>
            </w:pPr>
            <w:r>
              <w:t xml:space="preserve">      </w:t>
            </w:r>
            <w:r w:rsidRPr="003163C2">
              <w:t>3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6B6169" w:rsidRPr="003163C2" w:rsidRDefault="006B6169" w:rsidP="006B6169">
            <w:pPr>
              <w:ind w:right="-730"/>
            </w:pPr>
            <w:r>
              <w:t xml:space="preserve">       </w:t>
            </w:r>
            <w:r w:rsidRPr="003163C2">
              <w:t>4</w:t>
            </w: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6B6169" w:rsidRPr="003163C2" w:rsidRDefault="006B6169" w:rsidP="006B6169">
            <w:pPr>
              <w:ind w:right="-730"/>
            </w:pPr>
            <w:r>
              <w:t xml:space="preserve">            </w:t>
            </w:r>
            <w:r w:rsidRPr="003163C2">
              <w:t>5</w:t>
            </w:r>
          </w:p>
        </w:tc>
        <w:tc>
          <w:tcPr>
            <w:tcW w:w="1027" w:type="dxa"/>
            <w:tcBorders>
              <w:bottom w:val="single" w:sz="12" w:space="0" w:color="auto"/>
            </w:tcBorders>
          </w:tcPr>
          <w:p w:rsidR="006B6169" w:rsidRPr="003163C2" w:rsidRDefault="006B6169" w:rsidP="006B6169">
            <w:pPr>
              <w:ind w:right="-730"/>
            </w:pPr>
            <w:r>
              <w:t xml:space="preserve">        </w:t>
            </w:r>
            <w:r w:rsidRPr="003163C2">
              <w:t>6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6B6169" w:rsidRPr="003163C2" w:rsidRDefault="006B6169" w:rsidP="006B6169">
            <w:pPr>
              <w:ind w:right="-730"/>
            </w:pPr>
            <w:r>
              <w:t xml:space="preserve">      </w:t>
            </w:r>
            <w:r w:rsidRPr="003163C2">
              <w:t>7</w:t>
            </w:r>
          </w:p>
        </w:tc>
        <w:tc>
          <w:tcPr>
            <w:tcW w:w="2008" w:type="dxa"/>
            <w:tcBorders>
              <w:bottom w:val="single" w:sz="12" w:space="0" w:color="auto"/>
            </w:tcBorders>
          </w:tcPr>
          <w:p w:rsidR="006B6169" w:rsidRPr="003163C2" w:rsidRDefault="006B6169" w:rsidP="006B6169">
            <w:pPr>
              <w:ind w:right="-730"/>
            </w:pPr>
            <w:r>
              <w:t xml:space="preserve">               </w:t>
            </w:r>
            <w:r w:rsidRPr="003163C2">
              <w:t>8</w:t>
            </w: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:rsidR="006B6169" w:rsidRPr="003163C2" w:rsidRDefault="006B6169" w:rsidP="006B6169">
            <w:pPr>
              <w:ind w:right="-730"/>
            </w:pPr>
            <w:r>
              <w:t xml:space="preserve">          </w:t>
            </w:r>
            <w:r w:rsidRPr="003163C2">
              <w:t>9</w:t>
            </w:r>
          </w:p>
        </w:tc>
        <w:tc>
          <w:tcPr>
            <w:tcW w:w="2412" w:type="dxa"/>
            <w:tcBorders>
              <w:bottom w:val="single" w:sz="12" w:space="0" w:color="auto"/>
            </w:tcBorders>
          </w:tcPr>
          <w:p w:rsidR="006B6169" w:rsidRPr="003163C2" w:rsidRDefault="006B6169" w:rsidP="006B6169">
            <w:pPr>
              <w:ind w:right="-730"/>
            </w:pPr>
            <w:r>
              <w:t xml:space="preserve">                       </w:t>
            </w:r>
            <w:r w:rsidRPr="003163C2">
              <w:t>10</w:t>
            </w:r>
          </w:p>
        </w:tc>
      </w:tr>
      <w:tr w:rsidR="006B6169" w:rsidTr="006B6169">
        <w:trPr>
          <w:trHeight w:val="90"/>
        </w:trPr>
        <w:tc>
          <w:tcPr>
            <w:tcW w:w="2731" w:type="dxa"/>
            <w:tcBorders>
              <w:right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845" w:type="dxa"/>
            <w:tcBorders>
              <w:top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098" w:type="dxa"/>
            <w:tcBorders>
              <w:top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027" w:type="dxa"/>
            <w:tcBorders>
              <w:top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098" w:type="dxa"/>
            <w:tcBorders>
              <w:top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2008" w:type="dxa"/>
            <w:tcBorders>
              <w:top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711" w:type="dxa"/>
            <w:tcBorders>
              <w:top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2412" w:type="dxa"/>
            <w:tcBorders>
              <w:top w:val="single" w:sz="12" w:space="0" w:color="auto"/>
              <w:right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</w:tr>
      <w:tr w:rsidR="006B6169" w:rsidTr="006B6169">
        <w:trPr>
          <w:trHeight w:val="90"/>
        </w:trPr>
        <w:tc>
          <w:tcPr>
            <w:tcW w:w="2731" w:type="dxa"/>
            <w:tcBorders>
              <w:right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915" w:type="dxa"/>
            <w:tcBorders>
              <w:left w:val="single" w:sz="12" w:space="0" w:color="auto"/>
              <w:bottom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845" w:type="dxa"/>
          </w:tcPr>
          <w:p w:rsidR="006B6169" w:rsidRDefault="006B6169" w:rsidP="006B6169">
            <w:pPr>
              <w:ind w:right="-730"/>
            </w:pPr>
          </w:p>
        </w:tc>
        <w:tc>
          <w:tcPr>
            <w:tcW w:w="1098" w:type="dxa"/>
          </w:tcPr>
          <w:p w:rsidR="006B6169" w:rsidRDefault="006B6169" w:rsidP="006B6169">
            <w:pPr>
              <w:ind w:right="-730"/>
            </w:pPr>
          </w:p>
        </w:tc>
        <w:tc>
          <w:tcPr>
            <w:tcW w:w="1708" w:type="dxa"/>
            <w:tcBorders>
              <w:right w:val="single" w:sz="6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027" w:type="dxa"/>
            <w:tcBorders>
              <w:left w:val="single" w:sz="6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098" w:type="dxa"/>
          </w:tcPr>
          <w:p w:rsidR="006B6169" w:rsidRDefault="006B6169" w:rsidP="006B6169">
            <w:pPr>
              <w:ind w:right="-730"/>
            </w:pPr>
          </w:p>
        </w:tc>
        <w:tc>
          <w:tcPr>
            <w:tcW w:w="2008" w:type="dxa"/>
            <w:tcBorders>
              <w:right w:val="single" w:sz="6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711" w:type="dxa"/>
            <w:tcBorders>
              <w:left w:val="single" w:sz="6" w:space="0" w:color="auto"/>
              <w:right w:val="single" w:sz="6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</w:tr>
      <w:tr w:rsidR="006B6169" w:rsidTr="006B6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0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B6169" w:rsidRPr="006B6169" w:rsidRDefault="006B6169" w:rsidP="006B6169">
            <w:pPr>
              <w:ind w:right="-730"/>
              <w:rPr>
                <w:b/>
              </w:rPr>
            </w:pPr>
            <w:r w:rsidRPr="006B6169">
              <w:rPr>
                <w:b/>
              </w:rPr>
              <w:t>Итого по коду БК (по коду раздела)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027" w:type="dxa"/>
            <w:tcBorders>
              <w:bottom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2008" w:type="dxa"/>
            <w:tcBorders>
              <w:bottom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6B6169" w:rsidRDefault="006B6169" w:rsidP="006B6169">
            <w:pPr>
              <w:ind w:right="-730"/>
            </w:pPr>
          </w:p>
        </w:tc>
        <w:tc>
          <w:tcPr>
            <w:tcW w:w="2412" w:type="dxa"/>
            <w:tcBorders>
              <w:right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</w:tr>
      <w:tr w:rsidR="006B6169" w:rsidTr="006B61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8"/>
          <w:trHeight w:val="4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169" w:rsidRPr="006B6169" w:rsidRDefault="006B6169" w:rsidP="006B6169">
            <w:pPr>
              <w:ind w:right="-730"/>
              <w:rPr>
                <w:b/>
              </w:rPr>
            </w:pPr>
            <w:r w:rsidRPr="006B6169">
              <w:rPr>
                <w:b/>
              </w:rPr>
              <w:t>Всего</w:t>
            </w:r>
          </w:p>
        </w:tc>
        <w:tc>
          <w:tcPr>
            <w:tcW w:w="24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169" w:rsidRDefault="006B6169" w:rsidP="006B6169">
            <w:pPr>
              <w:ind w:right="-730"/>
            </w:pPr>
          </w:p>
        </w:tc>
      </w:tr>
    </w:tbl>
    <w:p w:rsidR="006B6169" w:rsidRDefault="006B6169" w:rsidP="006B6169">
      <w:pPr>
        <w:ind w:left="-540" w:right="-730"/>
      </w:pPr>
      <w:r>
        <w:t>Руководитель учреждения</w:t>
      </w:r>
    </w:p>
    <w:tbl>
      <w:tblPr>
        <w:tblpPr w:leftFromText="180" w:rightFromText="180" w:vertAnchor="text" w:tblpXSpec="right" w:tblpY="1"/>
        <w:tblOverlap w:val="never"/>
        <w:tblW w:w="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178"/>
      </w:tblGrid>
      <w:tr w:rsidR="006B6169" w:rsidTr="00642529">
        <w:trPr>
          <w:trHeight w:val="250"/>
        </w:trPr>
        <w:tc>
          <w:tcPr>
            <w:tcW w:w="1178" w:type="dxa"/>
          </w:tcPr>
          <w:p w:rsidR="006B6169" w:rsidRDefault="006B6169" w:rsidP="00642529">
            <w:pPr>
              <w:ind w:right="-730"/>
            </w:pPr>
          </w:p>
        </w:tc>
      </w:tr>
      <w:tr w:rsidR="006B6169" w:rsidTr="00642529">
        <w:trPr>
          <w:trHeight w:val="199"/>
        </w:trPr>
        <w:tc>
          <w:tcPr>
            <w:tcW w:w="1178" w:type="dxa"/>
          </w:tcPr>
          <w:p w:rsidR="006B6169" w:rsidRDefault="006B6169" w:rsidP="00642529">
            <w:pPr>
              <w:ind w:left="1062" w:right="-730"/>
            </w:pPr>
          </w:p>
        </w:tc>
      </w:tr>
    </w:tbl>
    <w:p w:rsidR="006B6169" w:rsidRDefault="006B6169" w:rsidP="006B6169">
      <w:pPr>
        <w:ind w:left="-540" w:right="-730"/>
      </w:pPr>
      <w:r>
        <w:t xml:space="preserve">(уполномоченное лицо)              ____________________________    ______________   ________________________________________                   Номер страницы </w:t>
      </w:r>
    </w:p>
    <w:p w:rsidR="006B6169" w:rsidRPr="00E15190" w:rsidRDefault="006B6169" w:rsidP="006B6169">
      <w:pPr>
        <w:ind w:left="-540" w:right="-730"/>
      </w:pPr>
      <w:r w:rsidRPr="00F66DFD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F66DFD">
        <w:rPr>
          <w:sz w:val="16"/>
          <w:szCs w:val="16"/>
        </w:rPr>
        <w:t xml:space="preserve"> (должность)                                    (подпись)                     </w:t>
      </w:r>
      <w:r>
        <w:rPr>
          <w:sz w:val="16"/>
          <w:szCs w:val="16"/>
        </w:rPr>
        <w:t xml:space="preserve">                      </w:t>
      </w:r>
      <w:r w:rsidRPr="00F66DFD">
        <w:rPr>
          <w:sz w:val="16"/>
          <w:szCs w:val="16"/>
        </w:rPr>
        <w:t>(расшифровка подписи)</w:t>
      </w:r>
      <w:r>
        <w:rPr>
          <w:sz w:val="16"/>
          <w:szCs w:val="16"/>
        </w:rPr>
        <w:t xml:space="preserve">                                                         </w:t>
      </w:r>
      <w:r>
        <w:t>Всего страниц</w:t>
      </w:r>
    </w:p>
    <w:p w:rsidR="006B6169" w:rsidRDefault="006B6169" w:rsidP="006B6169">
      <w:pPr>
        <w:ind w:left="-540" w:right="-730"/>
      </w:pPr>
      <w:r>
        <w:t>Руководитель планово-               _________________    _________________________________________</w:t>
      </w:r>
    </w:p>
    <w:p w:rsidR="006B6169" w:rsidRDefault="006B6169" w:rsidP="006B6169">
      <w:pPr>
        <w:ind w:left="-540" w:right="-730"/>
        <w:rPr>
          <w:sz w:val="16"/>
          <w:szCs w:val="16"/>
        </w:rPr>
      </w:pPr>
      <w:r>
        <w:t xml:space="preserve">финансовой службы                   </w:t>
      </w:r>
      <w:r w:rsidRPr="00F66DF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</w:t>
      </w:r>
      <w:r w:rsidRPr="00F66DFD">
        <w:rPr>
          <w:sz w:val="16"/>
          <w:szCs w:val="16"/>
        </w:rPr>
        <w:t xml:space="preserve"> (подпись)                     </w:t>
      </w:r>
      <w:r>
        <w:rPr>
          <w:sz w:val="16"/>
          <w:szCs w:val="16"/>
        </w:rPr>
        <w:t xml:space="preserve">                            </w:t>
      </w:r>
      <w:r w:rsidRPr="00F66DFD">
        <w:rPr>
          <w:sz w:val="16"/>
          <w:szCs w:val="16"/>
        </w:rPr>
        <w:t>(расшифровка подписи)</w:t>
      </w:r>
    </w:p>
    <w:p w:rsidR="006B6169" w:rsidRDefault="006B6169" w:rsidP="006B6169">
      <w:pPr>
        <w:ind w:left="-540" w:right="-730"/>
      </w:pPr>
      <w:r w:rsidRPr="00F66DFD">
        <w:t>Исполнитель</w:t>
      </w:r>
      <w:r>
        <w:t xml:space="preserve">                                ____________________________   ______________   ________________________________________   ______________________________________</w:t>
      </w:r>
    </w:p>
    <w:p w:rsidR="006B6169" w:rsidRDefault="006B6169" w:rsidP="006B6169">
      <w:pPr>
        <w:ind w:left="-540" w:right="-730"/>
        <w:rPr>
          <w:sz w:val="16"/>
          <w:szCs w:val="16"/>
        </w:rPr>
      </w:pPr>
      <w:r w:rsidRPr="00F66DFD"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F66DFD">
        <w:rPr>
          <w:sz w:val="16"/>
          <w:szCs w:val="16"/>
        </w:rPr>
        <w:t xml:space="preserve"> (должность)                               </w:t>
      </w:r>
      <w:r>
        <w:rPr>
          <w:sz w:val="16"/>
          <w:szCs w:val="16"/>
        </w:rPr>
        <w:t xml:space="preserve">   </w:t>
      </w:r>
      <w:r w:rsidRPr="00F66DFD">
        <w:rPr>
          <w:sz w:val="16"/>
          <w:szCs w:val="16"/>
        </w:rPr>
        <w:t xml:space="preserve"> (подпись)                </w:t>
      </w:r>
      <w:r>
        <w:rPr>
          <w:sz w:val="16"/>
          <w:szCs w:val="16"/>
        </w:rPr>
        <w:t xml:space="preserve">                            </w:t>
      </w:r>
      <w:r w:rsidRPr="00F66DFD">
        <w:rPr>
          <w:sz w:val="16"/>
          <w:szCs w:val="16"/>
        </w:rPr>
        <w:t xml:space="preserve"> (расшифровка подписи)                                                      </w:t>
      </w:r>
      <w:r>
        <w:rPr>
          <w:sz w:val="16"/>
          <w:szCs w:val="16"/>
        </w:rPr>
        <w:t xml:space="preserve">                 </w:t>
      </w:r>
      <w:r w:rsidRPr="00F66DFD">
        <w:rPr>
          <w:sz w:val="16"/>
          <w:szCs w:val="16"/>
        </w:rPr>
        <w:t>(телефон)</w:t>
      </w:r>
    </w:p>
    <w:p w:rsidR="006B6169" w:rsidRDefault="006B6169" w:rsidP="006B6169">
      <w:pPr>
        <w:ind w:left="-540" w:right="-730"/>
      </w:pPr>
      <w:r w:rsidRPr="00F66DFD">
        <w:t>«_____» __________________________   20____г.</w:t>
      </w:r>
      <w:r w:rsidRPr="00F66DFD">
        <w:br w:type="textWrapping" w:clear="all"/>
        <w:t xml:space="preserve">  </w:t>
      </w:r>
      <w:r>
        <w:t>________________________________</w:t>
      </w:r>
    </w:p>
    <w:p w:rsidR="006B6169" w:rsidRDefault="006B6169" w:rsidP="006B6169">
      <w:pPr>
        <w:ind w:left="-540" w:right="-73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</w:t>
      </w:r>
    </w:p>
    <w:p w:rsidR="006B6169" w:rsidRDefault="006B6169" w:rsidP="006B6169">
      <w:pPr>
        <w:ind w:left="-540" w:right="-730"/>
      </w:pPr>
      <w:r w:rsidRPr="00F66DFD">
        <w:rPr>
          <w:sz w:val="14"/>
          <w:szCs w:val="14"/>
        </w:rPr>
        <w:t xml:space="preserve"> </w:t>
      </w:r>
      <w:r w:rsidRPr="00E15190">
        <w:rPr>
          <w:sz w:val="12"/>
          <w:szCs w:val="12"/>
        </w:rPr>
        <w:t>*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 детализации расходов бюджета.</w:t>
      </w:r>
    </w:p>
    <w:p w:rsidR="00165804" w:rsidRDefault="00165804">
      <w:pPr>
        <w:jc w:val="both"/>
        <w:rPr>
          <w:sz w:val="24"/>
        </w:rPr>
      </w:pPr>
    </w:p>
    <w:p w:rsidR="006B6169" w:rsidRPr="004B3CC5" w:rsidRDefault="006B6169" w:rsidP="006B6169">
      <w:pPr>
        <w:rPr>
          <w:color w:val="000000"/>
          <w:spacing w:val="-3"/>
        </w:rPr>
      </w:pPr>
      <w:r w:rsidRPr="004B3CC5">
        <w:rPr>
          <w:color w:val="000000"/>
          <w:spacing w:val="-3"/>
        </w:rPr>
        <w:t>Исп. Козловская О.Г.</w:t>
      </w:r>
    </w:p>
    <w:p w:rsidR="006B6169" w:rsidRDefault="006B6169" w:rsidP="006B6169">
      <w:pPr>
        <w:rPr>
          <w:sz w:val="18"/>
          <w:szCs w:val="18"/>
        </w:rPr>
      </w:pPr>
      <w:r>
        <w:rPr>
          <w:sz w:val="18"/>
          <w:szCs w:val="18"/>
        </w:rPr>
        <w:t>ПТ. 43170 -о</w:t>
      </w:r>
    </w:p>
    <w:p w:rsidR="00086F26" w:rsidRDefault="00086F26">
      <w:pPr>
        <w:jc w:val="both"/>
        <w:rPr>
          <w:sz w:val="24"/>
        </w:rPr>
      </w:pPr>
    </w:p>
    <w:p w:rsidR="00165804" w:rsidRPr="00CC3AD5" w:rsidRDefault="00165804" w:rsidP="005915EB">
      <w:pPr>
        <w:keepNext/>
        <w:jc w:val="right"/>
        <w:outlineLvl w:val="4"/>
        <w:rPr>
          <w:sz w:val="24"/>
        </w:rPr>
      </w:pPr>
    </w:p>
    <w:sectPr w:rsidR="00165804" w:rsidRPr="00CC3AD5" w:rsidSect="006B6169">
      <w:pgSz w:w="16838" w:h="11906" w:orient="landscape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A5578"/>
    <w:multiLevelType w:val="hybridMultilevel"/>
    <w:tmpl w:val="4FD4CCB2"/>
    <w:lvl w:ilvl="0" w:tplc="1CB0DED0">
      <w:numFmt w:val="bullet"/>
      <w:lvlText w:val=""/>
      <w:lvlJc w:val="left"/>
      <w:pPr>
        <w:tabs>
          <w:tab w:val="num" w:pos="-150"/>
        </w:tabs>
        <w:ind w:left="-1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33B6"/>
    <w:rsid w:val="00026AA5"/>
    <w:rsid w:val="00066AFC"/>
    <w:rsid w:val="00086F26"/>
    <w:rsid w:val="000A1307"/>
    <w:rsid w:val="0010714B"/>
    <w:rsid w:val="00113B50"/>
    <w:rsid w:val="00165804"/>
    <w:rsid w:val="00191AA7"/>
    <w:rsid w:val="001A33B6"/>
    <w:rsid w:val="002B6548"/>
    <w:rsid w:val="00344D24"/>
    <w:rsid w:val="003B5092"/>
    <w:rsid w:val="003C6B38"/>
    <w:rsid w:val="003D3B97"/>
    <w:rsid w:val="004C34FD"/>
    <w:rsid w:val="00583956"/>
    <w:rsid w:val="005915EB"/>
    <w:rsid w:val="005F77C2"/>
    <w:rsid w:val="006071E7"/>
    <w:rsid w:val="006B6169"/>
    <w:rsid w:val="008935A3"/>
    <w:rsid w:val="008A14BA"/>
    <w:rsid w:val="008A6CEA"/>
    <w:rsid w:val="0090340E"/>
    <w:rsid w:val="00934A56"/>
    <w:rsid w:val="009376D4"/>
    <w:rsid w:val="009F524B"/>
    <w:rsid w:val="00A71B26"/>
    <w:rsid w:val="00A80E6F"/>
    <w:rsid w:val="00B17AD9"/>
    <w:rsid w:val="00BF0A4A"/>
    <w:rsid w:val="00CC3AD5"/>
    <w:rsid w:val="00CD1327"/>
    <w:rsid w:val="00DA3926"/>
    <w:rsid w:val="00E8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CEA"/>
  </w:style>
  <w:style w:type="paragraph" w:styleId="2">
    <w:name w:val="heading 2"/>
    <w:basedOn w:val="a"/>
    <w:next w:val="a"/>
    <w:link w:val="20"/>
    <w:qFormat/>
    <w:rsid w:val="008A6CE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A6CEA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qFormat/>
    <w:rsid w:val="00CD13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6CEA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5092"/>
    <w:pPr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rsid w:val="00026AA5"/>
    <w:rPr>
      <w:b/>
      <w:sz w:val="24"/>
    </w:rPr>
  </w:style>
  <w:style w:type="character" w:customStyle="1" w:styleId="50">
    <w:name w:val="Заголовок 5 Знак"/>
    <w:basedOn w:val="a0"/>
    <w:link w:val="5"/>
    <w:rsid w:val="00026AA5"/>
    <w:rPr>
      <w:b/>
      <w:spacing w:val="20"/>
      <w:sz w:val="32"/>
      <w:u w:val="single"/>
    </w:rPr>
  </w:style>
  <w:style w:type="character" w:customStyle="1" w:styleId="40">
    <w:name w:val="Заголовок 4 Знак"/>
    <w:basedOn w:val="a0"/>
    <w:link w:val="4"/>
    <w:rsid w:val="006B6169"/>
    <w:rPr>
      <w:b/>
      <w:bCs/>
      <w:sz w:val="28"/>
      <w:szCs w:val="28"/>
    </w:rPr>
  </w:style>
  <w:style w:type="paragraph" w:customStyle="1" w:styleId="ConsPlusNormal">
    <w:name w:val="ConsPlusNormal"/>
    <w:rsid w:val="006B61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rsid w:val="006B6169"/>
    <w:pPr>
      <w:ind w:left="4248" w:right="895"/>
      <w:jc w:val="both"/>
    </w:pPr>
    <w:rPr>
      <w:b/>
      <w:bCs/>
      <w:sz w:val="24"/>
    </w:rPr>
  </w:style>
  <w:style w:type="paragraph" w:customStyle="1" w:styleId="Oaeno">
    <w:name w:val="Oaeno"/>
    <w:basedOn w:val="a"/>
    <w:rsid w:val="006B6169"/>
    <w:pPr>
      <w:widowControl w:val="0"/>
    </w:pPr>
    <w:rPr>
      <w:rFonts w:ascii="Courier New" w:hAnsi="Courier New"/>
    </w:rPr>
  </w:style>
  <w:style w:type="table" w:styleId="a5">
    <w:name w:val="Table Grid"/>
    <w:basedOn w:val="a1"/>
    <w:rsid w:val="006B6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POSTANOV</Template>
  <TotalTime>0</TotalTime>
  <Pages>10</Pages>
  <Words>4608</Words>
  <Characters>26269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30816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КФ-Максимова М.Е.</cp:lastModifiedBy>
  <cp:revision>2</cp:revision>
  <cp:lastPrinted>2010-11-03T08:58:00Z</cp:lastPrinted>
  <dcterms:created xsi:type="dcterms:W3CDTF">2014-07-22T10:23:00Z</dcterms:created>
  <dcterms:modified xsi:type="dcterms:W3CDTF">2014-07-22T10:23:00Z</dcterms:modified>
</cp:coreProperties>
</file>