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D" w:rsidRDefault="00FE433D" w:rsidP="00FE433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198pt;margin-top:.75pt;width:40.7pt;height:51.15pt;z-index:2" o:allowincell="f">
            <v:imagedata r:id="rId6" o:title="gerb"/>
            <w10:wrap type="topAndBottom"/>
          </v:shape>
        </w:pict>
      </w:r>
    </w:p>
    <w:p w:rsidR="00FE433D" w:rsidRDefault="00FE433D" w:rsidP="00FE433D">
      <w:pPr>
        <w:jc w:val="center"/>
      </w:pPr>
    </w:p>
    <w:p w:rsidR="00FE433D" w:rsidRDefault="00FE433D" w:rsidP="00FE433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E433D" w:rsidRPr="002947D5" w:rsidRDefault="00FE433D" w:rsidP="00FE433D">
      <w:pPr>
        <w:jc w:val="center"/>
        <w:rPr>
          <w:b/>
          <w:spacing w:val="20"/>
          <w:sz w:val="24"/>
          <w:szCs w:val="24"/>
        </w:rPr>
      </w:pPr>
      <w:r w:rsidRPr="00B661A2">
        <w:rPr>
          <w:noProof/>
          <w:sz w:val="24"/>
          <w:szCs w:val="24"/>
        </w:rPr>
        <w:pict>
          <v:line id="_x0000_s1104" style="position:absolute;left:0;text-align:left;z-index:1" from="-4.95pt,3.35pt" to="441.5pt,3.4pt" strokeweight="2pt">
            <v:stroke startarrowwidth="narrow" startarrowlength="short" endarrowwidth="narrow" endarrowlength="short"/>
          </v:line>
        </w:pict>
      </w:r>
    </w:p>
    <w:p w:rsidR="00FE433D" w:rsidRDefault="00FE433D" w:rsidP="00FE433D">
      <w:pPr>
        <w:jc w:val="center"/>
        <w:rPr>
          <w:b/>
          <w:spacing w:val="20"/>
          <w:sz w:val="32"/>
        </w:rPr>
      </w:pPr>
      <w:r>
        <w:rPr>
          <w:b/>
          <w:spacing w:val="20"/>
          <w:sz w:val="32"/>
        </w:rPr>
        <w:t>ПОСТАНОВЛЕНИЕ</w:t>
      </w:r>
    </w:p>
    <w:p w:rsidR="00FE433D" w:rsidRDefault="00FE433D" w:rsidP="00FE433D">
      <w:pPr>
        <w:jc w:val="center"/>
        <w:rPr>
          <w:b/>
          <w:spacing w:val="20"/>
          <w:sz w:val="32"/>
        </w:rPr>
      </w:pPr>
    </w:p>
    <w:p w:rsidR="00FE433D" w:rsidRDefault="00FE433D" w:rsidP="00FE433D">
      <w:pPr>
        <w:jc w:val="center"/>
        <w:rPr>
          <w:sz w:val="24"/>
        </w:rPr>
      </w:pPr>
      <w:r>
        <w:rPr>
          <w:sz w:val="24"/>
        </w:rPr>
        <w:t>от 18/01/2012 № 123</w:t>
      </w:r>
    </w:p>
    <w:p w:rsidR="00FE433D" w:rsidRDefault="00FE433D" w:rsidP="00FE433D">
      <w:pPr>
        <w:jc w:val="both"/>
        <w:rPr>
          <w:sz w:val="24"/>
        </w:rPr>
      </w:pPr>
    </w:p>
    <w:p w:rsidR="00FE433D" w:rsidRPr="00221B61" w:rsidRDefault="00FE433D" w:rsidP="00FE433D">
      <w:pPr>
        <w:jc w:val="both"/>
        <w:rPr>
          <w:sz w:val="24"/>
          <w:szCs w:val="24"/>
        </w:rPr>
      </w:pPr>
      <w:r w:rsidRPr="00221B61">
        <w:rPr>
          <w:sz w:val="24"/>
          <w:szCs w:val="24"/>
        </w:rPr>
        <w:t xml:space="preserve">Об утверждении административного регламента исполнения </w:t>
      </w:r>
    </w:p>
    <w:p w:rsidR="00FE433D" w:rsidRPr="00221B61" w:rsidRDefault="00FE433D" w:rsidP="00FE433D">
      <w:pPr>
        <w:jc w:val="both"/>
        <w:rPr>
          <w:sz w:val="24"/>
          <w:szCs w:val="24"/>
        </w:rPr>
      </w:pPr>
      <w:r w:rsidRPr="00221B61">
        <w:rPr>
          <w:sz w:val="24"/>
          <w:szCs w:val="24"/>
        </w:rPr>
        <w:t>муниципальной функции по проведению контроля соблюдения</w:t>
      </w:r>
    </w:p>
    <w:p w:rsidR="00FE433D" w:rsidRPr="00221B61" w:rsidRDefault="00FE433D" w:rsidP="00FE433D">
      <w:pPr>
        <w:jc w:val="both"/>
        <w:rPr>
          <w:sz w:val="24"/>
          <w:szCs w:val="24"/>
        </w:rPr>
      </w:pPr>
      <w:r w:rsidRPr="00221B61">
        <w:rPr>
          <w:sz w:val="24"/>
          <w:szCs w:val="24"/>
        </w:rPr>
        <w:t>требований, установленных муниципальными правовыми актами</w:t>
      </w:r>
    </w:p>
    <w:p w:rsidR="00FE433D" w:rsidRPr="00221B61" w:rsidRDefault="00FE433D" w:rsidP="00FE433D">
      <w:pPr>
        <w:jc w:val="both"/>
        <w:rPr>
          <w:sz w:val="24"/>
          <w:szCs w:val="24"/>
        </w:rPr>
      </w:pPr>
      <w:r w:rsidRPr="00221B61">
        <w:rPr>
          <w:sz w:val="24"/>
          <w:szCs w:val="24"/>
        </w:rPr>
        <w:t xml:space="preserve">в сфере благоустройства, охраны окружающей среды, содержания </w:t>
      </w:r>
    </w:p>
    <w:p w:rsidR="00FE433D" w:rsidRPr="00221B61" w:rsidRDefault="00FE433D" w:rsidP="00FE433D">
      <w:pPr>
        <w:jc w:val="both"/>
        <w:rPr>
          <w:sz w:val="24"/>
          <w:szCs w:val="24"/>
        </w:rPr>
      </w:pPr>
      <w:r w:rsidRPr="00221B61">
        <w:rPr>
          <w:sz w:val="24"/>
          <w:szCs w:val="24"/>
        </w:rPr>
        <w:t xml:space="preserve">и обеспечения санитарного состояния на территории  муниципального </w:t>
      </w:r>
    </w:p>
    <w:p w:rsidR="00FE433D" w:rsidRDefault="00FE433D" w:rsidP="00FE433D">
      <w:pPr>
        <w:jc w:val="both"/>
        <w:rPr>
          <w:sz w:val="24"/>
          <w:szCs w:val="24"/>
        </w:rPr>
      </w:pPr>
      <w:r w:rsidRPr="00221B61">
        <w:rPr>
          <w:sz w:val="24"/>
          <w:szCs w:val="24"/>
        </w:rPr>
        <w:t xml:space="preserve">образования </w:t>
      </w:r>
      <w:proofErr w:type="spellStart"/>
      <w:r w:rsidRPr="00221B61">
        <w:rPr>
          <w:sz w:val="24"/>
          <w:szCs w:val="24"/>
        </w:rPr>
        <w:t>Сосновоборский</w:t>
      </w:r>
      <w:proofErr w:type="spellEnd"/>
      <w:r w:rsidRPr="00221B61">
        <w:rPr>
          <w:sz w:val="24"/>
          <w:szCs w:val="24"/>
        </w:rPr>
        <w:t xml:space="preserve"> городской округ Ленинградской области</w:t>
      </w:r>
    </w:p>
    <w:p w:rsidR="00FE433D" w:rsidRDefault="00FE433D" w:rsidP="00FE433D">
      <w:pPr>
        <w:jc w:val="both"/>
        <w:rPr>
          <w:sz w:val="24"/>
          <w:szCs w:val="24"/>
        </w:rPr>
      </w:pPr>
      <w:proofErr w:type="gramStart"/>
      <w:r w:rsidRPr="007447C3">
        <w:rPr>
          <w:sz w:val="24"/>
          <w:szCs w:val="24"/>
        </w:rPr>
        <w:t xml:space="preserve">(с изменениями, внесенными постановлением администрации </w:t>
      </w:r>
      <w:proofErr w:type="gramEnd"/>
    </w:p>
    <w:p w:rsidR="000209E4" w:rsidRDefault="00FE433D" w:rsidP="000209E4">
      <w:pPr>
        <w:jc w:val="both"/>
        <w:rPr>
          <w:sz w:val="24"/>
          <w:szCs w:val="24"/>
        </w:rPr>
      </w:pPr>
      <w:proofErr w:type="spellStart"/>
      <w:r w:rsidRPr="007447C3">
        <w:rPr>
          <w:sz w:val="24"/>
          <w:szCs w:val="24"/>
        </w:rPr>
        <w:t>Сосновоборского</w:t>
      </w:r>
      <w:proofErr w:type="spellEnd"/>
      <w:r w:rsidRPr="007447C3">
        <w:rPr>
          <w:sz w:val="24"/>
          <w:szCs w:val="24"/>
        </w:rPr>
        <w:t xml:space="preserve"> городского округа от </w:t>
      </w:r>
      <w:r>
        <w:rPr>
          <w:sz w:val="24"/>
          <w:szCs w:val="24"/>
        </w:rPr>
        <w:t>26</w:t>
      </w:r>
      <w:r w:rsidRPr="007447C3">
        <w:rPr>
          <w:sz w:val="24"/>
          <w:szCs w:val="24"/>
        </w:rPr>
        <w:t>.0</w:t>
      </w:r>
      <w:r>
        <w:rPr>
          <w:sz w:val="24"/>
          <w:szCs w:val="24"/>
        </w:rPr>
        <w:t>4</w:t>
      </w:r>
      <w:r w:rsidRPr="007447C3">
        <w:rPr>
          <w:sz w:val="24"/>
          <w:szCs w:val="24"/>
        </w:rPr>
        <w:t>.20</w:t>
      </w:r>
      <w:r>
        <w:rPr>
          <w:sz w:val="24"/>
          <w:szCs w:val="24"/>
        </w:rPr>
        <w:t>12</w:t>
      </w:r>
      <w:r w:rsidRPr="007447C3">
        <w:rPr>
          <w:sz w:val="24"/>
          <w:szCs w:val="24"/>
        </w:rPr>
        <w:t xml:space="preserve"> № </w:t>
      </w:r>
      <w:r>
        <w:rPr>
          <w:sz w:val="24"/>
          <w:szCs w:val="24"/>
        </w:rPr>
        <w:t>918</w:t>
      </w:r>
      <w:r w:rsidR="000209E4">
        <w:rPr>
          <w:sz w:val="24"/>
          <w:szCs w:val="24"/>
        </w:rPr>
        <w:t>,</w:t>
      </w:r>
      <w:r w:rsidR="000209E4" w:rsidRPr="000209E4">
        <w:rPr>
          <w:sz w:val="24"/>
          <w:szCs w:val="24"/>
        </w:rPr>
        <w:t xml:space="preserve"> </w:t>
      </w:r>
    </w:p>
    <w:p w:rsidR="000209E4" w:rsidRDefault="000209E4" w:rsidP="000209E4">
      <w:pPr>
        <w:jc w:val="both"/>
        <w:rPr>
          <w:sz w:val="24"/>
          <w:szCs w:val="24"/>
        </w:rPr>
      </w:pPr>
      <w:r w:rsidRPr="007447C3">
        <w:rPr>
          <w:sz w:val="24"/>
          <w:szCs w:val="24"/>
        </w:rPr>
        <w:t xml:space="preserve">постановлением администрации </w:t>
      </w:r>
      <w:proofErr w:type="spellStart"/>
      <w:r w:rsidRPr="007447C3">
        <w:rPr>
          <w:sz w:val="24"/>
          <w:szCs w:val="24"/>
        </w:rPr>
        <w:t>Сосновоборского</w:t>
      </w:r>
      <w:proofErr w:type="spellEnd"/>
      <w:r w:rsidRPr="007447C3">
        <w:rPr>
          <w:sz w:val="24"/>
          <w:szCs w:val="24"/>
        </w:rPr>
        <w:t xml:space="preserve"> </w:t>
      </w:r>
      <w:proofErr w:type="gramStart"/>
      <w:r w:rsidRPr="007447C3">
        <w:rPr>
          <w:sz w:val="24"/>
          <w:szCs w:val="24"/>
        </w:rPr>
        <w:t>городского</w:t>
      </w:r>
      <w:proofErr w:type="gramEnd"/>
      <w:r w:rsidRPr="007447C3">
        <w:rPr>
          <w:sz w:val="24"/>
          <w:szCs w:val="24"/>
        </w:rPr>
        <w:t xml:space="preserve"> </w:t>
      </w:r>
    </w:p>
    <w:p w:rsidR="00FE433D" w:rsidRPr="007447C3" w:rsidRDefault="000209E4" w:rsidP="000209E4">
      <w:pPr>
        <w:jc w:val="both"/>
        <w:rPr>
          <w:sz w:val="24"/>
          <w:szCs w:val="24"/>
        </w:rPr>
      </w:pPr>
      <w:r w:rsidRPr="007447C3">
        <w:rPr>
          <w:sz w:val="24"/>
          <w:szCs w:val="24"/>
        </w:rPr>
        <w:t xml:space="preserve">округа от </w:t>
      </w:r>
      <w:r>
        <w:rPr>
          <w:sz w:val="24"/>
          <w:szCs w:val="24"/>
        </w:rPr>
        <w:t>11</w:t>
      </w:r>
      <w:r w:rsidRPr="007447C3">
        <w:rPr>
          <w:sz w:val="24"/>
          <w:szCs w:val="24"/>
        </w:rPr>
        <w:t>.0</w:t>
      </w:r>
      <w:r>
        <w:rPr>
          <w:sz w:val="24"/>
          <w:szCs w:val="24"/>
        </w:rPr>
        <w:t>7</w:t>
      </w:r>
      <w:r w:rsidRPr="007447C3">
        <w:rPr>
          <w:sz w:val="24"/>
          <w:szCs w:val="24"/>
        </w:rPr>
        <w:t>.20</w:t>
      </w:r>
      <w:r>
        <w:rPr>
          <w:sz w:val="24"/>
          <w:szCs w:val="24"/>
        </w:rPr>
        <w:t>17</w:t>
      </w:r>
      <w:r w:rsidRPr="007447C3">
        <w:rPr>
          <w:sz w:val="24"/>
          <w:szCs w:val="24"/>
        </w:rPr>
        <w:t xml:space="preserve"> № </w:t>
      </w:r>
      <w:r>
        <w:rPr>
          <w:sz w:val="24"/>
          <w:szCs w:val="24"/>
        </w:rPr>
        <w:t>1588</w:t>
      </w:r>
      <w:r w:rsidR="00FE433D">
        <w:rPr>
          <w:sz w:val="24"/>
          <w:szCs w:val="24"/>
        </w:rPr>
        <w:t>)</w:t>
      </w:r>
    </w:p>
    <w:p w:rsidR="00FE433D" w:rsidRPr="00221B61" w:rsidRDefault="00FE433D" w:rsidP="00FE433D">
      <w:pPr>
        <w:jc w:val="both"/>
        <w:rPr>
          <w:sz w:val="24"/>
          <w:szCs w:val="24"/>
        </w:rPr>
      </w:pPr>
    </w:p>
    <w:p w:rsidR="00FE433D" w:rsidRPr="00221B61" w:rsidRDefault="00FE433D" w:rsidP="00FE433D">
      <w:pPr>
        <w:rPr>
          <w:sz w:val="24"/>
          <w:szCs w:val="24"/>
        </w:rPr>
      </w:pPr>
    </w:p>
    <w:p w:rsidR="00FE433D" w:rsidRDefault="00FE433D" w:rsidP="00FE433D">
      <w:pPr>
        <w:pStyle w:val="a4"/>
        <w:jc w:val="both"/>
        <w:rPr>
          <w:rFonts w:ascii="Times New Roman" w:hAnsi="Times New Roman"/>
          <w:sz w:val="24"/>
          <w:szCs w:val="24"/>
        </w:rPr>
      </w:pPr>
      <w:r w:rsidRPr="00221B61">
        <w:rPr>
          <w:rFonts w:ascii="Times New Roman" w:hAnsi="Times New Roman"/>
          <w:color w:val="000000"/>
          <w:sz w:val="24"/>
          <w:szCs w:val="24"/>
        </w:rPr>
        <w:t xml:space="preserve">       </w:t>
      </w:r>
      <w:proofErr w:type="gramStart"/>
      <w:r w:rsidRPr="00221B61">
        <w:rPr>
          <w:rFonts w:ascii="Times New Roman" w:hAnsi="Times New Roman"/>
          <w:color w:val="000000"/>
          <w:sz w:val="24"/>
          <w:szCs w:val="24"/>
        </w:rPr>
        <w:t xml:space="preserve">На основании </w:t>
      </w:r>
      <w:r w:rsidRPr="00221B61">
        <w:rPr>
          <w:rFonts w:ascii="Times New Roman" w:hAnsi="Times New Roman"/>
          <w:sz w:val="24"/>
          <w:szCs w:val="24"/>
        </w:rPr>
        <w:t>Конституции Российской Федерации,</w:t>
      </w:r>
      <w:r w:rsidRPr="00221B61">
        <w:rPr>
          <w:rFonts w:ascii="Times New Roman" w:hAnsi="Times New Roman"/>
          <w:sz w:val="24"/>
        </w:rPr>
        <w:t xml:space="preserve"> </w:t>
      </w:r>
      <w:r w:rsidRPr="00221B61">
        <w:rPr>
          <w:rFonts w:ascii="Times New Roman" w:hAnsi="Times New Roman"/>
          <w:sz w:val="24"/>
          <w:szCs w:val="24"/>
        </w:rPr>
        <w:t>Федерального закона от 06.10.2003 №131-ФЗ «Об общих принципах организации местного самоуправления в Российской Федерации»,</w:t>
      </w:r>
      <w:r w:rsidRPr="00221B61">
        <w:rPr>
          <w:rFonts w:ascii="Times New Roman" w:hAnsi="Times New Roman"/>
          <w:sz w:val="24"/>
        </w:rPr>
        <w:t xml:space="preserve"> </w:t>
      </w:r>
      <w:r w:rsidRPr="00221B61">
        <w:rPr>
          <w:rFonts w:ascii="Times New Roman" w:hAnsi="Times New Roman"/>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 в соответствии с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w:t>
      </w:r>
      <w:proofErr w:type="gramEnd"/>
      <w:r w:rsidRPr="00221B61">
        <w:rPr>
          <w:rFonts w:ascii="Times New Roman" w:hAnsi="Times New Roman"/>
          <w:sz w:val="24"/>
          <w:szCs w:val="24"/>
        </w:rPr>
        <w:t xml:space="preserve"> </w:t>
      </w:r>
      <w:proofErr w:type="gramStart"/>
      <w:r w:rsidRPr="00221B61">
        <w:rPr>
          <w:rFonts w:ascii="Times New Roman" w:hAnsi="Times New Roman"/>
          <w:sz w:val="24"/>
          <w:szCs w:val="24"/>
        </w:rPr>
        <w:t xml:space="preserve">административных регламентов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w:t>
      </w:r>
      <w:r>
        <w:rPr>
          <w:rFonts w:ascii="Times New Roman" w:hAnsi="Times New Roman"/>
          <w:sz w:val="24"/>
          <w:szCs w:val="24"/>
        </w:rPr>
        <w:t>П</w:t>
      </w:r>
      <w:r w:rsidRPr="00221B61">
        <w:rPr>
          <w:rFonts w:ascii="Times New Roman" w:hAnsi="Times New Roman"/>
          <w:sz w:val="24"/>
          <w:szCs w:val="24"/>
        </w:rPr>
        <w:t>риказ</w:t>
      </w:r>
      <w:r>
        <w:rPr>
          <w:rFonts w:ascii="Times New Roman" w:hAnsi="Times New Roman"/>
          <w:sz w:val="24"/>
          <w:szCs w:val="24"/>
        </w:rPr>
        <w:t>ом</w:t>
      </w:r>
      <w:r w:rsidRPr="00221B61">
        <w:rPr>
          <w:rFonts w:ascii="Times New Roman" w:hAnsi="Times New Roman"/>
          <w:sz w:val="24"/>
          <w:szCs w:val="24"/>
        </w:rPr>
        <w:t xml:space="preserve"> Минэкономразвития России от 30</w:t>
      </w:r>
      <w:r>
        <w:rPr>
          <w:rFonts w:ascii="Times New Roman" w:hAnsi="Times New Roman"/>
          <w:sz w:val="24"/>
          <w:szCs w:val="24"/>
        </w:rPr>
        <w:t>.04.</w:t>
      </w:r>
      <w:r w:rsidRPr="00221B61">
        <w:rPr>
          <w:rFonts w:ascii="Times New Roman" w:hAnsi="Times New Roman"/>
          <w:sz w:val="24"/>
          <w:szCs w:val="24"/>
        </w:rPr>
        <w:t>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xml:space="preserve">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ред. Приказов </w:t>
      </w:r>
      <w:r w:rsidRPr="00221B61">
        <w:rPr>
          <w:rFonts w:ascii="Times New Roman" w:hAnsi="Times New Roman"/>
          <w:sz w:val="24"/>
          <w:szCs w:val="24"/>
        </w:rPr>
        <w:t>Минэкономразвития России</w:t>
      </w:r>
      <w:r>
        <w:rPr>
          <w:rFonts w:ascii="Times New Roman" w:hAnsi="Times New Roman"/>
          <w:sz w:val="24"/>
          <w:szCs w:val="24"/>
        </w:rPr>
        <w:t xml:space="preserve"> от 25.05.2010 №199, от 30.09.2011 №532)</w:t>
      </w:r>
      <w:r w:rsidRPr="00221B61">
        <w:rPr>
          <w:rFonts w:ascii="Times New Roman" w:hAnsi="Times New Roman"/>
          <w:sz w:val="24"/>
          <w:szCs w:val="24"/>
        </w:rPr>
        <w:t xml:space="preserve">, Уставом муниципального образования </w:t>
      </w:r>
      <w:proofErr w:type="spellStart"/>
      <w:r w:rsidRPr="00221B61">
        <w:rPr>
          <w:rFonts w:ascii="Times New Roman" w:hAnsi="Times New Roman"/>
          <w:sz w:val="24"/>
          <w:szCs w:val="24"/>
        </w:rPr>
        <w:t>Сосновоборский</w:t>
      </w:r>
      <w:proofErr w:type="spellEnd"/>
      <w:r w:rsidRPr="00221B61">
        <w:rPr>
          <w:rFonts w:ascii="Times New Roman" w:hAnsi="Times New Roman"/>
          <w:sz w:val="24"/>
          <w:szCs w:val="24"/>
        </w:rPr>
        <w:t xml:space="preserve"> городской округ Ленинградской области, Положением о контроле соблюдения 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 на территории муниципального образования </w:t>
      </w:r>
      <w:proofErr w:type="spellStart"/>
      <w:r w:rsidRPr="00221B61">
        <w:rPr>
          <w:rFonts w:ascii="Times New Roman" w:hAnsi="Times New Roman"/>
          <w:sz w:val="24"/>
          <w:szCs w:val="24"/>
        </w:rPr>
        <w:t>Сосновоборский</w:t>
      </w:r>
      <w:proofErr w:type="spellEnd"/>
      <w:r w:rsidRPr="00221B61">
        <w:rPr>
          <w:rFonts w:ascii="Times New Roman" w:hAnsi="Times New Roman"/>
          <w:sz w:val="24"/>
          <w:szCs w:val="24"/>
        </w:rPr>
        <w:t xml:space="preserve"> городской округ Ленинградской области, утвержденным решением совета депутатов муниципального образования  </w:t>
      </w:r>
      <w:proofErr w:type="spellStart"/>
      <w:r w:rsidRPr="00221B61">
        <w:rPr>
          <w:rFonts w:ascii="Times New Roman" w:hAnsi="Times New Roman"/>
          <w:sz w:val="24"/>
          <w:szCs w:val="24"/>
        </w:rPr>
        <w:t>Сосновоборский</w:t>
      </w:r>
      <w:proofErr w:type="spellEnd"/>
      <w:r w:rsidRPr="00221B61">
        <w:rPr>
          <w:rFonts w:ascii="Times New Roman" w:hAnsi="Times New Roman"/>
          <w:sz w:val="24"/>
          <w:szCs w:val="24"/>
        </w:rPr>
        <w:t xml:space="preserve"> городской округ Ленинградской области от 19.10.2011</w:t>
      </w:r>
      <w:proofErr w:type="gramEnd"/>
      <w:r w:rsidRPr="00221B61">
        <w:rPr>
          <w:rFonts w:ascii="Times New Roman" w:hAnsi="Times New Roman"/>
          <w:sz w:val="24"/>
          <w:szCs w:val="24"/>
        </w:rPr>
        <w:t xml:space="preserve"> №119, постановлением администрации </w:t>
      </w:r>
      <w:proofErr w:type="spellStart"/>
      <w:r w:rsidRPr="00221B61">
        <w:rPr>
          <w:rFonts w:ascii="Times New Roman" w:hAnsi="Times New Roman"/>
          <w:sz w:val="24"/>
          <w:szCs w:val="24"/>
        </w:rPr>
        <w:t>Сосновоборского</w:t>
      </w:r>
      <w:proofErr w:type="spellEnd"/>
      <w:r w:rsidRPr="00221B61">
        <w:rPr>
          <w:rFonts w:ascii="Times New Roman" w:hAnsi="Times New Roman"/>
          <w:sz w:val="24"/>
          <w:szCs w:val="24"/>
        </w:rPr>
        <w:t xml:space="preserve">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изменениями, внесенными постановлением администрации </w:t>
      </w:r>
      <w:r w:rsidRPr="00221B61">
        <w:rPr>
          <w:rFonts w:ascii="Times New Roman" w:hAnsi="Times New Roman"/>
          <w:sz w:val="24"/>
        </w:rPr>
        <w:t>от 17.10.2011 №1838)</w:t>
      </w:r>
      <w:r w:rsidRPr="00221B61">
        <w:rPr>
          <w:rFonts w:ascii="Times New Roman" w:hAnsi="Times New Roman"/>
          <w:sz w:val="24"/>
          <w:szCs w:val="24"/>
        </w:rPr>
        <w:t xml:space="preserve">, администрация </w:t>
      </w:r>
      <w:proofErr w:type="spellStart"/>
      <w:r w:rsidRPr="00221B61">
        <w:rPr>
          <w:rFonts w:ascii="Times New Roman" w:hAnsi="Times New Roman"/>
          <w:sz w:val="24"/>
          <w:szCs w:val="24"/>
        </w:rPr>
        <w:t>Сосновоборского</w:t>
      </w:r>
      <w:proofErr w:type="spellEnd"/>
      <w:r w:rsidRPr="00221B61">
        <w:rPr>
          <w:rFonts w:ascii="Times New Roman" w:hAnsi="Times New Roman"/>
          <w:sz w:val="24"/>
          <w:szCs w:val="24"/>
        </w:rPr>
        <w:t xml:space="preserve"> городского округа </w:t>
      </w:r>
    </w:p>
    <w:p w:rsidR="00FE433D" w:rsidRPr="00221B61" w:rsidRDefault="00FE433D" w:rsidP="00FE433D">
      <w:pPr>
        <w:pStyle w:val="a4"/>
        <w:jc w:val="both"/>
        <w:rPr>
          <w:rFonts w:ascii="Times New Roman" w:hAnsi="Times New Roman"/>
          <w:color w:val="000000"/>
          <w:sz w:val="24"/>
          <w:szCs w:val="24"/>
        </w:rPr>
      </w:pPr>
      <w:proofErr w:type="spellStart"/>
      <w:proofErr w:type="gramStart"/>
      <w:r w:rsidRPr="00221B61">
        <w:rPr>
          <w:rFonts w:ascii="Times New Roman" w:hAnsi="Times New Roman"/>
          <w:b/>
          <w:bCs/>
          <w:color w:val="000000"/>
          <w:sz w:val="24"/>
          <w:szCs w:val="24"/>
        </w:rPr>
        <w:t>п</w:t>
      </w:r>
      <w:proofErr w:type="spellEnd"/>
      <w:proofErr w:type="gramEnd"/>
      <w:r w:rsidRPr="00221B61">
        <w:rPr>
          <w:rFonts w:ascii="Times New Roman" w:hAnsi="Times New Roman"/>
          <w:b/>
          <w:bCs/>
          <w:color w:val="000000"/>
          <w:sz w:val="24"/>
          <w:szCs w:val="24"/>
        </w:rPr>
        <w:t xml:space="preserve"> о с т а </w:t>
      </w:r>
      <w:proofErr w:type="spellStart"/>
      <w:r w:rsidRPr="00221B61">
        <w:rPr>
          <w:rFonts w:ascii="Times New Roman" w:hAnsi="Times New Roman"/>
          <w:b/>
          <w:bCs/>
          <w:color w:val="000000"/>
          <w:sz w:val="24"/>
          <w:szCs w:val="24"/>
        </w:rPr>
        <w:t>н</w:t>
      </w:r>
      <w:proofErr w:type="spellEnd"/>
      <w:r w:rsidRPr="00221B61">
        <w:rPr>
          <w:rFonts w:ascii="Times New Roman" w:hAnsi="Times New Roman"/>
          <w:b/>
          <w:bCs/>
          <w:color w:val="000000"/>
          <w:sz w:val="24"/>
          <w:szCs w:val="24"/>
        </w:rPr>
        <w:t xml:space="preserve"> о в л я е т</w:t>
      </w:r>
      <w:r w:rsidRPr="00221B61">
        <w:rPr>
          <w:rFonts w:ascii="Times New Roman" w:hAnsi="Times New Roman"/>
          <w:color w:val="000000"/>
          <w:sz w:val="24"/>
          <w:szCs w:val="24"/>
        </w:rPr>
        <w:t>:</w:t>
      </w:r>
    </w:p>
    <w:p w:rsidR="00FE433D" w:rsidRPr="00221B61" w:rsidRDefault="00FE433D" w:rsidP="00FE433D">
      <w:pPr>
        <w:jc w:val="both"/>
        <w:rPr>
          <w:color w:val="000000"/>
          <w:sz w:val="24"/>
          <w:szCs w:val="24"/>
        </w:rPr>
      </w:pPr>
    </w:p>
    <w:p w:rsidR="00FE433D" w:rsidRPr="00221B61" w:rsidRDefault="00FE433D" w:rsidP="00FE433D">
      <w:pPr>
        <w:jc w:val="both"/>
        <w:rPr>
          <w:sz w:val="24"/>
          <w:szCs w:val="24"/>
        </w:rPr>
      </w:pPr>
      <w:r w:rsidRPr="00221B61">
        <w:rPr>
          <w:sz w:val="24"/>
          <w:szCs w:val="24"/>
        </w:rPr>
        <w:lastRenderedPageBreak/>
        <w:t xml:space="preserve">          1. Утвердить административный регламент исполнения муниципальной функции по проведению контроля соблюдения 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 на территории муниципального образования </w:t>
      </w:r>
      <w:proofErr w:type="spellStart"/>
      <w:r w:rsidRPr="00221B61">
        <w:rPr>
          <w:sz w:val="24"/>
          <w:szCs w:val="24"/>
        </w:rPr>
        <w:t>Сосновоборский</w:t>
      </w:r>
      <w:proofErr w:type="spellEnd"/>
      <w:r w:rsidRPr="00221B61">
        <w:rPr>
          <w:sz w:val="24"/>
          <w:szCs w:val="24"/>
        </w:rPr>
        <w:t xml:space="preserve"> городской округ Ленинградской области (Приложение).</w:t>
      </w:r>
    </w:p>
    <w:p w:rsidR="00FE433D" w:rsidRPr="00221B61" w:rsidRDefault="00FE433D" w:rsidP="00FE433D">
      <w:pPr>
        <w:ind w:firstLine="708"/>
        <w:jc w:val="both"/>
        <w:rPr>
          <w:sz w:val="24"/>
          <w:szCs w:val="24"/>
        </w:rPr>
      </w:pPr>
    </w:p>
    <w:p w:rsidR="00FE433D" w:rsidRDefault="00FE433D" w:rsidP="00FE433D">
      <w:pPr>
        <w:ind w:firstLine="708"/>
        <w:jc w:val="both"/>
        <w:rPr>
          <w:sz w:val="24"/>
          <w:szCs w:val="24"/>
        </w:rPr>
      </w:pPr>
      <w:r w:rsidRPr="00221B61">
        <w:rPr>
          <w:sz w:val="24"/>
          <w:szCs w:val="24"/>
        </w:rPr>
        <w:t xml:space="preserve">2. Пресс-центру администрации </w:t>
      </w:r>
      <w:proofErr w:type="spellStart"/>
      <w:r w:rsidRPr="00221B61">
        <w:rPr>
          <w:sz w:val="24"/>
          <w:szCs w:val="24"/>
        </w:rPr>
        <w:t>Сосновоборского</w:t>
      </w:r>
      <w:proofErr w:type="spellEnd"/>
      <w:r w:rsidRPr="00221B61">
        <w:rPr>
          <w:sz w:val="24"/>
          <w:szCs w:val="24"/>
        </w:rPr>
        <w:t xml:space="preserve"> городского округа                        (Арибжанов Р.М.) </w:t>
      </w:r>
      <w:proofErr w:type="gramStart"/>
      <w:r w:rsidRPr="00221B61">
        <w:rPr>
          <w:sz w:val="24"/>
          <w:szCs w:val="24"/>
        </w:rPr>
        <w:t>разместить</w:t>
      </w:r>
      <w:proofErr w:type="gramEnd"/>
      <w:r w:rsidRPr="00221B61">
        <w:rPr>
          <w:sz w:val="24"/>
          <w:szCs w:val="24"/>
        </w:rPr>
        <w:t xml:space="preserve"> настоящее постановление на официальном сайте </w:t>
      </w:r>
      <w:proofErr w:type="spellStart"/>
      <w:r w:rsidRPr="00221B61">
        <w:rPr>
          <w:sz w:val="24"/>
          <w:szCs w:val="24"/>
        </w:rPr>
        <w:t>Сосновоборского</w:t>
      </w:r>
      <w:proofErr w:type="spellEnd"/>
      <w:r w:rsidRPr="00221B61">
        <w:rPr>
          <w:sz w:val="24"/>
          <w:szCs w:val="24"/>
        </w:rPr>
        <w:t xml:space="preserve"> городского округа</w:t>
      </w:r>
      <w:r>
        <w:rPr>
          <w:sz w:val="24"/>
          <w:szCs w:val="24"/>
        </w:rPr>
        <w:t>.</w:t>
      </w:r>
    </w:p>
    <w:p w:rsidR="00FE433D" w:rsidRPr="00221B61" w:rsidRDefault="00FE433D" w:rsidP="00FE433D">
      <w:pPr>
        <w:ind w:firstLine="708"/>
        <w:jc w:val="both"/>
        <w:rPr>
          <w:sz w:val="24"/>
          <w:szCs w:val="24"/>
        </w:rPr>
      </w:pPr>
    </w:p>
    <w:p w:rsidR="00FE433D" w:rsidRDefault="00FE433D" w:rsidP="00FE433D">
      <w:pPr>
        <w:ind w:firstLine="708"/>
        <w:jc w:val="both"/>
        <w:rPr>
          <w:sz w:val="24"/>
          <w:szCs w:val="24"/>
        </w:rPr>
      </w:pPr>
      <w:r w:rsidRPr="00221B61">
        <w:rPr>
          <w:sz w:val="24"/>
          <w:szCs w:val="24"/>
        </w:rPr>
        <w:t>3. Настоящее постановление вступает в силу с</w:t>
      </w:r>
      <w:r>
        <w:rPr>
          <w:sz w:val="24"/>
          <w:szCs w:val="24"/>
        </w:rPr>
        <w:t>о</w:t>
      </w:r>
      <w:r w:rsidRPr="00221B61">
        <w:rPr>
          <w:sz w:val="24"/>
          <w:szCs w:val="24"/>
        </w:rPr>
        <w:t xml:space="preserve"> д</w:t>
      </w:r>
      <w:r>
        <w:rPr>
          <w:sz w:val="24"/>
          <w:szCs w:val="24"/>
        </w:rPr>
        <w:t>ня</w:t>
      </w:r>
      <w:r w:rsidRPr="00221B61">
        <w:rPr>
          <w:sz w:val="24"/>
          <w:szCs w:val="24"/>
        </w:rPr>
        <w:t xml:space="preserve"> официального </w:t>
      </w:r>
      <w:r>
        <w:rPr>
          <w:sz w:val="24"/>
          <w:szCs w:val="24"/>
        </w:rPr>
        <w:t>обнародования</w:t>
      </w:r>
      <w:r w:rsidRPr="00221B61">
        <w:rPr>
          <w:sz w:val="24"/>
          <w:szCs w:val="24"/>
        </w:rPr>
        <w:t>.</w:t>
      </w:r>
    </w:p>
    <w:p w:rsidR="00FE433D" w:rsidRDefault="00FE433D" w:rsidP="00FE433D">
      <w:pPr>
        <w:ind w:firstLine="708"/>
        <w:jc w:val="both"/>
        <w:rPr>
          <w:sz w:val="24"/>
          <w:szCs w:val="24"/>
        </w:rPr>
      </w:pPr>
    </w:p>
    <w:p w:rsidR="00FE433D" w:rsidRDefault="00FE433D" w:rsidP="00FE433D">
      <w:pPr>
        <w:ind w:firstLine="708"/>
        <w:jc w:val="both"/>
        <w:rPr>
          <w:sz w:val="24"/>
          <w:szCs w:val="24"/>
        </w:rPr>
      </w:pPr>
      <w:r>
        <w:rPr>
          <w:sz w:val="24"/>
          <w:szCs w:val="24"/>
        </w:rPr>
        <w:t xml:space="preserve">4. Общему отделу администрации (Баскакова К.Л.) обнародовать настоящее постановление на электронном сайте городской газеты «Маяк». </w:t>
      </w:r>
    </w:p>
    <w:p w:rsidR="00FE433D" w:rsidRPr="00221B61" w:rsidRDefault="00FE433D" w:rsidP="00FE433D">
      <w:pPr>
        <w:ind w:firstLine="708"/>
        <w:jc w:val="both"/>
        <w:rPr>
          <w:sz w:val="24"/>
          <w:szCs w:val="24"/>
        </w:rPr>
      </w:pPr>
    </w:p>
    <w:p w:rsidR="00FE433D" w:rsidRPr="00221B61" w:rsidRDefault="00FE433D" w:rsidP="00FE433D">
      <w:pPr>
        <w:ind w:firstLine="709"/>
        <w:jc w:val="both"/>
        <w:rPr>
          <w:sz w:val="24"/>
          <w:szCs w:val="24"/>
        </w:rPr>
      </w:pPr>
      <w:r>
        <w:rPr>
          <w:sz w:val="24"/>
          <w:szCs w:val="24"/>
        </w:rPr>
        <w:t>5</w:t>
      </w:r>
      <w:r w:rsidRPr="00221B61">
        <w:rPr>
          <w:sz w:val="24"/>
          <w:szCs w:val="24"/>
        </w:rPr>
        <w:t xml:space="preserve">. </w:t>
      </w:r>
      <w:r>
        <w:rPr>
          <w:sz w:val="24"/>
          <w:szCs w:val="24"/>
        </w:rPr>
        <w:t xml:space="preserve"> </w:t>
      </w:r>
      <w:proofErr w:type="gramStart"/>
      <w:r w:rsidRPr="00221B61">
        <w:rPr>
          <w:sz w:val="24"/>
          <w:szCs w:val="24"/>
        </w:rPr>
        <w:t>Контроль</w:t>
      </w:r>
      <w:r w:rsidRPr="00221B61">
        <w:rPr>
          <w:color w:val="000000"/>
          <w:sz w:val="24"/>
          <w:szCs w:val="24"/>
        </w:rPr>
        <w:t xml:space="preserve"> за</w:t>
      </w:r>
      <w:proofErr w:type="gramEnd"/>
      <w:r w:rsidRPr="00221B61">
        <w:rPr>
          <w:color w:val="000000"/>
          <w:sz w:val="24"/>
          <w:szCs w:val="24"/>
        </w:rPr>
        <w:t xml:space="preserve"> выполнением настоящего постановления оставляю за собой.</w:t>
      </w:r>
    </w:p>
    <w:p w:rsidR="00FE433D" w:rsidRPr="00221B61" w:rsidRDefault="00FE433D" w:rsidP="00FE433D">
      <w:pPr>
        <w:jc w:val="both"/>
        <w:rPr>
          <w:sz w:val="24"/>
          <w:szCs w:val="24"/>
        </w:rPr>
      </w:pPr>
    </w:p>
    <w:p w:rsidR="00FE433D" w:rsidRDefault="00FE433D" w:rsidP="00FE433D">
      <w:pPr>
        <w:jc w:val="both"/>
        <w:rPr>
          <w:sz w:val="24"/>
          <w:szCs w:val="24"/>
        </w:rPr>
      </w:pPr>
    </w:p>
    <w:p w:rsidR="00FE433D" w:rsidRPr="00221B61" w:rsidRDefault="00FE433D" w:rsidP="00FE433D">
      <w:pPr>
        <w:jc w:val="both"/>
        <w:rPr>
          <w:sz w:val="24"/>
          <w:szCs w:val="24"/>
        </w:rPr>
      </w:pPr>
    </w:p>
    <w:p w:rsidR="00FE433D" w:rsidRPr="00221B61" w:rsidRDefault="00FE433D" w:rsidP="00FE433D">
      <w:pPr>
        <w:jc w:val="both"/>
        <w:rPr>
          <w:sz w:val="24"/>
          <w:szCs w:val="24"/>
        </w:rPr>
      </w:pPr>
      <w:r w:rsidRPr="00221B61">
        <w:rPr>
          <w:sz w:val="24"/>
          <w:szCs w:val="24"/>
        </w:rPr>
        <w:t xml:space="preserve">Глава администрации </w:t>
      </w:r>
    </w:p>
    <w:p w:rsidR="00FE433D" w:rsidRPr="00221B61" w:rsidRDefault="00FE433D" w:rsidP="00FE433D">
      <w:pPr>
        <w:jc w:val="both"/>
        <w:rPr>
          <w:color w:val="000000"/>
          <w:sz w:val="24"/>
          <w:szCs w:val="24"/>
        </w:rPr>
      </w:pPr>
      <w:proofErr w:type="spellStart"/>
      <w:r w:rsidRPr="00221B61">
        <w:rPr>
          <w:sz w:val="24"/>
          <w:szCs w:val="24"/>
        </w:rPr>
        <w:t>Сосновоборского</w:t>
      </w:r>
      <w:proofErr w:type="spellEnd"/>
      <w:r w:rsidRPr="00221B61">
        <w:rPr>
          <w:sz w:val="24"/>
          <w:szCs w:val="24"/>
        </w:rPr>
        <w:t xml:space="preserve"> городского округа</w:t>
      </w:r>
      <w:r w:rsidRPr="00221B61">
        <w:rPr>
          <w:sz w:val="24"/>
          <w:szCs w:val="24"/>
        </w:rPr>
        <w:tab/>
      </w:r>
      <w:r w:rsidRPr="00221B61">
        <w:rPr>
          <w:sz w:val="24"/>
          <w:szCs w:val="24"/>
        </w:rPr>
        <w:tab/>
      </w:r>
      <w:r w:rsidRPr="00221B61">
        <w:rPr>
          <w:sz w:val="24"/>
          <w:szCs w:val="24"/>
        </w:rPr>
        <w:tab/>
        <w:t xml:space="preserve">         </w:t>
      </w:r>
      <w:r>
        <w:rPr>
          <w:sz w:val="24"/>
          <w:szCs w:val="24"/>
        </w:rPr>
        <w:t xml:space="preserve">                              </w:t>
      </w:r>
      <w:r w:rsidRPr="00221B61">
        <w:rPr>
          <w:sz w:val="24"/>
          <w:szCs w:val="24"/>
        </w:rPr>
        <w:t>В.И.Голиков</w:t>
      </w: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Pr>
        <w:rPr>
          <w:sz w:val="24"/>
          <w:szCs w:val="24"/>
        </w:rPr>
      </w:pPr>
    </w:p>
    <w:p w:rsidR="00FE433D" w:rsidRPr="00221B61" w:rsidRDefault="00FE433D" w:rsidP="00FE433D"/>
    <w:p w:rsidR="00FE433D" w:rsidRPr="00221B61" w:rsidRDefault="00FE433D" w:rsidP="00FE433D"/>
    <w:p w:rsidR="00FE433D" w:rsidRPr="00221B61" w:rsidRDefault="00FE433D" w:rsidP="00FE433D"/>
    <w:p w:rsidR="00FE433D" w:rsidRPr="00221B61" w:rsidRDefault="00FE433D" w:rsidP="00FE433D"/>
    <w:p w:rsidR="00FE433D" w:rsidRPr="00221B61" w:rsidRDefault="00FE433D" w:rsidP="00FE433D"/>
    <w:p w:rsidR="00FE433D" w:rsidRPr="00221B61" w:rsidRDefault="00FE433D" w:rsidP="00FE433D"/>
    <w:p w:rsidR="00FE433D" w:rsidRPr="00221B61" w:rsidRDefault="00FE433D" w:rsidP="00FE433D"/>
    <w:p w:rsidR="00FE433D" w:rsidRPr="00221B61" w:rsidRDefault="00FE433D" w:rsidP="00FE433D"/>
    <w:p w:rsidR="00FE433D" w:rsidRDefault="00FE433D" w:rsidP="00FE433D"/>
    <w:p w:rsidR="00FE433D" w:rsidRDefault="00FE433D" w:rsidP="00FE433D"/>
    <w:p w:rsidR="00FE433D" w:rsidRDefault="00FE433D" w:rsidP="00FE433D"/>
    <w:p w:rsidR="00FE433D" w:rsidRDefault="00FE433D" w:rsidP="00FE433D"/>
    <w:p w:rsidR="00FE433D" w:rsidRDefault="00FE433D" w:rsidP="00FE433D"/>
    <w:p w:rsidR="00FE433D" w:rsidRPr="00221B61" w:rsidRDefault="00FE433D" w:rsidP="00FE433D">
      <w:pPr>
        <w:ind w:left="4956"/>
        <w:jc w:val="right"/>
        <w:rPr>
          <w:sz w:val="24"/>
          <w:szCs w:val="24"/>
        </w:rPr>
      </w:pPr>
    </w:p>
    <w:p w:rsidR="00FE433D" w:rsidRDefault="00FE433D" w:rsidP="00FE433D">
      <w:pPr>
        <w:rPr>
          <w:sz w:val="24"/>
          <w:szCs w:val="24"/>
        </w:rPr>
      </w:pPr>
    </w:p>
    <w:p w:rsidR="00FE433D" w:rsidRDefault="00FE433D" w:rsidP="00FE433D">
      <w:pPr>
        <w:rPr>
          <w:sz w:val="24"/>
          <w:szCs w:val="24"/>
        </w:rPr>
      </w:pPr>
    </w:p>
    <w:p w:rsidR="00FE433D" w:rsidRDefault="00FE433D" w:rsidP="00FE433D">
      <w:pPr>
        <w:rPr>
          <w:sz w:val="24"/>
          <w:szCs w:val="24"/>
        </w:rPr>
      </w:pPr>
    </w:p>
    <w:p w:rsidR="00FE433D" w:rsidRDefault="00FE433D" w:rsidP="00FE433D">
      <w:pPr>
        <w:rPr>
          <w:sz w:val="24"/>
          <w:szCs w:val="24"/>
        </w:rPr>
      </w:pPr>
    </w:p>
    <w:p w:rsidR="00FE433D" w:rsidRDefault="00FE433D" w:rsidP="00FE433D">
      <w:pPr>
        <w:rPr>
          <w:sz w:val="24"/>
          <w:szCs w:val="24"/>
        </w:rPr>
      </w:pPr>
    </w:p>
    <w:p w:rsidR="00FE433D" w:rsidRPr="00221B61" w:rsidRDefault="00FE433D" w:rsidP="00FE433D">
      <w:pPr>
        <w:rPr>
          <w:sz w:val="24"/>
          <w:szCs w:val="24"/>
        </w:rPr>
      </w:pPr>
    </w:p>
    <w:p w:rsidR="00FE433D" w:rsidRPr="00CD2A3D" w:rsidRDefault="00FE433D" w:rsidP="00FE433D">
      <w:pPr>
        <w:rPr>
          <w:szCs w:val="24"/>
        </w:rPr>
      </w:pPr>
      <w:r w:rsidRPr="00221B61">
        <w:rPr>
          <w:sz w:val="24"/>
          <w:szCs w:val="24"/>
        </w:rPr>
        <w:t xml:space="preserve">                                                            </w:t>
      </w:r>
    </w:p>
    <w:p w:rsidR="00FE433D" w:rsidRPr="00221B61" w:rsidRDefault="00FE433D" w:rsidP="00FE433D">
      <w:pPr>
        <w:pStyle w:val="formattext"/>
        <w:jc w:val="right"/>
        <w:rPr>
          <w:b/>
          <w:sz w:val="24"/>
          <w:szCs w:val="24"/>
        </w:rPr>
      </w:pPr>
      <w:r w:rsidRPr="00221B61">
        <w:rPr>
          <w:b/>
          <w:sz w:val="24"/>
          <w:szCs w:val="24"/>
        </w:rPr>
        <w:t>УТВЕРЖДЕН</w:t>
      </w:r>
    </w:p>
    <w:p w:rsidR="00FE433D" w:rsidRPr="00221B61" w:rsidRDefault="00FE433D" w:rsidP="00FE433D">
      <w:pPr>
        <w:pStyle w:val="formattext"/>
        <w:jc w:val="right"/>
        <w:rPr>
          <w:sz w:val="24"/>
          <w:szCs w:val="24"/>
        </w:rPr>
      </w:pPr>
      <w:r w:rsidRPr="00221B61">
        <w:rPr>
          <w:sz w:val="24"/>
          <w:szCs w:val="24"/>
        </w:rPr>
        <w:t>постановлением администрации</w:t>
      </w:r>
    </w:p>
    <w:p w:rsidR="00FE433D" w:rsidRPr="00221B61" w:rsidRDefault="00FE433D" w:rsidP="00FE433D">
      <w:pPr>
        <w:pStyle w:val="formattext"/>
        <w:jc w:val="right"/>
        <w:rPr>
          <w:sz w:val="24"/>
          <w:szCs w:val="24"/>
        </w:rPr>
      </w:pPr>
      <w:proofErr w:type="spellStart"/>
      <w:r w:rsidRPr="00221B61">
        <w:rPr>
          <w:sz w:val="24"/>
          <w:szCs w:val="24"/>
        </w:rPr>
        <w:t>Сосновоборского</w:t>
      </w:r>
      <w:proofErr w:type="spellEnd"/>
      <w:r w:rsidRPr="00221B61">
        <w:rPr>
          <w:sz w:val="24"/>
          <w:szCs w:val="24"/>
        </w:rPr>
        <w:t xml:space="preserve"> городского округа</w:t>
      </w:r>
    </w:p>
    <w:p w:rsidR="00FE433D" w:rsidRPr="00221B61" w:rsidRDefault="00FE433D" w:rsidP="00FE433D">
      <w:pPr>
        <w:pStyle w:val="formattext"/>
        <w:jc w:val="right"/>
        <w:rPr>
          <w:sz w:val="24"/>
          <w:szCs w:val="24"/>
        </w:rPr>
      </w:pPr>
      <w:r>
        <w:rPr>
          <w:sz w:val="24"/>
          <w:szCs w:val="24"/>
        </w:rPr>
        <w:t xml:space="preserve">                                                                                  </w:t>
      </w:r>
      <w:r w:rsidRPr="00221B61">
        <w:rPr>
          <w:sz w:val="24"/>
          <w:szCs w:val="24"/>
        </w:rPr>
        <w:t xml:space="preserve">от </w:t>
      </w:r>
      <w:r w:rsidR="000209E4">
        <w:rPr>
          <w:sz w:val="24"/>
        </w:rPr>
        <w:t>11</w:t>
      </w:r>
      <w:r>
        <w:rPr>
          <w:sz w:val="24"/>
        </w:rPr>
        <w:t>/0</w:t>
      </w:r>
      <w:r w:rsidR="000209E4">
        <w:rPr>
          <w:sz w:val="24"/>
        </w:rPr>
        <w:t>7</w:t>
      </w:r>
      <w:r>
        <w:rPr>
          <w:sz w:val="24"/>
        </w:rPr>
        <w:t>/201</w:t>
      </w:r>
      <w:r w:rsidR="000209E4">
        <w:rPr>
          <w:sz w:val="24"/>
        </w:rPr>
        <w:t>7</w:t>
      </w:r>
      <w:r>
        <w:rPr>
          <w:sz w:val="24"/>
        </w:rPr>
        <w:t xml:space="preserve"> № </w:t>
      </w:r>
      <w:r w:rsidR="000209E4">
        <w:rPr>
          <w:sz w:val="24"/>
        </w:rPr>
        <w:t>1588</w:t>
      </w:r>
    </w:p>
    <w:p w:rsidR="00FE433D" w:rsidRPr="00221B61" w:rsidRDefault="00FE433D" w:rsidP="00FE433D">
      <w:pPr>
        <w:pStyle w:val="formattext"/>
        <w:jc w:val="right"/>
        <w:rPr>
          <w:sz w:val="24"/>
          <w:szCs w:val="24"/>
        </w:rPr>
      </w:pPr>
    </w:p>
    <w:p w:rsidR="00FE433D" w:rsidRPr="00221B61" w:rsidRDefault="00FE433D" w:rsidP="00FE433D">
      <w:pPr>
        <w:jc w:val="right"/>
        <w:rPr>
          <w:sz w:val="24"/>
          <w:szCs w:val="24"/>
        </w:rPr>
      </w:pPr>
      <w:r w:rsidRPr="00221B61">
        <w:rPr>
          <w:sz w:val="24"/>
          <w:szCs w:val="24"/>
        </w:rPr>
        <w:t xml:space="preserve">                                                                                                                 (Приложение)</w:t>
      </w: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center"/>
        <w:rPr>
          <w:sz w:val="24"/>
          <w:szCs w:val="24"/>
        </w:rPr>
      </w:pPr>
    </w:p>
    <w:p w:rsidR="00FE433D" w:rsidRPr="00221B61" w:rsidRDefault="00FE433D" w:rsidP="00FE433D">
      <w:pPr>
        <w:jc w:val="center"/>
        <w:rPr>
          <w:b/>
          <w:sz w:val="24"/>
          <w:szCs w:val="24"/>
        </w:rPr>
      </w:pPr>
      <w:r w:rsidRPr="00221B61">
        <w:rPr>
          <w:b/>
          <w:sz w:val="24"/>
          <w:szCs w:val="24"/>
        </w:rPr>
        <w:t>Административный регламент</w:t>
      </w:r>
    </w:p>
    <w:p w:rsidR="00FE433D" w:rsidRPr="00221B61" w:rsidRDefault="00FE433D" w:rsidP="00FE433D">
      <w:pPr>
        <w:jc w:val="center"/>
        <w:rPr>
          <w:b/>
          <w:sz w:val="24"/>
          <w:szCs w:val="24"/>
        </w:rPr>
      </w:pPr>
      <w:r w:rsidRPr="00221B61">
        <w:rPr>
          <w:b/>
          <w:sz w:val="24"/>
          <w:szCs w:val="24"/>
        </w:rPr>
        <w:t xml:space="preserve">исполнения муниципальной функции по проведению контроля соблюдения 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 на территории муниципального образования </w:t>
      </w:r>
      <w:proofErr w:type="spellStart"/>
      <w:r w:rsidRPr="00221B61">
        <w:rPr>
          <w:b/>
          <w:sz w:val="24"/>
          <w:szCs w:val="24"/>
        </w:rPr>
        <w:t>Сосновоборский</w:t>
      </w:r>
      <w:proofErr w:type="spellEnd"/>
      <w:r w:rsidRPr="00221B61">
        <w:rPr>
          <w:b/>
          <w:sz w:val="24"/>
          <w:szCs w:val="24"/>
        </w:rPr>
        <w:t xml:space="preserve"> городской округ Ленинградской области</w:t>
      </w:r>
    </w:p>
    <w:p w:rsidR="00FE433D" w:rsidRPr="00221B61" w:rsidRDefault="00FE433D" w:rsidP="00FE433D">
      <w:pPr>
        <w:jc w:val="center"/>
        <w:rPr>
          <w:b/>
          <w:sz w:val="28"/>
          <w:szCs w:val="28"/>
        </w:rPr>
      </w:pPr>
    </w:p>
    <w:p w:rsidR="00FE433D" w:rsidRPr="00221B61" w:rsidRDefault="00FE433D" w:rsidP="00FE433D">
      <w:pPr>
        <w:jc w:val="center"/>
        <w:rPr>
          <w:b/>
          <w:sz w:val="28"/>
          <w:szCs w:val="28"/>
        </w:rPr>
      </w:pPr>
    </w:p>
    <w:p w:rsidR="00FE433D" w:rsidRPr="00221B61" w:rsidRDefault="00FE433D" w:rsidP="00FE433D">
      <w:pPr>
        <w:pStyle w:val="headertext"/>
        <w:numPr>
          <w:ilvl w:val="0"/>
          <w:numId w:val="2"/>
        </w:numPr>
        <w:ind w:left="1080"/>
        <w:jc w:val="center"/>
        <w:rPr>
          <w:rFonts w:ascii="Times New Roman" w:hAnsi="Times New Roman" w:cs="Times New Roman"/>
          <w:sz w:val="24"/>
          <w:szCs w:val="24"/>
        </w:rPr>
      </w:pPr>
      <w:r w:rsidRPr="00221B61">
        <w:rPr>
          <w:rFonts w:ascii="Times New Roman" w:hAnsi="Times New Roman" w:cs="Times New Roman"/>
          <w:sz w:val="24"/>
          <w:szCs w:val="24"/>
        </w:rPr>
        <w:t>Общие положения</w:t>
      </w:r>
    </w:p>
    <w:p w:rsidR="00FE433D" w:rsidRPr="00221B61" w:rsidRDefault="00FE433D" w:rsidP="00FE433D">
      <w:pPr>
        <w:pStyle w:val="headertext"/>
        <w:numPr>
          <w:ilvl w:val="0"/>
          <w:numId w:val="3"/>
        </w:numPr>
        <w:ind w:left="0" w:firstLine="567"/>
        <w:jc w:val="both"/>
        <w:rPr>
          <w:rFonts w:ascii="Times New Roman" w:hAnsi="Times New Roman" w:cs="Times New Roman"/>
          <w:b w:val="0"/>
          <w:sz w:val="24"/>
          <w:szCs w:val="24"/>
        </w:rPr>
      </w:pPr>
      <w:proofErr w:type="gramStart"/>
      <w:r w:rsidRPr="00221B61">
        <w:rPr>
          <w:rFonts w:ascii="Times New Roman" w:hAnsi="Times New Roman" w:cs="Times New Roman"/>
          <w:b w:val="0"/>
          <w:sz w:val="24"/>
          <w:szCs w:val="24"/>
        </w:rPr>
        <w:t xml:space="preserve">Административный регламент исполнения муниципальной функции по проведению контроля соблюдения 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 на территории муниципального образования </w:t>
      </w:r>
      <w:proofErr w:type="spellStart"/>
      <w:r w:rsidRPr="00221B61">
        <w:rPr>
          <w:rFonts w:ascii="Times New Roman" w:hAnsi="Times New Roman" w:cs="Times New Roman"/>
          <w:b w:val="0"/>
          <w:sz w:val="24"/>
          <w:szCs w:val="24"/>
        </w:rPr>
        <w:t>Сосновоборский</w:t>
      </w:r>
      <w:proofErr w:type="spellEnd"/>
      <w:r w:rsidRPr="00221B61">
        <w:rPr>
          <w:rFonts w:ascii="Times New Roman" w:hAnsi="Times New Roman" w:cs="Times New Roman"/>
          <w:b w:val="0"/>
          <w:sz w:val="24"/>
          <w:szCs w:val="24"/>
        </w:rPr>
        <w:t xml:space="preserve"> городской округ Ленинградской области (далее по тексту – административный регламент) устанавливает порядок исполнения муниципальной функции по проведению контроля соблюдения требований, установленных муниципальными правовыми актами в сфере благоустройства, охраны окружающей среды, содержания</w:t>
      </w:r>
      <w:proofErr w:type="gramEnd"/>
      <w:r w:rsidRPr="00221B61">
        <w:rPr>
          <w:rFonts w:ascii="Times New Roman" w:hAnsi="Times New Roman" w:cs="Times New Roman"/>
          <w:b w:val="0"/>
          <w:sz w:val="24"/>
          <w:szCs w:val="24"/>
        </w:rPr>
        <w:t xml:space="preserve"> и обеспечения санитарного состояния на территории муниципального образования </w:t>
      </w:r>
      <w:proofErr w:type="spellStart"/>
      <w:r w:rsidRPr="00221B61">
        <w:rPr>
          <w:rFonts w:ascii="Times New Roman" w:hAnsi="Times New Roman" w:cs="Times New Roman"/>
          <w:b w:val="0"/>
          <w:sz w:val="24"/>
          <w:szCs w:val="24"/>
        </w:rPr>
        <w:t>Сосновоборский</w:t>
      </w:r>
      <w:proofErr w:type="spellEnd"/>
      <w:r w:rsidRPr="00221B61">
        <w:rPr>
          <w:rFonts w:ascii="Times New Roman" w:hAnsi="Times New Roman" w:cs="Times New Roman"/>
          <w:b w:val="0"/>
          <w:sz w:val="24"/>
          <w:szCs w:val="24"/>
        </w:rPr>
        <w:t xml:space="preserve"> городской округ Ленинградской области (далее по тексту – муниципальная функция) администрацией </w:t>
      </w:r>
      <w:proofErr w:type="spellStart"/>
      <w:r w:rsidRPr="00221B61">
        <w:rPr>
          <w:rFonts w:ascii="Times New Roman" w:hAnsi="Times New Roman" w:cs="Times New Roman"/>
          <w:b w:val="0"/>
          <w:sz w:val="24"/>
          <w:szCs w:val="24"/>
        </w:rPr>
        <w:t>Сосновоборского</w:t>
      </w:r>
      <w:proofErr w:type="spellEnd"/>
      <w:r w:rsidRPr="00221B61">
        <w:rPr>
          <w:rFonts w:ascii="Times New Roman" w:hAnsi="Times New Roman" w:cs="Times New Roman"/>
          <w:b w:val="0"/>
          <w:sz w:val="24"/>
          <w:szCs w:val="24"/>
        </w:rPr>
        <w:t xml:space="preserve"> городского округа в целях решения вопросов местного значения в области охраны окружающей среды и реализации права населения на благоприятную окружающую среду, предусмотренного статьей 42 Конституции Российской Федерации.</w:t>
      </w:r>
    </w:p>
    <w:p w:rsidR="00FE433D" w:rsidRPr="00221B61" w:rsidRDefault="00FE433D" w:rsidP="00FE433D">
      <w:pPr>
        <w:pStyle w:val="headertext"/>
        <w:numPr>
          <w:ilvl w:val="0"/>
          <w:numId w:val="3"/>
        </w:numPr>
        <w:ind w:left="0"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 xml:space="preserve">Исполнение муниципальной функции осуществляется структурным подразделением администрации </w:t>
      </w:r>
      <w:proofErr w:type="spellStart"/>
      <w:r w:rsidRPr="00221B61">
        <w:rPr>
          <w:rFonts w:ascii="Times New Roman" w:hAnsi="Times New Roman" w:cs="Times New Roman"/>
          <w:b w:val="0"/>
          <w:sz w:val="24"/>
          <w:szCs w:val="24"/>
        </w:rPr>
        <w:t>Сосновоборского</w:t>
      </w:r>
      <w:proofErr w:type="spellEnd"/>
      <w:r w:rsidRPr="00221B61">
        <w:rPr>
          <w:rFonts w:ascii="Times New Roman" w:hAnsi="Times New Roman" w:cs="Times New Roman"/>
          <w:b w:val="0"/>
          <w:sz w:val="24"/>
          <w:szCs w:val="24"/>
        </w:rPr>
        <w:t xml:space="preserve"> городского округа – отделом природопользования и экологической безопасности. </w:t>
      </w:r>
    </w:p>
    <w:p w:rsidR="00FE433D" w:rsidRPr="00221B61" w:rsidRDefault="00FE433D" w:rsidP="00FE433D">
      <w:pPr>
        <w:pStyle w:val="headertext"/>
        <w:numPr>
          <w:ilvl w:val="0"/>
          <w:numId w:val="3"/>
        </w:numPr>
        <w:ind w:left="0" w:firstLine="567"/>
        <w:jc w:val="both"/>
        <w:rPr>
          <w:rFonts w:ascii="Times New Roman" w:hAnsi="Times New Roman" w:cs="Times New Roman"/>
          <w:b w:val="0"/>
          <w:sz w:val="24"/>
          <w:szCs w:val="24"/>
        </w:rPr>
      </w:pPr>
      <w:proofErr w:type="gramStart"/>
      <w:r w:rsidRPr="00221B61">
        <w:rPr>
          <w:rFonts w:ascii="Times New Roman" w:hAnsi="Times New Roman" w:cs="Times New Roman"/>
          <w:b w:val="0"/>
          <w:sz w:val="24"/>
          <w:szCs w:val="24"/>
        </w:rPr>
        <w:t xml:space="preserve">Исполнение муниципальной функции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 №131-ФЗ, Федеральным законом «Об охране окружающей среды» от 10.01.2002 №7-ФЗ,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 </w:t>
      </w:r>
      <w:r w:rsidRPr="00DE7456">
        <w:rPr>
          <w:rFonts w:ascii="Times New Roman" w:hAnsi="Times New Roman"/>
          <w:b w:val="0"/>
          <w:sz w:val="24"/>
          <w:szCs w:val="24"/>
        </w:rPr>
        <w:t>Приказом Минэкономразвития России от 30.04.2009 года</w:t>
      </w:r>
      <w:proofErr w:type="gramEnd"/>
      <w:r w:rsidRPr="00DE7456">
        <w:rPr>
          <w:rFonts w:ascii="Times New Roman" w:hAnsi="Times New Roman"/>
          <w:b w:val="0"/>
          <w:sz w:val="24"/>
          <w:szCs w:val="24"/>
        </w:rPr>
        <w:t xml:space="preserve"> №</w:t>
      </w:r>
      <w:proofErr w:type="gramStart"/>
      <w:r w:rsidRPr="00DE7456">
        <w:rPr>
          <w:rFonts w:ascii="Times New Roman" w:hAnsi="Times New Roman"/>
          <w:b w:val="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России от 25.05.2010 №199, от 30.09.2011 №532)</w:t>
      </w:r>
      <w:r w:rsidRPr="00DE7456">
        <w:rPr>
          <w:rFonts w:ascii="Times New Roman" w:hAnsi="Times New Roman" w:cs="Times New Roman"/>
          <w:b w:val="0"/>
          <w:sz w:val="24"/>
          <w:szCs w:val="24"/>
        </w:rPr>
        <w:t>,</w:t>
      </w:r>
      <w:r w:rsidRPr="00221B61">
        <w:rPr>
          <w:rFonts w:ascii="Times New Roman" w:hAnsi="Times New Roman" w:cs="Times New Roman"/>
          <w:b w:val="0"/>
          <w:sz w:val="24"/>
          <w:szCs w:val="24"/>
        </w:rPr>
        <w:t xml:space="preserve"> Уставом муниципального образования </w:t>
      </w:r>
      <w:proofErr w:type="spellStart"/>
      <w:r w:rsidRPr="00221B61">
        <w:rPr>
          <w:rFonts w:ascii="Times New Roman" w:hAnsi="Times New Roman" w:cs="Times New Roman"/>
          <w:b w:val="0"/>
          <w:sz w:val="24"/>
          <w:szCs w:val="24"/>
        </w:rPr>
        <w:t>Сосновоборский</w:t>
      </w:r>
      <w:proofErr w:type="spellEnd"/>
      <w:r w:rsidRPr="00221B61">
        <w:rPr>
          <w:rFonts w:ascii="Times New Roman" w:hAnsi="Times New Roman" w:cs="Times New Roman"/>
          <w:b w:val="0"/>
          <w:sz w:val="24"/>
          <w:szCs w:val="24"/>
        </w:rPr>
        <w:t xml:space="preserve"> городской округ Ленинградской области, Положением о контроле соблюдения требований, установленных муниципальными правовыми актами в сфере благоустройства, охраны окружающей среды, содержания и обеспечения санитарного</w:t>
      </w:r>
      <w:proofErr w:type="gramEnd"/>
      <w:r w:rsidRPr="00221B61">
        <w:rPr>
          <w:rFonts w:ascii="Times New Roman" w:hAnsi="Times New Roman" w:cs="Times New Roman"/>
          <w:b w:val="0"/>
          <w:sz w:val="24"/>
          <w:szCs w:val="24"/>
        </w:rPr>
        <w:t xml:space="preserve"> состояния на территории муниципального образования </w:t>
      </w:r>
      <w:proofErr w:type="spellStart"/>
      <w:r w:rsidRPr="00221B61">
        <w:rPr>
          <w:rFonts w:ascii="Times New Roman" w:hAnsi="Times New Roman" w:cs="Times New Roman"/>
          <w:b w:val="0"/>
          <w:sz w:val="24"/>
          <w:szCs w:val="24"/>
        </w:rPr>
        <w:t>Сосновоборский</w:t>
      </w:r>
      <w:proofErr w:type="spellEnd"/>
      <w:r w:rsidRPr="00221B61">
        <w:rPr>
          <w:rFonts w:ascii="Times New Roman" w:hAnsi="Times New Roman" w:cs="Times New Roman"/>
          <w:b w:val="0"/>
          <w:sz w:val="24"/>
          <w:szCs w:val="24"/>
        </w:rPr>
        <w:t xml:space="preserve"> городской округ Ленинградской области, утвержденным решением совета депутатов муниципального образования  </w:t>
      </w:r>
      <w:proofErr w:type="spellStart"/>
      <w:r w:rsidRPr="00221B61">
        <w:rPr>
          <w:rFonts w:ascii="Times New Roman" w:hAnsi="Times New Roman" w:cs="Times New Roman"/>
          <w:b w:val="0"/>
          <w:sz w:val="24"/>
          <w:szCs w:val="24"/>
        </w:rPr>
        <w:t>Сосновоборский</w:t>
      </w:r>
      <w:proofErr w:type="spellEnd"/>
      <w:r w:rsidRPr="00221B61">
        <w:rPr>
          <w:rFonts w:ascii="Times New Roman" w:hAnsi="Times New Roman" w:cs="Times New Roman"/>
          <w:b w:val="0"/>
          <w:sz w:val="24"/>
          <w:szCs w:val="24"/>
        </w:rPr>
        <w:t xml:space="preserve"> городской округ </w:t>
      </w:r>
      <w:r w:rsidRPr="00221B61">
        <w:rPr>
          <w:rFonts w:ascii="Times New Roman" w:hAnsi="Times New Roman" w:cs="Times New Roman"/>
          <w:b w:val="0"/>
          <w:sz w:val="24"/>
          <w:szCs w:val="24"/>
        </w:rPr>
        <w:lastRenderedPageBreak/>
        <w:t xml:space="preserve">Ленинградской области от 19.10.2011 №119.   </w:t>
      </w:r>
    </w:p>
    <w:p w:rsidR="00FE433D" w:rsidRPr="00221B61" w:rsidRDefault="00FE433D" w:rsidP="00FE433D">
      <w:pPr>
        <w:pStyle w:val="headertext"/>
        <w:numPr>
          <w:ilvl w:val="0"/>
          <w:numId w:val="3"/>
        </w:numPr>
        <w:ind w:left="0"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 xml:space="preserve">Результатом исполнения муниципальной функции, а также юридическим фактом, которым заканчивается исполнение муниципальной функции, является акт проверки.   </w:t>
      </w:r>
    </w:p>
    <w:p w:rsidR="00FE433D" w:rsidRPr="00221B61" w:rsidRDefault="00FE433D" w:rsidP="00FE433D">
      <w:pPr>
        <w:pStyle w:val="headertext"/>
        <w:numPr>
          <w:ilvl w:val="0"/>
          <w:numId w:val="3"/>
        </w:numPr>
        <w:ind w:left="0"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Для исполнения муниципальной функции в форме совместной проверки отдел природопользования и экологической безопасности имеет право привлекать</w:t>
      </w:r>
      <w:r>
        <w:rPr>
          <w:rFonts w:ascii="Times New Roman" w:hAnsi="Times New Roman" w:cs="Times New Roman"/>
          <w:b w:val="0"/>
          <w:sz w:val="24"/>
          <w:szCs w:val="24"/>
        </w:rPr>
        <w:t xml:space="preserve"> или быть привлеченным</w:t>
      </w:r>
      <w:r w:rsidRPr="00221B61">
        <w:rPr>
          <w:rFonts w:ascii="Times New Roman" w:hAnsi="Times New Roman" w:cs="Times New Roman"/>
          <w:b w:val="0"/>
          <w:sz w:val="24"/>
          <w:szCs w:val="24"/>
        </w:rPr>
        <w:t xml:space="preserve"> други</w:t>
      </w:r>
      <w:r>
        <w:rPr>
          <w:rFonts w:ascii="Times New Roman" w:hAnsi="Times New Roman" w:cs="Times New Roman"/>
          <w:b w:val="0"/>
          <w:sz w:val="24"/>
          <w:szCs w:val="24"/>
        </w:rPr>
        <w:t>ми</w:t>
      </w:r>
      <w:r w:rsidRPr="00221B61">
        <w:rPr>
          <w:rFonts w:ascii="Times New Roman" w:hAnsi="Times New Roman" w:cs="Times New Roman"/>
          <w:b w:val="0"/>
          <w:sz w:val="24"/>
          <w:szCs w:val="24"/>
        </w:rPr>
        <w:t xml:space="preserve"> организаци</w:t>
      </w:r>
      <w:r>
        <w:rPr>
          <w:rFonts w:ascii="Times New Roman" w:hAnsi="Times New Roman" w:cs="Times New Roman"/>
          <w:b w:val="0"/>
          <w:sz w:val="24"/>
          <w:szCs w:val="24"/>
        </w:rPr>
        <w:t>ями</w:t>
      </w:r>
      <w:r w:rsidRPr="00221B61">
        <w:rPr>
          <w:rFonts w:ascii="Times New Roman" w:hAnsi="Times New Roman" w:cs="Times New Roman"/>
          <w:b w:val="0"/>
          <w:sz w:val="24"/>
          <w:szCs w:val="24"/>
        </w:rPr>
        <w:t>, наделенны</w:t>
      </w:r>
      <w:r>
        <w:rPr>
          <w:rFonts w:ascii="Times New Roman" w:hAnsi="Times New Roman" w:cs="Times New Roman"/>
          <w:b w:val="0"/>
          <w:sz w:val="24"/>
          <w:szCs w:val="24"/>
        </w:rPr>
        <w:t>ми</w:t>
      </w:r>
      <w:r w:rsidRPr="00221B61">
        <w:rPr>
          <w:rFonts w:ascii="Times New Roman" w:hAnsi="Times New Roman" w:cs="Times New Roman"/>
          <w:b w:val="0"/>
          <w:sz w:val="24"/>
          <w:szCs w:val="24"/>
        </w:rPr>
        <w:t xml:space="preserve"> </w:t>
      </w:r>
      <w:r>
        <w:rPr>
          <w:rFonts w:ascii="Times New Roman" w:hAnsi="Times New Roman" w:cs="Times New Roman"/>
          <w:b w:val="0"/>
          <w:sz w:val="24"/>
          <w:szCs w:val="24"/>
        </w:rPr>
        <w:t xml:space="preserve">надзорными и </w:t>
      </w:r>
      <w:r w:rsidRPr="00221B61">
        <w:rPr>
          <w:rFonts w:ascii="Times New Roman" w:hAnsi="Times New Roman" w:cs="Times New Roman"/>
          <w:b w:val="0"/>
          <w:sz w:val="24"/>
          <w:szCs w:val="24"/>
        </w:rPr>
        <w:t xml:space="preserve">контрольными полномочиями в соответствии с законодательством Российской Федерации и законодательством Ленинградской области.        </w:t>
      </w:r>
    </w:p>
    <w:p w:rsidR="00FE433D" w:rsidRPr="00221B61" w:rsidRDefault="00FE433D" w:rsidP="00FE433D">
      <w:pPr>
        <w:pStyle w:val="headertext"/>
        <w:numPr>
          <w:ilvl w:val="0"/>
          <w:numId w:val="3"/>
        </w:numPr>
        <w:ind w:left="0"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Исполнение муниципальной функции носит безвозмездный характер.</w:t>
      </w:r>
    </w:p>
    <w:p w:rsidR="00FE433D" w:rsidRPr="00221B61" w:rsidRDefault="00FE433D" w:rsidP="00FE433D">
      <w:pPr>
        <w:pStyle w:val="headertext"/>
        <w:numPr>
          <w:ilvl w:val="0"/>
          <w:numId w:val="3"/>
        </w:numPr>
        <w:ind w:left="0"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Основные понятия.</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proofErr w:type="gramStart"/>
      <w:r w:rsidRPr="00221B61">
        <w:rPr>
          <w:sz w:val="24"/>
          <w:szCs w:val="24"/>
          <w:u w:val="single"/>
        </w:rPr>
        <w:t>Контроль в области благоустройства, охраны окружающей среды, содержания и обеспечения санитарного состояния территории</w:t>
      </w:r>
      <w:r w:rsidRPr="00221B61">
        <w:rPr>
          <w:sz w:val="24"/>
          <w:szCs w:val="24"/>
        </w:rPr>
        <w:t xml:space="preserve"> (контроль экологического и санитарного состояния территории) – система мер, направленная на предотвращение, выявление и пресечение нарушения законодательства в области охраны окружающей среды, благоустройства, содержания и обеспечения санитарного состояния территории,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w:t>
      </w:r>
      <w:proofErr w:type="gramEnd"/>
      <w:r w:rsidRPr="00221B61">
        <w:rPr>
          <w:sz w:val="24"/>
          <w:szCs w:val="24"/>
        </w:rPr>
        <w:t xml:space="preserve"> среды, благоустройства, содержания и обеспечения санитарного состояния территории городского округа.</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r w:rsidRPr="00221B61">
        <w:rPr>
          <w:sz w:val="24"/>
          <w:szCs w:val="24"/>
          <w:u w:val="single"/>
        </w:rPr>
        <w:t>Объекты контроля экологического и санитарного состояния территории</w:t>
      </w:r>
      <w:r w:rsidRPr="00221B61">
        <w:rPr>
          <w:sz w:val="24"/>
          <w:szCs w:val="24"/>
        </w:rPr>
        <w:t xml:space="preserve"> – антропогенные и природно-антропогенные объекты, обладающие способностью негативного воздействия на окружающую среду.</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r w:rsidRPr="00221B61">
        <w:rPr>
          <w:sz w:val="24"/>
          <w:szCs w:val="24"/>
          <w:u w:val="single"/>
        </w:rPr>
        <w:t xml:space="preserve">Субъекты контроля экологического и санитарного состояния территории </w:t>
      </w:r>
      <w:r w:rsidRPr="00221B61">
        <w:rPr>
          <w:sz w:val="24"/>
          <w:szCs w:val="24"/>
        </w:rPr>
        <w:t>– физические и юридические лица, участвующие в отношениях по осуществлению контроля экологического и санитарного состояния территории.</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r w:rsidRPr="00221B61">
        <w:rPr>
          <w:sz w:val="24"/>
          <w:szCs w:val="24"/>
          <w:u w:val="single"/>
        </w:rPr>
        <w:t>Функции контроля экологического и санитарного состояния территории</w:t>
      </w:r>
      <w:r w:rsidRPr="00221B61">
        <w:rPr>
          <w:sz w:val="24"/>
          <w:szCs w:val="24"/>
        </w:rPr>
        <w:t xml:space="preserve"> – информационные, превентивные, функции пресечения.</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r w:rsidRPr="00221B61">
        <w:rPr>
          <w:sz w:val="24"/>
          <w:szCs w:val="24"/>
          <w:u w:val="single"/>
        </w:rPr>
        <w:t>Система контроля экологического и санитарного состояния территории</w:t>
      </w:r>
      <w:r w:rsidRPr="00221B61">
        <w:rPr>
          <w:sz w:val="24"/>
          <w:szCs w:val="24"/>
        </w:rPr>
        <w:t xml:space="preserve"> – совокупность взаимодействующих субъектов контроля в сфере охраны окружающей среды, благоустройства, содержания и обеспечения санитарного состояния территории и механизма обеспечения их деятельности.</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r w:rsidRPr="00221B61">
        <w:rPr>
          <w:sz w:val="24"/>
          <w:szCs w:val="24"/>
          <w:u w:val="single"/>
        </w:rPr>
        <w:t>Механизм контроля экологического и санитарного состояния территории</w:t>
      </w:r>
      <w:r w:rsidRPr="00221B61">
        <w:rPr>
          <w:sz w:val="24"/>
          <w:szCs w:val="24"/>
        </w:rPr>
        <w:t xml:space="preserve"> – подсистема информационного, нормативно-правового, финансового, материального обеспечения деятельности по осуществлению контроля в сфере охраны окружающей среды, благоустройства, содержания и обеспечения санитарного состояния территории.</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r w:rsidRPr="00221B61">
        <w:rPr>
          <w:sz w:val="24"/>
          <w:szCs w:val="24"/>
          <w:u w:val="single"/>
        </w:rPr>
        <w:t>Муниципальный контроль экологического и санитарного состояния территории</w:t>
      </w:r>
      <w:r w:rsidRPr="00221B61">
        <w:rPr>
          <w:sz w:val="24"/>
          <w:szCs w:val="24"/>
        </w:rPr>
        <w:t xml:space="preserve">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в сфере благоустройства,  охраны окружающей среды, содержания и обеспечения санитарного состояния территории городского округа.</w:t>
      </w:r>
    </w:p>
    <w:p w:rsidR="00FE433D" w:rsidRPr="00221B61" w:rsidRDefault="00FE433D" w:rsidP="00FE433D">
      <w:pPr>
        <w:widowControl w:val="0"/>
        <w:numPr>
          <w:ilvl w:val="0"/>
          <w:numId w:val="12"/>
        </w:numPr>
        <w:autoSpaceDE w:val="0"/>
        <w:autoSpaceDN w:val="0"/>
        <w:adjustRightInd w:val="0"/>
        <w:ind w:left="0" w:firstLine="567"/>
        <w:jc w:val="both"/>
        <w:rPr>
          <w:sz w:val="24"/>
          <w:szCs w:val="24"/>
        </w:rPr>
      </w:pPr>
      <w:proofErr w:type="gramStart"/>
      <w:r w:rsidRPr="00221B61">
        <w:rPr>
          <w:sz w:val="24"/>
          <w:szCs w:val="24"/>
          <w:u w:val="single"/>
        </w:rPr>
        <w:t>Мероприятие по контролю</w:t>
      </w:r>
      <w:r w:rsidRPr="00221B61">
        <w:rPr>
          <w:sz w:val="24"/>
          <w:szCs w:val="24"/>
        </w:rPr>
        <w:t xml:space="preserve"> – действия должностного лица органа муниципального контроля экологического и санитарного состояния территории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транспортных средств и перевозимых указанными лицами грузов, объектов окружающей среды, объектов производственной среды,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w:t>
      </w:r>
      <w:proofErr w:type="gramEnd"/>
      <w:r w:rsidRPr="00221B61">
        <w:rPr>
          <w:sz w:val="24"/>
          <w:szCs w:val="24"/>
        </w:rPr>
        <w:t>, с фактами причинения вреда</w:t>
      </w:r>
    </w:p>
    <w:p w:rsidR="00FE433D" w:rsidRPr="00221B61" w:rsidRDefault="00FE433D" w:rsidP="00FE433D">
      <w:pPr>
        <w:pStyle w:val="headertext"/>
        <w:numPr>
          <w:ilvl w:val="0"/>
          <w:numId w:val="12"/>
        </w:numPr>
        <w:ind w:left="0" w:firstLine="567"/>
        <w:jc w:val="both"/>
        <w:rPr>
          <w:rFonts w:ascii="Times New Roman" w:hAnsi="Times New Roman" w:cs="Times New Roman"/>
          <w:b w:val="0"/>
          <w:sz w:val="24"/>
          <w:szCs w:val="24"/>
        </w:rPr>
      </w:pPr>
      <w:r w:rsidRPr="00221B61">
        <w:rPr>
          <w:rFonts w:ascii="Times New Roman" w:hAnsi="Times New Roman" w:cs="Times New Roman"/>
          <w:b w:val="0"/>
          <w:sz w:val="24"/>
          <w:szCs w:val="24"/>
          <w:u w:val="single"/>
        </w:rPr>
        <w:t>Проверка</w:t>
      </w:r>
      <w:r w:rsidRPr="00221B61">
        <w:rPr>
          <w:rFonts w:ascii="Times New Roman" w:hAnsi="Times New Roman" w:cs="Times New Roman"/>
          <w:b w:val="0"/>
          <w:sz w:val="24"/>
          <w:szCs w:val="24"/>
        </w:rPr>
        <w:t xml:space="preserve"> - совокупность проводимых органом муниципального контроля </w:t>
      </w:r>
      <w:r w:rsidRPr="00221B61">
        <w:rPr>
          <w:rFonts w:ascii="Times New Roman" w:hAnsi="Times New Roman" w:cs="Times New Roman"/>
          <w:b w:val="0"/>
          <w:sz w:val="24"/>
          <w:szCs w:val="24"/>
        </w:rPr>
        <w:lastRenderedPageBreak/>
        <w:t>экологического и санитарного состояния территории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выполняемых работ, предоставляемых услуг требованиям, установленным муниципальными правовыми актами.</w:t>
      </w:r>
    </w:p>
    <w:p w:rsidR="00FE433D" w:rsidRPr="00221B61" w:rsidRDefault="00FE433D" w:rsidP="00FE433D">
      <w:pPr>
        <w:pStyle w:val="headertext"/>
        <w:ind w:firstLine="567"/>
        <w:jc w:val="both"/>
        <w:rPr>
          <w:rFonts w:ascii="Times New Roman" w:hAnsi="Times New Roman" w:cs="Times New Roman"/>
          <w:b w:val="0"/>
          <w:sz w:val="24"/>
          <w:szCs w:val="24"/>
        </w:rPr>
      </w:pPr>
    </w:p>
    <w:tbl>
      <w:tblPr>
        <w:tblW w:w="0" w:type="auto"/>
        <w:jc w:val="center"/>
        <w:tblCellSpacing w:w="0" w:type="dxa"/>
        <w:tblCellMar>
          <w:left w:w="0" w:type="dxa"/>
          <w:right w:w="0" w:type="dxa"/>
        </w:tblCellMar>
        <w:tblLook w:val="0000"/>
      </w:tblPr>
      <w:tblGrid>
        <w:gridCol w:w="2067"/>
        <w:gridCol w:w="2143"/>
        <w:gridCol w:w="2143"/>
      </w:tblGrid>
      <w:tr w:rsidR="00FE433D" w:rsidRPr="009246AE" w:rsidTr="0067585E">
        <w:trPr>
          <w:tblCellSpacing w:w="0" w:type="dxa"/>
          <w:jc w:val="center"/>
        </w:trPr>
        <w:tc>
          <w:tcPr>
            <w:tcW w:w="2067" w:type="dxa"/>
          </w:tcPr>
          <w:p w:rsidR="00FE433D" w:rsidRPr="009246AE" w:rsidRDefault="00FE433D" w:rsidP="0067585E">
            <w:pPr>
              <w:ind w:firstLine="567"/>
              <w:jc w:val="center"/>
              <w:rPr>
                <w:sz w:val="24"/>
                <w:szCs w:val="24"/>
              </w:rPr>
            </w:pPr>
            <w:r w:rsidRPr="009246AE">
              <w:rPr>
                <w:sz w:val="24"/>
                <w:szCs w:val="24"/>
              </w:rPr>
              <w:t>Понедельник</w:t>
            </w:r>
          </w:p>
          <w:p w:rsidR="00FE433D" w:rsidRPr="009246AE" w:rsidRDefault="00FE433D" w:rsidP="0067585E">
            <w:pPr>
              <w:ind w:firstLine="567"/>
              <w:rPr>
                <w:sz w:val="24"/>
                <w:szCs w:val="24"/>
              </w:rPr>
            </w:pPr>
            <w:r w:rsidRPr="009246AE">
              <w:rPr>
                <w:sz w:val="24"/>
                <w:szCs w:val="24"/>
              </w:rPr>
              <w:t xml:space="preserve">  Вторник</w:t>
            </w:r>
          </w:p>
          <w:p w:rsidR="00FE433D" w:rsidRPr="009246AE" w:rsidRDefault="00FE433D" w:rsidP="0067585E">
            <w:pPr>
              <w:ind w:firstLine="567"/>
              <w:rPr>
                <w:sz w:val="24"/>
                <w:szCs w:val="24"/>
              </w:rPr>
            </w:pPr>
            <w:r w:rsidRPr="009246AE">
              <w:rPr>
                <w:sz w:val="24"/>
                <w:szCs w:val="24"/>
              </w:rPr>
              <w:t xml:space="preserve"> Среда</w:t>
            </w:r>
          </w:p>
          <w:p w:rsidR="00FE433D" w:rsidRPr="009246AE" w:rsidRDefault="00FE433D" w:rsidP="0067585E">
            <w:pPr>
              <w:ind w:firstLine="567"/>
              <w:rPr>
                <w:sz w:val="24"/>
                <w:szCs w:val="24"/>
              </w:rPr>
            </w:pPr>
            <w:r w:rsidRPr="009246AE">
              <w:rPr>
                <w:sz w:val="24"/>
                <w:szCs w:val="24"/>
              </w:rPr>
              <w:t xml:space="preserve"> Четверг</w:t>
            </w:r>
          </w:p>
          <w:p w:rsidR="00FE433D" w:rsidRPr="009246AE" w:rsidRDefault="00FE433D" w:rsidP="0067585E">
            <w:pPr>
              <w:ind w:firstLine="567"/>
              <w:rPr>
                <w:sz w:val="24"/>
                <w:szCs w:val="24"/>
              </w:rPr>
            </w:pPr>
            <w:r w:rsidRPr="009246AE">
              <w:rPr>
                <w:sz w:val="24"/>
                <w:szCs w:val="24"/>
              </w:rPr>
              <w:t xml:space="preserve"> Пятница </w:t>
            </w:r>
          </w:p>
        </w:tc>
        <w:tc>
          <w:tcPr>
            <w:tcW w:w="2143" w:type="dxa"/>
          </w:tcPr>
          <w:p w:rsidR="00FE433D" w:rsidRPr="009246AE" w:rsidRDefault="00FE433D" w:rsidP="0067585E">
            <w:pPr>
              <w:ind w:firstLine="567"/>
              <w:jc w:val="center"/>
              <w:rPr>
                <w:sz w:val="24"/>
                <w:szCs w:val="24"/>
              </w:rPr>
            </w:pPr>
            <w:r w:rsidRPr="009246AE">
              <w:rPr>
                <w:sz w:val="24"/>
                <w:szCs w:val="24"/>
              </w:rPr>
              <w:t>8-48 – 13-00</w:t>
            </w:r>
          </w:p>
          <w:p w:rsidR="00FE433D" w:rsidRPr="009246AE" w:rsidRDefault="00FE433D" w:rsidP="0067585E">
            <w:pPr>
              <w:ind w:firstLine="567"/>
              <w:jc w:val="center"/>
              <w:rPr>
                <w:sz w:val="24"/>
                <w:szCs w:val="24"/>
              </w:rPr>
            </w:pPr>
            <w:r w:rsidRPr="009246AE">
              <w:rPr>
                <w:sz w:val="24"/>
                <w:szCs w:val="24"/>
              </w:rPr>
              <w:t>8-48 – 13-00</w:t>
            </w:r>
          </w:p>
          <w:p w:rsidR="00FE433D" w:rsidRPr="009246AE" w:rsidRDefault="00FE433D" w:rsidP="0067585E">
            <w:pPr>
              <w:ind w:firstLine="567"/>
              <w:jc w:val="center"/>
              <w:rPr>
                <w:sz w:val="24"/>
                <w:szCs w:val="24"/>
              </w:rPr>
            </w:pPr>
            <w:r w:rsidRPr="009246AE">
              <w:rPr>
                <w:sz w:val="24"/>
                <w:szCs w:val="24"/>
              </w:rPr>
              <w:t>8-48 – 13-00</w:t>
            </w:r>
          </w:p>
          <w:p w:rsidR="00FE433D" w:rsidRPr="009246AE" w:rsidRDefault="00FE433D" w:rsidP="0067585E">
            <w:pPr>
              <w:ind w:firstLine="567"/>
              <w:jc w:val="center"/>
              <w:rPr>
                <w:sz w:val="24"/>
                <w:szCs w:val="24"/>
              </w:rPr>
            </w:pPr>
            <w:r w:rsidRPr="009246AE">
              <w:rPr>
                <w:sz w:val="24"/>
                <w:szCs w:val="24"/>
              </w:rPr>
              <w:t>8-48 – 13-00</w:t>
            </w:r>
          </w:p>
          <w:p w:rsidR="00FE433D" w:rsidRPr="009246AE" w:rsidRDefault="00FE433D" w:rsidP="0067585E">
            <w:pPr>
              <w:ind w:firstLine="567"/>
              <w:jc w:val="center"/>
              <w:rPr>
                <w:sz w:val="24"/>
                <w:szCs w:val="24"/>
              </w:rPr>
            </w:pPr>
            <w:r w:rsidRPr="009246AE">
              <w:rPr>
                <w:sz w:val="24"/>
                <w:szCs w:val="24"/>
              </w:rPr>
              <w:t>8-48 – 13-00</w:t>
            </w:r>
          </w:p>
        </w:tc>
        <w:tc>
          <w:tcPr>
            <w:tcW w:w="2143" w:type="dxa"/>
          </w:tcPr>
          <w:p w:rsidR="00FE433D" w:rsidRPr="009246AE" w:rsidRDefault="00FE433D" w:rsidP="0067585E">
            <w:pPr>
              <w:ind w:firstLine="567"/>
              <w:rPr>
                <w:sz w:val="24"/>
                <w:szCs w:val="24"/>
              </w:rPr>
            </w:pPr>
            <w:r w:rsidRPr="009246AE">
              <w:rPr>
                <w:sz w:val="24"/>
                <w:szCs w:val="24"/>
              </w:rPr>
              <w:t>14-00 – 18-00</w:t>
            </w:r>
          </w:p>
          <w:p w:rsidR="00FE433D" w:rsidRPr="009246AE" w:rsidRDefault="00FE433D" w:rsidP="0067585E">
            <w:pPr>
              <w:ind w:firstLine="567"/>
              <w:rPr>
                <w:sz w:val="24"/>
                <w:szCs w:val="24"/>
              </w:rPr>
            </w:pPr>
            <w:r w:rsidRPr="009246AE">
              <w:rPr>
                <w:sz w:val="24"/>
                <w:szCs w:val="24"/>
              </w:rPr>
              <w:t>14-00 – 18-00</w:t>
            </w:r>
          </w:p>
          <w:p w:rsidR="00FE433D" w:rsidRPr="009246AE" w:rsidRDefault="00FE433D" w:rsidP="0067585E">
            <w:pPr>
              <w:ind w:firstLine="567"/>
              <w:rPr>
                <w:sz w:val="24"/>
                <w:szCs w:val="24"/>
              </w:rPr>
            </w:pPr>
            <w:r w:rsidRPr="009246AE">
              <w:rPr>
                <w:sz w:val="24"/>
                <w:szCs w:val="24"/>
              </w:rPr>
              <w:t>14-00 – 18-00</w:t>
            </w:r>
          </w:p>
          <w:p w:rsidR="00FE433D" w:rsidRPr="009246AE" w:rsidRDefault="00FE433D" w:rsidP="0067585E">
            <w:pPr>
              <w:ind w:firstLine="567"/>
              <w:rPr>
                <w:sz w:val="24"/>
                <w:szCs w:val="24"/>
              </w:rPr>
            </w:pPr>
            <w:r w:rsidRPr="009246AE">
              <w:rPr>
                <w:sz w:val="24"/>
                <w:szCs w:val="24"/>
              </w:rPr>
              <w:t>14-00 – 18-00</w:t>
            </w:r>
          </w:p>
          <w:p w:rsidR="00FE433D" w:rsidRPr="009246AE" w:rsidRDefault="00FE433D" w:rsidP="0067585E">
            <w:pPr>
              <w:ind w:firstLine="567"/>
              <w:rPr>
                <w:sz w:val="24"/>
                <w:szCs w:val="24"/>
              </w:rPr>
            </w:pPr>
            <w:r w:rsidRPr="009246AE">
              <w:rPr>
                <w:sz w:val="24"/>
                <w:szCs w:val="24"/>
              </w:rPr>
              <w:t>14-00 – 17-00</w:t>
            </w:r>
          </w:p>
        </w:tc>
      </w:tr>
    </w:tbl>
    <w:p w:rsidR="00FE433D" w:rsidRPr="009246AE" w:rsidRDefault="00FE433D" w:rsidP="00FE433D">
      <w:pPr>
        <w:pStyle w:val="headertext"/>
        <w:ind w:firstLine="567"/>
        <w:jc w:val="both"/>
        <w:rPr>
          <w:rFonts w:ascii="Times New Roman" w:hAnsi="Times New Roman" w:cs="Times New Roman"/>
          <w:b w:val="0"/>
          <w:sz w:val="24"/>
          <w:szCs w:val="24"/>
        </w:rPr>
      </w:pPr>
    </w:p>
    <w:p w:rsidR="00FE433D" w:rsidRPr="00FE433D" w:rsidRDefault="00FE433D" w:rsidP="00FE433D">
      <w:pPr>
        <w:widowControl w:val="0"/>
        <w:numPr>
          <w:ilvl w:val="0"/>
          <w:numId w:val="6"/>
        </w:numPr>
        <w:autoSpaceDE w:val="0"/>
        <w:autoSpaceDN w:val="0"/>
        <w:adjustRightInd w:val="0"/>
        <w:ind w:left="0" w:right="43" w:firstLine="567"/>
        <w:jc w:val="both"/>
        <w:rPr>
          <w:sz w:val="24"/>
          <w:szCs w:val="24"/>
        </w:rPr>
      </w:pPr>
      <w:r w:rsidRPr="00FE433D">
        <w:rPr>
          <w:sz w:val="24"/>
          <w:szCs w:val="24"/>
        </w:rPr>
        <w:t xml:space="preserve">справочный телефон отдела природопользования и экологической безопасности: 8(81369) 6-28-33. </w:t>
      </w:r>
    </w:p>
    <w:p w:rsidR="00FE433D" w:rsidRPr="00FE433D" w:rsidRDefault="00FE433D" w:rsidP="00FE433D">
      <w:pPr>
        <w:widowControl w:val="0"/>
        <w:numPr>
          <w:ilvl w:val="0"/>
          <w:numId w:val="6"/>
        </w:numPr>
        <w:autoSpaceDE w:val="0"/>
        <w:autoSpaceDN w:val="0"/>
        <w:adjustRightInd w:val="0"/>
        <w:ind w:left="0" w:right="43" w:firstLine="567"/>
        <w:jc w:val="both"/>
        <w:rPr>
          <w:sz w:val="24"/>
          <w:szCs w:val="24"/>
        </w:rPr>
      </w:pPr>
      <w:r w:rsidRPr="00FE433D">
        <w:rPr>
          <w:sz w:val="24"/>
          <w:szCs w:val="24"/>
        </w:rPr>
        <w:t xml:space="preserve">адрес электронной почты: </w:t>
      </w:r>
      <w:hyperlink r:id="rId7" w:history="1">
        <w:r w:rsidRPr="00FE433D">
          <w:rPr>
            <w:rStyle w:val="a3"/>
            <w:rFonts w:ascii="Times New Roman" w:hAnsi="Times New Roman" w:cs="Times New Roman"/>
            <w:sz w:val="24"/>
            <w:szCs w:val="24"/>
            <w:lang w:val="en-US"/>
          </w:rPr>
          <w:t>admsb</w:t>
        </w:r>
        <w:r w:rsidRPr="00FE433D">
          <w:rPr>
            <w:rStyle w:val="a3"/>
            <w:rFonts w:ascii="Times New Roman" w:hAnsi="Times New Roman" w:cs="Times New Roman"/>
            <w:sz w:val="24"/>
            <w:szCs w:val="24"/>
          </w:rPr>
          <w:t>@</w:t>
        </w:r>
        <w:proofErr w:type="spellStart"/>
        <w:r w:rsidRPr="00FE433D">
          <w:rPr>
            <w:rStyle w:val="a3"/>
            <w:rFonts w:ascii="Times New Roman" w:hAnsi="Times New Roman" w:cs="Times New Roman"/>
            <w:sz w:val="24"/>
            <w:szCs w:val="24"/>
          </w:rPr>
          <w:t>meria.sbor.ru</w:t>
        </w:r>
        <w:proofErr w:type="spellEnd"/>
      </w:hyperlink>
      <w:r w:rsidRPr="00FE433D">
        <w:rPr>
          <w:sz w:val="24"/>
          <w:szCs w:val="24"/>
        </w:rPr>
        <w:t>.</w:t>
      </w:r>
    </w:p>
    <w:p w:rsidR="00FE433D" w:rsidRPr="00FE433D" w:rsidRDefault="00FE433D" w:rsidP="00FE433D">
      <w:pPr>
        <w:widowControl w:val="0"/>
        <w:numPr>
          <w:ilvl w:val="0"/>
          <w:numId w:val="6"/>
        </w:numPr>
        <w:autoSpaceDE w:val="0"/>
        <w:autoSpaceDN w:val="0"/>
        <w:adjustRightInd w:val="0"/>
        <w:ind w:left="0" w:right="43" w:firstLine="567"/>
        <w:jc w:val="both"/>
        <w:rPr>
          <w:sz w:val="24"/>
          <w:szCs w:val="24"/>
        </w:rPr>
      </w:pPr>
      <w:r w:rsidRPr="00FE433D">
        <w:rPr>
          <w:rStyle w:val="a3"/>
          <w:rFonts w:ascii="Times New Roman" w:eastAsia="Calibri" w:hAnsi="Times New Roman" w:cs="Times New Roman"/>
          <w:sz w:val="24"/>
          <w:szCs w:val="24"/>
        </w:rPr>
        <w:t xml:space="preserve">адрес официального сайта </w:t>
      </w:r>
      <w:proofErr w:type="spellStart"/>
      <w:r w:rsidRPr="00FE433D">
        <w:rPr>
          <w:rStyle w:val="a3"/>
          <w:rFonts w:ascii="Times New Roman" w:eastAsia="Calibri" w:hAnsi="Times New Roman" w:cs="Times New Roman"/>
          <w:sz w:val="24"/>
          <w:szCs w:val="24"/>
        </w:rPr>
        <w:t>Сосновоборского</w:t>
      </w:r>
      <w:proofErr w:type="spellEnd"/>
      <w:r w:rsidRPr="00FE433D">
        <w:rPr>
          <w:rStyle w:val="a3"/>
          <w:rFonts w:ascii="Times New Roman" w:eastAsia="Calibri" w:hAnsi="Times New Roman" w:cs="Times New Roman"/>
          <w:sz w:val="24"/>
          <w:szCs w:val="24"/>
        </w:rPr>
        <w:t xml:space="preserve"> городского округа, содержащего информацию об исполнении муниципальной функции: </w:t>
      </w:r>
      <w:hyperlink r:id="rId8" w:history="1">
        <w:r w:rsidRPr="00FE433D">
          <w:rPr>
            <w:rStyle w:val="a3"/>
            <w:rFonts w:ascii="Times New Roman" w:eastAsia="Calibri" w:hAnsi="Times New Roman" w:cs="Times New Roman"/>
            <w:sz w:val="24"/>
            <w:szCs w:val="24"/>
          </w:rPr>
          <w:t>www.sbor.ru</w:t>
        </w:r>
      </w:hyperlink>
      <w:r w:rsidRPr="00FE433D">
        <w:rPr>
          <w:sz w:val="24"/>
          <w:szCs w:val="24"/>
          <w:u w:val="single"/>
        </w:rPr>
        <w:t>.</w:t>
      </w:r>
    </w:p>
    <w:p w:rsidR="00FE433D" w:rsidRPr="00FE433D" w:rsidRDefault="00FE433D" w:rsidP="00FE433D">
      <w:pPr>
        <w:widowControl w:val="0"/>
        <w:numPr>
          <w:ilvl w:val="0"/>
          <w:numId w:val="6"/>
        </w:numPr>
        <w:autoSpaceDE w:val="0"/>
        <w:autoSpaceDN w:val="0"/>
        <w:adjustRightInd w:val="0"/>
        <w:ind w:left="0" w:right="43" w:firstLine="567"/>
        <w:jc w:val="both"/>
        <w:rPr>
          <w:sz w:val="24"/>
          <w:szCs w:val="24"/>
        </w:rPr>
      </w:pPr>
      <w:proofErr w:type="gramStart"/>
      <w:r w:rsidRPr="00FE433D">
        <w:rPr>
          <w:sz w:val="24"/>
          <w:szCs w:val="24"/>
        </w:rPr>
        <w:t>порядок получения заинтересованными лицами информации по вопросам исполнения муниципальной функции, в том числе о ходе исполнения муниципальной функции – у начальника отдела и специалистов отдела природопользования и экологической безопасности, ответственных за исполнение муниципальной функции в ходе личного приема, с использованием почтовой, телефонной связи (тел. 8(81369) 6-28-33) и электронной почты (</w:t>
      </w:r>
      <w:hyperlink r:id="rId9" w:history="1">
        <w:r w:rsidRPr="00FE433D">
          <w:rPr>
            <w:rStyle w:val="a3"/>
            <w:rFonts w:ascii="Times New Roman" w:hAnsi="Times New Roman" w:cs="Times New Roman"/>
            <w:sz w:val="24"/>
            <w:szCs w:val="24"/>
            <w:lang w:val="en-US"/>
          </w:rPr>
          <w:t>dboytsov</w:t>
        </w:r>
        <w:r w:rsidRPr="00FE433D">
          <w:rPr>
            <w:rStyle w:val="a3"/>
            <w:rFonts w:ascii="Times New Roman" w:hAnsi="Times New Roman" w:cs="Times New Roman"/>
            <w:sz w:val="24"/>
            <w:szCs w:val="24"/>
          </w:rPr>
          <w:t>@meria.sbor.ru</w:t>
        </w:r>
      </w:hyperlink>
      <w:r w:rsidRPr="00FE433D">
        <w:rPr>
          <w:sz w:val="24"/>
          <w:szCs w:val="24"/>
        </w:rPr>
        <w:t xml:space="preserve">), а также через электронную приемную на </w:t>
      </w:r>
      <w:r w:rsidRPr="00FE433D">
        <w:rPr>
          <w:rStyle w:val="a3"/>
          <w:rFonts w:ascii="Times New Roman" w:eastAsia="Calibri" w:hAnsi="Times New Roman" w:cs="Times New Roman"/>
          <w:sz w:val="24"/>
          <w:szCs w:val="24"/>
        </w:rPr>
        <w:t>официальном</w:t>
      </w:r>
      <w:proofErr w:type="gramEnd"/>
      <w:r w:rsidRPr="00FE433D">
        <w:rPr>
          <w:rStyle w:val="a3"/>
          <w:rFonts w:ascii="Times New Roman" w:eastAsia="Calibri" w:hAnsi="Times New Roman" w:cs="Times New Roman"/>
          <w:sz w:val="24"/>
          <w:szCs w:val="24"/>
        </w:rPr>
        <w:t xml:space="preserve"> </w:t>
      </w:r>
      <w:proofErr w:type="gramStart"/>
      <w:r w:rsidRPr="00FE433D">
        <w:rPr>
          <w:rStyle w:val="a3"/>
          <w:rFonts w:ascii="Times New Roman" w:eastAsia="Calibri" w:hAnsi="Times New Roman" w:cs="Times New Roman"/>
          <w:sz w:val="24"/>
          <w:szCs w:val="24"/>
        </w:rPr>
        <w:t>сайте</w:t>
      </w:r>
      <w:proofErr w:type="gramEnd"/>
      <w:r w:rsidRPr="00FE433D">
        <w:rPr>
          <w:rStyle w:val="a3"/>
          <w:rFonts w:ascii="Times New Roman" w:eastAsia="Calibri" w:hAnsi="Times New Roman" w:cs="Times New Roman"/>
          <w:sz w:val="24"/>
          <w:szCs w:val="24"/>
        </w:rPr>
        <w:t xml:space="preserve"> </w:t>
      </w:r>
      <w:proofErr w:type="spellStart"/>
      <w:r w:rsidRPr="00FE433D">
        <w:rPr>
          <w:rStyle w:val="a3"/>
          <w:rFonts w:ascii="Times New Roman" w:eastAsia="Calibri" w:hAnsi="Times New Roman" w:cs="Times New Roman"/>
          <w:sz w:val="24"/>
          <w:szCs w:val="24"/>
        </w:rPr>
        <w:t>Сосновоборского</w:t>
      </w:r>
      <w:proofErr w:type="spellEnd"/>
      <w:r w:rsidRPr="00FE433D">
        <w:rPr>
          <w:rStyle w:val="a3"/>
          <w:rFonts w:ascii="Times New Roman" w:eastAsia="Calibri" w:hAnsi="Times New Roman" w:cs="Times New Roman"/>
          <w:sz w:val="24"/>
          <w:szCs w:val="24"/>
        </w:rPr>
        <w:t xml:space="preserve"> городского округа: </w:t>
      </w:r>
      <w:hyperlink r:id="rId10" w:history="1">
        <w:r w:rsidRPr="00FE433D">
          <w:rPr>
            <w:rStyle w:val="a3"/>
            <w:rFonts w:ascii="Times New Roman" w:hAnsi="Times New Roman" w:cs="Times New Roman"/>
            <w:sz w:val="24"/>
            <w:szCs w:val="24"/>
          </w:rPr>
          <w:t>http://sbor.ru/power/euslugi</w:t>
        </w:r>
      </w:hyperlink>
      <w:r w:rsidRPr="00FE433D">
        <w:rPr>
          <w:sz w:val="24"/>
          <w:szCs w:val="24"/>
        </w:rPr>
        <w:t>.</w:t>
      </w:r>
    </w:p>
    <w:p w:rsidR="00FE433D" w:rsidRPr="00FE433D" w:rsidRDefault="00FE433D" w:rsidP="00FE433D">
      <w:pPr>
        <w:widowControl w:val="0"/>
        <w:numPr>
          <w:ilvl w:val="0"/>
          <w:numId w:val="6"/>
        </w:numPr>
        <w:autoSpaceDE w:val="0"/>
        <w:autoSpaceDN w:val="0"/>
        <w:adjustRightInd w:val="0"/>
        <w:ind w:left="0" w:right="43" w:firstLine="567"/>
        <w:jc w:val="both"/>
        <w:rPr>
          <w:sz w:val="24"/>
          <w:szCs w:val="24"/>
        </w:rPr>
      </w:pPr>
      <w:r w:rsidRPr="00FE433D">
        <w:rPr>
          <w:sz w:val="24"/>
          <w:szCs w:val="24"/>
        </w:rPr>
        <w:t xml:space="preserve">Информация о местонахождении, контактных телефонах, графике работы специалистов отдела природопользования и экологической безопасности размещаются на официальном сайте </w:t>
      </w:r>
      <w:proofErr w:type="spellStart"/>
      <w:r w:rsidRPr="00FE433D">
        <w:rPr>
          <w:sz w:val="24"/>
          <w:szCs w:val="24"/>
        </w:rPr>
        <w:t>Сосновоборского</w:t>
      </w:r>
      <w:proofErr w:type="spellEnd"/>
      <w:r w:rsidRPr="00FE433D">
        <w:rPr>
          <w:sz w:val="24"/>
          <w:szCs w:val="24"/>
        </w:rPr>
        <w:t xml:space="preserve"> городского округа – </w:t>
      </w:r>
      <w:hyperlink r:id="rId11" w:history="1">
        <w:r w:rsidRPr="00FE433D">
          <w:rPr>
            <w:rStyle w:val="a3"/>
            <w:rFonts w:ascii="Times New Roman" w:hAnsi="Times New Roman" w:cs="Times New Roman"/>
            <w:sz w:val="24"/>
            <w:szCs w:val="24"/>
          </w:rPr>
          <w:t>www.</w:t>
        </w:r>
        <w:r w:rsidRPr="00FE433D">
          <w:rPr>
            <w:rStyle w:val="a3"/>
            <w:rFonts w:ascii="Times New Roman" w:hAnsi="Times New Roman" w:cs="Times New Roman"/>
            <w:sz w:val="24"/>
            <w:szCs w:val="24"/>
            <w:lang w:val="en-US"/>
          </w:rPr>
          <w:t>sbor</w:t>
        </w:r>
        <w:r w:rsidRPr="00FE433D">
          <w:rPr>
            <w:rStyle w:val="a3"/>
            <w:rFonts w:ascii="Times New Roman" w:hAnsi="Times New Roman" w:cs="Times New Roman"/>
            <w:sz w:val="24"/>
            <w:szCs w:val="24"/>
          </w:rPr>
          <w:t>.</w:t>
        </w:r>
        <w:r w:rsidRPr="00FE433D">
          <w:rPr>
            <w:rStyle w:val="a3"/>
            <w:rFonts w:ascii="Times New Roman" w:hAnsi="Times New Roman" w:cs="Times New Roman"/>
            <w:sz w:val="24"/>
            <w:szCs w:val="24"/>
            <w:lang w:val="en-US"/>
          </w:rPr>
          <w:t>ru</w:t>
        </w:r>
      </w:hyperlink>
      <w:r w:rsidRPr="00FE433D">
        <w:rPr>
          <w:sz w:val="24"/>
          <w:szCs w:val="24"/>
        </w:rPr>
        <w:t xml:space="preserve"> (в разделе «Власть»), на информационных стендах в холле первого этажа здания администрации </w:t>
      </w:r>
      <w:proofErr w:type="spellStart"/>
      <w:r w:rsidRPr="00FE433D">
        <w:rPr>
          <w:sz w:val="24"/>
          <w:szCs w:val="24"/>
        </w:rPr>
        <w:t>Сосновоборского</w:t>
      </w:r>
      <w:proofErr w:type="spellEnd"/>
      <w:r w:rsidRPr="00FE433D">
        <w:rPr>
          <w:sz w:val="24"/>
          <w:szCs w:val="24"/>
        </w:rPr>
        <w:t xml:space="preserve"> городского округа.</w:t>
      </w:r>
    </w:p>
    <w:p w:rsidR="00FE433D" w:rsidRPr="00FE433D" w:rsidRDefault="00FE433D" w:rsidP="00FE433D">
      <w:pPr>
        <w:widowControl w:val="0"/>
        <w:numPr>
          <w:ilvl w:val="0"/>
          <w:numId w:val="6"/>
        </w:numPr>
        <w:autoSpaceDE w:val="0"/>
        <w:autoSpaceDN w:val="0"/>
        <w:adjustRightInd w:val="0"/>
        <w:ind w:left="0" w:right="43" w:firstLine="567"/>
        <w:jc w:val="both"/>
        <w:rPr>
          <w:sz w:val="24"/>
          <w:szCs w:val="24"/>
        </w:rPr>
      </w:pPr>
      <w:r w:rsidRPr="00FE433D">
        <w:rPr>
          <w:sz w:val="24"/>
          <w:szCs w:val="24"/>
        </w:rPr>
        <w:t xml:space="preserve">Планы проверок размещаются на официальном сайте </w:t>
      </w:r>
      <w:proofErr w:type="spellStart"/>
      <w:r w:rsidRPr="00FE433D">
        <w:rPr>
          <w:sz w:val="24"/>
          <w:szCs w:val="24"/>
        </w:rPr>
        <w:t>Сосновоборского</w:t>
      </w:r>
      <w:proofErr w:type="spellEnd"/>
      <w:r w:rsidRPr="00FE433D">
        <w:rPr>
          <w:sz w:val="24"/>
          <w:szCs w:val="24"/>
        </w:rPr>
        <w:t xml:space="preserve"> городского округа – </w:t>
      </w:r>
      <w:hyperlink r:id="rId12" w:history="1">
        <w:r w:rsidRPr="00FE433D">
          <w:rPr>
            <w:rStyle w:val="a3"/>
            <w:rFonts w:ascii="Times New Roman" w:hAnsi="Times New Roman" w:cs="Times New Roman"/>
            <w:sz w:val="24"/>
            <w:szCs w:val="24"/>
          </w:rPr>
          <w:t>www.</w:t>
        </w:r>
        <w:r w:rsidRPr="00FE433D">
          <w:rPr>
            <w:rStyle w:val="a3"/>
            <w:rFonts w:ascii="Times New Roman" w:hAnsi="Times New Roman" w:cs="Times New Roman"/>
            <w:sz w:val="24"/>
            <w:szCs w:val="24"/>
            <w:lang w:val="en-US"/>
          </w:rPr>
          <w:t>sbor</w:t>
        </w:r>
        <w:r w:rsidRPr="00FE433D">
          <w:rPr>
            <w:rStyle w:val="a3"/>
            <w:rFonts w:ascii="Times New Roman" w:hAnsi="Times New Roman" w:cs="Times New Roman"/>
            <w:sz w:val="24"/>
            <w:szCs w:val="24"/>
          </w:rPr>
          <w:t>.</w:t>
        </w:r>
        <w:r w:rsidRPr="00FE433D">
          <w:rPr>
            <w:rStyle w:val="a3"/>
            <w:rFonts w:ascii="Times New Roman" w:hAnsi="Times New Roman" w:cs="Times New Roman"/>
            <w:sz w:val="24"/>
            <w:szCs w:val="24"/>
            <w:lang w:val="en-US"/>
          </w:rPr>
          <w:t>ru</w:t>
        </w:r>
      </w:hyperlink>
      <w:r w:rsidRPr="00FE433D">
        <w:rPr>
          <w:sz w:val="24"/>
          <w:szCs w:val="24"/>
        </w:rPr>
        <w:t xml:space="preserve"> (в разделе «Экология»).</w:t>
      </w:r>
    </w:p>
    <w:p w:rsidR="00FE433D" w:rsidRPr="009246AE" w:rsidRDefault="00FE433D" w:rsidP="00FE433D">
      <w:pPr>
        <w:pStyle w:val="headertext"/>
        <w:numPr>
          <w:ilvl w:val="0"/>
          <w:numId w:val="4"/>
        </w:numPr>
        <w:ind w:left="0" w:right="43" w:firstLine="567"/>
        <w:jc w:val="both"/>
        <w:rPr>
          <w:rFonts w:ascii="Times New Roman" w:hAnsi="Times New Roman" w:cs="Times New Roman"/>
          <w:b w:val="0"/>
          <w:sz w:val="24"/>
          <w:szCs w:val="24"/>
        </w:rPr>
      </w:pPr>
      <w:r w:rsidRPr="009246AE">
        <w:rPr>
          <w:rFonts w:ascii="Times New Roman" w:hAnsi="Times New Roman" w:cs="Times New Roman"/>
          <w:b w:val="0"/>
          <w:sz w:val="24"/>
          <w:szCs w:val="24"/>
        </w:rPr>
        <w:t>Сроки исполнения муниципальной функции:</w:t>
      </w:r>
    </w:p>
    <w:p w:rsidR="00FE433D" w:rsidRPr="009246AE" w:rsidRDefault="00FE433D" w:rsidP="00FE433D">
      <w:pPr>
        <w:pStyle w:val="headertext"/>
        <w:numPr>
          <w:ilvl w:val="0"/>
          <w:numId w:val="7"/>
        </w:numPr>
        <w:ind w:left="0" w:firstLine="567"/>
        <w:jc w:val="both"/>
        <w:rPr>
          <w:rFonts w:ascii="Times New Roman" w:hAnsi="Times New Roman" w:cs="Times New Roman"/>
          <w:b w:val="0"/>
          <w:sz w:val="24"/>
          <w:szCs w:val="24"/>
        </w:rPr>
      </w:pPr>
      <w:r w:rsidRPr="009246AE">
        <w:rPr>
          <w:rFonts w:ascii="Times New Roman" w:hAnsi="Times New Roman" w:cs="Times New Roman"/>
          <w:b w:val="0"/>
          <w:sz w:val="24"/>
          <w:szCs w:val="24"/>
        </w:rPr>
        <w:t xml:space="preserve">Срок исполнения муниципальной функции в отношении юридических лиц не может превышать двадцать рабочих дней. В отношении одного субъекта малого предпринимательства общий срок исполнения муниципальной функции не может превышать пятьдесят часов для малого предприятия и пятнадцать часов для </w:t>
      </w:r>
      <w:proofErr w:type="spellStart"/>
      <w:r w:rsidRPr="009246AE">
        <w:rPr>
          <w:rFonts w:ascii="Times New Roman" w:hAnsi="Times New Roman" w:cs="Times New Roman"/>
          <w:b w:val="0"/>
          <w:sz w:val="24"/>
          <w:szCs w:val="24"/>
        </w:rPr>
        <w:t>микропредприятия</w:t>
      </w:r>
      <w:proofErr w:type="spellEnd"/>
      <w:r w:rsidRPr="009246AE">
        <w:rPr>
          <w:rFonts w:ascii="Times New Roman" w:hAnsi="Times New Roman" w:cs="Times New Roman"/>
          <w:b w:val="0"/>
          <w:sz w:val="24"/>
          <w:szCs w:val="24"/>
        </w:rPr>
        <w:t xml:space="preserve"> в год.</w:t>
      </w:r>
    </w:p>
    <w:p w:rsidR="00FE433D" w:rsidRPr="009246AE" w:rsidRDefault="00FE433D" w:rsidP="00FE433D">
      <w:pPr>
        <w:pStyle w:val="headertext"/>
        <w:numPr>
          <w:ilvl w:val="0"/>
          <w:numId w:val="7"/>
        </w:numPr>
        <w:ind w:left="0" w:firstLine="567"/>
        <w:jc w:val="both"/>
        <w:rPr>
          <w:rFonts w:ascii="Times New Roman" w:hAnsi="Times New Roman" w:cs="Times New Roman"/>
          <w:b w:val="0"/>
          <w:sz w:val="24"/>
          <w:szCs w:val="24"/>
        </w:rPr>
      </w:pPr>
      <w:r w:rsidRPr="009246AE">
        <w:rPr>
          <w:rFonts w:ascii="Times New Roman" w:hAnsi="Times New Roman" w:cs="Times New Roman"/>
          <w:b w:val="0"/>
          <w:sz w:val="24"/>
          <w:szCs w:val="24"/>
        </w:rPr>
        <w:t>Сроки выполнения отдельных административных процедур, необходимых для исполнения муниципальной функции, нормируются в соответствии со статьями 9,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w:t>
      </w:r>
      <w:r>
        <w:rPr>
          <w:rFonts w:ascii="Times New Roman" w:hAnsi="Times New Roman" w:cs="Times New Roman"/>
          <w:b w:val="0"/>
          <w:sz w:val="24"/>
          <w:szCs w:val="24"/>
        </w:rPr>
        <w:t xml:space="preserve"> </w:t>
      </w:r>
      <w:r w:rsidRPr="009246AE">
        <w:rPr>
          <w:rFonts w:ascii="Times New Roman" w:hAnsi="Times New Roman" w:cs="Times New Roman"/>
          <w:b w:val="0"/>
          <w:sz w:val="24"/>
          <w:szCs w:val="24"/>
        </w:rPr>
        <w:t>294-ФЗ и могут добавляться к общему сроку исполнения муниципальной функции.</w:t>
      </w:r>
    </w:p>
    <w:p w:rsidR="00FE433D" w:rsidRPr="009246AE" w:rsidRDefault="00FE433D" w:rsidP="00FE433D">
      <w:pPr>
        <w:widowControl w:val="0"/>
        <w:numPr>
          <w:ilvl w:val="0"/>
          <w:numId w:val="7"/>
        </w:numPr>
        <w:autoSpaceDE w:val="0"/>
        <w:autoSpaceDN w:val="0"/>
        <w:adjustRightInd w:val="0"/>
        <w:ind w:left="0" w:firstLine="567"/>
        <w:jc w:val="both"/>
        <w:outlineLvl w:val="1"/>
        <w:rPr>
          <w:sz w:val="24"/>
          <w:szCs w:val="24"/>
        </w:rPr>
      </w:pPr>
      <w:r w:rsidRPr="009246AE">
        <w:rPr>
          <w:sz w:val="24"/>
          <w:szCs w:val="24"/>
        </w:rPr>
        <w:t>Законом от 26.12.2008 № 294-ФЗ предусмотрено ограничение при проведении плановой и внеплановой выездной проверки, в соответствии с которым должностные лица не вправе проводить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E433D" w:rsidRPr="009246AE" w:rsidRDefault="00FE433D" w:rsidP="00FE433D">
      <w:pPr>
        <w:widowControl w:val="0"/>
        <w:numPr>
          <w:ilvl w:val="0"/>
          <w:numId w:val="7"/>
        </w:numPr>
        <w:autoSpaceDE w:val="0"/>
        <w:autoSpaceDN w:val="0"/>
        <w:adjustRightInd w:val="0"/>
        <w:ind w:left="0" w:firstLine="567"/>
        <w:jc w:val="both"/>
        <w:outlineLvl w:val="1"/>
        <w:rPr>
          <w:sz w:val="24"/>
          <w:szCs w:val="24"/>
        </w:rPr>
      </w:pPr>
      <w:r w:rsidRPr="009246AE">
        <w:rPr>
          <w:sz w:val="24"/>
          <w:szCs w:val="24"/>
        </w:rPr>
        <w:t>Плановые проверки проводятся не чаще чем один раз в три года.</w:t>
      </w:r>
    </w:p>
    <w:p w:rsidR="00FE433D" w:rsidRPr="009246AE" w:rsidRDefault="00FE433D" w:rsidP="00FE433D">
      <w:pPr>
        <w:widowControl w:val="0"/>
        <w:numPr>
          <w:ilvl w:val="0"/>
          <w:numId w:val="7"/>
        </w:numPr>
        <w:autoSpaceDE w:val="0"/>
        <w:autoSpaceDN w:val="0"/>
        <w:adjustRightInd w:val="0"/>
        <w:ind w:left="0" w:firstLine="567"/>
        <w:jc w:val="both"/>
        <w:outlineLvl w:val="1"/>
        <w:rPr>
          <w:sz w:val="24"/>
          <w:szCs w:val="24"/>
        </w:rPr>
      </w:pPr>
      <w:r w:rsidRPr="009246AE">
        <w:rPr>
          <w:sz w:val="24"/>
          <w:szCs w:val="24"/>
        </w:rPr>
        <w:t xml:space="preserve">Внеплановые проверки проводятся при наличии оснований, указанных в пункте 1.3 раздела </w:t>
      </w:r>
      <w:r w:rsidRPr="009246AE">
        <w:rPr>
          <w:sz w:val="24"/>
          <w:szCs w:val="24"/>
          <w:lang w:val="en-US"/>
        </w:rPr>
        <w:t>III</w:t>
      </w:r>
      <w:r w:rsidRPr="009246AE">
        <w:rPr>
          <w:sz w:val="24"/>
          <w:szCs w:val="24"/>
        </w:rPr>
        <w:t xml:space="preserve"> настоящего административного регламента.</w:t>
      </w:r>
    </w:p>
    <w:p w:rsidR="00FE433D" w:rsidRPr="009246AE" w:rsidRDefault="00FE433D" w:rsidP="00FE433D">
      <w:pPr>
        <w:widowControl w:val="0"/>
        <w:numPr>
          <w:ilvl w:val="0"/>
          <w:numId w:val="4"/>
        </w:numPr>
        <w:autoSpaceDE w:val="0"/>
        <w:autoSpaceDN w:val="0"/>
        <w:adjustRightInd w:val="0"/>
        <w:ind w:left="0" w:firstLine="567"/>
        <w:jc w:val="both"/>
        <w:outlineLvl w:val="1"/>
        <w:rPr>
          <w:sz w:val="24"/>
          <w:szCs w:val="24"/>
        </w:rPr>
      </w:pPr>
      <w:r w:rsidRPr="009246AE">
        <w:rPr>
          <w:sz w:val="24"/>
          <w:szCs w:val="24"/>
        </w:rPr>
        <w:t>Перечень оснований для приостановления либо прекращения исполнения муниципальной функции:</w:t>
      </w:r>
    </w:p>
    <w:p w:rsidR="00FE433D" w:rsidRPr="009246AE" w:rsidRDefault="00FE433D" w:rsidP="00FE433D">
      <w:pPr>
        <w:widowControl w:val="0"/>
        <w:autoSpaceDE w:val="0"/>
        <w:autoSpaceDN w:val="0"/>
        <w:adjustRightInd w:val="0"/>
        <w:ind w:left="567"/>
        <w:jc w:val="both"/>
        <w:outlineLvl w:val="1"/>
        <w:rPr>
          <w:sz w:val="24"/>
          <w:szCs w:val="24"/>
        </w:rPr>
      </w:pPr>
      <w:r w:rsidRPr="009246AE">
        <w:rPr>
          <w:sz w:val="24"/>
          <w:szCs w:val="24"/>
        </w:rPr>
        <w:lastRenderedPageBreak/>
        <w:t>Перечень оснований для приостановления исполнения муниципальной функции:</w:t>
      </w:r>
    </w:p>
    <w:p w:rsidR="00FE433D" w:rsidRPr="009246AE" w:rsidRDefault="00FE433D" w:rsidP="00FE433D">
      <w:pPr>
        <w:widowControl w:val="0"/>
        <w:numPr>
          <w:ilvl w:val="0"/>
          <w:numId w:val="9"/>
        </w:numPr>
        <w:autoSpaceDE w:val="0"/>
        <w:autoSpaceDN w:val="0"/>
        <w:adjustRightInd w:val="0"/>
        <w:ind w:left="0" w:firstLine="567"/>
        <w:jc w:val="both"/>
        <w:outlineLvl w:val="1"/>
        <w:rPr>
          <w:sz w:val="24"/>
          <w:szCs w:val="24"/>
        </w:rPr>
      </w:pPr>
      <w:r w:rsidRPr="009246AE">
        <w:rPr>
          <w:sz w:val="24"/>
          <w:szCs w:val="24"/>
        </w:rPr>
        <w:t>отсутствие при проведении выездных проверок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E433D" w:rsidRPr="009246AE" w:rsidRDefault="00FE433D" w:rsidP="00FE433D">
      <w:pPr>
        <w:widowControl w:val="0"/>
        <w:numPr>
          <w:ilvl w:val="0"/>
          <w:numId w:val="9"/>
        </w:numPr>
        <w:autoSpaceDE w:val="0"/>
        <w:autoSpaceDN w:val="0"/>
        <w:adjustRightInd w:val="0"/>
        <w:ind w:left="0" w:firstLine="567"/>
        <w:jc w:val="both"/>
        <w:outlineLvl w:val="1"/>
        <w:rPr>
          <w:sz w:val="24"/>
          <w:szCs w:val="24"/>
        </w:rPr>
      </w:pPr>
      <w:r w:rsidRPr="00EF4E55">
        <w:rPr>
          <w:rFonts w:eastAsia="Calibri"/>
          <w:sz w:val="24"/>
          <w:szCs w:val="24"/>
          <w:lang w:eastAsia="en-US"/>
        </w:rPr>
        <w:t xml:space="preserve">в случае необходимости, при проведении проверки в отношении одного субъекта </w:t>
      </w:r>
      <w:hyperlink r:id="rId13" w:history="1">
        <w:r w:rsidRPr="00EF4E55">
          <w:rPr>
            <w:rFonts w:eastAsia="Calibri"/>
            <w:sz w:val="24"/>
            <w:szCs w:val="24"/>
            <w:lang w:eastAsia="en-US"/>
          </w:rPr>
          <w:t>малого предпринимательства</w:t>
        </w:r>
      </w:hyperlink>
      <w:r w:rsidRPr="00EF4E55">
        <w:rPr>
          <w:rFonts w:eastAsia="Calibri"/>
          <w:sz w:val="24"/>
          <w:szCs w:val="24"/>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433D" w:rsidRPr="009246AE" w:rsidRDefault="00FE433D" w:rsidP="00FE433D">
      <w:pPr>
        <w:autoSpaceDE w:val="0"/>
        <w:autoSpaceDN w:val="0"/>
        <w:adjustRightInd w:val="0"/>
        <w:jc w:val="both"/>
        <w:rPr>
          <w:sz w:val="24"/>
          <w:szCs w:val="24"/>
        </w:rPr>
      </w:pPr>
      <w:r w:rsidRPr="00EF4E55">
        <w:rPr>
          <w:rFonts w:eastAsia="Calibri"/>
          <w:sz w:val="24"/>
          <w:szCs w:val="24"/>
          <w:lang w:eastAsia="en-US"/>
        </w:rPr>
        <w:t xml:space="preserve">      </w:t>
      </w:r>
      <w:r w:rsidRPr="009246AE">
        <w:rPr>
          <w:sz w:val="24"/>
          <w:szCs w:val="24"/>
        </w:rPr>
        <w:t xml:space="preserve">    Перечень оснований для прекращения исполнения муниципальной функции:</w:t>
      </w:r>
    </w:p>
    <w:p w:rsidR="00FE433D" w:rsidRPr="009246AE" w:rsidRDefault="00FE433D" w:rsidP="00FE433D">
      <w:pPr>
        <w:widowControl w:val="0"/>
        <w:numPr>
          <w:ilvl w:val="0"/>
          <w:numId w:val="8"/>
        </w:numPr>
        <w:autoSpaceDE w:val="0"/>
        <w:autoSpaceDN w:val="0"/>
        <w:adjustRightInd w:val="0"/>
        <w:ind w:left="0" w:firstLine="567"/>
        <w:jc w:val="both"/>
        <w:outlineLvl w:val="1"/>
        <w:rPr>
          <w:sz w:val="24"/>
          <w:szCs w:val="24"/>
        </w:rPr>
      </w:pPr>
      <w:r w:rsidRPr="009246AE">
        <w:rPr>
          <w:sz w:val="24"/>
          <w:szCs w:val="24"/>
        </w:rPr>
        <w:t>прекращение деятельности юридического лица или индивидуального предпринимателя;</w:t>
      </w:r>
    </w:p>
    <w:p w:rsidR="00FE433D" w:rsidRPr="009246AE" w:rsidRDefault="00FE433D" w:rsidP="00FE433D">
      <w:pPr>
        <w:widowControl w:val="0"/>
        <w:numPr>
          <w:ilvl w:val="0"/>
          <w:numId w:val="8"/>
        </w:numPr>
        <w:autoSpaceDE w:val="0"/>
        <w:autoSpaceDN w:val="0"/>
        <w:adjustRightInd w:val="0"/>
        <w:ind w:left="0" w:firstLine="567"/>
        <w:jc w:val="both"/>
        <w:outlineLvl w:val="1"/>
        <w:rPr>
          <w:sz w:val="24"/>
          <w:szCs w:val="24"/>
        </w:rPr>
      </w:pPr>
      <w:r w:rsidRPr="009246AE">
        <w:rPr>
          <w:sz w:val="24"/>
          <w:szCs w:val="24"/>
        </w:rPr>
        <w:t>отказ органа прокуратуры в согласовании проведения внеплановой проверки.</w:t>
      </w:r>
    </w:p>
    <w:p w:rsidR="00FE433D" w:rsidRPr="009246AE" w:rsidRDefault="00FE433D" w:rsidP="00FE433D">
      <w:pPr>
        <w:widowControl w:val="0"/>
        <w:numPr>
          <w:ilvl w:val="0"/>
          <w:numId w:val="4"/>
        </w:numPr>
        <w:autoSpaceDE w:val="0"/>
        <w:autoSpaceDN w:val="0"/>
        <w:adjustRightInd w:val="0"/>
        <w:ind w:left="0" w:firstLine="567"/>
        <w:jc w:val="both"/>
        <w:outlineLvl w:val="1"/>
        <w:rPr>
          <w:sz w:val="24"/>
          <w:szCs w:val="24"/>
        </w:rPr>
      </w:pPr>
      <w:r w:rsidRPr="009246AE">
        <w:rPr>
          <w:sz w:val="24"/>
          <w:szCs w:val="24"/>
        </w:rPr>
        <w:t>Требование к местам исполнения муниципальной функции.</w:t>
      </w:r>
    </w:p>
    <w:p w:rsidR="00FE433D" w:rsidRPr="00221B61" w:rsidRDefault="00FE433D" w:rsidP="00FE433D">
      <w:pPr>
        <w:ind w:firstLine="567"/>
        <w:jc w:val="both"/>
        <w:outlineLvl w:val="1"/>
        <w:rPr>
          <w:sz w:val="24"/>
          <w:szCs w:val="24"/>
        </w:rPr>
      </w:pPr>
      <w:r w:rsidRPr="009246AE">
        <w:rPr>
          <w:sz w:val="24"/>
          <w:szCs w:val="24"/>
        </w:rPr>
        <w:t xml:space="preserve">Муниципальная функция при выездной проверке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Муниципальная функция при документарной проверке (как плановой, так и внеплановой) исполняется по месту нахождения отдела природопользования и экологической безопасности: </w:t>
      </w:r>
      <w:proofErr w:type="gramStart"/>
      <w:r w:rsidRPr="009246AE">
        <w:rPr>
          <w:sz w:val="24"/>
          <w:szCs w:val="24"/>
        </w:rPr>
        <w:t>Ленинградская</w:t>
      </w:r>
      <w:proofErr w:type="gramEnd"/>
      <w:r w:rsidRPr="009246AE">
        <w:rPr>
          <w:sz w:val="24"/>
          <w:szCs w:val="24"/>
        </w:rPr>
        <w:t xml:space="preserve"> обл., г. Сосновый Бор, ул. Ленинградская, д. 46, кабинет № 345</w:t>
      </w:r>
      <w:r w:rsidRPr="00221B61">
        <w:rPr>
          <w:sz w:val="24"/>
          <w:szCs w:val="24"/>
        </w:rPr>
        <w:t>.</w:t>
      </w:r>
    </w:p>
    <w:p w:rsidR="00FE433D" w:rsidRPr="00221B61" w:rsidRDefault="00FE433D" w:rsidP="00FE433D">
      <w:pPr>
        <w:pStyle w:val="headertext"/>
        <w:ind w:firstLine="567"/>
        <w:jc w:val="both"/>
        <w:rPr>
          <w:rFonts w:ascii="Times New Roman" w:hAnsi="Times New Roman" w:cs="Times New Roman"/>
          <w:b w:val="0"/>
          <w:sz w:val="24"/>
          <w:szCs w:val="24"/>
        </w:rPr>
      </w:pPr>
    </w:p>
    <w:p w:rsidR="00FE433D" w:rsidRPr="00221B61" w:rsidRDefault="00FE433D" w:rsidP="00FE433D">
      <w:pPr>
        <w:pStyle w:val="headertext"/>
        <w:numPr>
          <w:ilvl w:val="0"/>
          <w:numId w:val="2"/>
        </w:numPr>
        <w:ind w:left="0" w:firstLine="567"/>
        <w:jc w:val="center"/>
        <w:rPr>
          <w:rFonts w:ascii="Times New Roman" w:hAnsi="Times New Roman" w:cs="Times New Roman"/>
          <w:sz w:val="24"/>
          <w:szCs w:val="24"/>
        </w:rPr>
      </w:pPr>
      <w:r w:rsidRPr="00221B61">
        <w:rPr>
          <w:rFonts w:ascii="Times New Roman" w:hAnsi="Times New Roman" w:cs="Times New Roman"/>
          <w:sz w:val="24"/>
          <w:szCs w:val="24"/>
        </w:rPr>
        <w:t>Административные процедуры.</w:t>
      </w:r>
    </w:p>
    <w:p w:rsidR="00FE433D" w:rsidRPr="00221B61" w:rsidRDefault="00FE433D" w:rsidP="00FE433D">
      <w:pPr>
        <w:pStyle w:val="headertext"/>
        <w:numPr>
          <w:ilvl w:val="0"/>
          <w:numId w:val="11"/>
        </w:numPr>
        <w:ind w:left="0" w:firstLine="567"/>
        <w:jc w:val="both"/>
        <w:rPr>
          <w:rFonts w:ascii="Times New Roman" w:hAnsi="Times New Roman" w:cs="Times New Roman"/>
          <w:b w:val="0"/>
          <w:sz w:val="24"/>
          <w:szCs w:val="24"/>
        </w:rPr>
      </w:pPr>
      <w:r w:rsidRPr="00221B61">
        <w:rPr>
          <w:rFonts w:ascii="Times New Roman" w:hAnsi="Times New Roman" w:cs="Times New Roman"/>
          <w:b w:val="0"/>
          <w:sz w:val="24"/>
          <w:szCs w:val="24"/>
        </w:rPr>
        <w:t>Все административные процедуры в рамках исполнения муниципальной функции выполняются в соответствии со статьями 9 - 16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w:t>
      </w:r>
      <w:r>
        <w:rPr>
          <w:rFonts w:ascii="Times New Roman" w:hAnsi="Times New Roman" w:cs="Times New Roman"/>
          <w:b w:val="0"/>
          <w:sz w:val="24"/>
          <w:szCs w:val="24"/>
        </w:rPr>
        <w:t>:</w:t>
      </w:r>
      <w:r w:rsidRPr="00221B61">
        <w:rPr>
          <w:rFonts w:ascii="Times New Roman" w:hAnsi="Times New Roman" w:cs="Times New Roman"/>
          <w:b w:val="0"/>
          <w:sz w:val="24"/>
          <w:szCs w:val="24"/>
        </w:rPr>
        <w:t xml:space="preserve"> </w:t>
      </w:r>
    </w:p>
    <w:p w:rsidR="00FE433D" w:rsidRPr="0022337B" w:rsidRDefault="00FE433D" w:rsidP="00FE433D">
      <w:pPr>
        <w:pStyle w:val="headertext"/>
        <w:numPr>
          <w:ilvl w:val="1"/>
          <w:numId w:val="13"/>
        </w:numPr>
        <w:ind w:left="0" w:firstLine="567"/>
        <w:jc w:val="both"/>
        <w:rPr>
          <w:rFonts w:ascii="Times New Roman" w:hAnsi="Times New Roman" w:cs="Times New Roman"/>
          <w:sz w:val="24"/>
          <w:szCs w:val="24"/>
        </w:rPr>
      </w:pPr>
      <w:r w:rsidRPr="0022337B">
        <w:rPr>
          <w:rFonts w:ascii="Times New Roman" w:hAnsi="Times New Roman" w:cs="Times New Roman"/>
          <w:sz w:val="24"/>
          <w:szCs w:val="24"/>
        </w:rPr>
        <w:t>Планирование контрольных мероприятий, осуществляемых в целях обеспечения исполнения муниципальной функции:</w:t>
      </w:r>
    </w:p>
    <w:p w:rsidR="00FE433D" w:rsidRDefault="00FE433D" w:rsidP="00FE433D">
      <w:pPr>
        <w:widowControl w:val="0"/>
        <w:numPr>
          <w:ilvl w:val="0"/>
          <w:numId w:val="19"/>
        </w:numPr>
        <w:autoSpaceDE w:val="0"/>
        <w:autoSpaceDN w:val="0"/>
        <w:adjustRightInd w:val="0"/>
        <w:ind w:left="0" w:firstLine="567"/>
        <w:jc w:val="both"/>
        <w:outlineLvl w:val="1"/>
        <w:rPr>
          <w:sz w:val="24"/>
          <w:szCs w:val="24"/>
        </w:rPr>
      </w:pPr>
      <w:r w:rsidRPr="00221B61">
        <w:rPr>
          <w:sz w:val="24"/>
          <w:szCs w:val="24"/>
        </w:rPr>
        <w:t>Подготовка до 01 сентября текущего года</w:t>
      </w:r>
      <w:r>
        <w:rPr>
          <w:sz w:val="24"/>
          <w:szCs w:val="24"/>
        </w:rPr>
        <w:t xml:space="preserve"> проекта</w:t>
      </w:r>
      <w:r w:rsidRPr="00221B61">
        <w:rPr>
          <w:sz w:val="24"/>
          <w:szCs w:val="24"/>
        </w:rPr>
        <w:t xml:space="preserve"> плана проверок на следующий год</w:t>
      </w:r>
      <w:r>
        <w:rPr>
          <w:sz w:val="24"/>
          <w:szCs w:val="24"/>
        </w:rPr>
        <w:t xml:space="preserve"> и</w:t>
      </w:r>
      <w:r w:rsidRPr="00221B61">
        <w:rPr>
          <w:sz w:val="24"/>
          <w:szCs w:val="24"/>
        </w:rPr>
        <w:t xml:space="preserve"> согласование его с органами прокуратуры</w:t>
      </w:r>
      <w:r>
        <w:rPr>
          <w:sz w:val="24"/>
          <w:szCs w:val="24"/>
        </w:rPr>
        <w:t>.</w:t>
      </w:r>
    </w:p>
    <w:p w:rsidR="00FE433D" w:rsidRPr="00221B61" w:rsidRDefault="00FE433D" w:rsidP="00FE433D">
      <w:pPr>
        <w:widowControl w:val="0"/>
        <w:numPr>
          <w:ilvl w:val="0"/>
          <w:numId w:val="19"/>
        </w:numPr>
        <w:autoSpaceDE w:val="0"/>
        <w:autoSpaceDN w:val="0"/>
        <w:adjustRightInd w:val="0"/>
        <w:ind w:left="0" w:firstLine="567"/>
        <w:jc w:val="both"/>
        <w:outlineLvl w:val="1"/>
        <w:rPr>
          <w:sz w:val="24"/>
          <w:szCs w:val="24"/>
        </w:rPr>
      </w:pPr>
      <w:r>
        <w:rPr>
          <w:sz w:val="24"/>
          <w:szCs w:val="24"/>
        </w:rPr>
        <w:t>У</w:t>
      </w:r>
      <w:r w:rsidRPr="00221B61">
        <w:rPr>
          <w:sz w:val="24"/>
          <w:szCs w:val="24"/>
        </w:rPr>
        <w:t>тверждение</w:t>
      </w:r>
      <w:r>
        <w:rPr>
          <w:sz w:val="24"/>
          <w:szCs w:val="24"/>
        </w:rPr>
        <w:t xml:space="preserve"> главой администрации </w:t>
      </w:r>
      <w:proofErr w:type="spellStart"/>
      <w:r>
        <w:rPr>
          <w:sz w:val="24"/>
          <w:szCs w:val="24"/>
        </w:rPr>
        <w:t>Сосновоборского</w:t>
      </w:r>
      <w:proofErr w:type="spellEnd"/>
      <w:r>
        <w:rPr>
          <w:sz w:val="24"/>
          <w:szCs w:val="24"/>
        </w:rPr>
        <w:t xml:space="preserve"> городского округа</w:t>
      </w:r>
      <w:r w:rsidRPr="00221B61">
        <w:rPr>
          <w:sz w:val="24"/>
          <w:szCs w:val="24"/>
        </w:rPr>
        <w:t xml:space="preserve"> согласованного плана проверок на следующий год в срок до 01 ноября текущего года.</w:t>
      </w:r>
    </w:p>
    <w:p w:rsidR="00FE433D" w:rsidRPr="007F5967" w:rsidRDefault="00FE433D" w:rsidP="00FE433D">
      <w:pPr>
        <w:pStyle w:val="headertext"/>
        <w:ind w:firstLine="567"/>
        <w:jc w:val="both"/>
        <w:rPr>
          <w:rFonts w:ascii="Times New Roman" w:hAnsi="Times New Roman" w:cs="Times New Roman"/>
          <w:b w:val="0"/>
          <w:sz w:val="24"/>
          <w:szCs w:val="24"/>
        </w:rPr>
      </w:pPr>
    </w:p>
    <w:p w:rsidR="00573F7D" w:rsidRPr="009246AE" w:rsidRDefault="00573F7D" w:rsidP="00573F7D">
      <w:pPr>
        <w:pStyle w:val="headertext"/>
        <w:ind w:left="360"/>
        <w:jc w:val="both"/>
        <w:rPr>
          <w:rFonts w:ascii="Times New Roman" w:hAnsi="Times New Roman" w:cs="Times New Roman"/>
          <w:sz w:val="24"/>
          <w:szCs w:val="24"/>
        </w:rPr>
      </w:pPr>
      <w:r>
        <w:rPr>
          <w:rFonts w:ascii="Times New Roman" w:hAnsi="Times New Roman" w:cs="Times New Roman"/>
          <w:sz w:val="24"/>
          <w:szCs w:val="24"/>
        </w:rPr>
        <w:t xml:space="preserve">1.2. </w:t>
      </w:r>
      <w:r w:rsidRPr="009246AE">
        <w:rPr>
          <w:rFonts w:ascii="Times New Roman" w:hAnsi="Times New Roman" w:cs="Times New Roman"/>
          <w:sz w:val="24"/>
          <w:szCs w:val="24"/>
        </w:rPr>
        <w:t>Организация и проведение плановых проверок:</w:t>
      </w:r>
    </w:p>
    <w:p w:rsidR="00573F7D" w:rsidRPr="009246AE" w:rsidRDefault="00573F7D" w:rsidP="00573F7D">
      <w:pPr>
        <w:pStyle w:val="headertext"/>
        <w:numPr>
          <w:ilvl w:val="0"/>
          <w:numId w:val="19"/>
        </w:numPr>
        <w:ind w:left="0" w:firstLine="567"/>
        <w:jc w:val="both"/>
        <w:rPr>
          <w:rFonts w:ascii="Times New Roman" w:hAnsi="Times New Roman" w:cs="Times New Roman"/>
          <w:b w:val="0"/>
          <w:sz w:val="24"/>
          <w:szCs w:val="24"/>
        </w:rPr>
      </w:pPr>
      <w:r w:rsidRPr="009246AE">
        <w:rPr>
          <w:rFonts w:ascii="Times New Roman" w:hAnsi="Times New Roman" w:cs="Times New Roman"/>
          <w:b w:val="0"/>
          <w:sz w:val="24"/>
          <w:szCs w:val="24"/>
        </w:rPr>
        <w:t xml:space="preserve">Плановые проверки проводятся в форме документарной проверки и (или) выездной проверки в порядке, установленном соответственно </w:t>
      </w:r>
      <w:hyperlink r:id="rId14" w:history="1">
        <w:r w:rsidRPr="009246AE">
          <w:rPr>
            <w:rFonts w:ascii="Times New Roman" w:hAnsi="Times New Roman" w:cs="Times New Roman"/>
            <w:b w:val="0"/>
            <w:sz w:val="24"/>
            <w:szCs w:val="24"/>
          </w:rPr>
          <w:t>статьями 11</w:t>
        </w:r>
      </w:hyperlink>
      <w:r w:rsidRPr="009246AE">
        <w:rPr>
          <w:rFonts w:ascii="Times New Roman" w:hAnsi="Times New Roman" w:cs="Times New Roman"/>
          <w:b w:val="0"/>
          <w:sz w:val="24"/>
          <w:szCs w:val="24"/>
        </w:rPr>
        <w:t xml:space="preserve"> и </w:t>
      </w:r>
      <w:hyperlink r:id="rId15" w:history="1">
        <w:r w:rsidRPr="009246AE">
          <w:rPr>
            <w:rFonts w:ascii="Times New Roman" w:hAnsi="Times New Roman" w:cs="Times New Roman"/>
            <w:b w:val="0"/>
            <w:sz w:val="24"/>
            <w:szCs w:val="24"/>
          </w:rPr>
          <w:t>12</w:t>
        </w:r>
      </w:hyperlink>
      <w:r w:rsidRPr="009246AE">
        <w:rPr>
          <w:rFonts w:ascii="Times New Roman" w:hAnsi="Times New Roman" w:cs="Times New Roman"/>
          <w:b w:val="0"/>
          <w:sz w:val="24"/>
          <w:szCs w:val="24"/>
        </w:rPr>
        <w:t xml:space="preserve"> Федерального закона №</w:t>
      </w:r>
      <w:r>
        <w:rPr>
          <w:rFonts w:ascii="Times New Roman" w:hAnsi="Times New Roman" w:cs="Times New Roman"/>
          <w:b w:val="0"/>
          <w:sz w:val="24"/>
          <w:szCs w:val="24"/>
        </w:rPr>
        <w:t xml:space="preserve"> </w:t>
      </w:r>
      <w:r w:rsidRPr="009246AE">
        <w:rPr>
          <w:rFonts w:ascii="Times New Roman" w:hAnsi="Times New Roman" w:cs="Times New Roman"/>
          <w:b w:val="0"/>
          <w:sz w:val="24"/>
          <w:szCs w:val="24"/>
        </w:rPr>
        <w:t>294-ФЗ от 26.12.2008. Плановая документарная проверка проводится по месту нахождения отдела природопользования и экологической безопасности.</w:t>
      </w:r>
    </w:p>
    <w:p w:rsidR="00573F7D" w:rsidRPr="009246AE" w:rsidRDefault="00573F7D" w:rsidP="00573F7D">
      <w:pPr>
        <w:pStyle w:val="headertext"/>
        <w:ind w:firstLine="567"/>
        <w:jc w:val="both"/>
        <w:rPr>
          <w:rFonts w:ascii="Times New Roman" w:hAnsi="Times New Roman" w:cs="Times New Roman"/>
          <w:b w:val="0"/>
          <w:sz w:val="24"/>
          <w:szCs w:val="24"/>
        </w:rPr>
      </w:pPr>
      <w:r w:rsidRPr="009246AE">
        <w:rPr>
          <w:rFonts w:ascii="Times New Roman" w:hAnsi="Times New Roman" w:cs="Times New Roman"/>
          <w:b w:val="0"/>
          <w:sz w:val="24"/>
          <w:szCs w:val="24"/>
        </w:rPr>
        <w:t>Плановые проверки включают следующие административные процедуры:</w:t>
      </w:r>
    </w:p>
    <w:p w:rsidR="00573F7D" w:rsidRPr="00EF4E55" w:rsidRDefault="00573F7D" w:rsidP="00573F7D">
      <w:pPr>
        <w:autoSpaceDE w:val="0"/>
        <w:autoSpaceDN w:val="0"/>
        <w:adjustRightInd w:val="0"/>
        <w:ind w:firstLine="540"/>
        <w:jc w:val="both"/>
        <w:rPr>
          <w:rFonts w:eastAsia="Calibri"/>
          <w:sz w:val="24"/>
          <w:szCs w:val="24"/>
          <w:lang w:eastAsia="en-US"/>
        </w:rPr>
      </w:pPr>
      <w:proofErr w:type="gramStart"/>
      <w:r w:rsidRPr="009246AE">
        <w:rPr>
          <w:sz w:val="24"/>
          <w:szCs w:val="24"/>
        </w:rPr>
        <w:t xml:space="preserve">Подготовка и направление </w:t>
      </w:r>
      <w:r w:rsidRPr="009246AE">
        <w:rPr>
          <w:b/>
          <w:sz w:val="24"/>
          <w:szCs w:val="24"/>
        </w:rPr>
        <w:t>копии распоряжения</w:t>
      </w:r>
      <w:r w:rsidRPr="009246AE">
        <w:rPr>
          <w:sz w:val="24"/>
          <w:szCs w:val="24"/>
        </w:rPr>
        <w:t xml:space="preserve"> руководителя, заместителя руководителя органа муниципального контроля о начале проведения плановой проверки (</w:t>
      </w:r>
      <w:r w:rsidRPr="009246AE">
        <w:rPr>
          <w:b/>
          <w:sz w:val="24"/>
          <w:szCs w:val="24"/>
        </w:rPr>
        <w:t>Приложение № 2</w:t>
      </w:r>
      <w:r w:rsidRPr="009246AE">
        <w:rPr>
          <w:sz w:val="24"/>
          <w:szCs w:val="24"/>
        </w:rPr>
        <w:t xml:space="preserve"> к настоящему административному регламенту) </w:t>
      </w:r>
      <w:r w:rsidRPr="00EF4E55">
        <w:rPr>
          <w:rFonts w:eastAsia="Calibri"/>
          <w:sz w:val="24"/>
          <w:szCs w:val="24"/>
          <w:lang w:eastAsia="en-US"/>
        </w:rPr>
        <w:t xml:space="preserve">не позднее, чем за три рабочих дня до начала </w:t>
      </w:r>
      <w:r w:rsidRPr="009246AE">
        <w:rPr>
          <w:sz w:val="24"/>
          <w:szCs w:val="24"/>
        </w:rPr>
        <w:t xml:space="preserve">проведения плановой проверки, </w:t>
      </w:r>
      <w:r w:rsidRPr="00EF4E55">
        <w:rPr>
          <w:rFonts w:eastAsia="Calibri"/>
          <w:sz w:val="24"/>
          <w:szCs w:val="24"/>
          <w:lang w:eastAsia="en-US"/>
        </w:rPr>
        <w:t>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EF4E55">
        <w:rPr>
          <w:rFonts w:eastAsia="Calibri"/>
          <w:sz w:val="24"/>
          <w:szCs w:val="24"/>
          <w:lang w:eastAsia="en-US"/>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EF4E55">
        <w:rPr>
          <w:rFonts w:eastAsia="Calibri"/>
          <w:sz w:val="24"/>
          <w:szCs w:val="24"/>
          <w:lang w:eastAsia="en-US"/>
        </w:rPr>
        <w:lastRenderedPageBreak/>
        <w:t>предпринимателем в орган государственного контроля (надзора), орган муниципального контроля, или иным доступным способом.</w:t>
      </w:r>
    </w:p>
    <w:p w:rsidR="00573F7D" w:rsidRPr="009246AE" w:rsidRDefault="00573F7D" w:rsidP="00573F7D">
      <w:pPr>
        <w:widowControl w:val="0"/>
        <w:numPr>
          <w:ilvl w:val="0"/>
          <w:numId w:val="10"/>
        </w:numPr>
        <w:autoSpaceDE w:val="0"/>
        <w:autoSpaceDN w:val="0"/>
        <w:adjustRightInd w:val="0"/>
        <w:ind w:left="0" w:firstLine="567"/>
        <w:jc w:val="both"/>
        <w:outlineLvl w:val="1"/>
        <w:rPr>
          <w:sz w:val="24"/>
          <w:szCs w:val="24"/>
        </w:rPr>
      </w:pPr>
      <w:r w:rsidRPr="009246AE">
        <w:rPr>
          <w:sz w:val="24"/>
          <w:szCs w:val="24"/>
        </w:rPr>
        <w:t xml:space="preserve">В случае проведения плановой проверки членов </w:t>
      </w:r>
      <w:proofErr w:type="spellStart"/>
      <w:r w:rsidRPr="009246AE">
        <w:rPr>
          <w:sz w:val="24"/>
          <w:szCs w:val="24"/>
        </w:rPr>
        <w:t>саморегулируемой</w:t>
      </w:r>
      <w:proofErr w:type="spellEnd"/>
      <w:r w:rsidRPr="009246AE">
        <w:rPr>
          <w:sz w:val="24"/>
          <w:szCs w:val="24"/>
        </w:rPr>
        <w:t xml:space="preserve"> организации орган муниципального контроля обязан уведомить </w:t>
      </w:r>
      <w:proofErr w:type="spellStart"/>
      <w:r w:rsidRPr="009246AE">
        <w:rPr>
          <w:sz w:val="24"/>
          <w:szCs w:val="24"/>
        </w:rPr>
        <w:t>саморегулируемую</w:t>
      </w:r>
      <w:proofErr w:type="spellEnd"/>
      <w:r w:rsidRPr="009246AE">
        <w:rPr>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573F7D" w:rsidRPr="009246AE" w:rsidRDefault="00573F7D" w:rsidP="00573F7D">
      <w:pPr>
        <w:widowControl w:val="0"/>
        <w:numPr>
          <w:ilvl w:val="0"/>
          <w:numId w:val="10"/>
        </w:numPr>
        <w:autoSpaceDE w:val="0"/>
        <w:autoSpaceDN w:val="0"/>
        <w:adjustRightInd w:val="0"/>
        <w:ind w:left="0" w:firstLine="567"/>
        <w:jc w:val="both"/>
        <w:outlineLvl w:val="1"/>
        <w:rPr>
          <w:sz w:val="24"/>
          <w:szCs w:val="24"/>
        </w:rPr>
      </w:pPr>
      <w:proofErr w:type="gramStart"/>
      <w:r w:rsidRPr="009246AE">
        <w:rPr>
          <w:sz w:val="24"/>
          <w:szCs w:val="24"/>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9246AE">
        <w:rPr>
          <w:sz w:val="24"/>
          <w:szCs w:val="24"/>
        </w:rPr>
        <w:t xml:space="preserve">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73F7D" w:rsidRPr="009246AE" w:rsidRDefault="00573F7D" w:rsidP="00573F7D">
      <w:pPr>
        <w:widowControl w:val="0"/>
        <w:numPr>
          <w:ilvl w:val="0"/>
          <w:numId w:val="10"/>
        </w:numPr>
        <w:autoSpaceDE w:val="0"/>
        <w:autoSpaceDN w:val="0"/>
        <w:adjustRightInd w:val="0"/>
        <w:ind w:left="0" w:firstLine="567"/>
        <w:jc w:val="both"/>
        <w:outlineLvl w:val="1"/>
        <w:rPr>
          <w:sz w:val="24"/>
          <w:szCs w:val="24"/>
        </w:rPr>
      </w:pPr>
      <w:r w:rsidRPr="009246AE">
        <w:rPr>
          <w:sz w:val="24"/>
          <w:szCs w:val="24"/>
        </w:rPr>
        <w:t>Не допускается требовать нотариального удостоверения копий документов, представляемых в орган муниципального контроля по запросу, если иное не предусмотрено законодательством Российской Федерации.</w:t>
      </w:r>
    </w:p>
    <w:p w:rsidR="00573F7D" w:rsidRPr="009246AE" w:rsidRDefault="00573F7D" w:rsidP="00573F7D">
      <w:pPr>
        <w:widowControl w:val="0"/>
        <w:numPr>
          <w:ilvl w:val="0"/>
          <w:numId w:val="10"/>
        </w:numPr>
        <w:autoSpaceDE w:val="0"/>
        <w:autoSpaceDN w:val="0"/>
        <w:adjustRightInd w:val="0"/>
        <w:ind w:left="0" w:firstLine="567"/>
        <w:jc w:val="both"/>
        <w:outlineLvl w:val="1"/>
        <w:rPr>
          <w:sz w:val="24"/>
          <w:szCs w:val="24"/>
        </w:rPr>
      </w:pPr>
      <w:r w:rsidRPr="009246AE">
        <w:rPr>
          <w:sz w:val="24"/>
          <w:szCs w:val="24"/>
        </w:rPr>
        <w:t>При документарной проверке,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73F7D" w:rsidRPr="009246AE" w:rsidRDefault="00573F7D" w:rsidP="00573F7D">
      <w:pPr>
        <w:widowControl w:val="0"/>
        <w:numPr>
          <w:ilvl w:val="0"/>
          <w:numId w:val="10"/>
        </w:numPr>
        <w:autoSpaceDE w:val="0"/>
        <w:autoSpaceDN w:val="0"/>
        <w:adjustRightInd w:val="0"/>
        <w:ind w:left="0" w:firstLine="567"/>
        <w:jc w:val="both"/>
        <w:outlineLvl w:val="1"/>
        <w:rPr>
          <w:sz w:val="24"/>
          <w:szCs w:val="24"/>
        </w:rPr>
      </w:pPr>
      <w:r w:rsidRPr="009246AE">
        <w:rPr>
          <w:sz w:val="24"/>
          <w:szCs w:val="24"/>
        </w:rPr>
        <w:t>Выездная проверка проводится в случае, если при документарной проверке не представляется возможным:</w:t>
      </w:r>
    </w:p>
    <w:p w:rsidR="00573F7D" w:rsidRPr="009246AE" w:rsidRDefault="00573F7D" w:rsidP="00573F7D">
      <w:pPr>
        <w:autoSpaceDE w:val="0"/>
        <w:autoSpaceDN w:val="0"/>
        <w:adjustRightInd w:val="0"/>
        <w:ind w:firstLine="567"/>
        <w:jc w:val="both"/>
        <w:outlineLvl w:val="1"/>
        <w:rPr>
          <w:sz w:val="24"/>
          <w:szCs w:val="24"/>
        </w:rPr>
      </w:pPr>
      <w:r w:rsidRPr="009246AE">
        <w:rPr>
          <w:sz w:val="24"/>
          <w:szCs w:val="24"/>
        </w:rPr>
        <w:t xml:space="preserve">            1) удостовериться в полноте и достоверности сведений, содержащихся в имеющихся в распоряжении органа </w:t>
      </w:r>
      <w:hyperlink r:id="rId16" w:history="1">
        <w:r w:rsidRPr="009246AE">
          <w:rPr>
            <w:sz w:val="24"/>
            <w:szCs w:val="24"/>
          </w:rPr>
          <w:t>муниципального контроля</w:t>
        </w:r>
      </w:hyperlink>
      <w:r w:rsidRPr="009246AE">
        <w:rPr>
          <w:sz w:val="24"/>
          <w:szCs w:val="24"/>
        </w:rPr>
        <w:t xml:space="preserve"> документах юридического лица, индивидуального предпринимателя;</w:t>
      </w:r>
    </w:p>
    <w:p w:rsidR="00573F7D" w:rsidRPr="009246AE" w:rsidRDefault="00573F7D" w:rsidP="00573F7D">
      <w:pPr>
        <w:autoSpaceDE w:val="0"/>
        <w:autoSpaceDN w:val="0"/>
        <w:adjustRightInd w:val="0"/>
        <w:ind w:firstLine="567"/>
        <w:jc w:val="both"/>
        <w:outlineLvl w:val="1"/>
        <w:rPr>
          <w:sz w:val="24"/>
          <w:szCs w:val="24"/>
        </w:rPr>
      </w:pPr>
      <w:r w:rsidRPr="009246AE">
        <w:rPr>
          <w:sz w:val="24"/>
          <w:szCs w:val="24"/>
        </w:rPr>
        <w:t xml:space="preserve">            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    </w:t>
      </w:r>
    </w:p>
    <w:p w:rsidR="00FE433D" w:rsidRDefault="00573F7D" w:rsidP="00573F7D">
      <w:pPr>
        <w:widowControl w:val="0"/>
        <w:numPr>
          <w:ilvl w:val="0"/>
          <w:numId w:val="20"/>
        </w:numPr>
        <w:autoSpaceDE w:val="0"/>
        <w:autoSpaceDN w:val="0"/>
        <w:adjustRightInd w:val="0"/>
        <w:ind w:left="0" w:firstLine="567"/>
        <w:jc w:val="both"/>
        <w:outlineLvl w:val="1"/>
        <w:rPr>
          <w:sz w:val="24"/>
          <w:szCs w:val="24"/>
        </w:rPr>
      </w:pPr>
      <w:proofErr w:type="gramStart"/>
      <w:r w:rsidRPr="009246AE">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246AE">
        <w:rPr>
          <w:sz w:val="24"/>
          <w:szCs w:val="24"/>
        </w:rPr>
        <w:t>, со сроками и с условиями ее проведения</w:t>
      </w:r>
      <w:r w:rsidR="00FE433D">
        <w:rPr>
          <w:sz w:val="24"/>
          <w:szCs w:val="24"/>
        </w:rPr>
        <w:t>.</w:t>
      </w:r>
    </w:p>
    <w:p w:rsidR="00FE433D" w:rsidRPr="0022337B" w:rsidRDefault="00FE433D" w:rsidP="00FE433D">
      <w:pPr>
        <w:ind w:firstLine="567"/>
        <w:jc w:val="both"/>
        <w:outlineLvl w:val="1"/>
        <w:rPr>
          <w:sz w:val="24"/>
          <w:szCs w:val="24"/>
        </w:rPr>
      </w:pPr>
    </w:p>
    <w:p w:rsidR="000209E4" w:rsidRPr="009246AE" w:rsidRDefault="000209E4" w:rsidP="000209E4">
      <w:pPr>
        <w:widowControl w:val="0"/>
        <w:autoSpaceDE w:val="0"/>
        <w:autoSpaceDN w:val="0"/>
        <w:adjustRightInd w:val="0"/>
        <w:ind w:left="567"/>
        <w:jc w:val="both"/>
        <w:outlineLvl w:val="1"/>
        <w:rPr>
          <w:b/>
          <w:sz w:val="24"/>
          <w:szCs w:val="24"/>
        </w:rPr>
      </w:pPr>
      <w:r>
        <w:rPr>
          <w:b/>
          <w:sz w:val="24"/>
          <w:szCs w:val="24"/>
        </w:rPr>
        <w:t xml:space="preserve">1.3. </w:t>
      </w:r>
      <w:r w:rsidRPr="009246AE">
        <w:rPr>
          <w:b/>
          <w:sz w:val="24"/>
          <w:szCs w:val="24"/>
        </w:rPr>
        <w:t>Организация и проведение внеплановых проверок:</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 xml:space="preserve">Внеплановые проверки проводятся в форме документарной проверки и (или) выездной проверки в порядке, установленном соответственно </w:t>
      </w:r>
      <w:hyperlink r:id="rId17" w:history="1">
        <w:r w:rsidRPr="009246AE">
          <w:rPr>
            <w:sz w:val="24"/>
            <w:szCs w:val="24"/>
          </w:rPr>
          <w:t>статьями 11</w:t>
        </w:r>
      </w:hyperlink>
      <w:r w:rsidRPr="009246AE">
        <w:rPr>
          <w:sz w:val="24"/>
          <w:szCs w:val="24"/>
        </w:rPr>
        <w:t xml:space="preserve"> и </w:t>
      </w:r>
      <w:hyperlink r:id="rId18" w:history="1">
        <w:r w:rsidRPr="009246AE">
          <w:rPr>
            <w:sz w:val="24"/>
            <w:szCs w:val="24"/>
          </w:rPr>
          <w:t>12</w:t>
        </w:r>
      </w:hyperlink>
      <w:r w:rsidRPr="009246AE">
        <w:rPr>
          <w:sz w:val="24"/>
          <w:szCs w:val="24"/>
        </w:rPr>
        <w:t xml:space="preserve"> вышеуказанного Федерального закона. Внеплановая документарная проверка проводится по месту нахождения отдела природопользования и экологической безопасности.</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Основанием для проведения внеплановой проверки является:</w:t>
      </w:r>
    </w:p>
    <w:p w:rsidR="000209E4" w:rsidRPr="00EF4E55" w:rsidRDefault="000209E4" w:rsidP="000209E4">
      <w:pPr>
        <w:autoSpaceDE w:val="0"/>
        <w:autoSpaceDN w:val="0"/>
        <w:adjustRightInd w:val="0"/>
        <w:ind w:firstLine="540"/>
        <w:jc w:val="both"/>
        <w:rPr>
          <w:rFonts w:eastAsia="Calibri"/>
          <w:sz w:val="24"/>
          <w:szCs w:val="24"/>
          <w:lang w:eastAsia="en-US"/>
        </w:rPr>
      </w:pPr>
      <w:r w:rsidRPr="00EF4E55">
        <w:rPr>
          <w:rFonts w:eastAsia="Calibri"/>
          <w:sz w:val="24"/>
          <w:szCs w:val="24"/>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09E4" w:rsidRPr="00EF4E55" w:rsidRDefault="000209E4" w:rsidP="000209E4">
      <w:pPr>
        <w:autoSpaceDE w:val="0"/>
        <w:autoSpaceDN w:val="0"/>
        <w:adjustRightInd w:val="0"/>
        <w:ind w:firstLine="540"/>
        <w:jc w:val="both"/>
        <w:rPr>
          <w:rFonts w:eastAsia="Calibri"/>
          <w:sz w:val="24"/>
          <w:szCs w:val="24"/>
          <w:lang w:eastAsia="en-US"/>
        </w:rPr>
      </w:pPr>
      <w:proofErr w:type="gramStart"/>
      <w:r w:rsidRPr="00EF4E55">
        <w:rPr>
          <w:rFonts w:eastAsia="Calibri"/>
          <w:sz w:val="24"/>
          <w:szCs w:val="24"/>
          <w:lang w:eastAsia="en-US"/>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09E4" w:rsidRPr="00EF4E55" w:rsidRDefault="000209E4" w:rsidP="000209E4">
      <w:pPr>
        <w:autoSpaceDE w:val="0"/>
        <w:autoSpaceDN w:val="0"/>
        <w:adjustRightInd w:val="0"/>
        <w:ind w:firstLine="540"/>
        <w:jc w:val="both"/>
        <w:rPr>
          <w:rFonts w:eastAsia="Calibri"/>
          <w:sz w:val="24"/>
          <w:szCs w:val="24"/>
          <w:lang w:eastAsia="en-US"/>
        </w:rPr>
      </w:pPr>
      <w:r w:rsidRPr="00EF4E55">
        <w:rPr>
          <w:rFonts w:eastAsia="Calibri"/>
          <w:sz w:val="24"/>
          <w:szCs w:val="24"/>
          <w:lang w:eastAsia="en-US"/>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209E4" w:rsidRPr="00EF4E55" w:rsidRDefault="000209E4" w:rsidP="000209E4">
      <w:pPr>
        <w:autoSpaceDE w:val="0"/>
        <w:autoSpaceDN w:val="0"/>
        <w:adjustRightInd w:val="0"/>
        <w:ind w:firstLine="540"/>
        <w:jc w:val="both"/>
        <w:rPr>
          <w:rFonts w:eastAsia="Calibri"/>
          <w:sz w:val="24"/>
          <w:szCs w:val="24"/>
          <w:lang w:eastAsia="en-US"/>
        </w:rPr>
      </w:pPr>
      <w:r w:rsidRPr="00EF4E55">
        <w:rPr>
          <w:rFonts w:eastAsia="Calibri"/>
          <w:sz w:val="24"/>
          <w:szCs w:val="24"/>
          <w:lang w:eastAsia="en-US"/>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209E4" w:rsidRPr="00EF4E55" w:rsidRDefault="000209E4" w:rsidP="000209E4">
      <w:pPr>
        <w:autoSpaceDE w:val="0"/>
        <w:autoSpaceDN w:val="0"/>
        <w:adjustRightInd w:val="0"/>
        <w:ind w:firstLine="540"/>
        <w:jc w:val="both"/>
        <w:rPr>
          <w:rFonts w:eastAsia="Calibri"/>
          <w:sz w:val="24"/>
          <w:szCs w:val="24"/>
          <w:lang w:eastAsia="en-US"/>
        </w:rPr>
      </w:pPr>
      <w:r w:rsidRPr="00EF4E55">
        <w:rPr>
          <w:rFonts w:eastAsia="Calibri"/>
          <w:sz w:val="24"/>
          <w:szCs w:val="24"/>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proofErr w:type="gramStart"/>
      <w:r w:rsidRPr="009246AE">
        <w:rPr>
          <w:sz w:val="24"/>
          <w:szCs w:val="24"/>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9246AE">
        <w:rPr>
          <w:sz w:val="24"/>
          <w:szCs w:val="24"/>
        </w:rPr>
        <w:t xml:space="preserve">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документарной проверки.</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Не допускается требовать нотариального удостоверения копий документов, представляемых в орган муниципального контроля по запросу, если иное не предусмотрено законодательством Российской Федерации.</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При документарной проверке,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209E4" w:rsidRPr="00EF4E55" w:rsidRDefault="000209E4" w:rsidP="000209E4">
      <w:pPr>
        <w:autoSpaceDE w:val="0"/>
        <w:autoSpaceDN w:val="0"/>
        <w:adjustRightInd w:val="0"/>
        <w:ind w:firstLine="540"/>
        <w:jc w:val="both"/>
        <w:rPr>
          <w:rFonts w:eastAsia="Calibri"/>
          <w:sz w:val="24"/>
          <w:szCs w:val="24"/>
          <w:lang w:eastAsia="en-US"/>
        </w:rPr>
      </w:pPr>
      <w:proofErr w:type="gramStart"/>
      <w:r w:rsidRPr="009246AE">
        <w:rPr>
          <w:sz w:val="24"/>
          <w:szCs w:val="24"/>
        </w:rPr>
        <w:t xml:space="preserve">О проведении внеплановой выездной проверки, за исключением внеплановой выездной проверки, основаниями проведения которой является причинение вреда жизни, здоровью граждан, вреда животным, растениям, окружающей среде, а также возникновение </w:t>
      </w:r>
      <w:hyperlink r:id="rId19" w:history="1">
        <w:r w:rsidRPr="009246AE">
          <w:rPr>
            <w:sz w:val="24"/>
            <w:szCs w:val="24"/>
          </w:rPr>
          <w:t>чрезвычайных</w:t>
        </w:r>
      </w:hyperlink>
      <w:r w:rsidRPr="009246AE">
        <w:rPr>
          <w:sz w:val="24"/>
          <w:szCs w:val="24"/>
        </w:rPr>
        <w:t xml:space="preserve"> ситуаций природного и </w:t>
      </w:r>
      <w:hyperlink r:id="rId20" w:history="1">
        <w:r w:rsidRPr="009246AE">
          <w:rPr>
            <w:sz w:val="24"/>
            <w:szCs w:val="24"/>
          </w:rPr>
          <w:t>техногенного</w:t>
        </w:r>
      </w:hyperlink>
      <w:r w:rsidRPr="009246AE">
        <w:rPr>
          <w:sz w:val="24"/>
          <w:szCs w:val="24"/>
        </w:rPr>
        <w:t xml:space="preserve"> характера,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EF4E55">
        <w:rPr>
          <w:rFonts w:eastAsia="Calibri"/>
          <w:sz w:val="24"/>
          <w:szCs w:val="24"/>
          <w:lang w:eastAsia="en-US"/>
        </w:rPr>
        <w:t>в том числе посредством электронного</w:t>
      </w:r>
      <w:proofErr w:type="gramEnd"/>
      <w:r w:rsidRPr="00EF4E55">
        <w:rPr>
          <w:rFonts w:eastAsia="Calibri"/>
          <w:sz w:val="24"/>
          <w:szCs w:val="24"/>
          <w:lang w:eastAsia="en-US"/>
        </w:rPr>
        <w:t xml:space="preserve">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proofErr w:type="gramStart"/>
      <w:r w:rsidRPr="009246AE">
        <w:rPr>
          <w:sz w:val="24"/>
          <w:szCs w:val="24"/>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w:t>
      </w:r>
      <w:r w:rsidRPr="009246AE">
        <w:rPr>
          <w:sz w:val="24"/>
          <w:szCs w:val="24"/>
        </w:rPr>
        <w:lastRenderedPageBreak/>
        <w:t xml:space="preserve">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r w:rsidRPr="009246AE">
        <w:rPr>
          <w:b/>
          <w:sz w:val="24"/>
          <w:szCs w:val="24"/>
        </w:rPr>
        <w:t>заявление о согласовании</w:t>
      </w:r>
      <w:proofErr w:type="gramEnd"/>
      <w:r w:rsidRPr="009246AE">
        <w:rPr>
          <w:b/>
          <w:sz w:val="24"/>
          <w:szCs w:val="24"/>
        </w:rPr>
        <w:t xml:space="preserve"> проведения внеплановой выездной проверки</w:t>
      </w:r>
      <w:r w:rsidRPr="009246AE">
        <w:rPr>
          <w:sz w:val="24"/>
          <w:szCs w:val="24"/>
        </w:rPr>
        <w:t xml:space="preserve"> (</w:t>
      </w:r>
      <w:r w:rsidRPr="009246AE">
        <w:rPr>
          <w:b/>
          <w:sz w:val="24"/>
          <w:szCs w:val="24"/>
        </w:rPr>
        <w:t>Приложение № 3</w:t>
      </w:r>
      <w:r w:rsidRPr="009246AE">
        <w:rPr>
          <w:sz w:val="24"/>
          <w:szCs w:val="24"/>
        </w:rPr>
        <w:t xml:space="preserve"> к настоящему административному регламенту).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209E4" w:rsidRPr="00EF4E55" w:rsidRDefault="000209E4" w:rsidP="000209E4">
      <w:pPr>
        <w:autoSpaceDE w:val="0"/>
        <w:autoSpaceDN w:val="0"/>
        <w:adjustRightInd w:val="0"/>
        <w:ind w:firstLine="540"/>
        <w:jc w:val="both"/>
        <w:rPr>
          <w:rFonts w:eastAsia="Calibri"/>
          <w:sz w:val="24"/>
          <w:szCs w:val="24"/>
          <w:lang w:eastAsia="en-US"/>
        </w:rPr>
      </w:pPr>
      <w:proofErr w:type="gramStart"/>
      <w:r w:rsidRPr="009246AE">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w:t>
      </w:r>
      <w:hyperlink r:id="rId21" w:history="1">
        <w:r w:rsidRPr="009246AE">
          <w:rPr>
            <w:sz w:val="24"/>
            <w:szCs w:val="24"/>
          </w:rPr>
          <w:t>чрезвычайных</w:t>
        </w:r>
      </w:hyperlink>
      <w:r w:rsidRPr="009246AE">
        <w:rPr>
          <w:sz w:val="24"/>
          <w:szCs w:val="24"/>
        </w:rPr>
        <w:t xml:space="preserve"> ситуаций природного и </w:t>
      </w:r>
      <w:hyperlink r:id="rId22" w:history="1">
        <w:r w:rsidRPr="009246AE">
          <w:rPr>
            <w:sz w:val="24"/>
            <w:szCs w:val="24"/>
          </w:rPr>
          <w:t>техногенного</w:t>
        </w:r>
      </w:hyperlink>
      <w:r w:rsidRPr="009246AE">
        <w:rPr>
          <w:sz w:val="24"/>
          <w:szCs w:val="24"/>
        </w:rPr>
        <w:t xml:space="preserve">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w:t>
      </w:r>
      <w:proofErr w:type="gramEnd"/>
      <w:r w:rsidRPr="009246AE">
        <w:rPr>
          <w:sz w:val="24"/>
          <w:szCs w:val="24"/>
        </w:rPr>
        <w:t xml:space="preserve">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r w:rsidRPr="00EF4E55">
        <w:rPr>
          <w:rFonts w:eastAsia="Calibri"/>
          <w:sz w:val="24"/>
          <w:szCs w:val="24"/>
          <w:lang w:eastAsia="en-US"/>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В случае</w:t>
      </w:r>
      <w:proofErr w:type="gramStart"/>
      <w:r w:rsidRPr="009246AE">
        <w:rPr>
          <w:sz w:val="24"/>
          <w:szCs w:val="24"/>
        </w:rPr>
        <w:t>,</w:t>
      </w:r>
      <w:proofErr w:type="gramEnd"/>
      <w:r w:rsidRPr="009246AE">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w:t>
      </w:r>
      <w:hyperlink r:id="rId23" w:history="1">
        <w:r w:rsidRPr="009246AE">
          <w:rPr>
            <w:sz w:val="24"/>
            <w:szCs w:val="24"/>
          </w:rPr>
          <w:t>чрезвычайные</w:t>
        </w:r>
      </w:hyperlink>
      <w:r w:rsidRPr="009246AE">
        <w:rPr>
          <w:sz w:val="24"/>
          <w:szCs w:val="24"/>
        </w:rPr>
        <w:t xml:space="preserve"> ситуации природного и </w:t>
      </w:r>
      <w:hyperlink r:id="rId24" w:history="1">
        <w:r w:rsidRPr="009246AE">
          <w:rPr>
            <w:sz w:val="24"/>
            <w:szCs w:val="24"/>
          </w:rPr>
          <w:t>техногенного</w:t>
        </w:r>
      </w:hyperlink>
      <w:r w:rsidRPr="009246AE">
        <w:rPr>
          <w:sz w:val="24"/>
          <w:szCs w:val="24"/>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 xml:space="preserve">В случае проведения внеплановой проверки членов </w:t>
      </w:r>
      <w:proofErr w:type="spellStart"/>
      <w:r w:rsidRPr="009246AE">
        <w:rPr>
          <w:sz w:val="24"/>
          <w:szCs w:val="24"/>
        </w:rPr>
        <w:t>саморегулируемой</w:t>
      </w:r>
      <w:proofErr w:type="spellEnd"/>
      <w:r w:rsidRPr="009246AE">
        <w:rPr>
          <w:sz w:val="24"/>
          <w:szCs w:val="24"/>
        </w:rPr>
        <w:t xml:space="preserve"> организации орган муниципального контроля обязан уведомить </w:t>
      </w:r>
      <w:proofErr w:type="spellStart"/>
      <w:r w:rsidRPr="009246AE">
        <w:rPr>
          <w:sz w:val="24"/>
          <w:szCs w:val="24"/>
        </w:rPr>
        <w:t>саморегулируемую</w:t>
      </w:r>
      <w:proofErr w:type="spellEnd"/>
      <w:r w:rsidRPr="009246AE">
        <w:rPr>
          <w:sz w:val="24"/>
          <w:szCs w:val="24"/>
        </w:rPr>
        <w:t xml:space="preserve"> организацию в целях обеспечения возможности участия или присутствия ее представителя при проведении внеплановой проверки.</w:t>
      </w:r>
    </w:p>
    <w:p w:rsidR="000209E4" w:rsidRPr="009246AE"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 xml:space="preserve">В случае выявления нарушений членами </w:t>
      </w:r>
      <w:proofErr w:type="spellStart"/>
      <w:r w:rsidRPr="009246AE">
        <w:rPr>
          <w:sz w:val="24"/>
          <w:szCs w:val="24"/>
        </w:rPr>
        <w:t>саморегулируемой</w:t>
      </w:r>
      <w:proofErr w:type="spellEnd"/>
      <w:r w:rsidRPr="009246AE">
        <w:rPr>
          <w:sz w:val="24"/>
          <w:szCs w:val="24"/>
        </w:rPr>
        <w:t xml:space="preserve"> организации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9246AE">
        <w:rPr>
          <w:sz w:val="24"/>
          <w:szCs w:val="24"/>
        </w:rPr>
        <w:t>саморегулируемой</w:t>
      </w:r>
      <w:proofErr w:type="spellEnd"/>
      <w:r w:rsidRPr="009246AE">
        <w:rPr>
          <w:sz w:val="24"/>
          <w:szCs w:val="24"/>
        </w:rPr>
        <w:t xml:space="preserve"> организации обязаны сообщить в </w:t>
      </w:r>
      <w:proofErr w:type="spellStart"/>
      <w:r w:rsidRPr="009246AE">
        <w:rPr>
          <w:sz w:val="24"/>
          <w:szCs w:val="24"/>
        </w:rPr>
        <w:t>саморегулируемую</w:t>
      </w:r>
      <w:proofErr w:type="spellEnd"/>
      <w:r w:rsidRPr="009246AE">
        <w:rPr>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FE433D" w:rsidRPr="00625AB6" w:rsidRDefault="000209E4" w:rsidP="000209E4">
      <w:pPr>
        <w:widowControl w:val="0"/>
        <w:numPr>
          <w:ilvl w:val="0"/>
          <w:numId w:val="10"/>
        </w:numPr>
        <w:autoSpaceDE w:val="0"/>
        <w:autoSpaceDN w:val="0"/>
        <w:adjustRightInd w:val="0"/>
        <w:ind w:left="0" w:firstLine="567"/>
        <w:jc w:val="both"/>
        <w:outlineLvl w:val="1"/>
        <w:rPr>
          <w:sz w:val="24"/>
          <w:szCs w:val="24"/>
        </w:rPr>
      </w:pPr>
      <w:r w:rsidRPr="009246AE">
        <w:rPr>
          <w:sz w:val="24"/>
          <w:szCs w:val="24"/>
        </w:rPr>
        <w:t xml:space="preserve">О результатах проведенной внеплановой проверки должностным лицом, проводившим проверку, направляется письменный ответ заявителю, обратившемуся в администрацию </w:t>
      </w:r>
      <w:proofErr w:type="spellStart"/>
      <w:r w:rsidRPr="009246AE">
        <w:rPr>
          <w:sz w:val="24"/>
          <w:szCs w:val="24"/>
        </w:rPr>
        <w:t>Сосновоборского</w:t>
      </w:r>
      <w:proofErr w:type="spellEnd"/>
      <w:r w:rsidRPr="009246AE">
        <w:rPr>
          <w:sz w:val="24"/>
          <w:szCs w:val="24"/>
        </w:rPr>
        <w:t xml:space="preserve"> городского округа с заявлением о допущенных нарушениях требований, установленных муниципальными правовыми актами</w:t>
      </w:r>
      <w:r w:rsidRPr="009246AE">
        <w:rPr>
          <w:b/>
          <w:sz w:val="24"/>
          <w:szCs w:val="24"/>
        </w:rPr>
        <w:t xml:space="preserve"> </w:t>
      </w:r>
      <w:r w:rsidRPr="009246AE">
        <w:rPr>
          <w:sz w:val="24"/>
          <w:szCs w:val="24"/>
        </w:rPr>
        <w:t xml:space="preserve">в сфере благоустройства, охраны окружающей среды, содержания и обеспечения санитарного состояния на территории муниципального образования </w:t>
      </w:r>
      <w:proofErr w:type="spellStart"/>
      <w:r w:rsidRPr="009246AE">
        <w:rPr>
          <w:sz w:val="24"/>
          <w:szCs w:val="24"/>
        </w:rPr>
        <w:t>Сосновоборский</w:t>
      </w:r>
      <w:proofErr w:type="spellEnd"/>
      <w:r w:rsidRPr="009246AE">
        <w:rPr>
          <w:sz w:val="24"/>
          <w:szCs w:val="24"/>
        </w:rPr>
        <w:t xml:space="preserve"> городской округ Ленинградской области</w:t>
      </w:r>
      <w:r w:rsidR="00FE433D">
        <w:rPr>
          <w:sz w:val="24"/>
          <w:szCs w:val="24"/>
        </w:rPr>
        <w:t>.</w:t>
      </w:r>
    </w:p>
    <w:p w:rsidR="00FE433D" w:rsidRPr="00221B61" w:rsidRDefault="00FE433D" w:rsidP="00FE433D">
      <w:pPr>
        <w:ind w:firstLine="567"/>
        <w:jc w:val="both"/>
        <w:outlineLvl w:val="1"/>
        <w:rPr>
          <w:sz w:val="24"/>
          <w:szCs w:val="24"/>
        </w:rPr>
      </w:pPr>
    </w:p>
    <w:p w:rsidR="00FE433D" w:rsidRPr="0022337B" w:rsidRDefault="00FE433D" w:rsidP="000209E4">
      <w:pPr>
        <w:widowControl w:val="0"/>
        <w:numPr>
          <w:ilvl w:val="1"/>
          <w:numId w:val="22"/>
        </w:numPr>
        <w:autoSpaceDE w:val="0"/>
        <w:autoSpaceDN w:val="0"/>
        <w:adjustRightInd w:val="0"/>
        <w:jc w:val="both"/>
        <w:outlineLvl w:val="1"/>
        <w:rPr>
          <w:b/>
          <w:sz w:val="24"/>
          <w:szCs w:val="24"/>
        </w:rPr>
      </w:pPr>
      <w:r w:rsidRPr="0022337B">
        <w:rPr>
          <w:b/>
          <w:sz w:val="24"/>
          <w:szCs w:val="24"/>
        </w:rPr>
        <w:t>Оформление результатов проверки (плановой, внеплановой).</w:t>
      </w:r>
    </w:p>
    <w:p w:rsidR="00FE433D" w:rsidRPr="00DF2702" w:rsidRDefault="00FE433D" w:rsidP="00FE433D">
      <w:pPr>
        <w:ind w:firstLine="567"/>
        <w:jc w:val="both"/>
        <w:outlineLvl w:val="1"/>
        <w:rPr>
          <w:sz w:val="24"/>
          <w:szCs w:val="24"/>
        </w:rPr>
      </w:pPr>
      <w:r>
        <w:rPr>
          <w:sz w:val="24"/>
          <w:szCs w:val="24"/>
        </w:rPr>
        <w:t xml:space="preserve">         Все типовые форм</w:t>
      </w:r>
      <w:r w:rsidRPr="00AC3EAD">
        <w:rPr>
          <w:color w:val="000000"/>
          <w:sz w:val="24"/>
          <w:szCs w:val="24"/>
        </w:rPr>
        <w:t xml:space="preserve">ы </w:t>
      </w:r>
      <w:r w:rsidRPr="00AC3EAD">
        <w:rPr>
          <w:sz w:val="24"/>
          <w:szCs w:val="24"/>
        </w:rPr>
        <w:t xml:space="preserve">документов по муниципальному контролю устанавливаются </w:t>
      </w:r>
      <w:r w:rsidRPr="00DF2702">
        <w:rPr>
          <w:sz w:val="24"/>
          <w:szCs w:val="24"/>
        </w:rPr>
        <w:t>Приказом Минэкономразвития России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России от 25.05.2010 №199, от 30.09.2011 №532).</w:t>
      </w:r>
    </w:p>
    <w:p w:rsidR="00FE433D" w:rsidRPr="00221B61" w:rsidRDefault="00FE433D" w:rsidP="00FE433D">
      <w:pPr>
        <w:widowControl w:val="0"/>
        <w:numPr>
          <w:ilvl w:val="0"/>
          <w:numId w:val="10"/>
        </w:numPr>
        <w:autoSpaceDE w:val="0"/>
        <w:autoSpaceDN w:val="0"/>
        <w:adjustRightInd w:val="0"/>
        <w:ind w:left="0" w:firstLine="567"/>
        <w:jc w:val="both"/>
        <w:outlineLvl w:val="1"/>
        <w:rPr>
          <w:sz w:val="24"/>
          <w:szCs w:val="24"/>
        </w:rPr>
      </w:pPr>
      <w:r w:rsidRPr="00221B61">
        <w:rPr>
          <w:sz w:val="24"/>
          <w:szCs w:val="24"/>
        </w:rPr>
        <w:t xml:space="preserve">По результатам проверки должностными лицами органа муниципального контроля, проводящими проверку, составляется </w:t>
      </w:r>
      <w:r w:rsidRPr="00221B61">
        <w:rPr>
          <w:b/>
          <w:sz w:val="24"/>
          <w:szCs w:val="24"/>
        </w:rPr>
        <w:t>акт</w:t>
      </w:r>
      <w:r w:rsidRPr="00221B61">
        <w:rPr>
          <w:sz w:val="24"/>
          <w:szCs w:val="24"/>
        </w:rPr>
        <w:t xml:space="preserve"> по установленной форме (</w:t>
      </w:r>
      <w:r w:rsidRPr="00221B61">
        <w:rPr>
          <w:b/>
          <w:sz w:val="24"/>
          <w:szCs w:val="24"/>
        </w:rPr>
        <w:t xml:space="preserve">Приложение № </w:t>
      </w:r>
      <w:r>
        <w:rPr>
          <w:b/>
          <w:sz w:val="24"/>
          <w:szCs w:val="24"/>
        </w:rPr>
        <w:t>4</w:t>
      </w:r>
      <w:r w:rsidRPr="00221B61">
        <w:rPr>
          <w:sz w:val="24"/>
          <w:szCs w:val="24"/>
        </w:rPr>
        <w:t xml:space="preserve"> к настоящему административному регламенту) в двух экземплярах. </w:t>
      </w:r>
    </w:p>
    <w:p w:rsidR="00FE433D" w:rsidRPr="00221B61" w:rsidRDefault="00FE433D" w:rsidP="00FE433D">
      <w:pPr>
        <w:widowControl w:val="0"/>
        <w:numPr>
          <w:ilvl w:val="0"/>
          <w:numId w:val="10"/>
        </w:numPr>
        <w:autoSpaceDE w:val="0"/>
        <w:autoSpaceDN w:val="0"/>
        <w:adjustRightInd w:val="0"/>
        <w:ind w:left="0" w:firstLine="567"/>
        <w:jc w:val="both"/>
        <w:outlineLvl w:val="1"/>
        <w:rPr>
          <w:sz w:val="24"/>
          <w:szCs w:val="24"/>
        </w:rPr>
      </w:pPr>
      <w:r w:rsidRPr="00221B61">
        <w:rPr>
          <w:sz w:val="24"/>
          <w:szCs w:val="24"/>
        </w:rPr>
        <w:lastRenderedPageBreak/>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433D" w:rsidRPr="00221B61" w:rsidRDefault="00FE433D" w:rsidP="00FE433D">
      <w:pPr>
        <w:widowControl w:val="0"/>
        <w:numPr>
          <w:ilvl w:val="0"/>
          <w:numId w:val="10"/>
        </w:numPr>
        <w:autoSpaceDE w:val="0"/>
        <w:autoSpaceDN w:val="0"/>
        <w:adjustRightInd w:val="0"/>
        <w:ind w:left="0" w:firstLine="567"/>
        <w:jc w:val="both"/>
        <w:outlineLvl w:val="1"/>
        <w:rPr>
          <w:sz w:val="24"/>
          <w:szCs w:val="24"/>
        </w:rPr>
      </w:pPr>
      <w:r w:rsidRPr="00221B61">
        <w:rPr>
          <w:sz w:val="24"/>
          <w:szCs w:val="24"/>
        </w:rPr>
        <w:t>В случае</w:t>
      </w:r>
      <w:proofErr w:type="gramStart"/>
      <w:r w:rsidRPr="00221B61">
        <w:rPr>
          <w:sz w:val="24"/>
          <w:szCs w:val="24"/>
        </w:rPr>
        <w:t>,</w:t>
      </w:r>
      <w:proofErr w:type="gramEnd"/>
      <w:r w:rsidRPr="00221B61">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433D" w:rsidRPr="00221B61" w:rsidRDefault="00FE433D" w:rsidP="00FE433D">
      <w:pPr>
        <w:widowControl w:val="0"/>
        <w:numPr>
          <w:ilvl w:val="0"/>
          <w:numId w:val="10"/>
        </w:numPr>
        <w:autoSpaceDE w:val="0"/>
        <w:autoSpaceDN w:val="0"/>
        <w:adjustRightInd w:val="0"/>
        <w:ind w:left="0" w:firstLine="567"/>
        <w:jc w:val="both"/>
        <w:outlineLvl w:val="1"/>
        <w:rPr>
          <w:sz w:val="24"/>
          <w:szCs w:val="24"/>
        </w:rPr>
      </w:pPr>
      <w:r w:rsidRPr="00221B61">
        <w:rPr>
          <w:sz w:val="24"/>
          <w:szCs w:val="24"/>
        </w:rPr>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обязаны:</w:t>
      </w:r>
    </w:p>
    <w:p w:rsidR="00FE433D" w:rsidRPr="00221B61" w:rsidRDefault="00FE433D" w:rsidP="00FE433D">
      <w:pPr>
        <w:ind w:firstLine="567"/>
        <w:jc w:val="both"/>
        <w:outlineLvl w:val="1"/>
        <w:rPr>
          <w:sz w:val="24"/>
          <w:szCs w:val="24"/>
        </w:rPr>
      </w:pPr>
      <w:proofErr w:type="gramStart"/>
      <w:r w:rsidRPr="00221B61">
        <w:rPr>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E433D" w:rsidRDefault="00FE433D" w:rsidP="00FE433D">
      <w:pPr>
        <w:ind w:firstLine="567"/>
        <w:jc w:val="both"/>
        <w:outlineLvl w:val="1"/>
        <w:rPr>
          <w:sz w:val="24"/>
          <w:szCs w:val="24"/>
        </w:rPr>
      </w:pPr>
      <w:r w:rsidRPr="00221B61">
        <w:rPr>
          <w:sz w:val="24"/>
          <w:szCs w:val="24"/>
        </w:rPr>
        <w:t xml:space="preserve">- принять меры по </w:t>
      </w:r>
      <w:proofErr w:type="gramStart"/>
      <w:r w:rsidRPr="00221B61">
        <w:rPr>
          <w:sz w:val="24"/>
          <w:szCs w:val="24"/>
        </w:rPr>
        <w:t>контролю за</w:t>
      </w:r>
      <w:proofErr w:type="gramEnd"/>
      <w:r w:rsidRPr="00221B61">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25" w:history="1">
        <w:r w:rsidRPr="00221B61">
          <w:rPr>
            <w:color w:val="000000"/>
            <w:sz w:val="24"/>
            <w:szCs w:val="24"/>
          </w:rPr>
          <w:t>техногенного</w:t>
        </w:r>
      </w:hyperlink>
      <w:r w:rsidRPr="00221B61">
        <w:rPr>
          <w:sz w:val="24"/>
          <w:szCs w:val="24"/>
        </w:rPr>
        <w:t xml:space="preserve"> характера, а также меры по привлечению лиц, допустивших выявленные нарушения, к ответственности.</w:t>
      </w:r>
    </w:p>
    <w:p w:rsidR="00FE433D" w:rsidRPr="00221B61" w:rsidRDefault="00FE433D" w:rsidP="00FE433D">
      <w:pPr>
        <w:ind w:firstLine="567"/>
        <w:jc w:val="both"/>
        <w:outlineLvl w:val="1"/>
        <w:rPr>
          <w:sz w:val="24"/>
          <w:szCs w:val="24"/>
        </w:rPr>
      </w:pPr>
    </w:p>
    <w:p w:rsidR="00FE433D" w:rsidRPr="007B5BAA" w:rsidRDefault="00FE433D" w:rsidP="00FE433D">
      <w:pPr>
        <w:ind w:firstLine="567"/>
        <w:jc w:val="both"/>
        <w:outlineLvl w:val="1"/>
        <w:rPr>
          <w:b/>
          <w:sz w:val="24"/>
          <w:szCs w:val="24"/>
        </w:rPr>
      </w:pPr>
      <w:r>
        <w:rPr>
          <w:sz w:val="24"/>
          <w:szCs w:val="24"/>
        </w:rPr>
        <w:t xml:space="preserve">   </w:t>
      </w:r>
      <w:r w:rsidRPr="007B5BAA">
        <w:rPr>
          <w:b/>
          <w:sz w:val="24"/>
          <w:szCs w:val="24"/>
        </w:rPr>
        <w:t>1.5.</w:t>
      </w:r>
      <w:r>
        <w:rPr>
          <w:sz w:val="24"/>
          <w:szCs w:val="24"/>
        </w:rPr>
        <w:t xml:space="preserve">      </w:t>
      </w:r>
      <w:r w:rsidRPr="007B5BAA">
        <w:rPr>
          <w:b/>
          <w:sz w:val="24"/>
          <w:szCs w:val="24"/>
        </w:rPr>
        <w:t>Подготовка отчетов об исполнении муниципальной функции по установленным формам:</w:t>
      </w:r>
    </w:p>
    <w:p w:rsidR="00FE433D" w:rsidRPr="00221B61" w:rsidRDefault="00FE433D" w:rsidP="00FE433D">
      <w:pPr>
        <w:widowControl w:val="0"/>
        <w:numPr>
          <w:ilvl w:val="0"/>
          <w:numId w:val="14"/>
        </w:numPr>
        <w:autoSpaceDE w:val="0"/>
        <w:autoSpaceDN w:val="0"/>
        <w:adjustRightInd w:val="0"/>
        <w:ind w:left="0" w:firstLine="567"/>
        <w:jc w:val="both"/>
        <w:outlineLvl w:val="1"/>
        <w:rPr>
          <w:sz w:val="24"/>
          <w:szCs w:val="24"/>
        </w:rPr>
      </w:pPr>
      <w:r w:rsidRPr="00221B61">
        <w:rPr>
          <w:sz w:val="24"/>
          <w:szCs w:val="24"/>
        </w:rPr>
        <w:t xml:space="preserve">в прокуратуру </w:t>
      </w:r>
      <w:proofErr w:type="gramStart"/>
      <w:r w:rsidRPr="00221B61">
        <w:rPr>
          <w:sz w:val="24"/>
          <w:szCs w:val="24"/>
        </w:rPr>
        <w:t>г</w:t>
      </w:r>
      <w:proofErr w:type="gramEnd"/>
      <w:r w:rsidRPr="00221B61">
        <w:rPr>
          <w:sz w:val="24"/>
          <w:szCs w:val="24"/>
        </w:rPr>
        <w:t>. Сосновый Бор – ежемесячно и ежеквартально;</w:t>
      </w:r>
    </w:p>
    <w:p w:rsidR="00FE433D" w:rsidRDefault="00FE433D" w:rsidP="00FE433D">
      <w:pPr>
        <w:widowControl w:val="0"/>
        <w:numPr>
          <w:ilvl w:val="0"/>
          <w:numId w:val="14"/>
        </w:numPr>
        <w:autoSpaceDE w:val="0"/>
        <w:autoSpaceDN w:val="0"/>
        <w:adjustRightInd w:val="0"/>
        <w:ind w:left="0" w:firstLine="567"/>
        <w:jc w:val="both"/>
        <w:outlineLvl w:val="1"/>
        <w:rPr>
          <w:sz w:val="24"/>
          <w:szCs w:val="24"/>
        </w:rPr>
      </w:pPr>
      <w:r w:rsidRPr="00221B61">
        <w:rPr>
          <w:sz w:val="24"/>
          <w:szCs w:val="24"/>
        </w:rPr>
        <w:t>в Минэкономразвития России – ежеквартально.</w:t>
      </w:r>
    </w:p>
    <w:p w:rsidR="00FE433D" w:rsidRPr="00221B61" w:rsidRDefault="00FE433D" w:rsidP="00FE433D">
      <w:pPr>
        <w:ind w:firstLine="567"/>
        <w:jc w:val="both"/>
        <w:outlineLvl w:val="1"/>
        <w:rPr>
          <w:sz w:val="24"/>
          <w:szCs w:val="24"/>
        </w:rPr>
      </w:pPr>
    </w:p>
    <w:p w:rsidR="00FE433D" w:rsidRPr="00221B61" w:rsidRDefault="00FE433D" w:rsidP="00FE433D">
      <w:pPr>
        <w:widowControl w:val="0"/>
        <w:numPr>
          <w:ilvl w:val="0"/>
          <w:numId w:val="11"/>
        </w:numPr>
        <w:autoSpaceDE w:val="0"/>
        <w:autoSpaceDN w:val="0"/>
        <w:adjustRightInd w:val="0"/>
        <w:ind w:left="0" w:firstLine="567"/>
        <w:jc w:val="both"/>
        <w:outlineLvl w:val="1"/>
        <w:rPr>
          <w:sz w:val="24"/>
          <w:szCs w:val="24"/>
        </w:rPr>
      </w:pPr>
      <w:r w:rsidRPr="00221B61">
        <w:rPr>
          <w:sz w:val="24"/>
          <w:szCs w:val="24"/>
        </w:rPr>
        <w:t xml:space="preserve">Ответственными за выполнение административных процедур являются должностные лица отдела природопользования и экологической безопасности администрации </w:t>
      </w:r>
      <w:proofErr w:type="spellStart"/>
      <w:r w:rsidRPr="00221B61">
        <w:rPr>
          <w:sz w:val="24"/>
          <w:szCs w:val="24"/>
        </w:rPr>
        <w:t>Сосновоборского</w:t>
      </w:r>
      <w:proofErr w:type="spellEnd"/>
      <w:r w:rsidRPr="00221B61">
        <w:rPr>
          <w:sz w:val="24"/>
          <w:szCs w:val="24"/>
        </w:rPr>
        <w:t xml:space="preserve"> городского округа в лице начальника отдела - главного муниципального инспектора по охране природы, и специалистов отдела природопользования и экологической безопасности, которые являются муниципальными инспекторами по охране природы.</w:t>
      </w:r>
    </w:p>
    <w:p w:rsidR="00FE433D" w:rsidRPr="00221B61" w:rsidRDefault="00FE433D" w:rsidP="00FE433D">
      <w:pPr>
        <w:pStyle w:val="headertext"/>
        <w:ind w:firstLine="567"/>
        <w:rPr>
          <w:rFonts w:ascii="Times New Roman" w:hAnsi="Times New Roman" w:cs="Times New Roman"/>
          <w:b w:val="0"/>
          <w:sz w:val="24"/>
          <w:szCs w:val="24"/>
        </w:rPr>
      </w:pPr>
    </w:p>
    <w:p w:rsidR="00FE433D" w:rsidRPr="00221B61" w:rsidRDefault="00FE433D" w:rsidP="000209E4">
      <w:pPr>
        <w:pStyle w:val="headertext"/>
        <w:numPr>
          <w:ilvl w:val="0"/>
          <w:numId w:val="23"/>
        </w:numPr>
        <w:rPr>
          <w:rFonts w:ascii="Times New Roman" w:hAnsi="Times New Roman" w:cs="Times New Roman"/>
          <w:sz w:val="24"/>
          <w:szCs w:val="24"/>
        </w:rPr>
      </w:pPr>
      <w:r w:rsidRPr="00221B61">
        <w:rPr>
          <w:rFonts w:ascii="Times New Roman" w:hAnsi="Times New Roman" w:cs="Times New Roman"/>
          <w:sz w:val="24"/>
          <w:szCs w:val="24"/>
        </w:rPr>
        <w:t xml:space="preserve">Порядок и формы </w:t>
      </w:r>
      <w:proofErr w:type="gramStart"/>
      <w:r w:rsidRPr="00221B61">
        <w:rPr>
          <w:rFonts w:ascii="Times New Roman" w:hAnsi="Times New Roman" w:cs="Times New Roman"/>
          <w:sz w:val="24"/>
          <w:szCs w:val="24"/>
        </w:rPr>
        <w:t>контроля за</w:t>
      </w:r>
      <w:proofErr w:type="gramEnd"/>
      <w:r w:rsidRPr="00221B61">
        <w:rPr>
          <w:rFonts w:ascii="Times New Roman" w:hAnsi="Times New Roman" w:cs="Times New Roman"/>
          <w:sz w:val="24"/>
          <w:szCs w:val="24"/>
        </w:rPr>
        <w:t xml:space="preserve"> исполнением муниципальной функции</w:t>
      </w:r>
    </w:p>
    <w:p w:rsidR="00FE433D" w:rsidRPr="00221B61" w:rsidRDefault="00FE433D" w:rsidP="00FE433D">
      <w:pPr>
        <w:widowControl w:val="0"/>
        <w:numPr>
          <w:ilvl w:val="0"/>
          <w:numId w:val="15"/>
        </w:numPr>
        <w:autoSpaceDE w:val="0"/>
        <w:autoSpaceDN w:val="0"/>
        <w:adjustRightInd w:val="0"/>
        <w:ind w:left="0" w:firstLine="567"/>
        <w:jc w:val="both"/>
        <w:rPr>
          <w:sz w:val="24"/>
          <w:szCs w:val="24"/>
        </w:rPr>
      </w:pPr>
      <w:r w:rsidRPr="00221B61">
        <w:rPr>
          <w:sz w:val="24"/>
          <w:szCs w:val="24"/>
        </w:rPr>
        <w:t xml:space="preserve">Текущий </w:t>
      </w:r>
      <w:proofErr w:type="gramStart"/>
      <w:r w:rsidRPr="00221B61">
        <w:rPr>
          <w:sz w:val="24"/>
          <w:szCs w:val="24"/>
        </w:rPr>
        <w:t>контроль за</w:t>
      </w:r>
      <w:proofErr w:type="gramEnd"/>
      <w:r w:rsidRPr="00221B61">
        <w:rPr>
          <w:sz w:val="24"/>
          <w:szCs w:val="24"/>
        </w:rPr>
        <w:t xml:space="preserve"> соблюдением и исполнением ответственными должностными лицами положений административного регламента функции, а также принятие ответственных решений при исполнении муниципальной функции осуществляется начальником отдела природопользования и экологической безопасности, ответственным за организацию работы по исполнению муниципальной функции.</w:t>
      </w:r>
    </w:p>
    <w:p w:rsidR="00FE433D" w:rsidRPr="00221B61" w:rsidRDefault="00FE433D" w:rsidP="00FE433D">
      <w:pPr>
        <w:widowControl w:val="0"/>
        <w:numPr>
          <w:ilvl w:val="0"/>
          <w:numId w:val="15"/>
        </w:numPr>
        <w:autoSpaceDE w:val="0"/>
        <w:autoSpaceDN w:val="0"/>
        <w:adjustRightInd w:val="0"/>
        <w:ind w:left="0" w:firstLine="567"/>
        <w:jc w:val="both"/>
        <w:rPr>
          <w:sz w:val="24"/>
          <w:szCs w:val="24"/>
        </w:rPr>
      </w:pPr>
      <w:r w:rsidRPr="00221B61">
        <w:rPr>
          <w:sz w:val="24"/>
          <w:szCs w:val="24"/>
        </w:rPr>
        <w:t>Специалисты отдела природопользования и экологической безопасности, ответственные за  исполнение муниципальной функции, несут персональную ответственность за соблюдение сроков и порядка выполнения административных процедур в составе муниципальной функции, определенных административным регламентом.</w:t>
      </w:r>
    </w:p>
    <w:p w:rsidR="00FE433D" w:rsidRPr="00221B61" w:rsidRDefault="00FE433D" w:rsidP="00FE433D">
      <w:pPr>
        <w:pStyle w:val="a4"/>
        <w:numPr>
          <w:ilvl w:val="0"/>
          <w:numId w:val="15"/>
        </w:numPr>
        <w:ind w:left="0" w:firstLine="567"/>
        <w:jc w:val="both"/>
        <w:rPr>
          <w:rFonts w:ascii="Times New Roman" w:hAnsi="Times New Roman"/>
          <w:sz w:val="24"/>
          <w:szCs w:val="24"/>
        </w:rPr>
      </w:pPr>
      <w:r w:rsidRPr="00221B61">
        <w:rPr>
          <w:rFonts w:ascii="Times New Roman" w:hAnsi="Times New Roman"/>
          <w:sz w:val="24"/>
          <w:szCs w:val="24"/>
        </w:rPr>
        <w:t xml:space="preserve">Порядок и периодичность проведения плановых и внеплановых проверок полноты и качества исполнения муниципальной функции, а также основания и порядок привлечения к ответственности должностных лиц за решения и действия (бездействие), </w:t>
      </w:r>
      <w:r w:rsidRPr="00221B61">
        <w:rPr>
          <w:rFonts w:ascii="Times New Roman" w:hAnsi="Times New Roman"/>
          <w:sz w:val="24"/>
          <w:szCs w:val="24"/>
        </w:rPr>
        <w:lastRenderedPageBreak/>
        <w:t>принимаемые (осуществляемые) в ходе исполнения муниципальной функции определяются в соответствии с действующим законодательством.</w:t>
      </w:r>
    </w:p>
    <w:p w:rsidR="00FE433D" w:rsidRPr="00221B61" w:rsidRDefault="00FE433D" w:rsidP="00FE433D">
      <w:pPr>
        <w:pStyle w:val="headertext"/>
        <w:ind w:firstLine="567"/>
        <w:rPr>
          <w:rFonts w:ascii="Times New Roman" w:hAnsi="Times New Roman" w:cs="Times New Roman"/>
          <w:sz w:val="24"/>
          <w:szCs w:val="24"/>
        </w:rPr>
      </w:pPr>
    </w:p>
    <w:p w:rsidR="00FE433D" w:rsidRPr="00F30862" w:rsidRDefault="00FE433D" w:rsidP="00FE433D">
      <w:pPr>
        <w:pStyle w:val="headertext"/>
        <w:numPr>
          <w:ilvl w:val="0"/>
          <w:numId w:val="21"/>
        </w:numPr>
        <w:rPr>
          <w:rFonts w:ascii="Times New Roman" w:hAnsi="Times New Roman" w:cs="Times New Roman"/>
          <w:sz w:val="24"/>
          <w:szCs w:val="24"/>
        </w:rPr>
      </w:pPr>
      <w:r w:rsidRPr="00F30862">
        <w:rPr>
          <w:rFonts w:ascii="Times New Roman" w:hAnsi="Times New Roman" w:cs="Times New Roman"/>
          <w:sz w:val="24"/>
          <w:szCs w:val="24"/>
        </w:rPr>
        <w:t>Порядок обжалования действий (бездействия) должностных лиц, а также принимаемых ими решений при исполнении муниципальной функции.</w:t>
      </w:r>
    </w:p>
    <w:p w:rsidR="00FE433D" w:rsidRPr="00F30862" w:rsidRDefault="00FE433D" w:rsidP="00FE433D">
      <w:pPr>
        <w:pStyle w:val="headertext"/>
        <w:jc w:val="center"/>
        <w:rPr>
          <w:rFonts w:ascii="Times New Roman" w:hAnsi="Times New Roman" w:cs="Times New Roman"/>
          <w:sz w:val="24"/>
          <w:szCs w:val="24"/>
        </w:rPr>
      </w:pPr>
    </w:p>
    <w:p w:rsidR="00FE433D" w:rsidRPr="00F30862" w:rsidRDefault="00FE433D" w:rsidP="00FE433D">
      <w:pPr>
        <w:pStyle w:val="headertext"/>
        <w:numPr>
          <w:ilvl w:val="0"/>
          <w:numId w:val="16"/>
        </w:numPr>
        <w:jc w:val="both"/>
        <w:rPr>
          <w:rFonts w:ascii="Times New Roman" w:hAnsi="Times New Roman" w:cs="Times New Roman"/>
          <w:b w:val="0"/>
          <w:sz w:val="24"/>
          <w:szCs w:val="24"/>
        </w:rPr>
      </w:pPr>
      <w:r w:rsidRPr="00F30862">
        <w:rPr>
          <w:rFonts w:ascii="Times New Roman" w:hAnsi="Times New Roman" w:cs="Times New Roman"/>
          <w:b w:val="0"/>
          <w:sz w:val="24"/>
          <w:szCs w:val="24"/>
        </w:rPr>
        <w:t>Досудебное (внесудебное) обжалование:</w:t>
      </w:r>
    </w:p>
    <w:p w:rsidR="00FE433D" w:rsidRPr="00F30862" w:rsidRDefault="00FE433D" w:rsidP="00FE433D">
      <w:pPr>
        <w:pStyle w:val="headertext"/>
        <w:numPr>
          <w:ilvl w:val="0"/>
          <w:numId w:val="17"/>
        </w:numPr>
        <w:jc w:val="both"/>
        <w:rPr>
          <w:rFonts w:ascii="Times New Roman" w:hAnsi="Times New Roman" w:cs="Times New Roman"/>
          <w:b w:val="0"/>
          <w:sz w:val="24"/>
          <w:szCs w:val="24"/>
        </w:rPr>
      </w:pPr>
      <w:r w:rsidRPr="00F30862">
        <w:rPr>
          <w:rFonts w:ascii="Times New Roman" w:hAnsi="Times New Roman" w:cs="Times New Roman"/>
          <w:b w:val="0"/>
          <w:sz w:val="24"/>
          <w:szCs w:val="24"/>
        </w:rPr>
        <w:t xml:space="preserve">Юридические лица и индивидуальные предприниматели, в отношении которых выполнялась муниципальная функция, имеют право на досудебное (внесудебное) обжалование решений и действий (бездействия), принятых (осуществляемых) должностными лицами отдела природопользования и экологической безопасности в ходе исполнения муниципальной функции. </w:t>
      </w:r>
    </w:p>
    <w:p w:rsidR="00FE433D" w:rsidRPr="00F30862" w:rsidRDefault="00FE433D" w:rsidP="00FE433D">
      <w:pPr>
        <w:pStyle w:val="headertext"/>
        <w:numPr>
          <w:ilvl w:val="0"/>
          <w:numId w:val="17"/>
        </w:numPr>
        <w:jc w:val="both"/>
        <w:rPr>
          <w:rFonts w:ascii="Times New Roman" w:hAnsi="Times New Roman" w:cs="Times New Roman"/>
          <w:b w:val="0"/>
          <w:sz w:val="24"/>
          <w:szCs w:val="24"/>
        </w:rPr>
      </w:pPr>
      <w:proofErr w:type="gramStart"/>
      <w:r w:rsidRPr="00F30862">
        <w:rPr>
          <w:rFonts w:ascii="Times New Roman" w:hAnsi="Times New Roman" w:cs="Times New Roman"/>
          <w:b w:val="0"/>
          <w:sz w:val="24"/>
          <w:szCs w:val="24"/>
        </w:rPr>
        <w:t>Предметом досудебного (внесудебного) обжалования может являться грубое нарушение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w:t>
      </w:r>
      <w:r>
        <w:rPr>
          <w:rFonts w:ascii="Times New Roman" w:hAnsi="Times New Roman" w:cs="Times New Roman"/>
          <w:b w:val="0"/>
          <w:sz w:val="24"/>
          <w:szCs w:val="24"/>
        </w:rPr>
        <w:t xml:space="preserve"> </w:t>
      </w:r>
      <w:r w:rsidRPr="00F30862">
        <w:rPr>
          <w:rFonts w:ascii="Times New Roman" w:hAnsi="Times New Roman" w:cs="Times New Roman"/>
          <w:b w:val="0"/>
          <w:sz w:val="24"/>
          <w:szCs w:val="24"/>
        </w:rPr>
        <w:t>294-ФЗ требований к организации и проведению проверок должностными лицами отдела природопользования и экологической безопасности в ходе исполнения муниципальной функции, а также нарушение положений настоящего административного регламента.</w:t>
      </w:r>
      <w:proofErr w:type="gramEnd"/>
    </w:p>
    <w:p w:rsidR="00FE433D" w:rsidRPr="00AD6247" w:rsidRDefault="00FE433D" w:rsidP="00FE433D">
      <w:pPr>
        <w:pStyle w:val="headertext"/>
        <w:numPr>
          <w:ilvl w:val="0"/>
          <w:numId w:val="17"/>
        </w:numPr>
        <w:ind w:left="1134"/>
        <w:jc w:val="both"/>
        <w:outlineLvl w:val="0"/>
        <w:rPr>
          <w:rFonts w:ascii="Times New Roman" w:hAnsi="Times New Roman" w:cs="Times New Roman"/>
          <w:b w:val="0"/>
          <w:sz w:val="24"/>
          <w:szCs w:val="24"/>
        </w:rPr>
      </w:pPr>
      <w:r w:rsidRPr="00AD6247">
        <w:rPr>
          <w:rFonts w:ascii="Times New Roman" w:hAnsi="Times New Roman" w:cs="Times New Roman"/>
          <w:b w:val="0"/>
          <w:sz w:val="24"/>
          <w:szCs w:val="24"/>
        </w:rPr>
        <w:t xml:space="preserve">Перечень оснований для отказа в рассмотрении жалобы установлен статьей 11 Федерального закона от 02.05.2006 № 59-ФЗ «О порядке рассмотрения обращений граждан Российской Федерации».         </w:t>
      </w:r>
    </w:p>
    <w:p w:rsidR="00FE433D" w:rsidRPr="00F30862" w:rsidRDefault="00FE433D" w:rsidP="00FE433D">
      <w:pPr>
        <w:pStyle w:val="headertext"/>
        <w:numPr>
          <w:ilvl w:val="0"/>
          <w:numId w:val="17"/>
        </w:numPr>
        <w:jc w:val="both"/>
        <w:rPr>
          <w:rFonts w:ascii="Times New Roman" w:hAnsi="Times New Roman" w:cs="Times New Roman"/>
          <w:b w:val="0"/>
          <w:sz w:val="24"/>
          <w:szCs w:val="24"/>
        </w:rPr>
      </w:pPr>
      <w:proofErr w:type="gramStart"/>
      <w:r w:rsidRPr="00F30862">
        <w:rPr>
          <w:rFonts w:ascii="Times New Roman" w:hAnsi="Times New Roman" w:cs="Times New Roman"/>
          <w:b w:val="0"/>
          <w:sz w:val="24"/>
          <w:szCs w:val="24"/>
        </w:rPr>
        <w:t>Жалоба в досудебном (внесудебном) порядке может быть адресована</w:t>
      </w:r>
      <w:r>
        <w:rPr>
          <w:rFonts w:ascii="Times New Roman" w:hAnsi="Times New Roman" w:cs="Times New Roman"/>
          <w:b w:val="0"/>
          <w:sz w:val="24"/>
          <w:szCs w:val="24"/>
        </w:rPr>
        <w:t xml:space="preserve"> </w:t>
      </w:r>
      <w:r w:rsidRPr="00F30862">
        <w:rPr>
          <w:rFonts w:ascii="Times New Roman" w:hAnsi="Times New Roman" w:cs="Times New Roman"/>
          <w:b w:val="0"/>
          <w:sz w:val="24"/>
          <w:szCs w:val="24"/>
        </w:rPr>
        <w:t xml:space="preserve">главе администрации </w:t>
      </w:r>
      <w:proofErr w:type="spellStart"/>
      <w:r w:rsidRPr="00F30862">
        <w:rPr>
          <w:rFonts w:ascii="Times New Roman" w:hAnsi="Times New Roman" w:cs="Times New Roman"/>
          <w:b w:val="0"/>
          <w:sz w:val="24"/>
          <w:szCs w:val="24"/>
        </w:rPr>
        <w:t>Сосновоборского</w:t>
      </w:r>
      <w:proofErr w:type="spellEnd"/>
      <w:r w:rsidRPr="00F30862">
        <w:rPr>
          <w:rFonts w:ascii="Times New Roman" w:hAnsi="Times New Roman" w:cs="Times New Roman"/>
          <w:b w:val="0"/>
          <w:sz w:val="24"/>
          <w:szCs w:val="24"/>
        </w:rPr>
        <w:t xml:space="preserve"> городского округа</w:t>
      </w:r>
      <w:r w:rsidRPr="00915F86">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письменной форме на бумажном носителе или в электронной форме </w:t>
      </w:r>
      <w:r w:rsidRPr="00915F86">
        <w:rPr>
          <w:rFonts w:ascii="Times New Roman" w:hAnsi="Times New Roman" w:cs="Times New Roman"/>
          <w:b w:val="0"/>
          <w:sz w:val="24"/>
          <w:szCs w:val="24"/>
        </w:rPr>
        <w:t xml:space="preserve">через электронную приемную на </w:t>
      </w:r>
      <w:r w:rsidRPr="00915F86">
        <w:rPr>
          <w:rStyle w:val="a3"/>
          <w:rFonts w:ascii="Times New Roman" w:eastAsia="Calibri" w:hAnsi="Times New Roman" w:cs="Times New Roman"/>
          <w:b w:val="0"/>
          <w:color w:val="000000"/>
          <w:sz w:val="24"/>
          <w:szCs w:val="24"/>
        </w:rPr>
        <w:t xml:space="preserve">официальном сайте </w:t>
      </w:r>
      <w:proofErr w:type="spellStart"/>
      <w:r w:rsidRPr="00915F86">
        <w:rPr>
          <w:rStyle w:val="a3"/>
          <w:rFonts w:ascii="Times New Roman" w:eastAsia="Calibri" w:hAnsi="Times New Roman" w:cs="Times New Roman"/>
          <w:b w:val="0"/>
          <w:color w:val="000000"/>
          <w:sz w:val="24"/>
          <w:szCs w:val="24"/>
        </w:rPr>
        <w:t>Сосновоборского</w:t>
      </w:r>
      <w:proofErr w:type="spellEnd"/>
      <w:r w:rsidRPr="00915F86">
        <w:rPr>
          <w:rStyle w:val="a3"/>
          <w:rFonts w:ascii="Times New Roman" w:eastAsia="Calibri" w:hAnsi="Times New Roman" w:cs="Times New Roman"/>
          <w:b w:val="0"/>
          <w:color w:val="000000"/>
          <w:sz w:val="24"/>
          <w:szCs w:val="24"/>
        </w:rPr>
        <w:t xml:space="preserve"> городского округа </w:t>
      </w:r>
      <w:hyperlink r:id="rId26" w:history="1">
        <w:proofErr w:type="gramEnd"/>
        <w:r w:rsidRPr="00915F86">
          <w:rPr>
            <w:rStyle w:val="a3"/>
            <w:rFonts w:ascii="Times New Roman" w:eastAsia="Calibri" w:hAnsi="Times New Roman" w:cs="Times New Roman"/>
            <w:b w:val="0"/>
            <w:sz w:val="24"/>
            <w:szCs w:val="24"/>
          </w:rPr>
          <w:t>www.sbor.ru</w:t>
        </w:r>
        <w:proofErr w:type="gramStart"/>
      </w:hyperlink>
      <w:r w:rsidRPr="00915F8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15F86">
        <w:rPr>
          <w:rFonts w:ascii="Times New Roman" w:hAnsi="Times New Roman" w:cs="Times New Roman"/>
          <w:b w:val="0"/>
          <w:sz w:val="24"/>
          <w:szCs w:val="24"/>
        </w:rPr>
        <w:t>(в разделе «Главная»</w:t>
      </w:r>
      <w:r>
        <w:rPr>
          <w:rFonts w:ascii="Times New Roman" w:hAnsi="Times New Roman" w:cs="Times New Roman"/>
          <w:b w:val="0"/>
          <w:sz w:val="24"/>
          <w:szCs w:val="24"/>
        </w:rPr>
        <w:t>, подраздел «Электронные услуги населению»</w:t>
      </w:r>
      <w:r w:rsidRPr="00915F86">
        <w:rPr>
          <w:rFonts w:ascii="Times New Roman" w:hAnsi="Times New Roman" w:cs="Times New Roman"/>
          <w:b w:val="0"/>
          <w:sz w:val="24"/>
          <w:szCs w:val="24"/>
        </w:rPr>
        <w:t>)</w:t>
      </w:r>
      <w:r w:rsidRPr="00F30862">
        <w:rPr>
          <w:rFonts w:ascii="Times New Roman" w:hAnsi="Times New Roman" w:cs="Times New Roman"/>
          <w:b w:val="0"/>
          <w:sz w:val="24"/>
          <w:szCs w:val="24"/>
        </w:rPr>
        <w:t xml:space="preserve">.         </w:t>
      </w:r>
      <w:proofErr w:type="gramEnd"/>
    </w:p>
    <w:p w:rsidR="00FE433D" w:rsidRPr="00F30862" w:rsidRDefault="00FE433D" w:rsidP="00FE433D">
      <w:pPr>
        <w:pStyle w:val="headertext"/>
        <w:numPr>
          <w:ilvl w:val="0"/>
          <w:numId w:val="17"/>
        </w:numPr>
        <w:jc w:val="both"/>
        <w:rPr>
          <w:rFonts w:ascii="Times New Roman" w:hAnsi="Times New Roman" w:cs="Times New Roman"/>
          <w:b w:val="0"/>
          <w:sz w:val="24"/>
          <w:szCs w:val="24"/>
        </w:rPr>
      </w:pPr>
      <w:r w:rsidRPr="00F30862">
        <w:rPr>
          <w:rFonts w:ascii="Times New Roman" w:hAnsi="Times New Roman" w:cs="Times New Roman"/>
          <w:b w:val="0"/>
          <w:sz w:val="24"/>
          <w:szCs w:val="24"/>
        </w:rPr>
        <w:t>Срок рассмотрения жалобы – 10 рабочих дней.</w:t>
      </w:r>
    </w:p>
    <w:p w:rsidR="00FE433D" w:rsidRPr="00F30862" w:rsidRDefault="00FE433D" w:rsidP="00FE433D">
      <w:pPr>
        <w:widowControl w:val="0"/>
        <w:numPr>
          <w:ilvl w:val="0"/>
          <w:numId w:val="17"/>
        </w:numPr>
        <w:autoSpaceDE w:val="0"/>
        <w:autoSpaceDN w:val="0"/>
        <w:adjustRightInd w:val="0"/>
        <w:jc w:val="both"/>
        <w:outlineLvl w:val="0"/>
        <w:rPr>
          <w:sz w:val="24"/>
          <w:szCs w:val="24"/>
        </w:rPr>
      </w:pPr>
      <w:r w:rsidRPr="00F30862">
        <w:rPr>
          <w:sz w:val="24"/>
          <w:szCs w:val="24"/>
        </w:rPr>
        <w:t>Результатом досудебного (внесудебного) обжалования является письменный ответ по существу поставленных в обращении вопросов.</w:t>
      </w:r>
    </w:p>
    <w:p w:rsidR="00FE433D" w:rsidRPr="00F30862" w:rsidRDefault="00FE433D" w:rsidP="00FE433D">
      <w:pPr>
        <w:pStyle w:val="headertext"/>
        <w:numPr>
          <w:ilvl w:val="0"/>
          <w:numId w:val="16"/>
        </w:numPr>
        <w:jc w:val="both"/>
        <w:rPr>
          <w:rFonts w:ascii="Times New Roman" w:hAnsi="Times New Roman" w:cs="Times New Roman"/>
          <w:b w:val="0"/>
          <w:sz w:val="24"/>
          <w:szCs w:val="24"/>
        </w:rPr>
      </w:pPr>
      <w:r w:rsidRPr="00F30862">
        <w:rPr>
          <w:rFonts w:ascii="Times New Roman" w:hAnsi="Times New Roman" w:cs="Times New Roman"/>
          <w:b w:val="0"/>
          <w:sz w:val="24"/>
          <w:szCs w:val="24"/>
        </w:rPr>
        <w:t>Судебное обжалование:</w:t>
      </w:r>
    </w:p>
    <w:p w:rsidR="00FE433D" w:rsidRPr="0038099B" w:rsidRDefault="00FE433D" w:rsidP="00FE433D">
      <w:pPr>
        <w:widowControl w:val="0"/>
        <w:numPr>
          <w:ilvl w:val="0"/>
          <w:numId w:val="18"/>
        </w:numPr>
        <w:autoSpaceDE w:val="0"/>
        <w:autoSpaceDN w:val="0"/>
        <w:adjustRightInd w:val="0"/>
        <w:ind w:left="851" w:hanging="284"/>
        <w:jc w:val="both"/>
        <w:outlineLvl w:val="1"/>
        <w:rPr>
          <w:sz w:val="24"/>
          <w:szCs w:val="24"/>
        </w:rPr>
      </w:pPr>
      <w:r w:rsidRPr="0038099B">
        <w:rPr>
          <w:sz w:val="24"/>
          <w:szCs w:val="24"/>
        </w:rPr>
        <w:t xml:space="preserve"> Юридические лица и индивидуальные предприниматели, в отношении которых выполнялась муниципальная функция вправе обжаловать действия (бездействия) должностных лиц отдела природопользования и экологической безопасности,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433D" w:rsidRDefault="00FE433D" w:rsidP="00FE433D">
      <w:pPr>
        <w:widowControl w:val="0"/>
        <w:autoSpaceDE w:val="0"/>
        <w:autoSpaceDN w:val="0"/>
        <w:adjustRightInd w:val="0"/>
        <w:jc w:val="both"/>
        <w:outlineLvl w:val="1"/>
        <w:rPr>
          <w:sz w:val="24"/>
          <w:szCs w:val="24"/>
        </w:rPr>
      </w:pPr>
    </w:p>
    <w:p w:rsidR="00FE433D" w:rsidRPr="00221B61" w:rsidRDefault="00FE433D" w:rsidP="00FE433D">
      <w:pPr>
        <w:widowControl w:val="0"/>
        <w:autoSpaceDE w:val="0"/>
        <w:autoSpaceDN w:val="0"/>
        <w:adjustRightInd w:val="0"/>
        <w:jc w:val="both"/>
        <w:outlineLvl w:val="1"/>
        <w:rPr>
          <w:sz w:val="24"/>
          <w:szCs w:val="24"/>
        </w:rPr>
      </w:pPr>
    </w:p>
    <w:p w:rsidR="00FE433D" w:rsidRPr="00221B61" w:rsidRDefault="00FE433D" w:rsidP="00FE433D">
      <w:pPr>
        <w:ind w:firstLine="567"/>
        <w:rPr>
          <w:sz w:val="24"/>
          <w:szCs w:val="24"/>
        </w:rPr>
      </w:pPr>
    </w:p>
    <w:p w:rsidR="00FE433D" w:rsidRPr="00221B61" w:rsidRDefault="00FE433D" w:rsidP="00FE433D">
      <w:pPr>
        <w:ind w:firstLine="567"/>
        <w:jc w:val="both"/>
        <w:rPr>
          <w:sz w:val="24"/>
          <w:szCs w:val="24"/>
        </w:rPr>
      </w:pPr>
    </w:p>
    <w:p w:rsidR="00FE433D" w:rsidRPr="00221B61" w:rsidRDefault="00FE433D" w:rsidP="00FE433D">
      <w:pPr>
        <w:ind w:firstLine="567"/>
        <w:rPr>
          <w:sz w:val="24"/>
          <w:szCs w:val="24"/>
        </w:rPr>
      </w:pPr>
    </w:p>
    <w:p w:rsidR="00FE433D" w:rsidRPr="00221B61" w:rsidRDefault="00FE433D" w:rsidP="00FE433D">
      <w:pPr>
        <w:pStyle w:val="headertext"/>
        <w:ind w:firstLine="567"/>
        <w:jc w:val="center"/>
        <w:rPr>
          <w:rFonts w:ascii="Times New Roman" w:hAnsi="Times New Roman" w:cs="Times New Roman"/>
          <w:sz w:val="24"/>
          <w:szCs w:val="24"/>
        </w:rPr>
      </w:pPr>
    </w:p>
    <w:p w:rsidR="00FE433D" w:rsidRPr="00221B61" w:rsidRDefault="00FE433D" w:rsidP="00FE433D">
      <w:pPr>
        <w:ind w:firstLine="567"/>
        <w:jc w:val="both"/>
        <w:rPr>
          <w:b/>
          <w:sz w:val="28"/>
          <w:szCs w:val="28"/>
        </w:rPr>
      </w:pPr>
    </w:p>
    <w:p w:rsidR="00FE433D" w:rsidRDefault="00FE433D" w:rsidP="00FE433D">
      <w:pPr>
        <w:ind w:firstLine="567"/>
        <w:jc w:val="right"/>
        <w:rPr>
          <w:b/>
          <w:sz w:val="24"/>
          <w:szCs w:val="24"/>
        </w:rPr>
      </w:pPr>
    </w:p>
    <w:p w:rsidR="00FE433D" w:rsidRDefault="00FE433D" w:rsidP="00FE433D">
      <w:pPr>
        <w:ind w:firstLine="567"/>
        <w:jc w:val="right"/>
        <w:rPr>
          <w:b/>
          <w:sz w:val="24"/>
          <w:szCs w:val="24"/>
        </w:rPr>
      </w:pPr>
    </w:p>
    <w:p w:rsidR="00FE433D" w:rsidRDefault="00FE433D" w:rsidP="00FE433D">
      <w:pPr>
        <w:ind w:firstLine="567"/>
        <w:jc w:val="right"/>
        <w:rPr>
          <w:b/>
          <w:sz w:val="24"/>
          <w:szCs w:val="24"/>
        </w:rPr>
      </w:pPr>
    </w:p>
    <w:p w:rsidR="00FE433D" w:rsidRDefault="00FE433D" w:rsidP="00FE433D">
      <w:pPr>
        <w:rPr>
          <w:sz w:val="24"/>
          <w:szCs w:val="24"/>
        </w:rPr>
      </w:pPr>
    </w:p>
    <w:p w:rsidR="00FE433D" w:rsidRDefault="00FE433D" w:rsidP="00FE433D">
      <w:pPr>
        <w:rPr>
          <w:b/>
          <w:sz w:val="24"/>
          <w:szCs w:val="24"/>
        </w:rPr>
      </w:pPr>
    </w:p>
    <w:p w:rsidR="000209E4" w:rsidRDefault="000209E4" w:rsidP="00FE433D">
      <w:pPr>
        <w:jc w:val="right"/>
        <w:rPr>
          <w:b/>
          <w:sz w:val="24"/>
          <w:szCs w:val="24"/>
        </w:rPr>
      </w:pPr>
    </w:p>
    <w:p w:rsidR="000209E4" w:rsidRDefault="000209E4" w:rsidP="00FE433D">
      <w:pPr>
        <w:jc w:val="right"/>
        <w:rPr>
          <w:b/>
          <w:sz w:val="24"/>
          <w:szCs w:val="24"/>
        </w:rPr>
      </w:pPr>
    </w:p>
    <w:p w:rsidR="000209E4" w:rsidRDefault="000209E4" w:rsidP="00FE433D">
      <w:pPr>
        <w:jc w:val="right"/>
        <w:rPr>
          <w:b/>
          <w:sz w:val="24"/>
          <w:szCs w:val="24"/>
        </w:rPr>
      </w:pPr>
    </w:p>
    <w:p w:rsidR="00FE433D" w:rsidRPr="00221B61" w:rsidRDefault="00FE433D" w:rsidP="00FE433D">
      <w:pPr>
        <w:jc w:val="right"/>
        <w:rPr>
          <w:b/>
          <w:sz w:val="24"/>
          <w:szCs w:val="24"/>
        </w:rPr>
      </w:pPr>
      <w:r w:rsidRPr="00221B61">
        <w:rPr>
          <w:b/>
          <w:sz w:val="24"/>
          <w:szCs w:val="24"/>
        </w:rPr>
        <w:t xml:space="preserve">Приложение № </w:t>
      </w:r>
      <w:r>
        <w:rPr>
          <w:b/>
          <w:sz w:val="24"/>
          <w:szCs w:val="24"/>
        </w:rPr>
        <w:t>1</w:t>
      </w:r>
    </w:p>
    <w:p w:rsidR="00FE433D" w:rsidRDefault="00FE433D" w:rsidP="00FE433D">
      <w:pPr>
        <w:jc w:val="right"/>
        <w:rPr>
          <w:b/>
          <w:sz w:val="28"/>
          <w:szCs w:val="28"/>
        </w:rPr>
      </w:pPr>
      <w:r w:rsidRPr="00221B61">
        <w:rPr>
          <w:b/>
          <w:sz w:val="24"/>
          <w:szCs w:val="24"/>
        </w:rPr>
        <w:t>к административному регламенту</w:t>
      </w:r>
      <w:r w:rsidRPr="00221B61">
        <w:rPr>
          <w:b/>
          <w:sz w:val="28"/>
          <w:szCs w:val="28"/>
        </w:rPr>
        <w:t xml:space="preserve"> </w:t>
      </w:r>
    </w:p>
    <w:p w:rsidR="00FE433D" w:rsidRDefault="00FE433D" w:rsidP="00FE433D">
      <w:pPr>
        <w:jc w:val="right"/>
        <w:rPr>
          <w:b/>
          <w:sz w:val="28"/>
          <w:szCs w:val="28"/>
        </w:rPr>
      </w:pPr>
    </w:p>
    <w:p w:rsidR="00FE433D" w:rsidRPr="0072553D" w:rsidRDefault="00FE433D" w:rsidP="00FE433D">
      <w:pPr>
        <w:pStyle w:val="ConsPlusNormal"/>
        <w:widowControl/>
        <w:ind w:firstLine="0"/>
        <w:jc w:val="center"/>
        <w:rPr>
          <w:rFonts w:ascii="Times New Roman" w:hAnsi="Times New Roman" w:cs="Times New Roman"/>
          <w:b/>
          <w:sz w:val="24"/>
          <w:szCs w:val="24"/>
        </w:rPr>
      </w:pPr>
    </w:p>
    <w:p w:rsidR="00FE433D" w:rsidRPr="0072553D" w:rsidRDefault="00FE433D" w:rsidP="00FE433D">
      <w:pPr>
        <w:pStyle w:val="ConsPlusNormal"/>
        <w:widowControl/>
        <w:ind w:firstLine="0"/>
        <w:jc w:val="center"/>
        <w:rPr>
          <w:rFonts w:ascii="Times New Roman" w:hAnsi="Times New Roman" w:cs="Times New Roman"/>
          <w:b/>
          <w:sz w:val="24"/>
          <w:szCs w:val="24"/>
        </w:rPr>
      </w:pPr>
      <w:r w:rsidRPr="0072553D">
        <w:rPr>
          <w:rFonts w:ascii="Times New Roman" w:hAnsi="Times New Roman" w:cs="Times New Roman"/>
          <w:b/>
          <w:sz w:val="24"/>
          <w:szCs w:val="24"/>
        </w:rPr>
        <w:t>БЛОК-СХЕМЫ</w:t>
      </w:r>
    </w:p>
    <w:p w:rsidR="00FE433D" w:rsidRPr="00651D7F" w:rsidRDefault="00FE433D" w:rsidP="00FE433D">
      <w:pPr>
        <w:pStyle w:val="ConsPlusNormal"/>
        <w:widowControl/>
        <w:ind w:firstLine="0"/>
        <w:jc w:val="center"/>
        <w:rPr>
          <w:rFonts w:ascii="Times New Roman" w:hAnsi="Times New Roman" w:cs="Times New Roman"/>
          <w:sz w:val="24"/>
          <w:szCs w:val="24"/>
        </w:rPr>
      </w:pPr>
    </w:p>
    <w:p w:rsidR="00FE433D" w:rsidRDefault="00FE433D" w:rsidP="00FE433D">
      <w:pPr>
        <w:pStyle w:val="ConsPlusNormal"/>
        <w:widowControl/>
        <w:ind w:firstLine="0"/>
        <w:jc w:val="center"/>
        <w:outlineLvl w:val="2"/>
        <w:rPr>
          <w:rFonts w:ascii="Times New Roman" w:hAnsi="Times New Roman" w:cs="Times New Roman"/>
          <w:sz w:val="24"/>
          <w:szCs w:val="24"/>
        </w:rPr>
      </w:pPr>
      <w:r w:rsidRPr="00651D7F">
        <w:rPr>
          <w:rFonts w:ascii="Times New Roman" w:hAnsi="Times New Roman" w:cs="Times New Roman"/>
          <w:sz w:val="24"/>
          <w:szCs w:val="24"/>
        </w:rPr>
        <w:t>Последовательность административных действий</w:t>
      </w:r>
      <w:r>
        <w:rPr>
          <w:rFonts w:ascii="Times New Roman" w:hAnsi="Times New Roman" w:cs="Times New Roman"/>
          <w:sz w:val="24"/>
          <w:szCs w:val="24"/>
        </w:rPr>
        <w:t xml:space="preserve"> </w:t>
      </w:r>
      <w:r w:rsidRPr="00651D7F">
        <w:rPr>
          <w:rFonts w:ascii="Times New Roman" w:hAnsi="Times New Roman" w:cs="Times New Roman"/>
          <w:sz w:val="24"/>
          <w:szCs w:val="24"/>
        </w:rPr>
        <w:t>при осуществлении административн</w:t>
      </w:r>
      <w:r>
        <w:rPr>
          <w:rFonts w:ascii="Times New Roman" w:hAnsi="Times New Roman" w:cs="Times New Roman"/>
          <w:sz w:val="24"/>
          <w:szCs w:val="24"/>
        </w:rPr>
        <w:t>ых</w:t>
      </w:r>
      <w:r w:rsidRPr="00651D7F">
        <w:rPr>
          <w:rFonts w:ascii="Times New Roman" w:hAnsi="Times New Roman" w:cs="Times New Roman"/>
          <w:sz w:val="24"/>
          <w:szCs w:val="24"/>
        </w:rPr>
        <w:t xml:space="preserve"> процедур в целях</w:t>
      </w:r>
      <w:r>
        <w:rPr>
          <w:rFonts w:ascii="Times New Roman" w:hAnsi="Times New Roman" w:cs="Times New Roman"/>
          <w:sz w:val="24"/>
          <w:szCs w:val="24"/>
        </w:rPr>
        <w:t xml:space="preserve"> </w:t>
      </w:r>
      <w:r w:rsidRPr="00651D7F">
        <w:rPr>
          <w:rFonts w:ascii="Times New Roman" w:hAnsi="Times New Roman" w:cs="Times New Roman"/>
          <w:sz w:val="24"/>
          <w:szCs w:val="24"/>
        </w:rPr>
        <w:t xml:space="preserve">обеспечения исполнения </w:t>
      </w:r>
      <w:r>
        <w:rPr>
          <w:rFonts w:ascii="Times New Roman" w:hAnsi="Times New Roman" w:cs="Times New Roman"/>
          <w:sz w:val="24"/>
          <w:szCs w:val="24"/>
        </w:rPr>
        <w:t>муниципальной</w:t>
      </w:r>
      <w:r w:rsidRPr="00651D7F">
        <w:rPr>
          <w:rFonts w:ascii="Times New Roman" w:hAnsi="Times New Roman" w:cs="Times New Roman"/>
          <w:sz w:val="24"/>
          <w:szCs w:val="24"/>
        </w:rPr>
        <w:t xml:space="preserve"> функции</w:t>
      </w:r>
    </w:p>
    <w:p w:rsidR="00FE433D" w:rsidRDefault="00FE433D" w:rsidP="00FE433D">
      <w:pPr>
        <w:pStyle w:val="ConsPlusNormal"/>
        <w:widowControl/>
        <w:ind w:firstLine="0"/>
        <w:jc w:val="center"/>
        <w:outlineLvl w:val="2"/>
        <w:rPr>
          <w:rFonts w:ascii="Times New Roman" w:hAnsi="Times New Roman" w:cs="Times New Roman"/>
          <w:sz w:val="24"/>
          <w:szCs w:val="24"/>
        </w:rPr>
      </w:pPr>
    </w:p>
    <w:p w:rsidR="00FE433D" w:rsidRDefault="00FE433D" w:rsidP="00FE433D">
      <w:pPr>
        <w:pStyle w:val="ConsPlusNormal"/>
        <w:widowControl/>
        <w:ind w:firstLine="0"/>
        <w:jc w:val="center"/>
        <w:outlineLvl w:val="2"/>
        <w:rPr>
          <w:rFonts w:ascii="Times New Roman" w:hAnsi="Times New Roman" w:cs="Times New Roman"/>
          <w:sz w:val="24"/>
          <w:szCs w:val="24"/>
        </w:rPr>
      </w:pPr>
    </w:p>
    <w:p w:rsidR="00FE433D" w:rsidRPr="00877080" w:rsidRDefault="00FE433D" w:rsidP="00FE433D">
      <w:pPr>
        <w:pStyle w:val="ConsPlusNormal"/>
        <w:widowControl/>
        <w:ind w:firstLine="0"/>
        <w:jc w:val="center"/>
        <w:outlineLvl w:val="2"/>
        <w:rPr>
          <w:rFonts w:ascii="Times New Roman" w:hAnsi="Times New Roman" w:cs="Times New Roman"/>
          <w:b/>
          <w:sz w:val="24"/>
          <w:szCs w:val="24"/>
        </w:rPr>
      </w:pPr>
      <w:r w:rsidRPr="00877080">
        <w:rPr>
          <w:rFonts w:ascii="Times New Roman" w:hAnsi="Times New Roman" w:cs="Times New Roman"/>
          <w:sz w:val="24"/>
          <w:szCs w:val="24"/>
        </w:rPr>
        <w:t>Подготовка и утверждение плана плановых проверок</w:t>
      </w:r>
      <w:r w:rsidRPr="00877080">
        <w:rPr>
          <w:rFonts w:ascii="Times New Roman" w:hAnsi="Times New Roman" w:cs="Times New Roman"/>
          <w:b/>
          <w:sz w:val="24"/>
          <w:szCs w:val="24"/>
        </w:rPr>
        <w:t xml:space="preserve"> </w:t>
      </w:r>
    </w:p>
    <w:p w:rsidR="00FE433D" w:rsidRDefault="00FE433D" w:rsidP="00FE433D">
      <w:pPr>
        <w:pStyle w:val="ConsPlusNormal"/>
        <w:widowControl/>
        <w:ind w:firstLine="0"/>
        <w:jc w:val="center"/>
        <w:outlineLvl w:val="2"/>
        <w:rPr>
          <w:rFonts w:ascii="Times New Roman" w:hAnsi="Times New Roman" w:cs="Times New Roman"/>
          <w:sz w:val="24"/>
          <w:szCs w:val="24"/>
        </w:rPr>
      </w:pPr>
      <w:r w:rsidRPr="00877080">
        <w:rPr>
          <w:rFonts w:ascii="Times New Roman" w:hAnsi="Times New Roman" w:cs="Times New Roman"/>
          <w:sz w:val="24"/>
          <w:szCs w:val="24"/>
        </w:rPr>
        <w:t>на следующий год</w:t>
      </w:r>
    </w:p>
    <w:p w:rsidR="00FE433D" w:rsidRDefault="00FE433D" w:rsidP="00FE433D">
      <w:pPr>
        <w:pStyle w:val="ConsPlusNormal"/>
        <w:widowControl/>
        <w:ind w:firstLine="0"/>
        <w:jc w:val="center"/>
        <w:outlineLvl w:val="2"/>
        <w:rPr>
          <w:rFonts w:ascii="Times New Roman" w:hAnsi="Times New Roman" w:cs="Times New Roman"/>
          <w:sz w:val="24"/>
          <w:szCs w:val="24"/>
        </w:rPr>
      </w:pPr>
    </w:p>
    <w:p w:rsidR="00FE433D" w:rsidRDefault="00FE433D" w:rsidP="00FE433D">
      <w:pPr>
        <w:pStyle w:val="ConsPlusNormal"/>
        <w:widowControl/>
        <w:ind w:firstLine="0"/>
        <w:jc w:val="center"/>
        <w:outlineLvl w:val="2"/>
        <w:rPr>
          <w:rFonts w:ascii="Times New Roman" w:hAnsi="Times New Roman" w:cs="Times New Roman"/>
          <w:sz w:val="24"/>
          <w:szCs w:val="24"/>
        </w:rPr>
      </w:pPr>
    </w:p>
    <w:p w:rsidR="00FE433D" w:rsidRDefault="00FE433D" w:rsidP="00FE433D"/>
    <w:p w:rsidR="00FE433D" w:rsidRDefault="00FE433D" w:rsidP="00FE433D">
      <w:r>
        <w:rPr>
          <w:noProof/>
        </w:rPr>
        <w:pict>
          <v:shapetype id="_x0000_t109" coordsize="21600,21600" o:spt="109" path="m,l,21600r21600,l21600,xe">
            <v:stroke joinstyle="miter"/>
            <v:path gradientshapeok="t" o:connecttype="rect"/>
          </v:shapetype>
          <v:shape id="_x0000_s1106" type="#_x0000_t109" style="position:absolute;margin-left:110.95pt;margin-top:10.9pt;width:184.25pt;height:48pt;z-index:3">
            <v:textbox>
              <w:txbxContent>
                <w:p w:rsidR="00FE433D" w:rsidRDefault="00FE433D" w:rsidP="00FE433D">
                  <w:pPr>
                    <w:jc w:val="center"/>
                  </w:pPr>
                  <w:r>
                    <w:t>Подготовка плана проверок на следующий год</w:t>
                  </w:r>
                </w:p>
              </w:txbxContent>
            </v:textbox>
          </v:shape>
        </w:pict>
      </w:r>
    </w:p>
    <w:p w:rsidR="00FE433D" w:rsidRDefault="00FE433D" w:rsidP="00FE433D"/>
    <w:p w:rsidR="00FE433D" w:rsidRDefault="00FE433D" w:rsidP="00FE433D"/>
    <w:p w:rsidR="00FE433D" w:rsidRDefault="00FE433D" w:rsidP="00FE433D"/>
    <w:p w:rsidR="00FE433D" w:rsidRDefault="00FE433D" w:rsidP="00FE433D"/>
    <w:p w:rsidR="00FE433D" w:rsidRDefault="00FE433D" w:rsidP="00FE433D">
      <w:r>
        <w:rPr>
          <w:noProof/>
        </w:rPr>
        <w:pict>
          <v:shapetype id="_x0000_t32" coordsize="21600,21600" o:spt="32" o:oned="t" path="m,l21600,21600e" filled="f">
            <v:path arrowok="t" fillok="f" o:connecttype="none"/>
            <o:lock v:ext="edit" shapetype="t"/>
          </v:shapetype>
          <v:shape id="_x0000_s1110" type="#_x0000_t32" style="position:absolute;margin-left:199.95pt;margin-top:1.4pt;width:.75pt;height:34.5pt;z-index:7" o:connectortype="straight">
            <v:stroke endarrow="block"/>
          </v:shape>
        </w:pict>
      </w:r>
    </w:p>
    <w:p w:rsidR="00FE433D" w:rsidRDefault="00FE433D" w:rsidP="00FE433D"/>
    <w:p w:rsidR="00FE433D" w:rsidRDefault="00FE433D" w:rsidP="00FE433D">
      <w:pPr>
        <w:jc w:val="center"/>
      </w:pPr>
    </w:p>
    <w:p w:rsidR="00FE433D" w:rsidRDefault="00FE433D" w:rsidP="00FE433D">
      <w:r>
        <w:rPr>
          <w:noProof/>
        </w:rPr>
        <w:pict>
          <v:shape id="_x0000_s1107" type="#_x0000_t109" style="position:absolute;margin-left:110.95pt;margin-top:1.45pt;width:184.25pt;height:48pt;z-index:4">
            <v:textbox>
              <w:txbxContent>
                <w:p w:rsidR="00FE433D" w:rsidRDefault="00FE433D" w:rsidP="00FE433D">
                  <w:pPr>
                    <w:jc w:val="center"/>
                  </w:pPr>
                  <w:r>
                    <w:t>Согласование  с  органами прокуратуры</w:t>
                  </w:r>
                </w:p>
              </w:txbxContent>
            </v:textbox>
          </v:shape>
        </w:pict>
      </w:r>
    </w:p>
    <w:p w:rsidR="00FE433D" w:rsidRDefault="00FE433D" w:rsidP="00FE433D"/>
    <w:p w:rsidR="00FE433D" w:rsidRDefault="00FE433D" w:rsidP="00FE433D"/>
    <w:p w:rsidR="00FE433D" w:rsidRDefault="00FE433D" w:rsidP="00FE433D"/>
    <w:p w:rsidR="00FE433D" w:rsidRDefault="00FE433D" w:rsidP="00FE433D">
      <w:r>
        <w:rPr>
          <w:noProof/>
        </w:rPr>
        <w:pict>
          <v:shape id="_x0000_s1111" type="#_x0000_t32" style="position:absolute;margin-left:199.95pt;margin-top:3.45pt;width:0;height:36.75pt;z-index:8" o:connectortype="straight">
            <v:stroke endarrow="block"/>
          </v:shape>
        </w:pict>
      </w:r>
    </w:p>
    <w:p w:rsidR="00FE433D" w:rsidRDefault="00FE433D" w:rsidP="00FE433D"/>
    <w:p w:rsidR="00FE433D" w:rsidRDefault="00FE433D" w:rsidP="00FE433D"/>
    <w:p w:rsidR="00FE433D" w:rsidRDefault="00FE433D" w:rsidP="00FE433D">
      <w:r>
        <w:rPr>
          <w:noProof/>
        </w:rPr>
        <w:pict>
          <v:shape id="_x0000_s1108" type="#_x0000_t109" style="position:absolute;margin-left:91.95pt;margin-top:5.7pt;width:210pt;height:56.25pt;z-index:5">
            <v:textbox>
              <w:txbxContent>
                <w:p w:rsidR="00FE433D" w:rsidRDefault="00FE433D" w:rsidP="00FE433D">
                  <w:pPr>
                    <w:jc w:val="center"/>
                  </w:pPr>
                  <w:r>
                    <w:t>Утверждение плана проверок следующего года главой администрации</w:t>
                  </w:r>
                </w:p>
              </w:txbxContent>
            </v:textbox>
          </v:shape>
        </w:pict>
      </w:r>
    </w:p>
    <w:p w:rsidR="00FE433D" w:rsidRDefault="00FE433D" w:rsidP="00FE433D"/>
    <w:p w:rsidR="00FE433D" w:rsidRDefault="00FE433D" w:rsidP="00FE433D"/>
    <w:p w:rsidR="00FE433D" w:rsidRDefault="00FE433D" w:rsidP="00FE433D"/>
    <w:p w:rsidR="00FE433D" w:rsidRPr="00CB45E2" w:rsidRDefault="00FE433D" w:rsidP="00FE433D">
      <w:pPr>
        <w:jc w:val="center"/>
        <w:rPr>
          <w:sz w:val="24"/>
          <w:szCs w:val="24"/>
        </w:rPr>
      </w:pPr>
      <w:r w:rsidRPr="00B661A2">
        <w:rPr>
          <w:noProof/>
        </w:rPr>
        <w:pict>
          <v:shape id="_x0000_s1109" type="#_x0000_t109" style="position:absolute;left:0;text-align:left;margin-left:91.95pt;margin-top:56.45pt;width:210pt;height:81pt;z-index:6">
            <v:textbox>
              <w:txbxContent>
                <w:p w:rsidR="00FE433D" w:rsidRDefault="00FE433D" w:rsidP="00FE433D">
                  <w:pPr>
                    <w:jc w:val="center"/>
                  </w:pPr>
                  <w:r>
                    <w:t>Информирование органов прокуратуры и размещение на официальном сайте администрации  утвержденного плана проверок следующего года</w:t>
                  </w:r>
                </w:p>
              </w:txbxContent>
            </v:textbox>
          </v:shape>
        </w:pict>
      </w:r>
      <w:r w:rsidRPr="00B661A2">
        <w:rPr>
          <w:noProof/>
        </w:rPr>
        <w:pict>
          <v:shape id="_x0000_s1112" type="#_x0000_t32" style="position:absolute;left:0;text-align:left;margin-left:199.95pt;margin-top:15.95pt;width:.75pt;height:40.5pt;z-index:9" o:connectortype="straight">
            <v:stroke endarrow="block"/>
          </v:shape>
        </w:pict>
      </w:r>
      <w:r w:rsidRPr="00877080">
        <w:rPr>
          <w:b/>
          <w:sz w:val="24"/>
          <w:szCs w:val="24"/>
        </w:rPr>
        <w:br w:type="page"/>
      </w:r>
      <w:r w:rsidRPr="00CB45E2">
        <w:rPr>
          <w:sz w:val="24"/>
          <w:szCs w:val="24"/>
        </w:rPr>
        <w:lastRenderedPageBreak/>
        <w:t>Проведение плановой документарной выездной проверки</w:t>
      </w:r>
    </w:p>
    <w:p w:rsidR="00FE433D" w:rsidRPr="00CB45E2" w:rsidRDefault="00FE433D" w:rsidP="00FE433D">
      <w:pPr>
        <w:rPr>
          <w:sz w:val="24"/>
          <w:szCs w:val="24"/>
        </w:rPr>
      </w:pPr>
    </w:p>
    <w:p w:rsidR="00FE433D" w:rsidRPr="00CB45E2" w:rsidRDefault="00FE433D" w:rsidP="00FE433D">
      <w:pPr>
        <w:rPr>
          <w:sz w:val="24"/>
          <w:szCs w:val="24"/>
        </w:rPr>
      </w:pPr>
    </w:p>
    <w:p w:rsidR="00FE433D" w:rsidRPr="00CB45E2" w:rsidRDefault="00FE433D" w:rsidP="00FE433D">
      <w:pPr>
        <w:rPr>
          <w:sz w:val="24"/>
          <w:szCs w:val="24"/>
        </w:rPr>
      </w:pPr>
    </w:p>
    <w:p w:rsidR="00FE433D" w:rsidRPr="00CB45E2" w:rsidRDefault="00FE433D" w:rsidP="00FE433D">
      <w:pPr>
        <w:pStyle w:val="ConsPlusNormal"/>
        <w:widowControl/>
        <w:ind w:firstLine="0"/>
        <w:jc w:val="center"/>
        <w:outlineLvl w:val="2"/>
        <w:rPr>
          <w:rFonts w:ascii="Times New Roman" w:hAnsi="Times New Roman" w:cs="Times New Roman"/>
          <w:b/>
          <w:sz w:val="24"/>
          <w:szCs w:val="24"/>
        </w:rPr>
      </w:pPr>
    </w:p>
    <w:p w:rsidR="00FE433D" w:rsidRPr="00CB45E2"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type id="_x0000_t202" coordsize="21600,21600" o:spt="202" path="m,l,21600r21600,l21600,xe">
            <v:stroke joinstyle="miter"/>
            <v:path gradientshapeok="t" o:connecttype="rect"/>
          </v:shapetype>
          <v:shape id="_x0000_s1117" type="#_x0000_t202" style="position:absolute;left:0;text-align:left;margin-left:125.7pt;margin-top:5.8pt;width:148.5pt;height:49.5pt;z-index:14">
            <v:textbox>
              <w:txbxContent>
                <w:p w:rsidR="00FE433D" w:rsidRDefault="00FE433D" w:rsidP="00FE433D">
                  <w:pPr>
                    <w:jc w:val="center"/>
                  </w:pPr>
                  <w:r>
                    <w:t>Подготовка и утверждение распоряжения о проверке</w:t>
                  </w:r>
                </w:p>
              </w:txbxContent>
            </v:textbox>
          </v:shape>
        </w:pict>
      </w:r>
    </w:p>
    <w:p w:rsidR="00FE433D" w:rsidRPr="00CB45E2"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20" type="#_x0000_t32" style="position:absolute;left:0;text-align:left;margin-left:370.95pt;margin-top:11.75pt;width:0;height:36pt;z-index:17" o:connectortype="straight">
            <v:stroke endarrow="block"/>
          </v:shape>
        </w:pict>
      </w:r>
      <w:r w:rsidRPr="00B661A2">
        <w:rPr>
          <w:noProof/>
          <w:sz w:val="24"/>
          <w:szCs w:val="24"/>
        </w:rPr>
        <w:pict>
          <v:shape id="_x0000_s1119" type="#_x0000_t32" style="position:absolute;left:0;text-align:left;margin-left:275.7pt;margin-top:12pt;width:95.25pt;height:0;z-index:16" o:connectortype="straight"/>
        </w:pict>
      </w:r>
    </w:p>
    <w:p w:rsidR="00FE433D" w:rsidRPr="00CB45E2" w:rsidRDefault="00FE433D" w:rsidP="00FE433D">
      <w:pPr>
        <w:pStyle w:val="ConsPlusNormal"/>
        <w:widowControl/>
        <w:ind w:firstLine="0"/>
        <w:jc w:val="center"/>
        <w:outlineLvl w:val="2"/>
        <w:rPr>
          <w:rFonts w:ascii="Times New Roman" w:hAnsi="Times New Roman" w:cs="Times New Roman"/>
          <w:b/>
          <w:sz w:val="24"/>
          <w:szCs w:val="24"/>
        </w:rPr>
      </w:pPr>
    </w:p>
    <w:p w:rsidR="00FE433D" w:rsidRPr="00CB45E2" w:rsidRDefault="00FE433D" w:rsidP="00FE433D">
      <w:pPr>
        <w:pStyle w:val="ConsPlusNormal"/>
        <w:widowControl/>
        <w:ind w:firstLine="0"/>
        <w:jc w:val="center"/>
        <w:outlineLvl w:val="2"/>
        <w:rPr>
          <w:rFonts w:ascii="Times New Roman" w:hAnsi="Times New Roman" w:cs="Times New Roman"/>
          <w:b/>
          <w:sz w:val="24"/>
          <w:szCs w:val="24"/>
        </w:rPr>
      </w:pPr>
    </w:p>
    <w:p w:rsidR="00FE433D" w:rsidRPr="00CB45E2"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16" type="#_x0000_t109" style="position:absolute;left:0;text-align:left;margin-left:323.7pt;margin-top:6.35pt;width:88.5pt;height:48pt;z-index:13">
            <v:textbox>
              <w:txbxContent>
                <w:p w:rsidR="00FE433D" w:rsidRDefault="00FE433D" w:rsidP="00FE433D">
                  <w:pPr>
                    <w:jc w:val="center"/>
                  </w:pPr>
                  <w:r>
                    <w:t>Уведомление СРО</w:t>
                  </w:r>
                </w:p>
              </w:txbxContent>
            </v:textbox>
          </v:shape>
        </w:pict>
      </w:r>
      <w:r w:rsidRPr="00B661A2">
        <w:rPr>
          <w:noProof/>
          <w:sz w:val="24"/>
          <w:szCs w:val="24"/>
        </w:rPr>
        <w:pict>
          <v:shape id="_x0000_s1121" type="#_x0000_t32" style="position:absolute;left:0;text-align:left;margin-left:196.2pt;margin-top:.1pt;width:.75pt;height:31.5pt;z-index:18"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23" type="#_x0000_t32" style="position:absolute;left:0;text-align:left;margin-left:437.7pt;margin-top:5.05pt;width:3.75pt;height:.05pt;z-index:20" o:connectortype="straight"/>
        </w:pict>
      </w:r>
      <w:r w:rsidRPr="00B661A2">
        <w:rPr>
          <w:noProof/>
          <w:sz w:val="24"/>
          <w:szCs w:val="24"/>
        </w:rPr>
        <w:pict>
          <v:shape id="_x0000_s1124" type="#_x0000_t32" style="position:absolute;left:0;text-align:left;margin-left:412.2pt;margin-top:5.1pt;width:14.25pt;height:0;flip:x;z-index:21" o:connectortype="straight">
            <v:stroke endarrow="block"/>
          </v:shape>
        </w:pict>
      </w:r>
      <w:r w:rsidRPr="00B661A2">
        <w:rPr>
          <w:noProof/>
          <w:sz w:val="24"/>
          <w:szCs w:val="24"/>
        </w:rPr>
        <w:pict>
          <v:shape id="_x0000_s1126" type="#_x0000_t32" style="position:absolute;left:0;text-align:left;margin-left:412.95pt;margin-top:5.1pt;width:24.75pt;height:0;flip:x;z-index:23" o:connectortype="straight">
            <v:stroke endarrow="block"/>
          </v:shape>
        </w:pict>
      </w:r>
      <w:r w:rsidRPr="00B661A2">
        <w:rPr>
          <w:noProof/>
          <w:sz w:val="24"/>
          <w:szCs w:val="24"/>
        </w:rPr>
        <w:pict>
          <v:shape id="_x0000_s1125" type="#_x0000_t32" style="position:absolute;left:0;text-align:left;margin-left:440.7pt;margin-top:5.1pt;width:0;height:173.2pt;z-index:22" o:connectortype="straight"/>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18" type="#_x0000_t202" style="position:absolute;left:0;text-align:left;margin-left:125.7pt;margin-top:6.75pt;width:144.75pt;height:55.5pt;z-index:15">
            <v:textbox>
              <w:txbxContent>
                <w:p w:rsidR="00FE433D" w:rsidRDefault="00FE433D" w:rsidP="00FE433D">
                  <w:pPr>
                    <w:jc w:val="center"/>
                  </w:pPr>
                  <w:r>
                    <w:t>Уведомление о проведении проверки ЮЛ или ИП</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27" type="#_x0000_t32" style="position:absolute;left:0;text-align:left;margin-left:197.7pt;margin-top:7.1pt;width:.75pt;height:29.25pt;z-index:24"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14" type="#_x0000_t109" style="position:absolute;left:0;text-align:left;margin-left:125.7pt;margin-top:8.75pt;width:153pt;height:60.75pt;z-index:11">
            <v:textbox>
              <w:txbxContent>
                <w:p w:rsidR="00FE433D" w:rsidRDefault="00FE433D" w:rsidP="00FE433D">
                  <w:pPr>
                    <w:jc w:val="center"/>
                  </w:pPr>
                  <w:r>
                    <w:t>Проведение проверки представленных документов и осмотр территории ЮЛ, ИП</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28" type="#_x0000_t32" style="position:absolute;left:0;text-align:left;margin-left:278.7pt;margin-top:2.1pt;width:92.25pt;height:.75pt;z-index:25" o:connectortype="straight"/>
        </w:pict>
      </w:r>
      <w:r w:rsidRPr="00B661A2">
        <w:rPr>
          <w:noProof/>
          <w:sz w:val="24"/>
          <w:szCs w:val="24"/>
        </w:rPr>
        <w:pict>
          <v:shape id="_x0000_s1129" type="#_x0000_t32" style="position:absolute;left:0;text-align:left;margin-left:370.95pt;margin-top:2.1pt;width:0;height:24.75pt;z-index:26"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15" type="#_x0000_t109" style="position:absolute;left:0;text-align:left;margin-left:327.45pt;margin-top:13.05pt;width:96pt;height:66.75pt;z-index:12">
            <v:textbox>
              <w:txbxContent>
                <w:p w:rsidR="00FE433D" w:rsidRDefault="00FE433D" w:rsidP="00FE433D">
                  <w:pPr>
                    <w:jc w:val="center"/>
                  </w:pPr>
                  <w:r>
                    <w:t>Предписание в случае выявления нарушений</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22" type="#_x0000_t32" style="position:absolute;left:0;text-align:left;margin-left:427.2pt;margin-top:12.75pt;width:13.5pt;height:0;z-index:19" o:connectortype="straight"/>
        </w:pict>
      </w:r>
      <w:r w:rsidRPr="00B661A2">
        <w:rPr>
          <w:noProof/>
          <w:sz w:val="24"/>
          <w:szCs w:val="24"/>
        </w:rPr>
        <w:pict>
          <v:shape id="_x0000_s1130" type="#_x0000_t32" style="position:absolute;left:0;text-align:left;margin-left:426.45pt;margin-top:12.75pt;width:10.5pt;height:0;flip:x;z-index:27" o:connectortype="straight"/>
        </w:pict>
      </w:r>
      <w:r w:rsidRPr="00B661A2">
        <w:rPr>
          <w:noProof/>
          <w:sz w:val="24"/>
          <w:szCs w:val="24"/>
        </w:rPr>
        <w:pict>
          <v:shape id="_x0000_s1133" type="#_x0000_t32" style="position:absolute;left:0;text-align:left;margin-left:203.25pt;margin-top:.5pt;width:0;height:42pt;z-index:30"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31" type="#_x0000_t32" style="position:absolute;left:0;text-align:left;margin-left:376.2pt;margin-top:10.8pt;width:0;height:24pt;z-index:28" o:connectortype="straight"/>
        </w:pict>
      </w:r>
      <w:r w:rsidRPr="00B661A2">
        <w:rPr>
          <w:noProof/>
          <w:sz w:val="24"/>
          <w:szCs w:val="24"/>
        </w:rPr>
        <w:pict>
          <v:shape id="_x0000_s1113" type="#_x0000_t109" style="position:absolute;left:0;text-align:left;margin-left:130.95pt;margin-top:1.1pt;width:153pt;height:72.75pt;z-index:10">
            <v:textbox>
              <w:txbxContent>
                <w:p w:rsidR="00FE433D" w:rsidRDefault="00FE433D" w:rsidP="00FE433D"/>
                <w:p w:rsidR="00FE433D" w:rsidRDefault="00FE433D" w:rsidP="00FE433D">
                  <w:pPr>
                    <w:jc w:val="center"/>
                  </w:pPr>
                  <w:r>
                    <w:t>Акт проведения проверки</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sz w:val="24"/>
          <w:szCs w:val="24"/>
        </w:rPr>
        <w:pict>
          <v:shape id="_x0000_s1132" type="#_x0000_t32" style="position:absolute;left:0;text-align:left;margin-left:283.95pt;margin-top:7.2pt;width:92.25pt;height:0;flip:x;z-index:29"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jc w:val="center"/>
        <w:rPr>
          <w:sz w:val="24"/>
          <w:szCs w:val="24"/>
        </w:rPr>
      </w:pPr>
    </w:p>
    <w:p w:rsidR="00FE433D" w:rsidRDefault="00FE433D" w:rsidP="00FE433D">
      <w:pPr>
        <w:jc w:val="center"/>
        <w:rPr>
          <w:sz w:val="24"/>
          <w:szCs w:val="24"/>
        </w:rPr>
      </w:pPr>
    </w:p>
    <w:p w:rsidR="00FE433D" w:rsidRPr="00CB45E2" w:rsidRDefault="00FE433D" w:rsidP="00FE433D">
      <w:pPr>
        <w:jc w:val="center"/>
        <w:rPr>
          <w:sz w:val="24"/>
          <w:szCs w:val="24"/>
        </w:rPr>
      </w:pPr>
      <w:r w:rsidRPr="00CB45E2">
        <w:rPr>
          <w:sz w:val="24"/>
          <w:szCs w:val="24"/>
        </w:rPr>
        <w:t>Проведение плановой  документарной проверки</w:t>
      </w:r>
    </w:p>
    <w:p w:rsidR="00FE433D" w:rsidRDefault="00FE433D" w:rsidP="00FE433D"/>
    <w:p w:rsidR="00FE433D" w:rsidRDefault="00FE433D" w:rsidP="00FE433D">
      <w:pPr>
        <w:jc w:val="center"/>
      </w:pPr>
    </w:p>
    <w:p w:rsidR="00FE433D" w:rsidRDefault="00FE433D" w:rsidP="00FE433D">
      <w:pPr>
        <w:jc w:val="center"/>
      </w:pPr>
    </w:p>
    <w:p w:rsidR="00FE433D" w:rsidRDefault="00FE433D" w:rsidP="00FE433D">
      <w:pPr>
        <w:jc w:val="center"/>
      </w:pPr>
    </w:p>
    <w:p w:rsidR="00FE433D" w:rsidRDefault="00FE433D" w:rsidP="00FE433D">
      <w:pPr>
        <w:jc w:val="center"/>
      </w:pPr>
      <w:r>
        <w:rPr>
          <w:noProof/>
        </w:rPr>
        <w:pict>
          <v:shape id="_x0000_s1138" type="#_x0000_t202" style="position:absolute;left:0;text-align:left;margin-left:117.45pt;margin-top:10.2pt;width:148.5pt;height:49.5pt;z-index:35">
            <v:textbox>
              <w:txbxContent>
                <w:p w:rsidR="00FE433D" w:rsidRDefault="00FE433D" w:rsidP="00FE433D">
                  <w:pPr>
                    <w:jc w:val="center"/>
                  </w:pPr>
                  <w:r>
                    <w:t>Подготовка и утверждение распоряжения о проверке</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41" type="#_x0000_t32" style="position:absolute;left:0;text-align:left;margin-left:361.2pt;margin-top:5.9pt;width:0;height:36pt;z-index:38" o:connectortype="straight">
            <v:stroke endarrow="block"/>
          </v:shape>
        </w:pict>
      </w:r>
      <w:r w:rsidRPr="00B661A2">
        <w:rPr>
          <w:noProof/>
        </w:rPr>
        <w:pict>
          <v:shape id="_x0000_s1140" type="#_x0000_t32" style="position:absolute;left:0;text-align:left;margin-left:265.95pt;margin-top:5.9pt;width:95.25pt;height:0;z-index:37" o:connectortype="straight"/>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37" type="#_x0000_t109" style="position:absolute;left:0;text-align:left;margin-left:322.95pt;margin-top:12.05pt;width:88.5pt;height:48pt;z-index:34">
            <v:textbox>
              <w:txbxContent>
                <w:p w:rsidR="00FE433D" w:rsidRDefault="00FE433D" w:rsidP="00FE433D">
                  <w:pPr>
                    <w:jc w:val="center"/>
                  </w:pPr>
                  <w:r>
                    <w:t>Уведомление СРО</w:t>
                  </w:r>
                </w:p>
              </w:txbxContent>
            </v:textbox>
          </v:shape>
        </w:pict>
      </w:r>
      <w:r w:rsidRPr="00B661A2">
        <w:rPr>
          <w:noProof/>
        </w:rPr>
        <w:pict>
          <v:shape id="_x0000_s1142" type="#_x0000_t32" style="position:absolute;left:0;text-align:left;margin-left:189.75pt;margin-top:6.8pt;width:.75pt;height:31.5pt;z-index:39"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54" type="#_x0000_t32" style="position:absolute;left:0;text-align:left;margin-left:444.45pt;margin-top:5.5pt;width:0;height:380.25pt;z-index:51" o:connectortype="straight"/>
        </w:pict>
      </w:r>
      <w:r w:rsidRPr="00B661A2">
        <w:rPr>
          <w:noProof/>
        </w:rPr>
        <w:pict>
          <v:shape id="_x0000_s1143" type="#_x0000_t32" style="position:absolute;left:0;text-align:left;margin-left:440.7pt;margin-top:5.45pt;width:3.75pt;height:.05pt;z-index:40" o:connectortype="straight"/>
        </w:pict>
      </w:r>
      <w:r w:rsidRPr="00B661A2">
        <w:rPr>
          <w:noProof/>
        </w:rPr>
        <w:pict>
          <v:shape id="_x0000_s1146" type="#_x0000_t32" style="position:absolute;left:0;text-align:left;margin-left:408.45pt;margin-top:5.45pt;width:32.25pt;height:.05pt;flip:x;z-index:43" o:connectortype="straight">
            <v:stroke endarrow="block"/>
          </v:shape>
        </w:pict>
      </w:r>
      <w:r w:rsidRPr="00B661A2">
        <w:rPr>
          <w:noProof/>
        </w:rPr>
        <w:pict>
          <v:shape id="_x0000_s1139" type="#_x0000_t202" style="position:absolute;left:0;text-align:left;margin-left:120.45pt;margin-top:10.7pt;width:144.75pt;height:55.5pt;z-index:36">
            <v:textbox>
              <w:txbxContent>
                <w:p w:rsidR="00FE433D" w:rsidRDefault="00FE433D" w:rsidP="00FE433D">
                  <w:pPr>
                    <w:jc w:val="center"/>
                  </w:pPr>
                  <w:r>
                    <w:t>Уведомление о проведении проверки ЮЛ, ИП</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44" type="#_x0000_t32" style="position:absolute;left:0;text-align:left;margin-left:189pt;margin-top:11.05pt;width:.75pt;height:29.25pt;z-index:41"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47" type="#_x0000_t109" style="position:absolute;left:0;text-align:left;margin-left:320.25pt;margin-top:6.95pt;width:99.75pt;height:92.1pt;z-index:44">
            <v:textbox>
              <w:txbxContent>
                <w:p w:rsidR="00FE433D" w:rsidRDefault="00FE433D" w:rsidP="00FE433D">
                  <w:pPr>
                    <w:jc w:val="center"/>
                  </w:pPr>
                  <w:r>
                    <w:t>Запрос дополнительных документов при недостаточности информации</w:t>
                  </w:r>
                </w:p>
              </w:txbxContent>
            </v:textbox>
          </v:shape>
        </w:pict>
      </w:r>
      <w:r w:rsidRPr="00B661A2">
        <w:rPr>
          <w:noProof/>
        </w:rPr>
        <w:pict>
          <v:shape id="_x0000_s1135" type="#_x0000_t109" style="position:absolute;left:0;text-align:left;margin-left:117.45pt;margin-top:12.7pt;width:153pt;height:60.75pt;z-index:32">
            <v:textbox style="mso-next-textbox:#_x0000_s1135">
              <w:txbxContent>
                <w:p w:rsidR="00FE433D" w:rsidRDefault="00FE433D" w:rsidP="00FE433D">
                  <w:pPr>
                    <w:jc w:val="center"/>
                  </w:pPr>
                  <w:r>
                    <w:t>Проведение проверки представленных документов ЮЛ, ИП</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48" type="#_x0000_t32" style="position:absolute;left:0;text-align:left;margin-left:271.5pt;margin-top:.1pt;width:48.75pt;height:0;z-index:45" o:connectortype="straight">
            <v:stroke endarrow="block"/>
          </v:shape>
        </w:pict>
      </w:r>
      <w:r w:rsidRPr="00B661A2">
        <w:rPr>
          <w:noProof/>
        </w:rPr>
        <w:pict>
          <v:shape id="_x0000_s1151" type="#_x0000_t32" style="position:absolute;left:0;text-align:left;margin-left:270.45pt;margin-top:7.2pt;width:48.75pt;height:0;flip:x;z-index:48"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49" type="#_x0000_t32" style="position:absolute;left:0;text-align:left;margin-left:227.25pt;margin-top:6.7pt;width:0;height:81pt;z-index:46" o:connectortype="straight">
            <v:stroke endarrow="block"/>
          </v:shape>
        </w:pict>
      </w:r>
      <w:r w:rsidRPr="00B661A2">
        <w:rPr>
          <w:noProof/>
        </w:rPr>
        <w:pict>
          <v:shape id="_x0000_s1150" type="#_x0000_t32" style="position:absolute;left:0;text-align:left;margin-left:151.5pt;margin-top:4.45pt;width:3.75pt;height:193.5pt;flip:x;z-index:47"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45" type="#_x0000_t109" style="position:absolute;left:0;text-align:left;margin-left:204.45pt;margin-top:4.9pt;width:132pt;height:78.75pt;z-index:42">
            <v:textbox>
              <w:txbxContent>
                <w:p w:rsidR="00FE433D" w:rsidRDefault="00FE433D" w:rsidP="00FE433D">
                  <w:pPr>
                    <w:jc w:val="center"/>
                  </w:pPr>
                </w:p>
                <w:p w:rsidR="00FE433D" w:rsidRDefault="00FE433D" w:rsidP="00FE433D">
                  <w:pPr>
                    <w:jc w:val="center"/>
                  </w:pPr>
                  <w:r>
                    <w:t>Выездная проверка при обнаружении признаков нарушений</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52" type="#_x0000_t32" style="position:absolute;left:0;text-align:left;margin-left:336.45pt;margin-top:9.85pt;width:21.75pt;height:.75pt;z-index:49" o:connectortype="straight"/>
        </w:pict>
      </w:r>
      <w:r w:rsidRPr="00B661A2">
        <w:rPr>
          <w:noProof/>
        </w:rPr>
        <w:pict>
          <v:shape id="_x0000_s1153" type="#_x0000_t32" style="position:absolute;left:0;text-align:left;margin-left:358.2pt;margin-top:10.6pt;width:0;height:90.75pt;z-index:50"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36" type="#_x0000_t109" style="position:absolute;left:0;text-align:left;margin-left:298.2pt;margin-top:4.75pt;width:96pt;height:66.75pt;z-index:33">
            <v:textbox>
              <w:txbxContent>
                <w:p w:rsidR="00FE433D" w:rsidRDefault="00FE433D" w:rsidP="00FE433D">
                  <w:pPr>
                    <w:jc w:val="center"/>
                  </w:pPr>
                  <w:r>
                    <w:t>Предписание в случае выявления нарушений</w:t>
                  </w:r>
                </w:p>
              </w:txbxContent>
            </v:textbox>
          </v:shape>
        </w:pict>
      </w:r>
      <w:r w:rsidRPr="00B661A2">
        <w:rPr>
          <w:noProof/>
        </w:rPr>
        <w:pict>
          <v:shape id="_x0000_s1134" type="#_x0000_t109" style="position:absolute;left:0;text-align:left;margin-left:112.2pt;margin-top:4.75pt;width:153pt;height:72.75pt;z-index:31">
            <v:textbox>
              <w:txbxContent>
                <w:p w:rsidR="00FE433D" w:rsidRDefault="00FE433D" w:rsidP="00FE433D"/>
                <w:p w:rsidR="00FE433D" w:rsidRDefault="00FE433D" w:rsidP="00FE433D">
                  <w:pPr>
                    <w:jc w:val="center"/>
                  </w:pPr>
                  <w:r>
                    <w:t>Акт проведения проверки</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56" type="#_x0000_t32" style="position:absolute;left:0;text-align:left;margin-left:394.2pt;margin-top:13.2pt;width:50.25pt;height:0;flip:x;z-index:53" o:connectortype="straight"/>
        </w:pict>
      </w:r>
      <w:r w:rsidRPr="00B661A2">
        <w:rPr>
          <w:noProof/>
        </w:rPr>
        <w:pict>
          <v:shape id="_x0000_s1155" type="#_x0000_t32" style="position:absolute;left:0;text-align:left;margin-left:265.2pt;margin-top:10.15pt;width:33pt;height:0;flip:x;z-index:52"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jc w:val="center"/>
        <w:rPr>
          <w:sz w:val="24"/>
          <w:szCs w:val="24"/>
        </w:rPr>
      </w:pPr>
    </w:p>
    <w:p w:rsidR="00FE433D" w:rsidRDefault="00FE433D" w:rsidP="00FE433D">
      <w:pPr>
        <w:jc w:val="center"/>
        <w:rPr>
          <w:sz w:val="24"/>
          <w:szCs w:val="24"/>
        </w:rPr>
      </w:pPr>
    </w:p>
    <w:p w:rsidR="00FE433D" w:rsidRDefault="00FE433D" w:rsidP="00FE433D">
      <w:pPr>
        <w:jc w:val="center"/>
        <w:rPr>
          <w:sz w:val="24"/>
          <w:szCs w:val="24"/>
        </w:rPr>
      </w:pPr>
    </w:p>
    <w:p w:rsidR="00FE433D" w:rsidRPr="000A5246" w:rsidRDefault="00FE433D" w:rsidP="00FE433D">
      <w:pPr>
        <w:jc w:val="center"/>
        <w:rPr>
          <w:sz w:val="24"/>
          <w:szCs w:val="24"/>
        </w:rPr>
      </w:pPr>
      <w:r w:rsidRPr="000A5246">
        <w:rPr>
          <w:sz w:val="24"/>
          <w:szCs w:val="24"/>
        </w:rPr>
        <w:lastRenderedPageBreak/>
        <w:t>Проведение внеплановой проверки</w:t>
      </w:r>
    </w:p>
    <w:p w:rsidR="00FE433D" w:rsidRDefault="00FE433D" w:rsidP="00FE433D">
      <w:pPr>
        <w:jc w:val="center"/>
      </w:pPr>
    </w:p>
    <w:p w:rsidR="00FE433D" w:rsidRDefault="00FE433D" w:rsidP="00FE433D">
      <w:pPr>
        <w:jc w:val="center"/>
      </w:pPr>
    </w:p>
    <w:p w:rsidR="00FE433D" w:rsidRDefault="00FE433D" w:rsidP="00FE433D">
      <w:pPr>
        <w:jc w:val="center"/>
      </w:pPr>
    </w:p>
    <w:p w:rsidR="00FE433D" w:rsidRDefault="00FE433D" w:rsidP="00FE433D">
      <w:pPr>
        <w:jc w:val="center"/>
      </w:pPr>
    </w:p>
    <w:p w:rsidR="00FE433D" w:rsidRDefault="00FE433D" w:rsidP="00FE433D">
      <w:pPr>
        <w:jc w:val="center"/>
      </w:pPr>
    </w:p>
    <w:p w:rsidR="00FE433D" w:rsidRDefault="00FE433D" w:rsidP="00FE433D">
      <w:r>
        <w:rPr>
          <w:noProof/>
        </w:rPr>
        <w:pict>
          <v:shape id="_x0000_s1176" type="#_x0000_t109" style="position:absolute;margin-left:51pt;margin-top:8.2pt;width:140.25pt;height:45.75pt;z-index:73">
            <v:textbox>
              <w:txbxContent>
                <w:p w:rsidR="00FE433D" w:rsidRDefault="00FE433D" w:rsidP="00FE433D">
                  <w:pPr>
                    <w:jc w:val="center"/>
                  </w:pPr>
                  <w:r>
                    <w:t>Заявление о  необходимости проведения внеплановой проверки</w:t>
                  </w:r>
                </w:p>
              </w:txbxContent>
            </v:textbox>
          </v:shape>
        </w:pict>
      </w:r>
      <w:r>
        <w:rPr>
          <w:noProof/>
        </w:rPr>
        <w:pict>
          <v:shape id="_x0000_s1177" type="#_x0000_t109" style="position:absolute;margin-left:243.75pt;margin-top:8.2pt;width:97.5pt;height:58.5pt;z-index:74">
            <v:textbox>
              <w:txbxContent>
                <w:p w:rsidR="00FE433D" w:rsidRDefault="00FE433D" w:rsidP="00FE433D">
                  <w:r>
                    <w:t>Согласование с органами прокуратуры</w:t>
                  </w:r>
                </w:p>
              </w:txbxContent>
            </v:textbox>
          </v:shape>
        </w:pict>
      </w:r>
    </w:p>
    <w:p w:rsidR="00FE433D" w:rsidRDefault="00FE433D" w:rsidP="00FE433D"/>
    <w:p w:rsidR="00FE433D" w:rsidRDefault="00FE433D" w:rsidP="00FE433D">
      <w:r>
        <w:rPr>
          <w:noProof/>
        </w:rPr>
        <w:pict>
          <v:shape id="_x0000_s1178" type="#_x0000_t32" style="position:absolute;margin-left:191.25pt;margin-top:6.95pt;width:52.5pt;height:.75pt;z-index:75" o:connectortype="straight">
            <v:stroke endarrow="block"/>
          </v:shape>
        </w:pict>
      </w:r>
    </w:p>
    <w:p w:rsidR="00FE433D" w:rsidRDefault="00FE433D" w:rsidP="00FE433D"/>
    <w:p w:rsidR="00FE433D" w:rsidRDefault="00FE433D" w:rsidP="00FE433D"/>
    <w:p w:rsidR="00FE433D" w:rsidRDefault="00FE433D" w:rsidP="00FE433D">
      <w:r>
        <w:rPr>
          <w:noProof/>
        </w:rPr>
        <w:pict>
          <v:shape id="_x0000_s1179" type="#_x0000_t32" style="position:absolute;margin-left:204.75pt;margin-top:.5pt;width:39pt;height:0;flip:x;z-index:76" o:connectortype="straight"/>
        </w:pict>
      </w:r>
      <w:r>
        <w:rPr>
          <w:noProof/>
        </w:rPr>
        <w:pict>
          <v:shape id="_x0000_s1180" type="#_x0000_t32" style="position:absolute;margin-left:203.25pt;margin-top:.5pt;width:.75pt;height:65.7pt;flip:x;z-index:77" o:connectortype="straight">
            <v:stroke endarrow="block"/>
          </v:shape>
        </w:pict>
      </w:r>
    </w:p>
    <w:p w:rsidR="00FE433D" w:rsidRDefault="00FE433D" w:rsidP="00FE433D"/>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1" type="#_x0000_t202" style="position:absolute;left:0;text-align:left;margin-left:132pt;margin-top:1.8pt;width:148.5pt;height:49.5pt;z-index:58">
            <v:textbox>
              <w:txbxContent>
                <w:p w:rsidR="00FE433D" w:rsidRDefault="00FE433D" w:rsidP="00FE433D">
                  <w:pPr>
                    <w:jc w:val="center"/>
                  </w:pPr>
                  <w:r>
                    <w:t>Подготовка и утверждение распоряжения о проверке</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4" type="#_x0000_t32" style="position:absolute;left:0;text-align:left;margin-left:375.75pt;margin-top:6.75pt;width:0;height:36pt;z-index:61" o:connectortype="straight">
            <v:stroke endarrow="block"/>
          </v:shape>
        </w:pict>
      </w:r>
      <w:r w:rsidRPr="00B661A2">
        <w:rPr>
          <w:noProof/>
        </w:rPr>
        <w:pict>
          <v:shape id="_x0000_s1163" type="#_x0000_t32" style="position:absolute;left:0;text-align:left;margin-left:280.5pt;margin-top:6.75pt;width:95.25pt;height:0;z-index:60" o:connectortype="straight"/>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5" type="#_x0000_t32" style="position:absolute;left:0;text-align:left;margin-left:204pt;margin-top:9.95pt;width:.75pt;height:31.5pt;z-index:62"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0" type="#_x0000_t109" style="position:absolute;left:0;text-align:left;margin-left:321.45pt;margin-top:1.4pt;width:88.5pt;height:48pt;z-index:57">
            <v:textbox>
              <w:txbxContent>
                <w:p w:rsidR="00FE433D" w:rsidRDefault="00FE433D" w:rsidP="00FE433D">
                  <w:pPr>
                    <w:jc w:val="center"/>
                  </w:pPr>
                  <w:r>
                    <w:t>Уведомление СРО</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8" type="#_x0000_t32" style="position:absolute;left:0;text-align:left;margin-left:409.95pt;margin-top:10.15pt;width:24.75pt;height:0;flip:x;z-index:65" o:connectortype="straight">
            <v:stroke endarrow="block"/>
          </v:shape>
        </w:pict>
      </w:r>
      <w:r w:rsidRPr="00B661A2">
        <w:rPr>
          <w:noProof/>
        </w:rPr>
        <w:pict>
          <v:shape id="_x0000_s1167" type="#_x0000_t32" style="position:absolute;left:0;text-align:left;margin-left:436.95pt;margin-top:10.15pt;width:0;height:173.2pt;z-index:64" o:connectortype="straight"/>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2" type="#_x0000_t202" style="position:absolute;left:0;text-align:left;margin-left:132pt;margin-top:.05pt;width:144.75pt;height:55.5pt;z-index:59">
            <v:textbox>
              <w:txbxContent>
                <w:p w:rsidR="00FE433D" w:rsidRDefault="00FE433D" w:rsidP="00FE433D">
                  <w:pPr>
                    <w:jc w:val="center"/>
                  </w:pPr>
                  <w:r>
                    <w:t>Уведомление о проведении проверки ЮЛ, ИП</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9" type="#_x0000_t32" style="position:absolute;left:0;text-align:left;margin-left:208.5pt;margin-top:.35pt;width:.75pt;height:29.25pt;z-index:66"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58" type="#_x0000_t109" style="position:absolute;left:0;text-align:left;margin-left:132pt;margin-top:2pt;width:153pt;height:60.75pt;z-index:55">
            <v:textbox>
              <w:txbxContent>
                <w:p w:rsidR="00FE433D" w:rsidRDefault="00FE433D" w:rsidP="00FE433D">
                  <w:pPr>
                    <w:jc w:val="center"/>
                  </w:pPr>
                  <w:r>
                    <w:t>Проведение проверки представленных документов и осмотр территории ЮЛ, ИП</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70" type="#_x0000_t32" style="position:absolute;left:0;text-align:left;margin-left:285pt;margin-top:-.1pt;width:92.25pt;height:.75pt;z-index:67" o:connectortype="straight"/>
        </w:pict>
      </w:r>
      <w:r w:rsidRPr="00B661A2">
        <w:rPr>
          <w:noProof/>
        </w:rPr>
        <w:pict>
          <v:shape id="_x0000_s1171" type="#_x0000_t32" style="position:absolute;left:0;text-align:left;margin-left:375.75pt;margin-top:.65pt;width:0;height:24.75pt;z-index:68"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59" type="#_x0000_t109" style="position:absolute;left:0;text-align:left;margin-left:327.45pt;margin-top:11.6pt;width:96pt;height:66.75pt;z-index:56">
            <v:textbox>
              <w:txbxContent>
                <w:p w:rsidR="00FE433D" w:rsidRDefault="00FE433D" w:rsidP="00FE433D">
                  <w:pPr>
                    <w:jc w:val="center"/>
                  </w:pPr>
                  <w:r>
                    <w:t>Предписание в случае выявления нарушений</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75" type="#_x0000_t32" style="position:absolute;left:0;text-align:left;margin-left:209.25pt;margin-top:7.55pt;width:0;height:42pt;z-index:72"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66" type="#_x0000_t32" style="position:absolute;left:0;text-align:left;margin-left:423.45pt;margin-top:3.95pt;width:13.5pt;height:0;z-index:63" o:connectortype="straight"/>
        </w:pict>
      </w:r>
      <w:r w:rsidRPr="00B661A2">
        <w:rPr>
          <w:noProof/>
        </w:rPr>
        <w:pict>
          <v:shape id="_x0000_s1172" type="#_x0000_t32" style="position:absolute;left:0;text-align:left;margin-left:426.45pt;margin-top:3.95pt;width:10.5pt;height:0;flip:x;z-index:69" o:connectortype="straight"/>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57" type="#_x0000_t109" style="position:absolute;left:0;text-align:left;margin-left:137.7pt;margin-top:8.15pt;width:153pt;height:72.75pt;z-index:54">
            <v:textbox>
              <w:txbxContent>
                <w:p w:rsidR="00FE433D" w:rsidRDefault="00FE433D" w:rsidP="00FE433D"/>
                <w:p w:rsidR="00FE433D" w:rsidRDefault="00FE433D" w:rsidP="00FE433D">
                  <w:pPr>
                    <w:jc w:val="center"/>
                  </w:pPr>
                  <w:r>
                    <w:t>Акт проведения проверки</w:t>
                  </w:r>
                </w:p>
              </w:txbxContent>
            </v:textbox>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73" type="#_x0000_t32" style="position:absolute;left:0;text-align:left;margin-left:382.95pt;margin-top:9.35pt;width:0;height:24pt;z-index:70" o:connectortype="straight"/>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r w:rsidRPr="00B661A2">
        <w:rPr>
          <w:noProof/>
        </w:rPr>
        <w:pict>
          <v:shape id="_x0000_s1174" type="#_x0000_t32" style="position:absolute;left:0;text-align:left;margin-left:290.7pt;margin-top:5.75pt;width:92.25pt;height:0;flip:x;z-index:71" o:connectortype="straight">
            <v:stroke endarrow="block"/>
          </v:shape>
        </w:pict>
      </w: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center"/>
        <w:outlineLvl w:val="2"/>
        <w:rPr>
          <w:rFonts w:ascii="Times New Roman" w:hAnsi="Times New Roman" w:cs="Times New Roman"/>
          <w:b/>
          <w:sz w:val="24"/>
          <w:szCs w:val="24"/>
        </w:rPr>
      </w:pPr>
    </w:p>
    <w:p w:rsidR="00FE433D" w:rsidRDefault="00FE433D" w:rsidP="00FE433D">
      <w:pPr>
        <w:pStyle w:val="ConsPlusNormal"/>
        <w:widowControl/>
        <w:ind w:firstLine="0"/>
        <w:jc w:val="right"/>
        <w:outlineLvl w:val="2"/>
        <w:rPr>
          <w:rFonts w:ascii="Times New Roman" w:hAnsi="Times New Roman" w:cs="Times New Roman"/>
          <w:b/>
          <w:sz w:val="24"/>
          <w:szCs w:val="24"/>
        </w:rPr>
      </w:pPr>
    </w:p>
    <w:p w:rsidR="00FE433D" w:rsidRDefault="00FE433D" w:rsidP="00FE433D">
      <w:pPr>
        <w:pStyle w:val="ConsPlusNormal"/>
        <w:widowControl/>
        <w:ind w:firstLine="0"/>
        <w:jc w:val="right"/>
        <w:outlineLvl w:val="2"/>
        <w:rPr>
          <w:rFonts w:ascii="Times New Roman" w:hAnsi="Times New Roman" w:cs="Times New Roman"/>
          <w:b/>
          <w:sz w:val="24"/>
          <w:szCs w:val="24"/>
        </w:rPr>
      </w:pPr>
    </w:p>
    <w:p w:rsidR="00FE433D" w:rsidRDefault="00FE433D" w:rsidP="00FE433D">
      <w:pPr>
        <w:pStyle w:val="ConsPlusNormal"/>
        <w:widowControl/>
        <w:ind w:firstLine="0"/>
        <w:jc w:val="right"/>
        <w:outlineLvl w:val="2"/>
        <w:rPr>
          <w:rFonts w:ascii="Times New Roman" w:hAnsi="Times New Roman" w:cs="Times New Roman"/>
          <w:b/>
          <w:sz w:val="24"/>
          <w:szCs w:val="24"/>
        </w:rPr>
      </w:pPr>
    </w:p>
    <w:p w:rsidR="00FE433D" w:rsidRDefault="00FE433D" w:rsidP="00FE433D">
      <w:pPr>
        <w:pStyle w:val="ConsPlusNormal"/>
        <w:widowControl/>
        <w:ind w:firstLine="0"/>
        <w:jc w:val="right"/>
        <w:outlineLvl w:val="2"/>
        <w:rPr>
          <w:rFonts w:ascii="Times New Roman" w:hAnsi="Times New Roman" w:cs="Times New Roman"/>
          <w:b/>
          <w:sz w:val="24"/>
          <w:szCs w:val="24"/>
        </w:rPr>
      </w:pPr>
    </w:p>
    <w:p w:rsidR="00FE433D" w:rsidRDefault="00FE433D" w:rsidP="00FE433D">
      <w:pPr>
        <w:pStyle w:val="ConsPlusNormal"/>
        <w:widowControl/>
        <w:ind w:firstLine="0"/>
        <w:jc w:val="right"/>
        <w:outlineLvl w:val="2"/>
        <w:rPr>
          <w:rFonts w:ascii="Times New Roman" w:hAnsi="Times New Roman" w:cs="Times New Roman"/>
          <w:b/>
          <w:sz w:val="24"/>
          <w:szCs w:val="24"/>
        </w:rPr>
      </w:pPr>
    </w:p>
    <w:p w:rsidR="00FE433D" w:rsidRDefault="00FE433D" w:rsidP="00FE433D">
      <w:pPr>
        <w:pStyle w:val="ConsPlusNormal"/>
        <w:widowControl/>
        <w:ind w:firstLine="0"/>
        <w:jc w:val="right"/>
        <w:outlineLvl w:val="2"/>
        <w:rPr>
          <w:rFonts w:ascii="Times New Roman" w:hAnsi="Times New Roman" w:cs="Times New Roman"/>
          <w:b/>
          <w:sz w:val="24"/>
          <w:szCs w:val="24"/>
        </w:rPr>
      </w:pPr>
    </w:p>
    <w:p w:rsidR="00FE433D" w:rsidRPr="00221B61" w:rsidRDefault="00FE433D" w:rsidP="00FE433D">
      <w:pPr>
        <w:pStyle w:val="ConsPlusNormal"/>
        <w:widowControl/>
        <w:ind w:firstLine="0"/>
        <w:jc w:val="right"/>
        <w:outlineLvl w:val="2"/>
        <w:rPr>
          <w:rFonts w:ascii="Times New Roman" w:hAnsi="Times New Roman" w:cs="Times New Roman"/>
          <w:b/>
          <w:sz w:val="24"/>
          <w:szCs w:val="24"/>
        </w:rPr>
      </w:pPr>
      <w:r w:rsidRPr="00221B61">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FE433D" w:rsidRDefault="00FE433D" w:rsidP="00FE433D">
      <w:pPr>
        <w:jc w:val="right"/>
        <w:rPr>
          <w:b/>
          <w:sz w:val="24"/>
          <w:szCs w:val="24"/>
        </w:rPr>
      </w:pPr>
      <w:r w:rsidRPr="00221B61">
        <w:rPr>
          <w:b/>
          <w:sz w:val="24"/>
          <w:szCs w:val="24"/>
        </w:rPr>
        <w:t>к административному регламенту</w:t>
      </w:r>
    </w:p>
    <w:p w:rsidR="00FE433D" w:rsidRDefault="00FE433D" w:rsidP="00FE433D">
      <w:pPr>
        <w:jc w:val="right"/>
        <w:rPr>
          <w:sz w:val="24"/>
          <w:szCs w:val="24"/>
        </w:rPr>
      </w:pPr>
    </w:p>
    <w:p w:rsidR="00FE433D" w:rsidRPr="00221B61" w:rsidRDefault="00FE433D" w:rsidP="00FE433D">
      <w:pPr>
        <w:jc w:val="right"/>
        <w:rPr>
          <w:sz w:val="24"/>
          <w:szCs w:val="24"/>
        </w:rPr>
      </w:pPr>
      <w:r>
        <w:rPr>
          <w:sz w:val="24"/>
          <w:szCs w:val="24"/>
        </w:rPr>
        <w:t>(Типовая форма)</w:t>
      </w:r>
    </w:p>
    <w:p w:rsidR="00FE433D" w:rsidRDefault="00FE433D" w:rsidP="00FE433D">
      <w:pPr>
        <w:jc w:val="right"/>
        <w:rPr>
          <w:sz w:val="16"/>
          <w:szCs w:val="16"/>
        </w:rPr>
      </w:pPr>
      <w:r>
        <w:rPr>
          <w:sz w:val="16"/>
          <w:szCs w:val="16"/>
        </w:rPr>
        <w:t xml:space="preserve"> </w:t>
      </w:r>
    </w:p>
    <w:p w:rsidR="00FE433D" w:rsidRDefault="00FE433D" w:rsidP="00FE433D">
      <w:pPr>
        <w:jc w:val="right"/>
        <w:rPr>
          <w:sz w:val="16"/>
          <w:szCs w:val="16"/>
        </w:rPr>
      </w:pPr>
      <w:r>
        <w:rPr>
          <w:sz w:val="16"/>
          <w:szCs w:val="16"/>
        </w:rPr>
        <w:t>(в ред. Приказа Минэкономразвития РФ</w:t>
      </w:r>
      <w:r>
        <w:rPr>
          <w:sz w:val="16"/>
          <w:szCs w:val="16"/>
        </w:rPr>
        <w:br/>
        <w:t>от 30.09.2011 № 532)</w:t>
      </w:r>
    </w:p>
    <w:p w:rsidR="00FE433D" w:rsidRDefault="00FE433D" w:rsidP="00FE433D">
      <w:pPr>
        <w:jc w:val="right"/>
        <w:rPr>
          <w:sz w:val="24"/>
          <w:szCs w:val="24"/>
        </w:rPr>
      </w:pPr>
    </w:p>
    <w:p w:rsidR="00FE433D" w:rsidRDefault="00FE433D" w:rsidP="00FE433D">
      <w:pPr>
        <w:spacing w:before="120"/>
        <w:jc w:val="center"/>
        <w:rPr>
          <w:sz w:val="24"/>
          <w:szCs w:val="24"/>
        </w:rPr>
      </w:pPr>
    </w:p>
    <w:p w:rsidR="00FE433D" w:rsidRDefault="00FE433D" w:rsidP="00FE433D">
      <w:pPr>
        <w:pBdr>
          <w:top w:val="single" w:sz="4" w:space="1" w:color="auto"/>
        </w:pBdr>
        <w:jc w:val="center"/>
      </w:pPr>
      <w:r>
        <w:t>(наименование органа государственного контроля (надзора) или органа муниципального контроля)</w:t>
      </w:r>
    </w:p>
    <w:p w:rsidR="00FE433D" w:rsidRDefault="00FE433D" w:rsidP="00FE433D">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FE433D" w:rsidTr="0067585E">
        <w:trPr>
          <w:jc w:val="center"/>
        </w:trPr>
        <w:tc>
          <w:tcPr>
            <w:tcW w:w="1701" w:type="dxa"/>
            <w:tcBorders>
              <w:top w:val="nil"/>
              <w:left w:val="nil"/>
              <w:bottom w:val="nil"/>
              <w:right w:val="nil"/>
            </w:tcBorders>
            <w:vAlign w:val="bottom"/>
          </w:tcPr>
          <w:p w:rsidR="00FE433D" w:rsidRDefault="00FE433D" w:rsidP="0067585E">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FE433D" w:rsidRDefault="00FE433D" w:rsidP="0067585E">
            <w:pPr>
              <w:jc w:val="center"/>
              <w:rPr>
                <w:sz w:val="26"/>
                <w:szCs w:val="26"/>
              </w:rPr>
            </w:pPr>
          </w:p>
        </w:tc>
        <w:tc>
          <w:tcPr>
            <w:tcW w:w="1272" w:type="dxa"/>
            <w:tcBorders>
              <w:top w:val="nil"/>
              <w:left w:val="nil"/>
              <w:bottom w:val="nil"/>
              <w:right w:val="nil"/>
            </w:tcBorders>
            <w:vAlign w:val="bottom"/>
          </w:tcPr>
          <w:p w:rsidR="00FE433D" w:rsidRDefault="00FE433D" w:rsidP="0067585E">
            <w:pPr>
              <w:ind w:left="57"/>
              <w:rPr>
                <w:sz w:val="26"/>
                <w:szCs w:val="26"/>
              </w:rPr>
            </w:pPr>
            <w:r>
              <w:rPr>
                <w:sz w:val="26"/>
                <w:szCs w:val="26"/>
              </w:rPr>
              <w:t>проверки</w:t>
            </w:r>
          </w:p>
        </w:tc>
      </w:tr>
      <w:tr w:rsidR="00FE433D" w:rsidTr="0067585E">
        <w:trPr>
          <w:jc w:val="center"/>
        </w:trPr>
        <w:tc>
          <w:tcPr>
            <w:tcW w:w="1701" w:type="dxa"/>
            <w:tcBorders>
              <w:top w:val="nil"/>
              <w:left w:val="nil"/>
              <w:bottom w:val="nil"/>
              <w:right w:val="nil"/>
            </w:tcBorders>
          </w:tcPr>
          <w:p w:rsidR="00FE433D" w:rsidRDefault="00FE433D" w:rsidP="0067585E"/>
        </w:tc>
        <w:tc>
          <w:tcPr>
            <w:tcW w:w="6606" w:type="dxa"/>
            <w:tcBorders>
              <w:top w:val="nil"/>
              <w:left w:val="nil"/>
              <w:bottom w:val="nil"/>
              <w:right w:val="nil"/>
            </w:tcBorders>
          </w:tcPr>
          <w:p w:rsidR="00FE433D" w:rsidRDefault="00FE433D" w:rsidP="0067585E">
            <w:pPr>
              <w:jc w:val="center"/>
            </w:pPr>
            <w:r>
              <w:t>(плановой/внеплановой, документарной/выездной)</w:t>
            </w:r>
          </w:p>
        </w:tc>
        <w:tc>
          <w:tcPr>
            <w:tcW w:w="1272" w:type="dxa"/>
            <w:tcBorders>
              <w:top w:val="nil"/>
              <w:left w:val="nil"/>
              <w:bottom w:val="nil"/>
              <w:right w:val="nil"/>
            </w:tcBorders>
          </w:tcPr>
          <w:p w:rsidR="00FE433D" w:rsidRDefault="00FE433D" w:rsidP="0067585E"/>
        </w:tc>
      </w:tr>
    </w:tbl>
    <w:p w:rsidR="00FE433D" w:rsidRDefault="00FE433D" w:rsidP="00FE433D">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FE433D" w:rsidTr="0067585E">
        <w:trPr>
          <w:cantSplit/>
          <w:jc w:val="center"/>
        </w:trPr>
        <w:tc>
          <w:tcPr>
            <w:tcW w:w="510" w:type="dxa"/>
            <w:tcBorders>
              <w:top w:val="nil"/>
              <w:left w:val="nil"/>
              <w:bottom w:val="nil"/>
              <w:right w:val="nil"/>
            </w:tcBorders>
            <w:vAlign w:val="bottom"/>
          </w:tcPr>
          <w:p w:rsidR="00FE433D" w:rsidRDefault="00FE433D" w:rsidP="0067585E">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FE433D" w:rsidRDefault="00FE433D" w:rsidP="0067585E">
            <w:pPr>
              <w:jc w:val="center"/>
              <w:rPr>
                <w:sz w:val="26"/>
                <w:szCs w:val="26"/>
              </w:rPr>
            </w:pPr>
          </w:p>
        </w:tc>
        <w:tc>
          <w:tcPr>
            <w:tcW w:w="255" w:type="dxa"/>
            <w:tcBorders>
              <w:top w:val="nil"/>
              <w:left w:val="nil"/>
              <w:bottom w:val="nil"/>
              <w:right w:val="nil"/>
            </w:tcBorders>
            <w:vAlign w:val="bottom"/>
          </w:tcPr>
          <w:p w:rsidR="00FE433D" w:rsidRDefault="00FE433D" w:rsidP="0067585E">
            <w:pPr>
              <w:rPr>
                <w:sz w:val="26"/>
                <w:szCs w:val="26"/>
              </w:rPr>
            </w:pPr>
            <w:r>
              <w:rPr>
                <w:sz w:val="26"/>
                <w:szCs w:val="26"/>
              </w:rPr>
              <w:t>”</w:t>
            </w:r>
          </w:p>
        </w:tc>
        <w:tc>
          <w:tcPr>
            <w:tcW w:w="1361" w:type="dxa"/>
            <w:tcBorders>
              <w:top w:val="nil"/>
              <w:left w:val="nil"/>
              <w:bottom w:val="single" w:sz="4" w:space="0" w:color="auto"/>
              <w:right w:val="nil"/>
            </w:tcBorders>
            <w:vAlign w:val="bottom"/>
          </w:tcPr>
          <w:p w:rsidR="00FE433D" w:rsidRDefault="00FE433D" w:rsidP="0067585E">
            <w:pPr>
              <w:jc w:val="center"/>
              <w:rPr>
                <w:sz w:val="26"/>
                <w:szCs w:val="26"/>
              </w:rPr>
            </w:pPr>
          </w:p>
        </w:tc>
        <w:tc>
          <w:tcPr>
            <w:tcW w:w="113" w:type="dxa"/>
            <w:tcBorders>
              <w:top w:val="nil"/>
              <w:left w:val="nil"/>
              <w:bottom w:val="nil"/>
              <w:right w:val="nil"/>
            </w:tcBorders>
            <w:vAlign w:val="bottom"/>
          </w:tcPr>
          <w:p w:rsidR="00FE433D" w:rsidRDefault="00FE433D" w:rsidP="0067585E">
            <w:pPr>
              <w:jc w:val="center"/>
              <w:rPr>
                <w:sz w:val="26"/>
                <w:szCs w:val="26"/>
              </w:rPr>
            </w:pPr>
          </w:p>
        </w:tc>
        <w:tc>
          <w:tcPr>
            <w:tcW w:w="737" w:type="dxa"/>
            <w:tcBorders>
              <w:top w:val="nil"/>
              <w:left w:val="nil"/>
              <w:bottom w:val="single" w:sz="4" w:space="0" w:color="auto"/>
              <w:right w:val="nil"/>
            </w:tcBorders>
            <w:vAlign w:val="bottom"/>
          </w:tcPr>
          <w:p w:rsidR="00FE433D" w:rsidRDefault="00FE433D" w:rsidP="0067585E">
            <w:pPr>
              <w:jc w:val="center"/>
              <w:rPr>
                <w:sz w:val="26"/>
                <w:szCs w:val="26"/>
              </w:rPr>
            </w:pPr>
          </w:p>
        </w:tc>
        <w:tc>
          <w:tcPr>
            <w:tcW w:w="680" w:type="dxa"/>
            <w:tcBorders>
              <w:top w:val="nil"/>
              <w:left w:val="nil"/>
              <w:bottom w:val="nil"/>
              <w:right w:val="nil"/>
            </w:tcBorders>
            <w:vAlign w:val="bottom"/>
          </w:tcPr>
          <w:p w:rsidR="00FE433D" w:rsidRDefault="00FE433D" w:rsidP="0067585E">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FE433D" w:rsidRDefault="00FE433D" w:rsidP="0067585E">
            <w:pPr>
              <w:jc w:val="center"/>
              <w:rPr>
                <w:sz w:val="26"/>
                <w:szCs w:val="26"/>
              </w:rPr>
            </w:pPr>
          </w:p>
        </w:tc>
      </w:tr>
    </w:tbl>
    <w:p w:rsidR="00FE433D" w:rsidRDefault="00FE433D" w:rsidP="00FE433D">
      <w:pPr>
        <w:spacing w:before="240"/>
        <w:rPr>
          <w:sz w:val="24"/>
          <w:szCs w:val="24"/>
        </w:rPr>
      </w:pPr>
      <w:r>
        <w:rPr>
          <w:sz w:val="24"/>
          <w:szCs w:val="24"/>
        </w:rPr>
        <w:t xml:space="preserve">1. Провести проверку в отношении  </w:t>
      </w:r>
    </w:p>
    <w:p w:rsidR="00FE433D" w:rsidRDefault="00FE433D" w:rsidP="00FE433D">
      <w:pPr>
        <w:pBdr>
          <w:top w:val="single" w:sz="4" w:space="1" w:color="auto"/>
        </w:pBdr>
        <w:ind w:left="3731"/>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FE433D" w:rsidRDefault="00FE433D" w:rsidP="00FE433D">
      <w:pPr>
        <w:spacing w:before="120"/>
        <w:rPr>
          <w:sz w:val="24"/>
          <w:szCs w:val="24"/>
        </w:rPr>
      </w:pPr>
      <w:r>
        <w:rPr>
          <w:sz w:val="24"/>
          <w:szCs w:val="24"/>
        </w:rPr>
        <w:t xml:space="preserve">2. Место нахождения:  </w:t>
      </w:r>
    </w:p>
    <w:p w:rsidR="00FE433D" w:rsidRDefault="00FE433D" w:rsidP="00FE433D">
      <w:pPr>
        <w:pBdr>
          <w:top w:val="single" w:sz="4" w:space="1" w:color="auto"/>
        </w:pBdr>
        <w:ind w:left="2348"/>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FE433D" w:rsidRDefault="00FE433D" w:rsidP="00FE433D">
      <w:pPr>
        <w:spacing w:before="120"/>
        <w:rPr>
          <w:sz w:val="24"/>
          <w:szCs w:val="24"/>
        </w:rPr>
      </w:pPr>
      <w:r>
        <w:rPr>
          <w:sz w:val="24"/>
          <w:szCs w:val="24"/>
        </w:rPr>
        <w:t>3. Назначить лицо</w:t>
      </w:r>
      <w:proofErr w:type="gramStart"/>
      <w:r>
        <w:rPr>
          <w:sz w:val="24"/>
          <w:szCs w:val="24"/>
        </w:rPr>
        <w:t>м(</w:t>
      </w:r>
      <w:proofErr w:type="gramEnd"/>
      <w:r>
        <w:rPr>
          <w:sz w:val="24"/>
          <w:szCs w:val="24"/>
        </w:rPr>
        <w:t xml:space="preserve">ми), уполномоченным(ми) на проведение проверки:  </w:t>
      </w:r>
    </w:p>
    <w:p w:rsidR="00FE433D" w:rsidRDefault="00FE433D" w:rsidP="00FE433D">
      <w:pPr>
        <w:pBdr>
          <w:top w:val="single" w:sz="4" w:space="1" w:color="auto"/>
        </w:pBdr>
        <w:ind w:left="7569"/>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FE433D" w:rsidRDefault="00FE433D" w:rsidP="00FE433D">
      <w:pPr>
        <w:spacing w:before="120"/>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FE433D" w:rsidRDefault="00FE433D" w:rsidP="00FE433D">
      <w:pPr>
        <w:pBdr>
          <w:top w:val="single" w:sz="4" w:space="1" w:color="auto"/>
        </w:pBdr>
        <w:ind w:left="3147"/>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433D" w:rsidRDefault="00FE433D" w:rsidP="00FE433D">
      <w:pPr>
        <w:spacing w:before="120"/>
        <w:rPr>
          <w:sz w:val="24"/>
          <w:szCs w:val="24"/>
        </w:rPr>
      </w:pPr>
      <w:r>
        <w:rPr>
          <w:sz w:val="24"/>
          <w:szCs w:val="24"/>
        </w:rPr>
        <w:t>5. Установить, что:</w:t>
      </w:r>
    </w:p>
    <w:p w:rsidR="00FE433D" w:rsidRDefault="00FE433D" w:rsidP="00FE433D">
      <w:pPr>
        <w:ind w:firstLine="567"/>
        <w:rPr>
          <w:sz w:val="24"/>
          <w:szCs w:val="24"/>
        </w:rPr>
      </w:pPr>
      <w:r>
        <w:rPr>
          <w:sz w:val="24"/>
          <w:szCs w:val="24"/>
        </w:rPr>
        <w:t xml:space="preserve">настоящая проверка проводится с целью:  </w:t>
      </w:r>
    </w:p>
    <w:p w:rsidR="00FE433D" w:rsidRDefault="00FE433D" w:rsidP="00FE433D">
      <w:pPr>
        <w:pBdr>
          <w:top w:val="single" w:sz="4" w:space="1" w:color="auto"/>
        </w:pBdr>
        <w:ind w:left="4916"/>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ind w:left="567"/>
      </w:pPr>
      <w:r>
        <w:t>При установлении целей проводимой проверки указывается следующая информация:</w:t>
      </w:r>
    </w:p>
    <w:p w:rsidR="00FE433D" w:rsidRDefault="00FE433D" w:rsidP="00FE433D">
      <w:pPr>
        <w:ind w:left="567"/>
      </w:pPr>
      <w:r>
        <w:t>а) в случае проведения плановой проверки:</w:t>
      </w:r>
    </w:p>
    <w:p w:rsidR="00FE433D" w:rsidRDefault="00FE433D" w:rsidP="00FE433D">
      <w:pPr>
        <w:ind w:firstLine="567"/>
        <w:jc w:val="both"/>
      </w:pPr>
      <w:r>
        <w:t>– ссылка на утвержденный ежегодный план проведения плановых проверок;</w:t>
      </w:r>
    </w:p>
    <w:p w:rsidR="00FE433D" w:rsidRDefault="00FE433D" w:rsidP="00FE433D">
      <w:pPr>
        <w:ind w:left="567"/>
      </w:pPr>
      <w:r>
        <w:t>б) в случае проведения внеплановой выездной проверки:</w:t>
      </w:r>
    </w:p>
    <w:p w:rsidR="00FE433D" w:rsidRDefault="00FE433D" w:rsidP="00FE433D">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FE433D" w:rsidRDefault="00FE433D" w:rsidP="00FE433D">
      <w:pPr>
        <w:ind w:firstLine="567"/>
        <w:jc w:val="both"/>
      </w:pPr>
      <w: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E433D" w:rsidRDefault="00FE433D" w:rsidP="00FE433D">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E433D" w:rsidRDefault="00FE433D" w:rsidP="00FE433D">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E433D" w:rsidRDefault="00FE433D" w:rsidP="00FE433D">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433D" w:rsidRDefault="00FE433D" w:rsidP="00FE433D">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FE433D" w:rsidRDefault="00FE433D" w:rsidP="00FE433D">
      <w:pPr>
        <w:spacing w:before="120"/>
        <w:ind w:left="567"/>
        <w:rPr>
          <w:sz w:val="24"/>
          <w:szCs w:val="24"/>
        </w:rPr>
      </w:pPr>
      <w:r>
        <w:rPr>
          <w:sz w:val="24"/>
          <w:szCs w:val="24"/>
        </w:rPr>
        <w:t xml:space="preserve">задачами настоящей проверки являются:  </w:t>
      </w:r>
    </w:p>
    <w:p w:rsidR="00FE433D" w:rsidRDefault="00FE433D" w:rsidP="00FE433D">
      <w:pPr>
        <w:pBdr>
          <w:top w:val="single" w:sz="4" w:space="1" w:color="auto"/>
        </w:pBdr>
        <w:ind w:left="4865"/>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spacing w:before="120"/>
        <w:rPr>
          <w:sz w:val="24"/>
          <w:szCs w:val="24"/>
        </w:rPr>
      </w:pPr>
      <w:r>
        <w:rPr>
          <w:sz w:val="24"/>
          <w:szCs w:val="24"/>
        </w:rPr>
        <w:t xml:space="preserve">6. Предметом настоящей проверки является (отметить </w:t>
      </w:r>
      <w:proofErr w:type="gramStart"/>
      <w:r>
        <w:rPr>
          <w:sz w:val="24"/>
          <w:szCs w:val="24"/>
        </w:rPr>
        <w:t>нужное</w:t>
      </w:r>
      <w:proofErr w:type="gramEnd"/>
      <w:r>
        <w:rPr>
          <w:sz w:val="24"/>
          <w:szCs w:val="24"/>
        </w:rPr>
        <w:t>):</w:t>
      </w:r>
    </w:p>
    <w:p w:rsidR="00FE433D" w:rsidRDefault="00FE433D" w:rsidP="00FE433D">
      <w:pPr>
        <w:ind w:firstLine="567"/>
        <w:jc w:val="both"/>
        <w:rPr>
          <w:sz w:val="24"/>
          <w:szCs w:val="24"/>
        </w:rPr>
      </w:pPr>
      <w:r>
        <w:rPr>
          <w:sz w:val="24"/>
          <w:szCs w:val="24"/>
        </w:rPr>
        <w:t>соблюдение обязательных требований или требований, установленных муниципальными правовыми актами;</w:t>
      </w:r>
    </w:p>
    <w:p w:rsidR="00FE433D" w:rsidRDefault="00FE433D" w:rsidP="00FE433D">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433D" w:rsidRDefault="00FE433D" w:rsidP="00FE433D">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FE433D" w:rsidRDefault="00FE433D" w:rsidP="00FE433D">
      <w:pPr>
        <w:ind w:firstLine="567"/>
        <w:rPr>
          <w:sz w:val="24"/>
          <w:szCs w:val="24"/>
        </w:rPr>
      </w:pPr>
      <w:r>
        <w:rPr>
          <w:sz w:val="24"/>
          <w:szCs w:val="24"/>
        </w:rPr>
        <w:t>проведение мероприятий:</w:t>
      </w:r>
    </w:p>
    <w:p w:rsidR="00FE433D" w:rsidRDefault="00FE433D" w:rsidP="00FE433D">
      <w:pPr>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w:t>
      </w:r>
    </w:p>
    <w:p w:rsidR="00FE433D" w:rsidRDefault="00FE433D" w:rsidP="00FE433D">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FE433D" w:rsidRDefault="00FE433D" w:rsidP="00FE433D">
      <w:pPr>
        <w:ind w:firstLine="567"/>
        <w:rPr>
          <w:sz w:val="24"/>
          <w:szCs w:val="24"/>
        </w:rPr>
      </w:pPr>
      <w:r>
        <w:rPr>
          <w:sz w:val="24"/>
          <w:szCs w:val="24"/>
        </w:rPr>
        <w:t>по обеспечению безопасности государства;</w:t>
      </w:r>
    </w:p>
    <w:p w:rsidR="00FE433D" w:rsidRDefault="00FE433D" w:rsidP="00FE433D">
      <w:pPr>
        <w:ind w:firstLine="567"/>
        <w:rPr>
          <w:sz w:val="24"/>
          <w:szCs w:val="24"/>
        </w:rPr>
      </w:pPr>
      <w:r>
        <w:rPr>
          <w:sz w:val="24"/>
          <w:szCs w:val="24"/>
        </w:rPr>
        <w:t>по ликвидации последствий причинения такого вреда.</w:t>
      </w:r>
    </w:p>
    <w:p w:rsidR="00FE433D" w:rsidRDefault="00FE433D" w:rsidP="00FE433D">
      <w:pPr>
        <w:spacing w:before="120"/>
        <w:rPr>
          <w:sz w:val="24"/>
          <w:szCs w:val="24"/>
        </w:rPr>
      </w:pPr>
      <w:r>
        <w:rPr>
          <w:sz w:val="24"/>
          <w:szCs w:val="24"/>
        </w:rPr>
        <w:t xml:space="preserve">7. Срок проведения проверки:  </w:t>
      </w:r>
    </w:p>
    <w:p w:rsidR="00FE433D" w:rsidRDefault="00FE433D" w:rsidP="00FE433D">
      <w:pPr>
        <w:pBdr>
          <w:top w:val="single" w:sz="4" w:space="1" w:color="auto"/>
        </w:pBdr>
        <w:ind w:left="3204"/>
        <w:rPr>
          <w:sz w:val="2"/>
          <w:szCs w:val="2"/>
        </w:rPr>
      </w:pPr>
    </w:p>
    <w:p w:rsidR="00FE433D" w:rsidRDefault="00FE433D" w:rsidP="00FE433D">
      <w:pPr>
        <w:spacing w:before="240"/>
        <w:ind w:firstLine="567"/>
        <w:rPr>
          <w:sz w:val="24"/>
          <w:szCs w:val="24"/>
        </w:rPr>
      </w:pPr>
      <w:r>
        <w:rPr>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FE433D" w:rsidTr="0067585E">
        <w:trPr>
          <w:cantSplit/>
        </w:trPr>
        <w:tc>
          <w:tcPr>
            <w:tcW w:w="370" w:type="dxa"/>
            <w:tcBorders>
              <w:top w:val="nil"/>
              <w:left w:val="nil"/>
              <w:bottom w:val="nil"/>
              <w:right w:val="nil"/>
            </w:tcBorders>
            <w:vAlign w:val="bottom"/>
          </w:tcPr>
          <w:p w:rsidR="00FE433D" w:rsidRDefault="00FE433D" w:rsidP="0067585E">
            <w:pPr>
              <w:rPr>
                <w:sz w:val="24"/>
                <w:szCs w:val="24"/>
              </w:rPr>
            </w:pPr>
            <w:r>
              <w:rPr>
                <w:sz w:val="24"/>
                <w:szCs w:val="24"/>
              </w:rPr>
              <w:t>с “</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1418"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97" w:type="dxa"/>
            <w:tcBorders>
              <w:top w:val="nil"/>
              <w:left w:val="nil"/>
              <w:bottom w:val="nil"/>
              <w:right w:val="nil"/>
            </w:tcBorders>
            <w:vAlign w:val="bottom"/>
          </w:tcPr>
          <w:p w:rsidR="00FE433D" w:rsidRDefault="00FE433D" w:rsidP="0067585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E433D" w:rsidRDefault="00FE433D" w:rsidP="0067585E">
            <w:pPr>
              <w:rPr>
                <w:sz w:val="24"/>
                <w:szCs w:val="24"/>
              </w:rPr>
            </w:pPr>
          </w:p>
        </w:tc>
        <w:tc>
          <w:tcPr>
            <w:tcW w:w="340" w:type="dxa"/>
            <w:tcBorders>
              <w:top w:val="nil"/>
              <w:left w:val="nil"/>
              <w:bottom w:val="nil"/>
              <w:right w:val="nil"/>
            </w:tcBorders>
            <w:vAlign w:val="bottom"/>
          </w:tcPr>
          <w:p w:rsidR="00FE433D" w:rsidRDefault="00FE433D" w:rsidP="0067585E">
            <w:pPr>
              <w:ind w:left="57"/>
              <w:rPr>
                <w:sz w:val="24"/>
                <w:szCs w:val="24"/>
              </w:rPr>
            </w:pPr>
            <w:proofErr w:type="gramStart"/>
            <w:r>
              <w:rPr>
                <w:sz w:val="24"/>
                <w:szCs w:val="24"/>
              </w:rPr>
              <w:t>г</w:t>
            </w:r>
            <w:proofErr w:type="gramEnd"/>
            <w:r>
              <w:rPr>
                <w:sz w:val="24"/>
                <w:szCs w:val="24"/>
              </w:rPr>
              <w:t>.</w:t>
            </w:r>
          </w:p>
        </w:tc>
      </w:tr>
    </w:tbl>
    <w:p w:rsidR="00FE433D" w:rsidRDefault="00FE433D" w:rsidP="00FE433D">
      <w:pPr>
        <w:spacing w:before="160"/>
        <w:ind w:firstLine="567"/>
        <w:rPr>
          <w:sz w:val="24"/>
          <w:szCs w:val="24"/>
        </w:rPr>
      </w:pPr>
      <w:r>
        <w:rPr>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FE433D" w:rsidTr="0067585E">
        <w:trPr>
          <w:cantSplit/>
        </w:trPr>
        <w:tc>
          <w:tcPr>
            <w:tcW w:w="170" w:type="dxa"/>
            <w:tcBorders>
              <w:top w:val="nil"/>
              <w:left w:val="nil"/>
              <w:bottom w:val="nil"/>
              <w:right w:val="nil"/>
            </w:tcBorders>
            <w:vAlign w:val="bottom"/>
          </w:tcPr>
          <w:p w:rsidR="00FE433D" w:rsidRDefault="00FE433D" w:rsidP="0067585E">
            <w:pPr>
              <w:ind w:left="-112"/>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1418"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97" w:type="dxa"/>
            <w:tcBorders>
              <w:top w:val="nil"/>
              <w:left w:val="nil"/>
              <w:bottom w:val="nil"/>
              <w:right w:val="nil"/>
            </w:tcBorders>
            <w:vAlign w:val="bottom"/>
          </w:tcPr>
          <w:p w:rsidR="00FE433D" w:rsidRDefault="00FE433D" w:rsidP="0067585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E433D" w:rsidRDefault="00FE433D" w:rsidP="0067585E">
            <w:pPr>
              <w:rPr>
                <w:sz w:val="24"/>
                <w:szCs w:val="24"/>
              </w:rPr>
            </w:pPr>
          </w:p>
        </w:tc>
        <w:tc>
          <w:tcPr>
            <w:tcW w:w="340" w:type="dxa"/>
            <w:tcBorders>
              <w:top w:val="nil"/>
              <w:left w:val="nil"/>
              <w:bottom w:val="nil"/>
              <w:right w:val="nil"/>
            </w:tcBorders>
            <w:vAlign w:val="bottom"/>
          </w:tcPr>
          <w:p w:rsidR="00FE433D" w:rsidRDefault="00FE433D" w:rsidP="0067585E">
            <w:pPr>
              <w:ind w:left="57"/>
              <w:rPr>
                <w:sz w:val="24"/>
                <w:szCs w:val="24"/>
              </w:rPr>
            </w:pPr>
            <w:proofErr w:type="gramStart"/>
            <w:r>
              <w:rPr>
                <w:sz w:val="24"/>
                <w:szCs w:val="24"/>
              </w:rPr>
              <w:t>г</w:t>
            </w:r>
            <w:proofErr w:type="gramEnd"/>
            <w:r>
              <w:rPr>
                <w:sz w:val="24"/>
                <w:szCs w:val="24"/>
              </w:rPr>
              <w:t>.</w:t>
            </w:r>
          </w:p>
        </w:tc>
      </w:tr>
    </w:tbl>
    <w:p w:rsidR="00FE433D" w:rsidRDefault="00FE433D" w:rsidP="00FE433D">
      <w:pPr>
        <w:spacing w:before="160"/>
        <w:rPr>
          <w:sz w:val="24"/>
          <w:szCs w:val="24"/>
        </w:rPr>
      </w:pPr>
      <w:r>
        <w:rPr>
          <w:sz w:val="24"/>
          <w:szCs w:val="24"/>
        </w:rPr>
        <w:t xml:space="preserve">8. Правовые основания проведения проверки:  </w:t>
      </w:r>
    </w:p>
    <w:p w:rsidR="00FE433D" w:rsidRDefault="00FE433D" w:rsidP="00FE433D">
      <w:pPr>
        <w:pBdr>
          <w:top w:val="single" w:sz="4" w:space="1" w:color="auto"/>
        </w:pBdr>
        <w:ind w:left="4820"/>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FE433D" w:rsidRDefault="00FE433D" w:rsidP="00FE433D">
      <w:pPr>
        <w:spacing w:before="120"/>
        <w:jc w:val="both"/>
        <w:rPr>
          <w:sz w:val="24"/>
          <w:szCs w:val="24"/>
        </w:rPr>
      </w:pPr>
      <w:r>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E433D" w:rsidRDefault="00FE433D" w:rsidP="00FE433D">
      <w:pPr>
        <w:pBdr>
          <w:top w:val="single" w:sz="4" w:space="1" w:color="auto"/>
        </w:pBdr>
        <w:ind w:left="5103"/>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spacing w:before="120"/>
        <w:jc w:val="both"/>
        <w:rPr>
          <w:sz w:val="24"/>
          <w:szCs w:val="24"/>
        </w:rPr>
      </w:pPr>
      <w:r>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(с указанием наименований, номеров и дат их принятия)</w:t>
      </w:r>
    </w:p>
    <w:p w:rsidR="00FE433D" w:rsidRDefault="00FE433D" w:rsidP="00FE433D">
      <w:pPr>
        <w:spacing w:before="120"/>
        <w:jc w:val="both"/>
        <w:rPr>
          <w:sz w:val="24"/>
          <w:szCs w:val="24"/>
        </w:rPr>
      </w:pPr>
    </w:p>
    <w:p w:rsidR="00FE433D" w:rsidRDefault="00FE433D" w:rsidP="00FE433D">
      <w:pPr>
        <w:spacing w:before="120"/>
        <w:jc w:val="both"/>
        <w:rPr>
          <w:sz w:val="24"/>
          <w:szCs w:val="24"/>
        </w:rPr>
      </w:pPr>
    </w:p>
    <w:p w:rsidR="00FE433D" w:rsidRDefault="00FE433D" w:rsidP="00FE433D">
      <w:pPr>
        <w:spacing w:before="120"/>
        <w:jc w:val="both"/>
        <w:rPr>
          <w:sz w:val="24"/>
          <w:szCs w:val="24"/>
        </w:rPr>
      </w:pPr>
    </w:p>
    <w:p w:rsidR="00FE433D" w:rsidRDefault="00FE433D" w:rsidP="00FE433D">
      <w:pPr>
        <w:spacing w:before="120"/>
        <w:jc w:val="both"/>
        <w:rPr>
          <w:sz w:val="24"/>
          <w:szCs w:val="24"/>
        </w:rPr>
      </w:pPr>
    </w:p>
    <w:p w:rsidR="00FE433D" w:rsidRDefault="00FE433D" w:rsidP="00FE433D">
      <w:pPr>
        <w:spacing w:before="120"/>
        <w:jc w:val="both"/>
        <w:rPr>
          <w:sz w:val="24"/>
          <w:szCs w:val="24"/>
        </w:rPr>
      </w:pPr>
      <w:r>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433D" w:rsidRDefault="00FE433D" w:rsidP="00FE433D">
      <w:pPr>
        <w:keepNext/>
        <w:spacing w:before="840"/>
        <w:ind w:right="4536"/>
        <w:rPr>
          <w:sz w:val="24"/>
          <w:szCs w:val="24"/>
        </w:rPr>
      </w:pPr>
    </w:p>
    <w:p w:rsidR="00FE433D" w:rsidRDefault="00FE433D" w:rsidP="00FE433D">
      <w:pPr>
        <w:keepNext/>
        <w:pBdr>
          <w:top w:val="single" w:sz="4" w:space="1" w:color="auto"/>
        </w:pBdr>
        <w:ind w:right="4535"/>
        <w:rPr>
          <w:sz w:val="2"/>
          <w:szCs w:val="2"/>
        </w:rPr>
      </w:pPr>
    </w:p>
    <w:p w:rsidR="00FE433D" w:rsidRDefault="00FE433D" w:rsidP="00FE433D">
      <w:pPr>
        <w:ind w:right="4535"/>
        <w:rPr>
          <w:sz w:val="24"/>
          <w:szCs w:val="24"/>
        </w:rPr>
      </w:pPr>
    </w:p>
    <w:p w:rsidR="00FE433D" w:rsidRDefault="00FE433D" w:rsidP="00FE433D">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E433D" w:rsidRDefault="00FE433D" w:rsidP="00FE433D">
      <w:pPr>
        <w:spacing w:before="120"/>
        <w:ind w:left="5954"/>
        <w:jc w:val="center"/>
        <w:rPr>
          <w:sz w:val="24"/>
          <w:szCs w:val="24"/>
        </w:rPr>
      </w:pPr>
    </w:p>
    <w:p w:rsidR="00FE433D" w:rsidRDefault="00FE433D" w:rsidP="00FE433D">
      <w:pPr>
        <w:pBdr>
          <w:top w:val="single" w:sz="4" w:space="1" w:color="auto"/>
        </w:pBdr>
        <w:ind w:left="5954"/>
        <w:jc w:val="center"/>
      </w:pPr>
      <w:r>
        <w:t>(подпись, заверенная печатью)</w:t>
      </w:r>
    </w:p>
    <w:p w:rsidR="00FE433D" w:rsidRDefault="00FE433D" w:rsidP="00FE433D">
      <w:pPr>
        <w:spacing w:before="120"/>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Pr="00221B61" w:rsidRDefault="00FE433D" w:rsidP="00FE433D">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E433D" w:rsidRPr="00221B61" w:rsidRDefault="00FE433D" w:rsidP="00FE433D">
      <w:pPr>
        <w:pBdr>
          <w:top w:val="single" w:sz="4" w:space="1" w:color="auto"/>
        </w:pBdr>
        <w:jc w:val="center"/>
      </w:pPr>
    </w:p>
    <w:p w:rsidR="00FE433D" w:rsidRPr="00221B61"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Default="00FE433D" w:rsidP="00FE433D">
      <w:pPr>
        <w:pBdr>
          <w:top w:val="single" w:sz="4" w:space="1" w:color="auto"/>
        </w:pBdr>
        <w:jc w:val="center"/>
      </w:pPr>
    </w:p>
    <w:p w:rsidR="00FE433D" w:rsidRPr="00221B61" w:rsidRDefault="00FE433D" w:rsidP="00FE433D">
      <w:pPr>
        <w:pBdr>
          <w:top w:val="single" w:sz="4" w:space="1" w:color="auto"/>
        </w:pBdr>
        <w:jc w:val="center"/>
      </w:pPr>
    </w:p>
    <w:p w:rsidR="00FE433D" w:rsidRPr="00221B61" w:rsidRDefault="00FE433D" w:rsidP="00FE433D">
      <w:pPr>
        <w:jc w:val="right"/>
        <w:rPr>
          <w:b/>
          <w:sz w:val="24"/>
          <w:szCs w:val="24"/>
        </w:rPr>
      </w:pPr>
      <w:r w:rsidRPr="00221B61">
        <w:rPr>
          <w:b/>
          <w:sz w:val="24"/>
          <w:szCs w:val="24"/>
        </w:rPr>
        <w:lastRenderedPageBreak/>
        <w:t xml:space="preserve">Приложение № </w:t>
      </w:r>
      <w:r>
        <w:rPr>
          <w:b/>
          <w:sz w:val="24"/>
          <w:szCs w:val="24"/>
        </w:rPr>
        <w:t>3</w:t>
      </w:r>
    </w:p>
    <w:p w:rsidR="00FE433D" w:rsidRDefault="00FE433D" w:rsidP="00FE433D">
      <w:pPr>
        <w:jc w:val="right"/>
        <w:rPr>
          <w:b/>
          <w:sz w:val="24"/>
          <w:szCs w:val="24"/>
        </w:rPr>
      </w:pPr>
      <w:r w:rsidRPr="00221B61">
        <w:rPr>
          <w:b/>
          <w:sz w:val="24"/>
          <w:szCs w:val="24"/>
        </w:rPr>
        <w:t>к административному регламенту</w:t>
      </w:r>
    </w:p>
    <w:p w:rsidR="00FE433D" w:rsidRDefault="00FE433D" w:rsidP="00FE433D">
      <w:pPr>
        <w:jc w:val="right"/>
        <w:rPr>
          <w:b/>
          <w:sz w:val="24"/>
          <w:szCs w:val="24"/>
        </w:rPr>
      </w:pPr>
    </w:p>
    <w:p w:rsidR="00FE433D" w:rsidRPr="00221B61" w:rsidRDefault="00FE433D" w:rsidP="00FE433D">
      <w:pPr>
        <w:jc w:val="right"/>
      </w:pPr>
      <w:r>
        <w:rPr>
          <w:sz w:val="24"/>
          <w:szCs w:val="24"/>
        </w:rPr>
        <w:t>(Типовая форма)</w:t>
      </w:r>
    </w:p>
    <w:p w:rsidR="00FE433D" w:rsidRDefault="00FE433D" w:rsidP="00FE433D">
      <w:pPr>
        <w:spacing w:before="120" w:after="360"/>
        <w:jc w:val="right"/>
        <w:rPr>
          <w:sz w:val="16"/>
          <w:szCs w:val="16"/>
        </w:rPr>
      </w:pPr>
      <w:r>
        <w:rPr>
          <w:sz w:val="16"/>
          <w:szCs w:val="16"/>
        </w:rPr>
        <w:t xml:space="preserve"> (в ред. Приказа Минэкономразвития РФ</w:t>
      </w:r>
      <w:r>
        <w:rPr>
          <w:sz w:val="16"/>
          <w:szCs w:val="16"/>
        </w:rPr>
        <w:br/>
        <w:t>от 24.05.2010 № 199)</w:t>
      </w:r>
    </w:p>
    <w:p w:rsidR="00FE433D" w:rsidRDefault="00FE433D" w:rsidP="00FE433D">
      <w:pPr>
        <w:spacing w:before="120" w:after="360"/>
        <w:rPr>
          <w:sz w:val="24"/>
          <w:szCs w:val="24"/>
        </w:rPr>
      </w:pPr>
      <w:r>
        <w:rPr>
          <w:sz w:val="24"/>
          <w:szCs w:val="24"/>
        </w:rPr>
        <w:t xml:space="preserve">                                                              </w:t>
      </w:r>
      <w:r w:rsidRPr="00747061">
        <w:rPr>
          <w:sz w:val="24"/>
          <w:szCs w:val="24"/>
        </w:rPr>
        <w:t>В</w:t>
      </w:r>
      <w:r>
        <w:rPr>
          <w:sz w:val="24"/>
          <w:szCs w:val="24"/>
        </w:rPr>
        <w:t xml:space="preserve"> _____________________________________________</w:t>
      </w:r>
    </w:p>
    <w:p w:rsidR="00FE433D" w:rsidRPr="00747061" w:rsidRDefault="00FE433D" w:rsidP="00FE433D">
      <w:pPr>
        <w:pBdr>
          <w:top w:val="single" w:sz="4" w:space="1" w:color="auto"/>
        </w:pBdr>
        <w:ind w:left="6152" w:hanging="1332"/>
        <w:jc w:val="center"/>
      </w:pPr>
      <w:r>
        <w:t>(наименование органа прокуратуры)</w:t>
      </w:r>
    </w:p>
    <w:p w:rsidR="00FE433D" w:rsidRDefault="00FE433D" w:rsidP="00FE433D">
      <w:pPr>
        <w:tabs>
          <w:tab w:val="center" w:pos="8080"/>
          <w:tab w:val="left" w:pos="10206"/>
        </w:tabs>
        <w:rPr>
          <w:sz w:val="24"/>
          <w:szCs w:val="24"/>
        </w:rPr>
      </w:pPr>
      <w:r>
        <w:rPr>
          <w:sz w:val="24"/>
          <w:szCs w:val="24"/>
        </w:rPr>
        <w:t xml:space="preserve">                                                              от  </w:t>
      </w:r>
    </w:p>
    <w:p w:rsidR="00FE433D" w:rsidRPr="0072553D" w:rsidRDefault="00FE433D" w:rsidP="00FE433D">
      <w:pPr>
        <w:pBdr>
          <w:top w:val="single" w:sz="4" w:space="1" w:color="auto"/>
        </w:pBdr>
        <w:spacing w:after="360"/>
        <w:ind w:left="3686" w:hanging="56"/>
      </w:pPr>
      <w:r>
        <w:t>(наименование органа государственного контрол</w:t>
      </w:r>
      <w:proofErr w:type="gramStart"/>
      <w:r>
        <w:t>я(</w:t>
      </w:r>
      <w:proofErr w:type="gramEnd"/>
      <w:r>
        <w:t>надзора), муниципального контроля с указанием юридического адреса)</w:t>
      </w:r>
    </w:p>
    <w:p w:rsidR="00FE433D" w:rsidRDefault="00FE433D" w:rsidP="00FE433D">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E433D" w:rsidRDefault="00FE433D" w:rsidP="00FE433D">
      <w:pPr>
        <w:spacing w:before="36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E433D" w:rsidRDefault="00FE433D" w:rsidP="00FE433D">
      <w:pPr>
        <w:pBdr>
          <w:top w:val="single" w:sz="4" w:space="1" w:color="auto"/>
        </w:pBdr>
        <w:ind w:left="3544"/>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Pr="00747061" w:rsidRDefault="00FE433D" w:rsidP="00FE433D">
      <w:pPr>
        <w:pBdr>
          <w:top w:val="single" w:sz="4" w:space="1" w:color="auto"/>
        </w:pBdr>
        <w:jc w:val="center"/>
        <w:rPr>
          <w:sz w:val="16"/>
          <w:szCs w:val="16"/>
        </w:rPr>
      </w:pPr>
      <w:r w:rsidRPr="00747061">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E433D" w:rsidRDefault="00FE433D" w:rsidP="00FE433D">
      <w:pPr>
        <w:spacing w:before="120"/>
        <w:jc w:val="both"/>
        <w:rPr>
          <w:sz w:val="24"/>
          <w:szCs w:val="24"/>
        </w:rPr>
      </w:pPr>
      <w:proofErr w:type="gramStart"/>
      <w:r>
        <w:rPr>
          <w:sz w:val="24"/>
          <w:szCs w:val="24"/>
        </w:rPr>
        <w:t>осуществляющего</w:t>
      </w:r>
      <w:proofErr w:type="gramEnd"/>
      <w:r>
        <w:rPr>
          <w:sz w:val="24"/>
          <w:szCs w:val="24"/>
        </w:rPr>
        <w:t xml:space="preserve"> предпринимательскую деятельность по адресу:  </w:t>
      </w:r>
    </w:p>
    <w:p w:rsidR="00FE433D" w:rsidRDefault="00FE433D" w:rsidP="00FE433D">
      <w:pPr>
        <w:pBdr>
          <w:top w:val="single" w:sz="4" w:space="1" w:color="auto"/>
        </w:pBdr>
        <w:ind w:left="6946"/>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spacing w:before="240"/>
        <w:rPr>
          <w:sz w:val="24"/>
          <w:szCs w:val="24"/>
        </w:rPr>
      </w:pPr>
      <w:r>
        <w:rPr>
          <w:sz w:val="24"/>
          <w:szCs w:val="24"/>
        </w:rPr>
        <w:t>2. Основание проведения проверки:</w:t>
      </w: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Pr="00747061" w:rsidRDefault="00FE433D" w:rsidP="00FE433D">
      <w:pPr>
        <w:pBdr>
          <w:top w:val="single" w:sz="4" w:space="1" w:color="auto"/>
        </w:pBdr>
        <w:rPr>
          <w:sz w:val="16"/>
          <w:szCs w:val="16"/>
        </w:rPr>
      </w:pPr>
      <w:r w:rsidRPr="00747061">
        <w:rPr>
          <w:sz w:val="16"/>
          <w:szCs w:val="1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w:t>
      </w:r>
      <w:r>
        <w:rPr>
          <w:sz w:val="16"/>
          <w:szCs w:val="16"/>
        </w:rPr>
        <w:t xml:space="preserve">дарственного контроля (надзора) </w:t>
      </w:r>
      <w:r w:rsidRPr="00747061">
        <w:rPr>
          <w:sz w:val="16"/>
          <w:szCs w:val="16"/>
        </w:rPr>
        <w:t>и муниципального контроля”)</w:t>
      </w:r>
    </w:p>
    <w:p w:rsidR="00FE433D" w:rsidRDefault="00FE433D" w:rsidP="00FE433D">
      <w:pPr>
        <w:spacing w:before="24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E433D" w:rsidTr="0067585E">
        <w:tc>
          <w:tcPr>
            <w:tcW w:w="170" w:type="dxa"/>
            <w:tcBorders>
              <w:top w:val="nil"/>
              <w:left w:val="nil"/>
              <w:bottom w:val="nil"/>
              <w:right w:val="nil"/>
            </w:tcBorders>
            <w:vAlign w:val="bottom"/>
          </w:tcPr>
          <w:p w:rsidR="00FE433D" w:rsidRDefault="00FE433D" w:rsidP="0067585E">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124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97" w:type="dxa"/>
            <w:tcBorders>
              <w:top w:val="nil"/>
              <w:left w:val="nil"/>
              <w:bottom w:val="nil"/>
              <w:right w:val="nil"/>
            </w:tcBorders>
            <w:vAlign w:val="bottom"/>
          </w:tcPr>
          <w:p w:rsidR="00FE433D" w:rsidRDefault="00FE433D" w:rsidP="0067585E">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E433D" w:rsidRDefault="00FE433D" w:rsidP="0067585E">
            <w:pPr>
              <w:rPr>
                <w:sz w:val="24"/>
                <w:szCs w:val="24"/>
              </w:rPr>
            </w:pPr>
          </w:p>
        </w:tc>
        <w:tc>
          <w:tcPr>
            <w:tcW w:w="738" w:type="dxa"/>
            <w:tcBorders>
              <w:top w:val="nil"/>
              <w:left w:val="nil"/>
              <w:bottom w:val="nil"/>
              <w:right w:val="nil"/>
            </w:tcBorders>
            <w:vAlign w:val="bottom"/>
          </w:tcPr>
          <w:p w:rsidR="00FE433D" w:rsidRDefault="00FE433D" w:rsidP="0067585E">
            <w:pPr>
              <w:ind w:left="57"/>
              <w:rPr>
                <w:sz w:val="24"/>
                <w:szCs w:val="24"/>
              </w:rPr>
            </w:pPr>
            <w:r>
              <w:rPr>
                <w:sz w:val="24"/>
                <w:szCs w:val="24"/>
              </w:rPr>
              <w:t>года.</w:t>
            </w:r>
          </w:p>
        </w:tc>
      </w:tr>
    </w:tbl>
    <w:p w:rsidR="00FE433D" w:rsidRDefault="00FE433D" w:rsidP="00FE433D">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E433D" w:rsidTr="0067585E">
        <w:tc>
          <w:tcPr>
            <w:tcW w:w="170" w:type="dxa"/>
            <w:tcBorders>
              <w:top w:val="nil"/>
              <w:left w:val="nil"/>
              <w:bottom w:val="nil"/>
              <w:right w:val="nil"/>
            </w:tcBorders>
            <w:vAlign w:val="bottom"/>
          </w:tcPr>
          <w:p w:rsidR="00FE433D" w:rsidRDefault="00FE433D" w:rsidP="0067585E">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124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97" w:type="dxa"/>
            <w:tcBorders>
              <w:top w:val="nil"/>
              <w:left w:val="nil"/>
              <w:bottom w:val="nil"/>
              <w:right w:val="nil"/>
            </w:tcBorders>
            <w:vAlign w:val="bottom"/>
          </w:tcPr>
          <w:p w:rsidR="00FE433D" w:rsidRDefault="00FE433D" w:rsidP="0067585E">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E433D" w:rsidRDefault="00FE433D" w:rsidP="0067585E">
            <w:pPr>
              <w:rPr>
                <w:sz w:val="24"/>
                <w:szCs w:val="24"/>
              </w:rPr>
            </w:pPr>
          </w:p>
        </w:tc>
        <w:tc>
          <w:tcPr>
            <w:tcW w:w="738" w:type="dxa"/>
            <w:tcBorders>
              <w:top w:val="nil"/>
              <w:left w:val="nil"/>
              <w:bottom w:val="nil"/>
              <w:right w:val="nil"/>
            </w:tcBorders>
            <w:vAlign w:val="bottom"/>
          </w:tcPr>
          <w:p w:rsidR="00FE433D" w:rsidRDefault="00FE433D" w:rsidP="0067585E">
            <w:pPr>
              <w:ind w:left="57"/>
              <w:rPr>
                <w:sz w:val="24"/>
                <w:szCs w:val="24"/>
              </w:rPr>
            </w:pPr>
            <w:r>
              <w:rPr>
                <w:sz w:val="24"/>
                <w:szCs w:val="24"/>
              </w:rPr>
              <w:t>года.</w:t>
            </w:r>
          </w:p>
        </w:tc>
      </w:tr>
    </w:tbl>
    <w:p w:rsidR="00FE433D" w:rsidRDefault="00FE433D" w:rsidP="00FE433D">
      <w:pPr>
        <w:ind w:left="284" w:right="283"/>
        <w:rPr>
          <w:sz w:val="16"/>
          <w:szCs w:val="16"/>
        </w:rPr>
      </w:pPr>
      <w:r w:rsidRPr="00747061">
        <w:rPr>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33D" w:rsidRDefault="00FE433D" w:rsidP="00FE433D">
      <w:pPr>
        <w:pageBreakBefore/>
        <w:spacing w:before="120"/>
        <w:rPr>
          <w:sz w:val="24"/>
          <w:szCs w:val="24"/>
        </w:rPr>
      </w:pPr>
      <w:r>
        <w:rPr>
          <w:sz w:val="24"/>
          <w:szCs w:val="24"/>
        </w:rPr>
        <w:lastRenderedPageBreak/>
        <w:t xml:space="preserve">Приложения:  </w:t>
      </w:r>
    </w:p>
    <w:p w:rsidR="00FE433D" w:rsidRDefault="00FE433D" w:rsidP="00FE433D">
      <w:pPr>
        <w:pBdr>
          <w:top w:val="single" w:sz="4" w:space="1" w:color="auto"/>
        </w:pBdr>
        <w:ind w:left="1503"/>
        <w:rPr>
          <w:sz w:val="2"/>
          <w:szCs w:val="2"/>
        </w:rPr>
      </w:pPr>
    </w:p>
    <w:p w:rsidR="00FE433D" w:rsidRDefault="00FE433D" w:rsidP="00FE433D">
      <w:pPr>
        <w:ind w:left="1503"/>
        <w:rPr>
          <w:sz w:val="24"/>
          <w:szCs w:val="24"/>
        </w:rPr>
      </w:pPr>
    </w:p>
    <w:p w:rsidR="00FE433D" w:rsidRDefault="00FE433D" w:rsidP="00FE433D">
      <w:pPr>
        <w:pBdr>
          <w:top w:val="single" w:sz="4" w:space="1" w:color="auto"/>
        </w:pBdr>
        <w:ind w:left="1503"/>
        <w:rPr>
          <w:sz w:val="2"/>
          <w:szCs w:val="2"/>
        </w:rPr>
      </w:pPr>
    </w:p>
    <w:p w:rsidR="00FE433D" w:rsidRDefault="00FE433D" w:rsidP="00FE433D">
      <w:pPr>
        <w:ind w:left="1503"/>
        <w:rPr>
          <w:sz w:val="24"/>
          <w:szCs w:val="24"/>
        </w:rPr>
      </w:pPr>
    </w:p>
    <w:p w:rsidR="00FE433D" w:rsidRDefault="00FE433D" w:rsidP="00FE433D">
      <w:pPr>
        <w:pBdr>
          <w:top w:val="single" w:sz="4" w:space="1" w:color="auto"/>
        </w:pBdr>
        <w:spacing w:after="80"/>
        <w:ind w:left="1503"/>
        <w:jc w:val="center"/>
        <w:rPr>
          <w:lang w:val="en-US"/>
        </w:rPr>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FE433D" w:rsidTr="0067585E">
        <w:tc>
          <w:tcPr>
            <w:tcW w:w="3856"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12" w:type="dxa"/>
            <w:tcBorders>
              <w:top w:val="nil"/>
              <w:left w:val="nil"/>
              <w:bottom w:val="nil"/>
              <w:right w:val="nil"/>
            </w:tcBorders>
            <w:vAlign w:val="bottom"/>
          </w:tcPr>
          <w:p w:rsidR="00FE433D" w:rsidRDefault="00FE433D" w:rsidP="0067585E">
            <w:pPr>
              <w:rPr>
                <w:sz w:val="24"/>
                <w:szCs w:val="24"/>
              </w:rPr>
            </w:pPr>
          </w:p>
        </w:tc>
        <w:tc>
          <w:tcPr>
            <w:tcW w:w="2084"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97" w:type="dxa"/>
            <w:tcBorders>
              <w:top w:val="nil"/>
              <w:left w:val="nil"/>
              <w:bottom w:val="nil"/>
              <w:right w:val="nil"/>
            </w:tcBorders>
            <w:vAlign w:val="bottom"/>
          </w:tcPr>
          <w:p w:rsidR="00FE433D" w:rsidRDefault="00FE433D" w:rsidP="0067585E">
            <w:pPr>
              <w:rPr>
                <w:sz w:val="24"/>
                <w:szCs w:val="24"/>
              </w:rPr>
            </w:pPr>
          </w:p>
        </w:tc>
        <w:tc>
          <w:tcPr>
            <w:tcW w:w="3402" w:type="dxa"/>
            <w:tcBorders>
              <w:top w:val="nil"/>
              <w:left w:val="nil"/>
              <w:bottom w:val="single" w:sz="4" w:space="0" w:color="auto"/>
              <w:right w:val="nil"/>
            </w:tcBorders>
            <w:vAlign w:val="bottom"/>
          </w:tcPr>
          <w:p w:rsidR="00FE433D" w:rsidRDefault="00FE433D" w:rsidP="0067585E">
            <w:pPr>
              <w:jc w:val="center"/>
              <w:rPr>
                <w:sz w:val="24"/>
                <w:szCs w:val="24"/>
              </w:rPr>
            </w:pPr>
          </w:p>
        </w:tc>
      </w:tr>
      <w:tr w:rsidR="00FE433D" w:rsidTr="0067585E">
        <w:tc>
          <w:tcPr>
            <w:tcW w:w="3856" w:type="dxa"/>
            <w:tcBorders>
              <w:top w:val="nil"/>
              <w:left w:val="nil"/>
              <w:bottom w:val="nil"/>
              <w:right w:val="nil"/>
            </w:tcBorders>
          </w:tcPr>
          <w:p w:rsidR="00FE433D" w:rsidRDefault="00FE433D" w:rsidP="0067585E">
            <w:pPr>
              <w:jc w:val="center"/>
            </w:pPr>
            <w:r>
              <w:t>(наименование должностного лица)</w:t>
            </w:r>
          </w:p>
        </w:tc>
        <w:tc>
          <w:tcPr>
            <w:tcW w:w="312" w:type="dxa"/>
            <w:tcBorders>
              <w:top w:val="nil"/>
              <w:left w:val="nil"/>
              <w:bottom w:val="nil"/>
              <w:right w:val="nil"/>
            </w:tcBorders>
          </w:tcPr>
          <w:p w:rsidR="00FE433D" w:rsidRDefault="00FE433D" w:rsidP="0067585E"/>
        </w:tc>
        <w:tc>
          <w:tcPr>
            <w:tcW w:w="2084" w:type="dxa"/>
            <w:tcBorders>
              <w:top w:val="nil"/>
              <w:left w:val="nil"/>
              <w:bottom w:val="nil"/>
              <w:right w:val="nil"/>
            </w:tcBorders>
          </w:tcPr>
          <w:p w:rsidR="00FE433D" w:rsidRDefault="00FE433D" w:rsidP="0067585E">
            <w:pPr>
              <w:jc w:val="center"/>
            </w:pPr>
            <w:r>
              <w:t>(подпись)</w:t>
            </w:r>
          </w:p>
        </w:tc>
        <w:tc>
          <w:tcPr>
            <w:tcW w:w="297" w:type="dxa"/>
            <w:tcBorders>
              <w:top w:val="nil"/>
              <w:left w:val="nil"/>
              <w:bottom w:val="nil"/>
              <w:right w:val="nil"/>
            </w:tcBorders>
          </w:tcPr>
          <w:p w:rsidR="00FE433D" w:rsidRDefault="00FE433D" w:rsidP="0067585E"/>
        </w:tc>
        <w:tc>
          <w:tcPr>
            <w:tcW w:w="3402" w:type="dxa"/>
            <w:tcBorders>
              <w:top w:val="nil"/>
              <w:left w:val="nil"/>
              <w:bottom w:val="nil"/>
              <w:right w:val="nil"/>
            </w:tcBorders>
          </w:tcPr>
          <w:p w:rsidR="00FE433D" w:rsidRDefault="00FE433D" w:rsidP="0067585E">
            <w:proofErr w:type="gramStart"/>
            <w:r>
              <w:t>(фамилия, имя, отчество</w:t>
            </w:r>
            <w:r>
              <w:br/>
              <w:t>(в случае, если имеется)</w:t>
            </w:r>
            <w:proofErr w:type="gramEnd"/>
          </w:p>
        </w:tc>
      </w:tr>
    </w:tbl>
    <w:p w:rsidR="00FE433D" w:rsidRDefault="00FE433D" w:rsidP="00FE433D">
      <w:pPr>
        <w:spacing w:before="120"/>
        <w:ind w:left="567"/>
        <w:rPr>
          <w:sz w:val="24"/>
          <w:szCs w:val="24"/>
        </w:rPr>
      </w:pPr>
      <w:r>
        <w:rPr>
          <w:sz w:val="24"/>
          <w:szCs w:val="24"/>
        </w:rPr>
        <w:t>М.П.</w:t>
      </w:r>
    </w:p>
    <w:p w:rsidR="00FE433D" w:rsidRDefault="00FE433D" w:rsidP="00FE433D">
      <w:pPr>
        <w:spacing w:before="240"/>
        <w:rPr>
          <w:sz w:val="24"/>
          <w:szCs w:val="24"/>
        </w:rPr>
      </w:pPr>
      <w:r>
        <w:rPr>
          <w:sz w:val="24"/>
          <w:szCs w:val="24"/>
        </w:rPr>
        <w:t xml:space="preserve">Дата и время составления документа:  </w:t>
      </w:r>
    </w:p>
    <w:p w:rsidR="00FE433D" w:rsidRDefault="00FE433D" w:rsidP="00FE433D">
      <w:pPr>
        <w:pBdr>
          <w:top w:val="single" w:sz="4" w:space="1" w:color="auto"/>
        </w:pBdr>
        <w:ind w:left="4593"/>
        <w:rPr>
          <w:sz w:val="2"/>
          <w:szCs w:val="2"/>
        </w:rPr>
      </w:pPr>
    </w:p>
    <w:p w:rsidR="00FE433D" w:rsidRDefault="00FE433D" w:rsidP="00FE433D">
      <w:pPr>
        <w:rPr>
          <w:sz w:val="24"/>
          <w:szCs w:val="24"/>
        </w:rPr>
      </w:pPr>
    </w:p>
    <w:p w:rsidR="00FE433D" w:rsidRDefault="00FE433D" w:rsidP="00FE433D">
      <w:pPr>
        <w:ind w:left="284" w:right="283"/>
        <w:jc w:val="center"/>
      </w:pPr>
      <w:r>
        <w:t xml:space="preserve"> </w:t>
      </w: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Pr="00221B61" w:rsidRDefault="00FE433D" w:rsidP="00FE433D">
      <w:pPr>
        <w:jc w:val="right"/>
        <w:rPr>
          <w:sz w:val="24"/>
          <w:szCs w:val="24"/>
        </w:rPr>
      </w:pPr>
    </w:p>
    <w:p w:rsidR="00FE433D" w:rsidRDefault="00FE433D" w:rsidP="00FE433D">
      <w:pPr>
        <w:jc w:val="right"/>
        <w:rPr>
          <w:b/>
          <w:sz w:val="24"/>
          <w:szCs w:val="24"/>
        </w:rPr>
      </w:pPr>
    </w:p>
    <w:p w:rsidR="00FE433D" w:rsidRDefault="00FE433D" w:rsidP="00FE433D">
      <w:pPr>
        <w:jc w:val="right"/>
        <w:rPr>
          <w:b/>
          <w:sz w:val="24"/>
          <w:szCs w:val="24"/>
        </w:rPr>
      </w:pPr>
    </w:p>
    <w:p w:rsidR="00FE433D" w:rsidRDefault="00FE433D" w:rsidP="00FE433D">
      <w:pPr>
        <w:jc w:val="right"/>
        <w:rPr>
          <w:b/>
          <w:sz w:val="24"/>
          <w:szCs w:val="24"/>
        </w:rPr>
      </w:pPr>
    </w:p>
    <w:p w:rsidR="00FE433D" w:rsidRDefault="00FE433D" w:rsidP="00FE433D">
      <w:pPr>
        <w:jc w:val="right"/>
        <w:rPr>
          <w:b/>
          <w:sz w:val="24"/>
          <w:szCs w:val="24"/>
        </w:rPr>
        <w:sectPr w:rsidR="00FE433D" w:rsidSect="00693D83">
          <w:pgSz w:w="11906" w:h="16838"/>
          <w:pgMar w:top="993" w:right="707" w:bottom="851" w:left="1800" w:header="720" w:footer="720" w:gutter="0"/>
          <w:cols w:space="720"/>
        </w:sectPr>
      </w:pPr>
    </w:p>
    <w:p w:rsidR="00FE433D" w:rsidRPr="00221B61" w:rsidRDefault="00FE433D" w:rsidP="00FE433D">
      <w:pPr>
        <w:jc w:val="right"/>
        <w:rPr>
          <w:b/>
          <w:sz w:val="24"/>
          <w:szCs w:val="24"/>
        </w:rPr>
      </w:pPr>
      <w:r w:rsidRPr="00221B61">
        <w:rPr>
          <w:b/>
          <w:sz w:val="24"/>
          <w:szCs w:val="24"/>
        </w:rPr>
        <w:lastRenderedPageBreak/>
        <w:t xml:space="preserve">Приложение № </w:t>
      </w:r>
      <w:r>
        <w:rPr>
          <w:b/>
          <w:sz w:val="24"/>
          <w:szCs w:val="24"/>
        </w:rPr>
        <w:t>4</w:t>
      </w:r>
    </w:p>
    <w:p w:rsidR="00FE433D" w:rsidRDefault="00FE433D" w:rsidP="00FE433D">
      <w:pPr>
        <w:jc w:val="right"/>
        <w:rPr>
          <w:b/>
          <w:sz w:val="24"/>
          <w:szCs w:val="24"/>
        </w:rPr>
      </w:pPr>
      <w:r w:rsidRPr="00221B61">
        <w:rPr>
          <w:b/>
          <w:sz w:val="24"/>
          <w:szCs w:val="24"/>
        </w:rPr>
        <w:t>к административному регламенту</w:t>
      </w:r>
    </w:p>
    <w:p w:rsidR="00FE433D" w:rsidRDefault="00FE433D" w:rsidP="00FE433D">
      <w:pPr>
        <w:jc w:val="right"/>
        <w:rPr>
          <w:b/>
          <w:sz w:val="24"/>
          <w:szCs w:val="24"/>
        </w:rPr>
      </w:pPr>
    </w:p>
    <w:p w:rsidR="00FE433D" w:rsidRDefault="00FE433D" w:rsidP="00FE433D">
      <w:pPr>
        <w:spacing w:after="120"/>
        <w:jc w:val="right"/>
        <w:rPr>
          <w:sz w:val="16"/>
          <w:szCs w:val="16"/>
        </w:rPr>
      </w:pPr>
      <w:r>
        <w:rPr>
          <w:sz w:val="24"/>
          <w:szCs w:val="24"/>
        </w:rPr>
        <w:t>(Типовая форма)</w:t>
      </w:r>
    </w:p>
    <w:p w:rsidR="00FE433D" w:rsidRDefault="00FE433D" w:rsidP="00FE433D">
      <w:pPr>
        <w:spacing w:after="120"/>
        <w:jc w:val="right"/>
        <w:rPr>
          <w:sz w:val="16"/>
          <w:szCs w:val="16"/>
        </w:rPr>
      </w:pPr>
      <w:r>
        <w:rPr>
          <w:sz w:val="16"/>
          <w:szCs w:val="16"/>
        </w:rPr>
        <w:t xml:space="preserve"> (в ред. Приказа Минэкономразвития РФ</w:t>
      </w:r>
      <w:r>
        <w:rPr>
          <w:sz w:val="16"/>
          <w:szCs w:val="16"/>
        </w:rPr>
        <w:br/>
        <w:t>от 30.09.2011 № 532)</w:t>
      </w:r>
    </w:p>
    <w:p w:rsidR="00FE433D" w:rsidRDefault="00FE433D" w:rsidP="00FE433D">
      <w:pPr>
        <w:jc w:val="right"/>
        <w:rPr>
          <w:sz w:val="24"/>
          <w:szCs w:val="24"/>
        </w:rPr>
      </w:pPr>
    </w:p>
    <w:p w:rsidR="00FE433D" w:rsidRDefault="00FE433D" w:rsidP="00FE433D">
      <w:pPr>
        <w:spacing w:before="120"/>
        <w:jc w:val="center"/>
        <w:rPr>
          <w:sz w:val="24"/>
          <w:szCs w:val="24"/>
        </w:rPr>
      </w:pPr>
    </w:p>
    <w:p w:rsidR="00FE433D" w:rsidRDefault="00FE433D" w:rsidP="00FE433D">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9697" w:type="dxa"/>
        <w:tblLayout w:type="fixed"/>
        <w:tblCellMar>
          <w:left w:w="28" w:type="dxa"/>
          <w:right w:w="28" w:type="dxa"/>
        </w:tblCellMar>
        <w:tblLook w:val="0000"/>
      </w:tblPr>
      <w:tblGrid>
        <w:gridCol w:w="3402"/>
        <w:gridCol w:w="3147"/>
        <w:gridCol w:w="397"/>
        <w:gridCol w:w="255"/>
        <w:gridCol w:w="1418"/>
        <w:gridCol w:w="369"/>
        <w:gridCol w:w="369"/>
        <w:gridCol w:w="282"/>
        <w:gridCol w:w="58"/>
      </w:tblGrid>
      <w:tr w:rsidR="00FE433D" w:rsidTr="0067585E">
        <w:tc>
          <w:tcPr>
            <w:tcW w:w="3402"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147" w:type="dxa"/>
            <w:tcBorders>
              <w:top w:val="nil"/>
              <w:left w:val="nil"/>
              <w:bottom w:val="nil"/>
              <w:right w:val="nil"/>
            </w:tcBorders>
            <w:vAlign w:val="bottom"/>
          </w:tcPr>
          <w:p w:rsidR="00FE433D" w:rsidRDefault="00FE433D" w:rsidP="0067585E">
            <w:pPr>
              <w:jc w:val="right"/>
              <w:rPr>
                <w:sz w:val="24"/>
                <w:szCs w:val="24"/>
              </w:rPr>
            </w:pPr>
            <w:r>
              <w:rPr>
                <w:sz w:val="24"/>
                <w:szCs w:val="24"/>
              </w:rPr>
              <w:t xml:space="preserve">                                          “</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1418"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69" w:type="dxa"/>
            <w:tcBorders>
              <w:top w:val="nil"/>
              <w:left w:val="nil"/>
              <w:bottom w:val="nil"/>
              <w:right w:val="nil"/>
            </w:tcBorders>
            <w:vAlign w:val="bottom"/>
          </w:tcPr>
          <w:p w:rsidR="00FE433D" w:rsidRDefault="00FE433D" w:rsidP="0067585E">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E433D" w:rsidRDefault="00FE433D" w:rsidP="0067585E">
            <w:pPr>
              <w:rPr>
                <w:sz w:val="24"/>
                <w:szCs w:val="24"/>
              </w:rPr>
            </w:pPr>
          </w:p>
        </w:tc>
        <w:tc>
          <w:tcPr>
            <w:tcW w:w="340" w:type="dxa"/>
            <w:gridSpan w:val="2"/>
            <w:tcBorders>
              <w:top w:val="nil"/>
              <w:left w:val="nil"/>
              <w:bottom w:val="nil"/>
              <w:right w:val="nil"/>
            </w:tcBorders>
            <w:vAlign w:val="bottom"/>
          </w:tcPr>
          <w:p w:rsidR="00FE433D" w:rsidRDefault="00FE433D" w:rsidP="0067585E">
            <w:pPr>
              <w:ind w:left="57"/>
              <w:rPr>
                <w:sz w:val="24"/>
                <w:szCs w:val="24"/>
              </w:rPr>
            </w:pPr>
            <w:proofErr w:type="gramStart"/>
            <w:r>
              <w:rPr>
                <w:sz w:val="24"/>
                <w:szCs w:val="24"/>
              </w:rPr>
              <w:t>г</w:t>
            </w:r>
            <w:proofErr w:type="gramEnd"/>
            <w:r>
              <w:rPr>
                <w:sz w:val="24"/>
                <w:szCs w:val="24"/>
              </w:rPr>
              <w:t>.</w:t>
            </w:r>
          </w:p>
        </w:tc>
      </w:tr>
      <w:tr w:rsidR="00FE433D" w:rsidTr="0067585E">
        <w:trPr>
          <w:gridAfter w:val="1"/>
          <w:wAfter w:w="58" w:type="dxa"/>
          <w:cantSplit/>
        </w:trPr>
        <w:tc>
          <w:tcPr>
            <w:tcW w:w="3402" w:type="dxa"/>
            <w:tcBorders>
              <w:top w:val="nil"/>
              <w:left w:val="nil"/>
              <w:bottom w:val="nil"/>
              <w:right w:val="nil"/>
            </w:tcBorders>
          </w:tcPr>
          <w:p w:rsidR="00FE433D" w:rsidRDefault="00FE433D" w:rsidP="0067585E">
            <w:pPr>
              <w:jc w:val="center"/>
            </w:pPr>
            <w:r>
              <w:t>(место составления акта)</w:t>
            </w:r>
          </w:p>
        </w:tc>
        <w:tc>
          <w:tcPr>
            <w:tcW w:w="3147" w:type="dxa"/>
            <w:tcBorders>
              <w:top w:val="nil"/>
              <w:left w:val="nil"/>
              <w:bottom w:val="nil"/>
              <w:right w:val="nil"/>
            </w:tcBorders>
          </w:tcPr>
          <w:p w:rsidR="00FE433D" w:rsidRDefault="00FE433D" w:rsidP="0067585E"/>
        </w:tc>
        <w:tc>
          <w:tcPr>
            <w:tcW w:w="3090" w:type="dxa"/>
            <w:gridSpan w:val="6"/>
            <w:tcBorders>
              <w:top w:val="nil"/>
              <w:left w:val="nil"/>
              <w:bottom w:val="nil"/>
              <w:right w:val="nil"/>
            </w:tcBorders>
          </w:tcPr>
          <w:p w:rsidR="00FE433D" w:rsidRDefault="00FE433D" w:rsidP="0067585E">
            <w:pPr>
              <w:jc w:val="center"/>
            </w:pPr>
            <w:r>
              <w:t>(дата составления акта)</w:t>
            </w:r>
          </w:p>
        </w:tc>
      </w:tr>
    </w:tbl>
    <w:p w:rsidR="00FE433D" w:rsidRDefault="00FE433D" w:rsidP="00FE433D">
      <w:pPr>
        <w:ind w:left="6096"/>
        <w:jc w:val="center"/>
        <w:rPr>
          <w:sz w:val="24"/>
          <w:szCs w:val="24"/>
        </w:rPr>
      </w:pPr>
    </w:p>
    <w:p w:rsidR="00FE433D" w:rsidRDefault="00FE433D" w:rsidP="00FE433D">
      <w:pPr>
        <w:pBdr>
          <w:top w:val="single" w:sz="4" w:space="1" w:color="auto"/>
        </w:pBdr>
        <w:ind w:left="7144"/>
        <w:jc w:val="center"/>
      </w:pPr>
      <w:r>
        <w:t>(время составления акта)</w:t>
      </w:r>
    </w:p>
    <w:p w:rsidR="00FE433D" w:rsidRDefault="00FE433D" w:rsidP="00FE433D">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FE433D" w:rsidTr="0067585E">
        <w:trPr>
          <w:jc w:val="center"/>
        </w:trPr>
        <w:tc>
          <w:tcPr>
            <w:tcW w:w="362" w:type="dxa"/>
            <w:tcBorders>
              <w:top w:val="nil"/>
              <w:left w:val="nil"/>
              <w:bottom w:val="nil"/>
              <w:right w:val="nil"/>
            </w:tcBorders>
            <w:vAlign w:val="bottom"/>
          </w:tcPr>
          <w:p w:rsidR="00FE433D" w:rsidRDefault="00FE433D" w:rsidP="0067585E">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FE433D" w:rsidRDefault="00FE433D" w:rsidP="0067585E">
            <w:pPr>
              <w:jc w:val="center"/>
              <w:rPr>
                <w:sz w:val="24"/>
                <w:szCs w:val="24"/>
              </w:rPr>
            </w:pPr>
          </w:p>
        </w:tc>
      </w:tr>
    </w:tbl>
    <w:p w:rsidR="00FE433D" w:rsidRDefault="00FE433D" w:rsidP="00FE433D">
      <w:pPr>
        <w:spacing w:before="240"/>
        <w:rPr>
          <w:sz w:val="24"/>
          <w:szCs w:val="24"/>
        </w:rPr>
      </w:pPr>
      <w:r>
        <w:rPr>
          <w:sz w:val="24"/>
          <w:szCs w:val="24"/>
        </w:rPr>
        <w:t xml:space="preserve">По адресу/адресам:  </w:t>
      </w:r>
    </w:p>
    <w:p w:rsidR="00FE433D" w:rsidRDefault="00FE433D" w:rsidP="00FE433D">
      <w:pPr>
        <w:pBdr>
          <w:top w:val="single" w:sz="4" w:space="1" w:color="auto"/>
        </w:pBdr>
        <w:ind w:left="2098"/>
        <w:jc w:val="center"/>
      </w:pPr>
      <w:r>
        <w:t>(место проведения проверки)</w:t>
      </w:r>
    </w:p>
    <w:p w:rsidR="00FE433D" w:rsidRDefault="00FE433D" w:rsidP="00FE433D">
      <w:pPr>
        <w:spacing w:before="240"/>
        <w:rPr>
          <w:sz w:val="24"/>
          <w:szCs w:val="24"/>
        </w:rPr>
      </w:pPr>
      <w:r>
        <w:rPr>
          <w:sz w:val="24"/>
          <w:szCs w:val="24"/>
        </w:rPr>
        <w:t xml:space="preserve">На основании:  </w:t>
      </w:r>
    </w:p>
    <w:p w:rsidR="00FE433D" w:rsidRDefault="00FE433D" w:rsidP="00FE433D">
      <w:pPr>
        <w:pBdr>
          <w:top w:val="single" w:sz="4" w:space="1" w:color="auto"/>
        </w:pBdr>
        <w:ind w:left="1605"/>
        <w:rPr>
          <w:sz w:val="2"/>
          <w:szCs w:val="2"/>
        </w:rPr>
      </w:pPr>
    </w:p>
    <w:p w:rsidR="00FE433D" w:rsidRDefault="00FE433D" w:rsidP="00FE433D">
      <w:pPr>
        <w:rPr>
          <w:sz w:val="24"/>
          <w:szCs w:val="24"/>
        </w:rPr>
      </w:pPr>
    </w:p>
    <w:p w:rsidR="00FE433D" w:rsidRDefault="00FE433D" w:rsidP="00FE433D">
      <w:pPr>
        <w:pBdr>
          <w:top w:val="single" w:sz="4" w:space="1" w:color="auto"/>
        </w:pBdr>
        <w:jc w:val="center"/>
      </w:pPr>
      <w:proofErr w:type="gramStart"/>
      <w:r>
        <w:t>(вид документа с указанием реквизитов (номер, дата)</w:t>
      </w:r>
      <w:proofErr w:type="gramEnd"/>
    </w:p>
    <w:p w:rsidR="00FE433D" w:rsidRDefault="00FE433D" w:rsidP="00FE433D">
      <w:pPr>
        <w:tabs>
          <w:tab w:val="center" w:pos="4678"/>
          <w:tab w:val="right" w:pos="10206"/>
        </w:tabs>
        <w:rPr>
          <w:sz w:val="24"/>
          <w:szCs w:val="24"/>
        </w:rPr>
      </w:pPr>
      <w:r>
        <w:rPr>
          <w:sz w:val="24"/>
          <w:szCs w:val="24"/>
        </w:rPr>
        <w:t>была проведена  проверка в отношении</w:t>
      </w:r>
      <w:r>
        <w:rPr>
          <w:sz w:val="24"/>
          <w:szCs w:val="24"/>
        </w:rPr>
        <w:tab/>
        <w:t>____________________________________________</w:t>
      </w:r>
      <w:r>
        <w:rPr>
          <w:sz w:val="24"/>
          <w:szCs w:val="24"/>
        </w:rPr>
        <w:tab/>
        <w:t>:</w:t>
      </w:r>
    </w:p>
    <w:p w:rsidR="00FE433D" w:rsidRDefault="00FE433D" w:rsidP="00FE433D">
      <w:pPr>
        <w:pBdr>
          <w:top w:val="single" w:sz="4" w:space="1" w:color="auto"/>
        </w:pBdr>
        <w:ind w:left="1758" w:right="2466"/>
        <w:jc w:val="center"/>
      </w:pPr>
      <w:r>
        <w:t>(плановая/внеплановая, документарная/выездная)</w:t>
      </w: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FE433D" w:rsidRDefault="00FE433D" w:rsidP="00FE433D">
      <w:pPr>
        <w:spacing w:before="120" w:after="240"/>
        <w:rPr>
          <w:sz w:val="24"/>
          <w:szCs w:val="24"/>
        </w:rPr>
      </w:pPr>
      <w:r>
        <w:rPr>
          <w:sz w:val="24"/>
          <w:szCs w:val="24"/>
        </w:rPr>
        <w:t>Дата и время проведения проверки:</w:t>
      </w:r>
    </w:p>
    <w:tbl>
      <w:tblPr>
        <w:tblW w:w="9924"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FE433D" w:rsidTr="0067585E">
        <w:tc>
          <w:tcPr>
            <w:tcW w:w="187" w:type="dxa"/>
            <w:tcBorders>
              <w:top w:val="nil"/>
              <w:left w:val="nil"/>
              <w:bottom w:val="nil"/>
              <w:right w:val="nil"/>
            </w:tcBorders>
            <w:vAlign w:val="bottom"/>
          </w:tcPr>
          <w:p w:rsidR="00FE433D" w:rsidRDefault="00FE433D" w:rsidP="0067585E">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890"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69" w:type="dxa"/>
            <w:tcBorders>
              <w:top w:val="nil"/>
              <w:left w:val="nil"/>
              <w:bottom w:val="nil"/>
              <w:right w:val="nil"/>
            </w:tcBorders>
            <w:vAlign w:val="bottom"/>
          </w:tcPr>
          <w:p w:rsidR="00FE433D" w:rsidRDefault="00FE433D" w:rsidP="0067585E">
            <w:pPr>
              <w:rPr>
                <w:sz w:val="24"/>
                <w:szCs w:val="24"/>
              </w:rPr>
            </w:pPr>
            <w:r>
              <w:rPr>
                <w:sz w:val="24"/>
                <w:szCs w:val="24"/>
              </w:rPr>
              <w:t>20</w:t>
            </w:r>
          </w:p>
        </w:tc>
        <w:tc>
          <w:tcPr>
            <w:tcW w:w="369" w:type="dxa"/>
            <w:tcBorders>
              <w:top w:val="nil"/>
              <w:left w:val="nil"/>
              <w:bottom w:val="single" w:sz="4" w:space="0" w:color="auto"/>
              <w:right w:val="nil"/>
            </w:tcBorders>
            <w:vAlign w:val="bottom"/>
          </w:tcPr>
          <w:p w:rsidR="00FE433D" w:rsidRDefault="00FE433D" w:rsidP="0067585E">
            <w:pPr>
              <w:rPr>
                <w:sz w:val="24"/>
                <w:szCs w:val="24"/>
              </w:rPr>
            </w:pPr>
          </w:p>
        </w:tc>
        <w:tc>
          <w:tcPr>
            <w:tcW w:w="510" w:type="dxa"/>
            <w:tcBorders>
              <w:top w:val="nil"/>
              <w:left w:val="nil"/>
              <w:bottom w:val="nil"/>
              <w:right w:val="nil"/>
            </w:tcBorders>
            <w:vAlign w:val="bottom"/>
          </w:tcPr>
          <w:p w:rsidR="00FE433D" w:rsidRDefault="00FE433D" w:rsidP="0067585E">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567" w:type="dxa"/>
            <w:tcBorders>
              <w:top w:val="nil"/>
              <w:left w:val="nil"/>
              <w:bottom w:val="nil"/>
              <w:right w:val="nil"/>
            </w:tcBorders>
            <w:vAlign w:val="bottom"/>
          </w:tcPr>
          <w:p w:rsidR="00FE433D" w:rsidRDefault="00FE433D" w:rsidP="0067585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964" w:type="dxa"/>
            <w:tcBorders>
              <w:top w:val="nil"/>
              <w:left w:val="nil"/>
              <w:bottom w:val="nil"/>
              <w:right w:val="nil"/>
            </w:tcBorders>
            <w:vAlign w:val="bottom"/>
          </w:tcPr>
          <w:p w:rsidR="00FE433D" w:rsidRDefault="00FE433D" w:rsidP="0067585E">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567" w:type="dxa"/>
            <w:tcBorders>
              <w:top w:val="nil"/>
              <w:left w:val="nil"/>
              <w:bottom w:val="nil"/>
              <w:right w:val="nil"/>
            </w:tcBorders>
            <w:vAlign w:val="bottom"/>
          </w:tcPr>
          <w:p w:rsidR="00FE433D" w:rsidRDefault="00FE433D" w:rsidP="0067585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807" w:type="dxa"/>
            <w:tcBorders>
              <w:top w:val="nil"/>
              <w:left w:val="nil"/>
              <w:bottom w:val="nil"/>
              <w:right w:val="nil"/>
            </w:tcBorders>
            <w:vAlign w:val="bottom"/>
          </w:tcPr>
          <w:p w:rsidR="00FE433D" w:rsidRDefault="00FE433D" w:rsidP="0067585E">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FE433D" w:rsidRDefault="00FE433D" w:rsidP="0067585E">
            <w:pPr>
              <w:jc w:val="center"/>
              <w:rPr>
                <w:sz w:val="24"/>
                <w:szCs w:val="24"/>
              </w:rPr>
            </w:pPr>
          </w:p>
        </w:tc>
      </w:tr>
    </w:tbl>
    <w:p w:rsidR="00FE433D" w:rsidRDefault="00FE433D" w:rsidP="00FE433D">
      <w:pPr>
        <w:spacing w:after="120"/>
        <w:rPr>
          <w:sz w:val="2"/>
          <w:szCs w:val="2"/>
        </w:rPr>
      </w:pPr>
    </w:p>
    <w:tbl>
      <w:tblPr>
        <w:tblW w:w="9783" w:type="dxa"/>
        <w:tblLayout w:type="fixed"/>
        <w:tblCellMar>
          <w:left w:w="28" w:type="dxa"/>
          <w:right w:w="28" w:type="dxa"/>
        </w:tblCellMar>
        <w:tblLook w:val="0000"/>
      </w:tblPr>
      <w:tblGrid>
        <w:gridCol w:w="187"/>
        <w:gridCol w:w="397"/>
        <w:gridCol w:w="255"/>
        <w:gridCol w:w="749"/>
        <w:gridCol w:w="369"/>
        <w:gridCol w:w="369"/>
        <w:gridCol w:w="510"/>
        <w:gridCol w:w="397"/>
        <w:gridCol w:w="567"/>
        <w:gridCol w:w="397"/>
        <w:gridCol w:w="964"/>
        <w:gridCol w:w="397"/>
        <w:gridCol w:w="567"/>
        <w:gridCol w:w="397"/>
        <w:gridCol w:w="2807"/>
        <w:gridCol w:w="454"/>
      </w:tblGrid>
      <w:tr w:rsidR="00FE433D" w:rsidTr="0067585E">
        <w:tc>
          <w:tcPr>
            <w:tcW w:w="187" w:type="dxa"/>
            <w:tcBorders>
              <w:top w:val="nil"/>
              <w:left w:val="nil"/>
              <w:bottom w:val="nil"/>
              <w:right w:val="nil"/>
            </w:tcBorders>
            <w:vAlign w:val="bottom"/>
          </w:tcPr>
          <w:p w:rsidR="00FE433D" w:rsidRDefault="00FE433D" w:rsidP="0067585E">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749"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69" w:type="dxa"/>
            <w:tcBorders>
              <w:top w:val="nil"/>
              <w:left w:val="nil"/>
              <w:bottom w:val="nil"/>
              <w:right w:val="nil"/>
            </w:tcBorders>
            <w:vAlign w:val="bottom"/>
          </w:tcPr>
          <w:p w:rsidR="00FE433D" w:rsidRDefault="00FE433D" w:rsidP="0067585E">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E433D" w:rsidRDefault="00FE433D" w:rsidP="0067585E">
            <w:pPr>
              <w:rPr>
                <w:sz w:val="24"/>
                <w:szCs w:val="24"/>
              </w:rPr>
            </w:pPr>
          </w:p>
        </w:tc>
        <w:tc>
          <w:tcPr>
            <w:tcW w:w="510" w:type="dxa"/>
            <w:tcBorders>
              <w:top w:val="nil"/>
              <w:left w:val="nil"/>
              <w:bottom w:val="nil"/>
              <w:right w:val="nil"/>
            </w:tcBorders>
            <w:vAlign w:val="bottom"/>
          </w:tcPr>
          <w:p w:rsidR="00FE433D" w:rsidRDefault="00FE433D" w:rsidP="0067585E">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567" w:type="dxa"/>
            <w:tcBorders>
              <w:top w:val="nil"/>
              <w:left w:val="nil"/>
              <w:bottom w:val="nil"/>
              <w:right w:val="nil"/>
            </w:tcBorders>
            <w:vAlign w:val="bottom"/>
          </w:tcPr>
          <w:p w:rsidR="00FE433D" w:rsidRDefault="00FE433D" w:rsidP="0067585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964" w:type="dxa"/>
            <w:tcBorders>
              <w:top w:val="nil"/>
              <w:left w:val="nil"/>
              <w:bottom w:val="nil"/>
              <w:right w:val="nil"/>
            </w:tcBorders>
            <w:vAlign w:val="bottom"/>
          </w:tcPr>
          <w:p w:rsidR="00FE433D" w:rsidRDefault="00FE433D" w:rsidP="0067585E">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567" w:type="dxa"/>
            <w:tcBorders>
              <w:top w:val="nil"/>
              <w:left w:val="nil"/>
              <w:bottom w:val="nil"/>
              <w:right w:val="nil"/>
            </w:tcBorders>
            <w:vAlign w:val="bottom"/>
          </w:tcPr>
          <w:p w:rsidR="00FE433D" w:rsidRDefault="00FE433D" w:rsidP="0067585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807" w:type="dxa"/>
            <w:tcBorders>
              <w:top w:val="nil"/>
              <w:left w:val="nil"/>
              <w:bottom w:val="nil"/>
              <w:right w:val="nil"/>
            </w:tcBorders>
            <w:vAlign w:val="bottom"/>
          </w:tcPr>
          <w:p w:rsidR="00FE433D" w:rsidRDefault="00FE433D" w:rsidP="0067585E">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FE433D" w:rsidRDefault="00FE433D" w:rsidP="0067585E">
            <w:pPr>
              <w:jc w:val="center"/>
              <w:rPr>
                <w:sz w:val="24"/>
                <w:szCs w:val="24"/>
              </w:rPr>
            </w:pPr>
          </w:p>
        </w:tc>
      </w:tr>
    </w:tbl>
    <w:p w:rsidR="00FE433D" w:rsidRPr="00E3511C" w:rsidRDefault="00FE433D" w:rsidP="00FE433D">
      <w:pPr>
        <w:spacing w:before="40"/>
        <w:rPr>
          <w:sz w:val="16"/>
          <w:szCs w:val="16"/>
        </w:rPr>
      </w:pPr>
      <w:r w:rsidRPr="00E3511C">
        <w:rPr>
          <w:sz w:val="16"/>
          <w:szCs w:val="16"/>
        </w:rPr>
        <w:t>(заполняется в случае проведения проверок филиалов, представител</w:t>
      </w:r>
      <w:r>
        <w:rPr>
          <w:sz w:val="16"/>
          <w:szCs w:val="16"/>
        </w:rPr>
        <w:t xml:space="preserve">ьств,  обособленных структурных </w:t>
      </w:r>
      <w:r w:rsidRPr="00E3511C">
        <w:rPr>
          <w:sz w:val="16"/>
          <w:szCs w:val="16"/>
        </w:rPr>
        <w:t xml:space="preserve">подразделений юридического лица или  при осуществлении деятельности </w:t>
      </w:r>
      <w:r>
        <w:rPr>
          <w:sz w:val="16"/>
          <w:szCs w:val="16"/>
        </w:rPr>
        <w:t xml:space="preserve">индивидуального предпринимателя </w:t>
      </w:r>
      <w:r w:rsidRPr="00E3511C">
        <w:rPr>
          <w:sz w:val="16"/>
          <w:szCs w:val="16"/>
        </w:rPr>
        <w:t>по нескольким адресам)</w:t>
      </w:r>
    </w:p>
    <w:p w:rsidR="00FE433D" w:rsidRDefault="00FE433D" w:rsidP="00FE433D">
      <w:pPr>
        <w:spacing w:before="120"/>
        <w:rPr>
          <w:sz w:val="24"/>
          <w:szCs w:val="24"/>
        </w:rPr>
      </w:pPr>
      <w:r>
        <w:rPr>
          <w:sz w:val="24"/>
          <w:szCs w:val="24"/>
        </w:rPr>
        <w:t xml:space="preserve">Общая продолжительность проверки:  </w:t>
      </w:r>
    </w:p>
    <w:p w:rsidR="00FE433D" w:rsidRDefault="00FE433D" w:rsidP="00FE433D">
      <w:pPr>
        <w:pBdr>
          <w:top w:val="single" w:sz="4" w:space="1" w:color="auto"/>
        </w:pBdr>
        <w:ind w:left="3969"/>
        <w:jc w:val="center"/>
      </w:pPr>
      <w:r>
        <w:t>(рабочих дней/часов)</w:t>
      </w:r>
    </w:p>
    <w:p w:rsidR="00FE433D" w:rsidRDefault="00FE433D" w:rsidP="00FE433D">
      <w:pPr>
        <w:spacing w:before="120"/>
        <w:rPr>
          <w:sz w:val="24"/>
          <w:szCs w:val="24"/>
        </w:rPr>
      </w:pPr>
      <w:r>
        <w:rPr>
          <w:sz w:val="24"/>
          <w:szCs w:val="24"/>
        </w:rPr>
        <w:t xml:space="preserve">Акт составлен:  </w:t>
      </w:r>
    </w:p>
    <w:p w:rsidR="00FE433D" w:rsidRDefault="00FE433D" w:rsidP="00FE433D">
      <w:pPr>
        <w:pBdr>
          <w:top w:val="single" w:sz="4" w:space="1" w:color="auto"/>
        </w:pBdr>
        <w:ind w:left="1633"/>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(наименование органа государственного контроля (надзора) или органа муниципального контроля)</w:t>
      </w:r>
    </w:p>
    <w:p w:rsidR="00FE433D" w:rsidRDefault="00FE433D" w:rsidP="00FE433D">
      <w:pPr>
        <w:spacing w:before="120"/>
        <w:jc w:val="both"/>
        <w:rPr>
          <w:sz w:val="24"/>
          <w:szCs w:val="24"/>
        </w:rPr>
      </w:pPr>
      <w:r>
        <w:rPr>
          <w:sz w:val="24"/>
          <w:szCs w:val="24"/>
        </w:rPr>
        <w:t xml:space="preserve">С копией распоряжения/приказа о проведении проверки </w:t>
      </w:r>
      <w:proofErr w:type="gramStart"/>
      <w:r>
        <w:rPr>
          <w:sz w:val="24"/>
          <w:szCs w:val="24"/>
        </w:rPr>
        <w:t>ознакомлен</w:t>
      </w:r>
      <w:proofErr w:type="gramEnd"/>
      <w:r>
        <w:rPr>
          <w:sz w:val="24"/>
          <w:szCs w:val="24"/>
        </w:rPr>
        <w:t xml:space="preserve"> (</w:t>
      </w:r>
      <w:proofErr w:type="spellStart"/>
      <w:r>
        <w:rPr>
          <w:sz w:val="24"/>
          <w:szCs w:val="24"/>
        </w:rPr>
        <w:t>ы</w:t>
      </w:r>
      <w:proofErr w:type="spellEnd"/>
      <w:r>
        <w:rPr>
          <w:sz w:val="24"/>
          <w:szCs w:val="24"/>
        </w:rPr>
        <w:t xml:space="preserve">): </w:t>
      </w:r>
      <w:r>
        <w:t>(заполняется при проведении выездной проверки)</w:t>
      </w: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(фамилии, инициалы, подпись, дата, время)</w:t>
      </w:r>
    </w:p>
    <w:p w:rsidR="00FE433D" w:rsidRDefault="00FE433D" w:rsidP="00FE433D">
      <w:pPr>
        <w:spacing w:before="360"/>
        <w:jc w:val="both"/>
        <w:rPr>
          <w:sz w:val="24"/>
          <w:szCs w:val="24"/>
        </w:rPr>
      </w:pPr>
      <w:r>
        <w:rPr>
          <w:sz w:val="24"/>
          <w:szCs w:val="24"/>
        </w:rPr>
        <w:lastRenderedPageBreak/>
        <w:t>Дата и номер решения прокурора (его заместителя) о согласовании проведения проверки:</w:t>
      </w:r>
      <w:r>
        <w:rPr>
          <w:sz w:val="24"/>
          <w:szCs w:val="24"/>
        </w:rPr>
        <w:br/>
      </w: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(заполняется в случае необходимости согласования проверки с органами прокуратуры)</w:t>
      </w:r>
    </w:p>
    <w:p w:rsidR="00FE433D" w:rsidRDefault="00FE433D" w:rsidP="00FE433D">
      <w:pPr>
        <w:keepNext/>
        <w:spacing w:before="80"/>
        <w:rPr>
          <w:sz w:val="24"/>
          <w:szCs w:val="24"/>
        </w:rPr>
      </w:pPr>
      <w:r>
        <w:rPr>
          <w:sz w:val="24"/>
          <w:szCs w:val="24"/>
        </w:rPr>
        <w:t xml:space="preserve">Лицо (а), проводившее проверку:  </w:t>
      </w:r>
    </w:p>
    <w:p w:rsidR="00FE433D" w:rsidRDefault="00FE433D" w:rsidP="00FE433D">
      <w:pPr>
        <w:keepNext/>
        <w:pBdr>
          <w:top w:val="single" w:sz="4" w:space="1" w:color="auto"/>
        </w:pBdr>
        <w:ind w:left="3459"/>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FE433D" w:rsidRDefault="00FE433D" w:rsidP="00FE433D">
      <w:pPr>
        <w:spacing w:before="120"/>
        <w:rPr>
          <w:sz w:val="24"/>
          <w:szCs w:val="24"/>
        </w:rPr>
      </w:pPr>
      <w:r>
        <w:rPr>
          <w:sz w:val="24"/>
          <w:szCs w:val="24"/>
        </w:rPr>
        <w:t xml:space="preserve">При проведении проверки присутствовали:  </w:t>
      </w:r>
    </w:p>
    <w:p w:rsidR="00FE433D" w:rsidRDefault="00FE433D" w:rsidP="00FE433D">
      <w:pPr>
        <w:pBdr>
          <w:top w:val="single" w:sz="4" w:space="1" w:color="auto"/>
        </w:pBdr>
        <w:ind w:left="4564"/>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Pr="00E3511C" w:rsidRDefault="00FE433D" w:rsidP="00FE433D">
      <w:pPr>
        <w:pBdr>
          <w:top w:val="single" w:sz="4" w:space="1" w:color="auto"/>
        </w:pBdr>
        <w:rPr>
          <w:sz w:val="16"/>
          <w:szCs w:val="16"/>
        </w:rPr>
      </w:pPr>
      <w:r w:rsidRPr="00E3511C">
        <w:rPr>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3511C">
        <w:rPr>
          <w:sz w:val="16"/>
          <w:szCs w:val="16"/>
        </w:rPr>
        <w:t>саморегулируемой</w:t>
      </w:r>
      <w:proofErr w:type="spellEnd"/>
      <w:r w:rsidRPr="00E3511C">
        <w:rPr>
          <w:sz w:val="16"/>
          <w:szCs w:val="16"/>
        </w:rPr>
        <w:t xml:space="preserve"> организации (в случае проведения проверки члена </w:t>
      </w:r>
      <w:proofErr w:type="spellStart"/>
      <w:r w:rsidRPr="00E3511C">
        <w:rPr>
          <w:sz w:val="16"/>
          <w:szCs w:val="16"/>
        </w:rPr>
        <w:t>саморегулируемой</w:t>
      </w:r>
      <w:proofErr w:type="spellEnd"/>
      <w:r w:rsidRPr="00E3511C">
        <w:rPr>
          <w:sz w:val="16"/>
          <w:szCs w:val="16"/>
        </w:rPr>
        <w:t xml:space="preserve"> организации), присутствова</w:t>
      </w:r>
      <w:r>
        <w:rPr>
          <w:sz w:val="16"/>
          <w:szCs w:val="16"/>
        </w:rPr>
        <w:t xml:space="preserve">вших при проведении мероприятий </w:t>
      </w:r>
      <w:r w:rsidRPr="00E3511C">
        <w:rPr>
          <w:sz w:val="16"/>
          <w:szCs w:val="16"/>
        </w:rPr>
        <w:t>по проверке)</w:t>
      </w:r>
    </w:p>
    <w:p w:rsidR="00FE433D" w:rsidRDefault="00FE433D" w:rsidP="00FE433D">
      <w:pPr>
        <w:spacing w:before="120"/>
        <w:ind w:firstLine="567"/>
        <w:rPr>
          <w:sz w:val="24"/>
          <w:szCs w:val="24"/>
        </w:rPr>
      </w:pPr>
      <w:r>
        <w:rPr>
          <w:sz w:val="24"/>
          <w:szCs w:val="24"/>
        </w:rPr>
        <w:t>В ходе проведения проверки:</w:t>
      </w:r>
    </w:p>
    <w:p w:rsidR="00FE433D" w:rsidRDefault="00FE433D" w:rsidP="00FE433D">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1095E">
        <w:rPr>
          <w:sz w:val="24"/>
          <w:szCs w:val="24"/>
        </w:rPr>
        <w:t>)</w:t>
      </w:r>
      <w:r>
        <w:rPr>
          <w:sz w:val="24"/>
          <w:szCs w:val="24"/>
        </w:rPr>
        <w:t>:</w:t>
      </w:r>
      <w:r>
        <w:rPr>
          <w:sz w:val="24"/>
          <w:szCs w:val="24"/>
        </w:rPr>
        <w:br/>
      </w: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jc w:val="center"/>
      </w:pPr>
      <w:r>
        <w:t>(с указанием характера нарушений; лиц, допустивших нарушения)</w:t>
      </w:r>
    </w:p>
    <w:p w:rsidR="00FE433D" w:rsidRDefault="00FE433D" w:rsidP="00FE433D">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E433D" w:rsidRDefault="00FE433D" w:rsidP="00FE433D">
      <w:pPr>
        <w:pBdr>
          <w:top w:val="single" w:sz="4" w:space="1" w:color="auto"/>
        </w:pBdr>
        <w:ind w:left="4668"/>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spacing w:before="80"/>
        <w:ind w:firstLine="567"/>
        <w:jc w:val="both"/>
        <w:rPr>
          <w:sz w:val="24"/>
          <w:szCs w:val="24"/>
        </w:rPr>
      </w:pPr>
      <w:r>
        <w:rPr>
          <w:sz w:val="24"/>
          <w:szCs w:val="24"/>
        </w:rPr>
        <w:t xml:space="preserve">нарушений не выявлено  </w:t>
      </w:r>
    </w:p>
    <w:p w:rsidR="00FE433D" w:rsidRDefault="00FE433D" w:rsidP="00FE433D">
      <w:pPr>
        <w:pBdr>
          <w:top w:val="single" w:sz="4" w:space="1" w:color="auto"/>
        </w:pBdr>
        <w:ind w:left="3175"/>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00"/>
      </w:tblPr>
      <w:tblGrid>
        <w:gridCol w:w="3856"/>
        <w:gridCol w:w="425"/>
        <w:gridCol w:w="5557"/>
      </w:tblGrid>
      <w:tr w:rsidR="00FE433D" w:rsidTr="0067585E">
        <w:tc>
          <w:tcPr>
            <w:tcW w:w="3856"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425" w:type="dxa"/>
            <w:tcBorders>
              <w:top w:val="nil"/>
              <w:left w:val="nil"/>
              <w:bottom w:val="nil"/>
              <w:right w:val="nil"/>
            </w:tcBorders>
            <w:vAlign w:val="bottom"/>
          </w:tcPr>
          <w:p w:rsidR="00FE433D" w:rsidRDefault="00FE433D" w:rsidP="0067585E">
            <w:pPr>
              <w:rPr>
                <w:sz w:val="24"/>
                <w:szCs w:val="24"/>
              </w:rPr>
            </w:pPr>
          </w:p>
        </w:tc>
        <w:tc>
          <w:tcPr>
            <w:tcW w:w="5557" w:type="dxa"/>
            <w:tcBorders>
              <w:top w:val="nil"/>
              <w:left w:val="nil"/>
              <w:bottom w:val="single" w:sz="4" w:space="0" w:color="auto"/>
              <w:right w:val="nil"/>
            </w:tcBorders>
            <w:vAlign w:val="bottom"/>
          </w:tcPr>
          <w:p w:rsidR="00FE433D" w:rsidRDefault="00FE433D" w:rsidP="0067585E">
            <w:pPr>
              <w:ind w:left="-28"/>
              <w:rPr>
                <w:sz w:val="24"/>
                <w:szCs w:val="24"/>
              </w:rPr>
            </w:pPr>
          </w:p>
        </w:tc>
      </w:tr>
      <w:tr w:rsidR="00FE433D" w:rsidTr="0067585E">
        <w:tc>
          <w:tcPr>
            <w:tcW w:w="3856" w:type="dxa"/>
            <w:tcBorders>
              <w:top w:val="nil"/>
              <w:left w:val="nil"/>
              <w:bottom w:val="nil"/>
              <w:right w:val="nil"/>
            </w:tcBorders>
          </w:tcPr>
          <w:p w:rsidR="00FE433D" w:rsidRDefault="00FE433D" w:rsidP="0067585E">
            <w:pPr>
              <w:jc w:val="center"/>
            </w:pPr>
            <w:r>
              <w:t xml:space="preserve">(подпись </w:t>
            </w:r>
            <w:proofErr w:type="gramStart"/>
            <w:r>
              <w:t>проверяющего</w:t>
            </w:r>
            <w:proofErr w:type="gramEnd"/>
            <w:r>
              <w:t>)</w:t>
            </w:r>
          </w:p>
        </w:tc>
        <w:tc>
          <w:tcPr>
            <w:tcW w:w="425" w:type="dxa"/>
            <w:tcBorders>
              <w:top w:val="nil"/>
              <w:left w:val="nil"/>
              <w:bottom w:val="nil"/>
              <w:right w:val="nil"/>
            </w:tcBorders>
          </w:tcPr>
          <w:p w:rsidR="00FE433D" w:rsidRDefault="00FE433D" w:rsidP="0067585E"/>
        </w:tc>
        <w:tc>
          <w:tcPr>
            <w:tcW w:w="5557" w:type="dxa"/>
            <w:tcBorders>
              <w:top w:val="nil"/>
              <w:left w:val="nil"/>
              <w:bottom w:val="nil"/>
              <w:right w:val="nil"/>
            </w:tcBorders>
          </w:tcPr>
          <w:p w:rsidR="00FE433D" w:rsidRPr="00E3511C" w:rsidRDefault="00FE433D" w:rsidP="0067585E">
            <w:pPr>
              <w:ind w:left="-28"/>
              <w:jc w:val="center"/>
              <w:rPr>
                <w:sz w:val="16"/>
                <w:szCs w:val="16"/>
              </w:rPr>
            </w:pPr>
            <w:r w:rsidRPr="00E3511C">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FE433D" w:rsidRDefault="00FE433D" w:rsidP="00FE433D">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00"/>
      </w:tblPr>
      <w:tblGrid>
        <w:gridCol w:w="3856"/>
        <w:gridCol w:w="425"/>
        <w:gridCol w:w="5557"/>
      </w:tblGrid>
      <w:tr w:rsidR="00FE433D" w:rsidTr="0067585E">
        <w:tc>
          <w:tcPr>
            <w:tcW w:w="3856"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425" w:type="dxa"/>
            <w:tcBorders>
              <w:top w:val="nil"/>
              <w:left w:val="nil"/>
              <w:bottom w:val="nil"/>
              <w:right w:val="nil"/>
            </w:tcBorders>
            <w:vAlign w:val="bottom"/>
          </w:tcPr>
          <w:p w:rsidR="00FE433D" w:rsidRDefault="00FE433D" w:rsidP="0067585E">
            <w:pPr>
              <w:rPr>
                <w:sz w:val="24"/>
                <w:szCs w:val="24"/>
              </w:rPr>
            </w:pPr>
          </w:p>
        </w:tc>
        <w:tc>
          <w:tcPr>
            <w:tcW w:w="5557" w:type="dxa"/>
            <w:tcBorders>
              <w:top w:val="nil"/>
              <w:left w:val="nil"/>
              <w:bottom w:val="single" w:sz="4" w:space="0" w:color="auto"/>
              <w:right w:val="nil"/>
            </w:tcBorders>
            <w:vAlign w:val="bottom"/>
          </w:tcPr>
          <w:p w:rsidR="00FE433D" w:rsidRDefault="00FE433D" w:rsidP="0067585E">
            <w:pPr>
              <w:ind w:left="-28"/>
              <w:jc w:val="center"/>
              <w:rPr>
                <w:sz w:val="24"/>
                <w:szCs w:val="24"/>
              </w:rPr>
            </w:pPr>
          </w:p>
        </w:tc>
      </w:tr>
      <w:tr w:rsidR="00FE433D" w:rsidTr="0067585E">
        <w:tc>
          <w:tcPr>
            <w:tcW w:w="3856" w:type="dxa"/>
            <w:tcBorders>
              <w:top w:val="nil"/>
              <w:left w:val="nil"/>
              <w:bottom w:val="nil"/>
              <w:right w:val="nil"/>
            </w:tcBorders>
          </w:tcPr>
          <w:p w:rsidR="00FE433D" w:rsidRDefault="00FE433D" w:rsidP="0067585E">
            <w:pPr>
              <w:jc w:val="center"/>
            </w:pPr>
            <w:r>
              <w:t xml:space="preserve">(подпись </w:t>
            </w:r>
            <w:proofErr w:type="gramStart"/>
            <w:r>
              <w:t>проверяющего</w:t>
            </w:r>
            <w:proofErr w:type="gramEnd"/>
            <w:r>
              <w:t>)</w:t>
            </w:r>
          </w:p>
        </w:tc>
        <w:tc>
          <w:tcPr>
            <w:tcW w:w="425" w:type="dxa"/>
            <w:tcBorders>
              <w:top w:val="nil"/>
              <w:left w:val="nil"/>
              <w:bottom w:val="nil"/>
              <w:right w:val="nil"/>
            </w:tcBorders>
          </w:tcPr>
          <w:p w:rsidR="00FE433D" w:rsidRPr="00E3511C" w:rsidRDefault="00FE433D" w:rsidP="0067585E">
            <w:pPr>
              <w:rPr>
                <w:sz w:val="16"/>
                <w:szCs w:val="16"/>
              </w:rPr>
            </w:pPr>
          </w:p>
        </w:tc>
        <w:tc>
          <w:tcPr>
            <w:tcW w:w="5557" w:type="dxa"/>
            <w:tcBorders>
              <w:top w:val="nil"/>
              <w:left w:val="nil"/>
              <w:bottom w:val="nil"/>
              <w:right w:val="nil"/>
            </w:tcBorders>
          </w:tcPr>
          <w:p w:rsidR="00FE433D" w:rsidRPr="00E3511C" w:rsidRDefault="00FE433D" w:rsidP="0067585E">
            <w:pPr>
              <w:ind w:left="-28"/>
              <w:jc w:val="center"/>
              <w:rPr>
                <w:sz w:val="16"/>
                <w:szCs w:val="16"/>
              </w:rPr>
            </w:pPr>
            <w:r w:rsidRPr="00E3511C">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FE433D" w:rsidRDefault="00FE433D" w:rsidP="00FE433D">
      <w:pPr>
        <w:spacing w:before="240"/>
        <w:rPr>
          <w:sz w:val="24"/>
          <w:szCs w:val="24"/>
        </w:rPr>
      </w:pPr>
      <w:r>
        <w:rPr>
          <w:sz w:val="24"/>
          <w:szCs w:val="24"/>
        </w:rPr>
        <w:t xml:space="preserve">Прилагаемые к акту документы:  </w:t>
      </w:r>
    </w:p>
    <w:p w:rsidR="00FE433D" w:rsidRDefault="00FE433D" w:rsidP="00FE433D">
      <w:pPr>
        <w:pBdr>
          <w:top w:val="single" w:sz="4" w:space="1" w:color="auto"/>
        </w:pBdr>
        <w:ind w:left="3424"/>
        <w:rPr>
          <w:sz w:val="2"/>
          <w:szCs w:val="2"/>
        </w:rPr>
      </w:pPr>
    </w:p>
    <w:p w:rsidR="00FE433D" w:rsidRDefault="00FE433D" w:rsidP="00FE433D">
      <w:pPr>
        <w:rPr>
          <w:sz w:val="24"/>
          <w:szCs w:val="24"/>
        </w:rPr>
      </w:pPr>
    </w:p>
    <w:p w:rsidR="00FE433D" w:rsidRDefault="00FE433D" w:rsidP="00FE433D">
      <w:pPr>
        <w:pBdr>
          <w:top w:val="single" w:sz="4" w:space="1" w:color="auto"/>
        </w:pBdr>
        <w:rPr>
          <w:sz w:val="2"/>
          <w:szCs w:val="2"/>
        </w:rPr>
      </w:pPr>
    </w:p>
    <w:p w:rsidR="00FE433D" w:rsidRDefault="00FE433D" w:rsidP="00FE433D">
      <w:pPr>
        <w:keepNext/>
        <w:spacing w:before="120"/>
        <w:rPr>
          <w:sz w:val="24"/>
          <w:szCs w:val="24"/>
        </w:rPr>
      </w:pPr>
      <w:r>
        <w:rPr>
          <w:sz w:val="24"/>
          <w:szCs w:val="24"/>
        </w:rPr>
        <w:t xml:space="preserve">Подписи лиц, проводивших проверку:  </w:t>
      </w:r>
    </w:p>
    <w:p w:rsidR="00FE433D" w:rsidRDefault="00FE433D" w:rsidP="00FE433D">
      <w:pPr>
        <w:pBdr>
          <w:top w:val="single" w:sz="4" w:space="1" w:color="auto"/>
        </w:pBdr>
        <w:ind w:left="4026"/>
        <w:rPr>
          <w:sz w:val="2"/>
          <w:szCs w:val="2"/>
        </w:rPr>
      </w:pPr>
    </w:p>
    <w:p w:rsidR="00FE433D" w:rsidRDefault="00FE433D" w:rsidP="00FE433D">
      <w:pPr>
        <w:ind w:left="4026"/>
        <w:rPr>
          <w:sz w:val="24"/>
          <w:szCs w:val="24"/>
        </w:rPr>
      </w:pPr>
    </w:p>
    <w:p w:rsidR="00FE433D" w:rsidRDefault="00FE433D" w:rsidP="00FE433D">
      <w:pPr>
        <w:pBdr>
          <w:top w:val="single" w:sz="4" w:space="1" w:color="auto"/>
        </w:pBdr>
        <w:ind w:left="4026"/>
        <w:rPr>
          <w:sz w:val="2"/>
          <w:szCs w:val="2"/>
        </w:rPr>
      </w:pPr>
    </w:p>
    <w:p w:rsidR="00FE433D" w:rsidRDefault="00FE433D" w:rsidP="00FE433D">
      <w:pPr>
        <w:spacing w:before="120"/>
        <w:jc w:val="both"/>
        <w:rPr>
          <w:sz w:val="24"/>
          <w:szCs w:val="24"/>
        </w:rPr>
      </w:pPr>
      <w:r>
        <w:rPr>
          <w:sz w:val="24"/>
          <w:szCs w:val="24"/>
        </w:rPr>
        <w:t xml:space="preserve">С актом проверки </w:t>
      </w:r>
      <w:proofErr w:type="gramStart"/>
      <w:r>
        <w:rPr>
          <w:sz w:val="24"/>
          <w:szCs w:val="24"/>
        </w:rPr>
        <w:t>ознакомлен</w:t>
      </w:r>
      <w:proofErr w:type="gramEnd"/>
      <w:r>
        <w:rPr>
          <w:sz w:val="24"/>
          <w:szCs w:val="24"/>
        </w:rPr>
        <w:t xml:space="preserve"> (а), копию акта со всеми приложениями получил (а):</w:t>
      </w:r>
      <w:r>
        <w:rPr>
          <w:sz w:val="24"/>
          <w:szCs w:val="24"/>
        </w:rPr>
        <w:br/>
      </w:r>
    </w:p>
    <w:p w:rsidR="00FE433D" w:rsidRDefault="00FE433D" w:rsidP="00FE433D">
      <w:pPr>
        <w:pBdr>
          <w:top w:val="single" w:sz="4" w:space="1" w:color="auto"/>
        </w:pBdr>
        <w:rPr>
          <w:sz w:val="2"/>
          <w:szCs w:val="2"/>
        </w:rPr>
      </w:pPr>
    </w:p>
    <w:p w:rsidR="00FE433D" w:rsidRDefault="00FE433D" w:rsidP="00FE433D">
      <w:pPr>
        <w:rPr>
          <w:sz w:val="24"/>
          <w:szCs w:val="24"/>
        </w:rPr>
      </w:pPr>
    </w:p>
    <w:p w:rsidR="00FE433D" w:rsidRPr="00E3511C" w:rsidRDefault="00FE433D" w:rsidP="00FE433D">
      <w:pPr>
        <w:pBdr>
          <w:top w:val="single" w:sz="4" w:space="1" w:color="auto"/>
        </w:pBdr>
        <w:spacing w:after="120"/>
        <w:rPr>
          <w:sz w:val="16"/>
          <w:szCs w:val="16"/>
        </w:rPr>
      </w:pPr>
      <w:r w:rsidRPr="00E3511C">
        <w:rPr>
          <w:sz w:val="16"/>
          <w:szCs w:val="16"/>
        </w:rPr>
        <w:t>(фамилия, имя, отчество (последнее – при наличии), должность руково</w:t>
      </w:r>
      <w:r>
        <w:rPr>
          <w:sz w:val="16"/>
          <w:szCs w:val="16"/>
        </w:rPr>
        <w:t xml:space="preserve">дителя, иного должностного лица </w:t>
      </w:r>
      <w:r w:rsidRPr="00E3511C">
        <w:rPr>
          <w:sz w:val="16"/>
          <w:szCs w:val="16"/>
        </w:rPr>
        <w:t>или уполномоченного представителя юридического лица, и</w:t>
      </w:r>
      <w:r>
        <w:rPr>
          <w:sz w:val="16"/>
          <w:szCs w:val="16"/>
        </w:rPr>
        <w:t xml:space="preserve">ндивидуального предпринимателя, </w:t>
      </w:r>
      <w:r w:rsidRPr="00E3511C">
        <w:rPr>
          <w:sz w:val="16"/>
          <w:szCs w:val="16"/>
        </w:rPr>
        <w:t>его уполномоченного представителя)</w:t>
      </w:r>
    </w:p>
    <w:tbl>
      <w:tblPr>
        <w:tblW w:w="0" w:type="auto"/>
        <w:jc w:val="right"/>
        <w:tblInd w:w="-779" w:type="dxa"/>
        <w:tblLayout w:type="fixed"/>
        <w:tblCellMar>
          <w:left w:w="28" w:type="dxa"/>
          <w:right w:w="28" w:type="dxa"/>
        </w:tblCellMar>
        <w:tblLook w:val="0000"/>
      </w:tblPr>
      <w:tblGrid>
        <w:gridCol w:w="170"/>
        <w:gridCol w:w="369"/>
        <w:gridCol w:w="255"/>
        <w:gridCol w:w="1418"/>
        <w:gridCol w:w="369"/>
        <w:gridCol w:w="369"/>
        <w:gridCol w:w="312"/>
      </w:tblGrid>
      <w:tr w:rsidR="00FE433D" w:rsidTr="0067585E">
        <w:trPr>
          <w:jc w:val="right"/>
        </w:trPr>
        <w:tc>
          <w:tcPr>
            <w:tcW w:w="170" w:type="dxa"/>
            <w:tcBorders>
              <w:top w:val="nil"/>
              <w:left w:val="nil"/>
              <w:bottom w:val="nil"/>
              <w:right w:val="nil"/>
            </w:tcBorders>
            <w:vAlign w:val="bottom"/>
          </w:tcPr>
          <w:p w:rsidR="00FE433D" w:rsidRDefault="00FE433D" w:rsidP="0067585E">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255" w:type="dxa"/>
            <w:tcBorders>
              <w:top w:val="nil"/>
              <w:left w:val="nil"/>
              <w:bottom w:val="nil"/>
              <w:right w:val="nil"/>
            </w:tcBorders>
            <w:vAlign w:val="bottom"/>
          </w:tcPr>
          <w:p w:rsidR="00FE433D" w:rsidRDefault="00FE433D" w:rsidP="0067585E">
            <w:pPr>
              <w:rPr>
                <w:sz w:val="24"/>
                <w:szCs w:val="24"/>
              </w:rPr>
            </w:pPr>
            <w:r>
              <w:rPr>
                <w:sz w:val="24"/>
                <w:szCs w:val="24"/>
              </w:rPr>
              <w:t>”</w:t>
            </w:r>
          </w:p>
        </w:tc>
        <w:tc>
          <w:tcPr>
            <w:tcW w:w="1418" w:type="dxa"/>
            <w:tcBorders>
              <w:top w:val="nil"/>
              <w:left w:val="nil"/>
              <w:bottom w:val="single" w:sz="4" w:space="0" w:color="auto"/>
              <w:right w:val="nil"/>
            </w:tcBorders>
            <w:vAlign w:val="bottom"/>
          </w:tcPr>
          <w:p w:rsidR="00FE433D" w:rsidRDefault="00FE433D" w:rsidP="0067585E">
            <w:pPr>
              <w:jc w:val="center"/>
              <w:rPr>
                <w:sz w:val="24"/>
                <w:szCs w:val="24"/>
              </w:rPr>
            </w:pPr>
          </w:p>
        </w:tc>
        <w:tc>
          <w:tcPr>
            <w:tcW w:w="369" w:type="dxa"/>
            <w:tcBorders>
              <w:top w:val="nil"/>
              <w:left w:val="nil"/>
              <w:bottom w:val="nil"/>
              <w:right w:val="nil"/>
            </w:tcBorders>
            <w:vAlign w:val="bottom"/>
          </w:tcPr>
          <w:p w:rsidR="00FE433D" w:rsidRDefault="00FE433D" w:rsidP="0067585E">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E433D" w:rsidRDefault="00FE433D" w:rsidP="0067585E">
            <w:pPr>
              <w:rPr>
                <w:sz w:val="24"/>
                <w:szCs w:val="24"/>
              </w:rPr>
            </w:pPr>
          </w:p>
        </w:tc>
        <w:tc>
          <w:tcPr>
            <w:tcW w:w="312" w:type="dxa"/>
            <w:tcBorders>
              <w:top w:val="nil"/>
              <w:left w:val="nil"/>
              <w:bottom w:val="nil"/>
              <w:right w:val="nil"/>
            </w:tcBorders>
            <w:vAlign w:val="bottom"/>
          </w:tcPr>
          <w:p w:rsidR="00FE433D" w:rsidRDefault="00FE433D" w:rsidP="0067585E">
            <w:pPr>
              <w:ind w:left="57"/>
              <w:rPr>
                <w:sz w:val="24"/>
                <w:szCs w:val="24"/>
              </w:rPr>
            </w:pPr>
            <w:proofErr w:type="gramStart"/>
            <w:r>
              <w:rPr>
                <w:sz w:val="24"/>
                <w:szCs w:val="24"/>
              </w:rPr>
              <w:t>г</w:t>
            </w:r>
            <w:proofErr w:type="gramEnd"/>
            <w:r>
              <w:rPr>
                <w:sz w:val="24"/>
                <w:szCs w:val="24"/>
              </w:rPr>
              <w:t>.</w:t>
            </w:r>
          </w:p>
        </w:tc>
      </w:tr>
    </w:tbl>
    <w:p w:rsidR="00FE433D" w:rsidRDefault="00FE433D" w:rsidP="00FE433D">
      <w:pPr>
        <w:spacing w:before="120"/>
        <w:ind w:left="7796"/>
        <w:jc w:val="center"/>
        <w:rPr>
          <w:sz w:val="24"/>
          <w:szCs w:val="24"/>
        </w:rPr>
      </w:pPr>
    </w:p>
    <w:p w:rsidR="00FE433D" w:rsidRDefault="00FE433D" w:rsidP="00FE433D">
      <w:pPr>
        <w:pBdr>
          <w:top w:val="single" w:sz="4" w:space="1" w:color="auto"/>
        </w:pBdr>
        <w:ind w:left="7797"/>
        <w:jc w:val="center"/>
      </w:pPr>
      <w:r>
        <w:t>(подпись)</w:t>
      </w:r>
    </w:p>
    <w:p w:rsidR="00FE433D" w:rsidRDefault="00FE433D" w:rsidP="00FE433D">
      <w:pPr>
        <w:spacing w:before="120"/>
        <w:rPr>
          <w:sz w:val="24"/>
          <w:szCs w:val="24"/>
        </w:rPr>
      </w:pPr>
      <w:r>
        <w:rPr>
          <w:sz w:val="24"/>
          <w:szCs w:val="24"/>
        </w:rPr>
        <w:t xml:space="preserve">Пометка об отказе ознакомления с актом проверки:  </w:t>
      </w:r>
    </w:p>
    <w:p w:rsidR="00FE433D" w:rsidRPr="00E3511C" w:rsidRDefault="00FE433D" w:rsidP="00FE433D">
      <w:pPr>
        <w:pBdr>
          <w:top w:val="single" w:sz="4" w:space="1" w:color="auto"/>
        </w:pBdr>
        <w:ind w:left="5404"/>
        <w:jc w:val="center"/>
        <w:rPr>
          <w:sz w:val="16"/>
          <w:szCs w:val="16"/>
        </w:rPr>
      </w:pPr>
      <w:r w:rsidRPr="00E3511C">
        <w:rPr>
          <w:sz w:val="16"/>
          <w:szCs w:val="16"/>
        </w:rPr>
        <w:t>(подпись уполномоченного должностного лица (лиц), проводившего проверку)</w:t>
      </w:r>
    </w:p>
    <w:p w:rsidR="00FE433D" w:rsidRPr="00E3511C" w:rsidRDefault="00FE433D" w:rsidP="00FE433D">
      <w:pPr>
        <w:rPr>
          <w:sz w:val="16"/>
          <w:szCs w:val="16"/>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Default="00FE433D" w:rsidP="00FE433D">
      <w:pPr>
        <w:jc w:val="both"/>
        <w:rPr>
          <w:sz w:val="24"/>
        </w:rPr>
      </w:pPr>
    </w:p>
    <w:p w:rsidR="00FE433D" w:rsidRPr="00875EAC"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p>
    <w:p w:rsidR="00FE433D" w:rsidRDefault="00FE433D" w:rsidP="00FE433D">
      <w:pPr>
        <w:rPr>
          <w:sz w:val="24"/>
        </w:rPr>
      </w:pPr>
      <w:r w:rsidRPr="00875EAC">
        <w:rPr>
          <w:sz w:val="12"/>
          <w:szCs w:val="12"/>
        </w:rPr>
        <w:t>АЛ 47465 -о</w:t>
      </w:r>
    </w:p>
    <w:p w:rsidR="00FE433D" w:rsidRDefault="00FE433D" w:rsidP="00FE433D">
      <w:pPr>
        <w:jc w:val="both"/>
        <w:rPr>
          <w:sz w:val="24"/>
        </w:rPr>
      </w:pPr>
    </w:p>
    <w:p w:rsidR="000B4952" w:rsidRPr="00FE433D" w:rsidRDefault="000B4952" w:rsidP="00FE433D"/>
    <w:sectPr w:rsidR="000B4952" w:rsidRPr="00FE433D" w:rsidSect="00875EAC">
      <w:pgSz w:w="11906" w:h="16838"/>
      <w:pgMar w:top="992" w:right="709"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5F8F"/>
    <w:multiLevelType w:val="hybridMultilevel"/>
    <w:tmpl w:val="8326F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810AD"/>
    <w:multiLevelType w:val="hybridMultilevel"/>
    <w:tmpl w:val="EA381C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56348C"/>
    <w:multiLevelType w:val="hybridMultilevel"/>
    <w:tmpl w:val="96A8503E"/>
    <w:lvl w:ilvl="0" w:tplc="38FCA866">
      <w:start w:val="1"/>
      <w:numFmt w:val="upperRoman"/>
      <w:lvlText w:val="%1."/>
      <w:lvlJc w:val="left"/>
      <w:pPr>
        <w:ind w:left="21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939BF"/>
    <w:multiLevelType w:val="hybridMultilevel"/>
    <w:tmpl w:val="E9B69E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6322E2"/>
    <w:multiLevelType w:val="multilevel"/>
    <w:tmpl w:val="07B4FAA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B0E4CB2"/>
    <w:multiLevelType w:val="hybridMultilevel"/>
    <w:tmpl w:val="C4E4D6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FC3841"/>
    <w:multiLevelType w:val="hybridMultilevel"/>
    <w:tmpl w:val="63C87A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2A577D4"/>
    <w:multiLevelType w:val="hybridMultilevel"/>
    <w:tmpl w:val="57DAA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76945AB"/>
    <w:multiLevelType w:val="hybridMultilevel"/>
    <w:tmpl w:val="B6AA3282"/>
    <w:lvl w:ilvl="0" w:tplc="F8FED598">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8286DCE"/>
    <w:multiLevelType w:val="hybridMultilevel"/>
    <w:tmpl w:val="699ABEA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4C0F1211"/>
    <w:multiLevelType w:val="hybridMultilevel"/>
    <w:tmpl w:val="94D09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E937CD"/>
    <w:multiLevelType w:val="hybridMultilevel"/>
    <w:tmpl w:val="F1D075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56E1FDD"/>
    <w:multiLevelType w:val="multilevel"/>
    <w:tmpl w:val="352C3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D0F41C1"/>
    <w:multiLevelType w:val="hybridMultilevel"/>
    <w:tmpl w:val="83C49A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DDC0AF1"/>
    <w:multiLevelType w:val="hybridMultilevel"/>
    <w:tmpl w:val="D07CBCD6"/>
    <w:lvl w:ilvl="0" w:tplc="0A0CA7C6">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C67176"/>
    <w:multiLevelType w:val="multilevel"/>
    <w:tmpl w:val="00A662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6E243CE"/>
    <w:multiLevelType w:val="hybridMultilevel"/>
    <w:tmpl w:val="B4189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FD1382"/>
    <w:multiLevelType w:val="hybridMultilevel"/>
    <w:tmpl w:val="2B3058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0C502F3"/>
    <w:multiLevelType w:val="hybridMultilevel"/>
    <w:tmpl w:val="208AABAC"/>
    <w:lvl w:ilvl="0" w:tplc="0419000F">
      <w:start w:val="1"/>
      <w:numFmt w:val="decimal"/>
      <w:lvlText w:val="%1."/>
      <w:lvlJc w:val="left"/>
      <w:pPr>
        <w:ind w:left="720" w:hanging="360"/>
      </w:pPr>
      <w:rPr>
        <w:rFonts w:hint="default"/>
      </w:rPr>
    </w:lvl>
    <w:lvl w:ilvl="1" w:tplc="935EF3F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A85D81"/>
    <w:multiLevelType w:val="hybridMultilevel"/>
    <w:tmpl w:val="2EE67D30"/>
    <w:lvl w:ilvl="0" w:tplc="8ED85C9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C3923"/>
    <w:multiLevelType w:val="hybridMultilevel"/>
    <w:tmpl w:val="F6A23F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76529FB"/>
    <w:multiLevelType w:val="hybridMultilevel"/>
    <w:tmpl w:val="9D44DF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13"/>
  </w:num>
  <w:num w:numId="4">
    <w:abstractNumId w:val="20"/>
  </w:num>
  <w:num w:numId="5">
    <w:abstractNumId w:val="7"/>
  </w:num>
  <w:num w:numId="6">
    <w:abstractNumId w:val="1"/>
  </w:num>
  <w:num w:numId="7">
    <w:abstractNumId w:val="6"/>
  </w:num>
  <w:num w:numId="8">
    <w:abstractNumId w:val="18"/>
  </w:num>
  <w:num w:numId="9">
    <w:abstractNumId w:val="11"/>
  </w:num>
  <w:num w:numId="10">
    <w:abstractNumId w:val="8"/>
  </w:num>
  <w:num w:numId="11">
    <w:abstractNumId w:val="19"/>
  </w:num>
  <w:num w:numId="12">
    <w:abstractNumId w:val="21"/>
  </w:num>
  <w:num w:numId="13">
    <w:abstractNumId w:val="16"/>
  </w:num>
  <w:num w:numId="14">
    <w:abstractNumId w:val="12"/>
  </w:num>
  <w:num w:numId="15">
    <w:abstractNumId w:val="17"/>
  </w:num>
  <w:num w:numId="16">
    <w:abstractNumId w:val="0"/>
  </w:num>
  <w:num w:numId="17">
    <w:abstractNumId w:val="3"/>
  </w:num>
  <w:num w:numId="18">
    <w:abstractNumId w:val="10"/>
  </w:num>
  <w:num w:numId="19">
    <w:abstractNumId w:val="14"/>
  </w:num>
  <w:num w:numId="20">
    <w:abstractNumId w:val="22"/>
  </w:num>
  <w:num w:numId="21">
    <w:abstractNumId w:val="9"/>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47D5"/>
    <w:rsid w:val="000209E4"/>
    <w:rsid w:val="000B4952"/>
    <w:rsid w:val="00200A5A"/>
    <w:rsid w:val="002947D5"/>
    <w:rsid w:val="00366083"/>
    <w:rsid w:val="00454951"/>
    <w:rsid w:val="00573F7D"/>
    <w:rsid w:val="0068308B"/>
    <w:rsid w:val="00693D83"/>
    <w:rsid w:val="0072553D"/>
    <w:rsid w:val="00747061"/>
    <w:rsid w:val="00782E2B"/>
    <w:rsid w:val="007B7D8E"/>
    <w:rsid w:val="007E3D74"/>
    <w:rsid w:val="00875EAC"/>
    <w:rsid w:val="00C15F71"/>
    <w:rsid w:val="00CD1ACA"/>
    <w:rsid w:val="00CD2A3D"/>
    <w:rsid w:val="00DA0102"/>
    <w:rsid w:val="00E3511C"/>
    <w:rsid w:val="00EE6FF4"/>
    <w:rsid w:val="00F17066"/>
    <w:rsid w:val="00F55035"/>
    <w:rsid w:val="00FA5AE8"/>
    <w:rsid w:val="00FE433D"/>
    <w:rsid w:val="00FE79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99" type="connector" idref="#_x0000_s1141"/>
        <o:r id="V:Rule100" type="connector" idref="#_x0000_s1124"/>
        <o:r id="V:Rule101" type="connector" idref="#_x0000_s1144"/>
        <o:r id="V:Rule102" type="connector" idref="#_x0000_s1156"/>
        <o:r id="V:Rule103" type="connector" idref="#_x0000_s1128"/>
        <o:r id="V:Rule104" type="connector" idref="#_x0000_s1127"/>
        <o:r id="V:Rule105" type="connector" idref="#_x0000_s1122"/>
        <o:r id="V:Rule106" type="connector" idref="#_x0000_s1173"/>
        <o:r id="V:Rule107" type="connector" idref="#_x0000_s1151"/>
        <o:r id="V:Rule108" type="connector" idref="#_x0000_s1165"/>
        <o:r id="V:Rule109" type="connector" idref="#_x0000_s1169"/>
        <o:r id="V:Rule110" type="connector" idref="#_x0000_s1152"/>
        <o:r id="V:Rule111" type="connector" idref="#_x0000_s1130"/>
        <o:r id="V:Rule112" type="connector" idref="#_x0000_s1166"/>
        <o:r id="V:Rule113" type="connector" idref="#_x0000_s1126"/>
        <o:r id="V:Rule114" type="connector" idref="#_x0000_s1142"/>
        <o:r id="V:Rule115" type="connector" idref="#_x0000_s1112"/>
        <o:r id="V:Rule116" type="connector" idref="#_x0000_s1110"/>
        <o:r id="V:Rule117" type="connector" idref="#_x0000_s1179"/>
        <o:r id="V:Rule118" type="connector" idref="#_x0000_s1121"/>
        <o:r id="V:Rule119" type="connector" idref="#_x0000_s1155"/>
        <o:r id="V:Rule120" type="connector" idref="#_x0000_s1171"/>
        <o:r id="V:Rule121" type="connector" idref="#_x0000_s1154"/>
        <o:r id="V:Rule122" type="connector" idref="#_x0000_s1140"/>
        <o:r id="V:Rule123" type="connector" idref="#_x0000_s1120"/>
        <o:r id="V:Rule124" type="connector" idref="#_x0000_s1148"/>
        <o:r id="V:Rule125" type="connector" idref="#_x0000_s1167"/>
        <o:r id="V:Rule126" type="connector" idref="#_x0000_s1119"/>
        <o:r id="V:Rule127" type="connector" idref="#_x0000_s1133"/>
        <o:r id="V:Rule128" type="connector" idref="#_x0000_s1180"/>
        <o:r id="V:Rule129" type="connector" idref="#_x0000_s1146"/>
        <o:r id="V:Rule130" type="connector" idref="#_x0000_s1174"/>
        <o:r id="V:Rule131" type="connector" idref="#_x0000_s1170"/>
        <o:r id="V:Rule132" type="connector" idref="#_x0000_s1150"/>
        <o:r id="V:Rule133" type="connector" idref="#_x0000_s1111"/>
        <o:r id="V:Rule134" type="connector" idref="#_x0000_s1163"/>
        <o:r id="V:Rule135" type="connector" idref="#_x0000_s1164"/>
        <o:r id="V:Rule136" type="connector" idref="#_x0000_s1123"/>
        <o:r id="V:Rule137" type="connector" idref="#_x0000_s1153"/>
        <o:r id="V:Rule138" type="connector" idref="#_x0000_s1149"/>
        <o:r id="V:Rule139" type="connector" idref="#_x0000_s1125"/>
        <o:r id="V:Rule140" type="connector" idref="#_x0000_s1132"/>
        <o:r id="V:Rule141" type="connector" idref="#_x0000_s1143"/>
        <o:r id="V:Rule142" type="connector" idref="#_x0000_s1178"/>
        <o:r id="V:Rule143" type="connector" idref="#_x0000_s1168"/>
        <o:r id="V:Rule144" type="connector" idref="#_x0000_s1131"/>
        <o:r id="V:Rule145" type="connector" idref="#_x0000_s1129"/>
        <o:r id="V:Rule146" type="connector" idref="#_x0000_s1175"/>
        <o:r id="V:Rule147"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5A"/>
  </w:style>
  <w:style w:type="paragraph" w:styleId="1">
    <w:name w:val="heading 1"/>
    <w:basedOn w:val="a"/>
    <w:next w:val="a"/>
    <w:link w:val="10"/>
    <w:qFormat/>
    <w:rsid w:val="00CD2A3D"/>
    <w:pPr>
      <w:keepNext/>
      <w:jc w:val="both"/>
      <w:outlineLvl w:val="0"/>
    </w:pPr>
    <w:rPr>
      <w:sz w:val="24"/>
    </w:rPr>
  </w:style>
  <w:style w:type="paragraph" w:styleId="2">
    <w:name w:val="heading 2"/>
    <w:basedOn w:val="a"/>
    <w:next w:val="a"/>
    <w:qFormat/>
    <w:rsid w:val="00200A5A"/>
    <w:pPr>
      <w:keepNext/>
      <w:jc w:val="center"/>
      <w:outlineLvl w:val="1"/>
    </w:pPr>
    <w:rPr>
      <w:b/>
      <w:sz w:val="24"/>
    </w:rPr>
  </w:style>
  <w:style w:type="paragraph" w:styleId="3">
    <w:name w:val="heading 3"/>
    <w:basedOn w:val="a"/>
    <w:next w:val="a"/>
    <w:qFormat/>
    <w:rsid w:val="00200A5A"/>
    <w:pPr>
      <w:keepNext/>
      <w:jc w:val="center"/>
      <w:outlineLvl w:val="2"/>
    </w:pPr>
    <w:rPr>
      <w:b/>
      <w:caps/>
      <w:spacing w:val="20"/>
      <w:sz w:val="32"/>
    </w:rPr>
  </w:style>
  <w:style w:type="paragraph" w:styleId="5">
    <w:name w:val="heading 5"/>
    <w:basedOn w:val="a"/>
    <w:next w:val="a"/>
    <w:link w:val="50"/>
    <w:qFormat/>
    <w:rsid w:val="00200A5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A3D"/>
    <w:rPr>
      <w:sz w:val="24"/>
    </w:rPr>
  </w:style>
  <w:style w:type="character" w:customStyle="1" w:styleId="50">
    <w:name w:val="Заголовок 5 Знак"/>
    <w:basedOn w:val="a0"/>
    <w:link w:val="5"/>
    <w:rsid w:val="00CD2A3D"/>
    <w:rPr>
      <w:b/>
      <w:spacing w:val="20"/>
      <w:sz w:val="32"/>
      <w:u w:val="single"/>
    </w:rPr>
  </w:style>
  <w:style w:type="character" w:styleId="a3">
    <w:name w:val="Hyperlink"/>
    <w:basedOn w:val="a0"/>
    <w:rsid w:val="00CD2A3D"/>
    <w:rPr>
      <w:rFonts w:ascii="Arial" w:hAnsi="Arial" w:cs="Arial"/>
      <w:sz w:val="20"/>
      <w:szCs w:val="20"/>
      <w:u w:val="single"/>
    </w:rPr>
  </w:style>
  <w:style w:type="paragraph" w:styleId="a4">
    <w:name w:val="No Spacing"/>
    <w:uiPriority w:val="1"/>
    <w:qFormat/>
    <w:rsid w:val="00CD2A3D"/>
    <w:rPr>
      <w:rFonts w:ascii="Calibri" w:eastAsia="Calibri" w:hAnsi="Calibri"/>
      <w:sz w:val="22"/>
      <w:szCs w:val="22"/>
      <w:lang w:eastAsia="en-US"/>
    </w:rPr>
  </w:style>
  <w:style w:type="paragraph" w:customStyle="1" w:styleId="formattext">
    <w:name w:val="formattext"/>
    <w:rsid w:val="00CD2A3D"/>
    <w:pPr>
      <w:widowControl w:val="0"/>
      <w:autoSpaceDE w:val="0"/>
      <w:autoSpaceDN w:val="0"/>
      <w:adjustRightInd w:val="0"/>
    </w:pPr>
    <w:rPr>
      <w:sz w:val="18"/>
      <w:szCs w:val="18"/>
    </w:rPr>
  </w:style>
  <w:style w:type="paragraph" w:customStyle="1" w:styleId="headertext">
    <w:name w:val="headertext"/>
    <w:uiPriority w:val="99"/>
    <w:rsid w:val="00CD2A3D"/>
    <w:pPr>
      <w:widowControl w:val="0"/>
      <w:autoSpaceDE w:val="0"/>
      <w:autoSpaceDN w:val="0"/>
      <w:adjustRightInd w:val="0"/>
    </w:pPr>
    <w:rPr>
      <w:rFonts w:ascii="Arial" w:hAnsi="Arial" w:cs="Arial"/>
      <w:b/>
      <w:bCs/>
      <w:sz w:val="22"/>
      <w:szCs w:val="22"/>
    </w:rPr>
  </w:style>
  <w:style w:type="paragraph" w:customStyle="1" w:styleId="ConsPlusNormal">
    <w:name w:val="ConsPlusNormal"/>
    <w:rsid w:val="00CD2A3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006A5E1ECDE292BE42F01C20AEE61C80A9E10935E895E3B832548C07AF5824503E66E96E7E40AAE4N87DH" TargetMode="External"/><Relationship Id="rId18" Type="http://schemas.openxmlformats.org/officeDocument/2006/relationships/hyperlink" Target="consultantplus://offline/main?base=LAW;n=115838;fld=134;dst=100169" TargetMode="External"/><Relationship Id="rId26" Type="http://schemas.openxmlformats.org/officeDocument/2006/relationships/hyperlink" Target="http://www.sbor.ru" TargetMode="External"/><Relationship Id="rId3" Type="http://schemas.openxmlformats.org/officeDocument/2006/relationships/styles" Target="styles.xml"/><Relationship Id="rId21" Type="http://schemas.openxmlformats.org/officeDocument/2006/relationships/hyperlink" Target="consultantplus://offline/main?base=LAW;n=108742;fld=134;dst=100231" TargetMode="External"/><Relationship Id="rId7" Type="http://schemas.openxmlformats.org/officeDocument/2006/relationships/hyperlink" Target="mailto:admsb@meria.sbor.ru" TargetMode="External"/><Relationship Id="rId12" Type="http://schemas.openxmlformats.org/officeDocument/2006/relationships/hyperlink" Target="http://www.sbor.ru" TargetMode="External"/><Relationship Id="rId17" Type="http://schemas.openxmlformats.org/officeDocument/2006/relationships/hyperlink" Target="consultantplus://offline/main?base=LAW;n=115838;fld=134;dst=100157" TargetMode="External"/><Relationship Id="rId25" Type="http://schemas.openxmlformats.org/officeDocument/2006/relationships/hyperlink" Target="consultantplus://offline/main?base=LAW;n=13491;fld=134;dst=100033"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F6E54AF033AF2031F7A5F061B698CE0D87B83BCDB50A9E2h7L" TargetMode="External"/><Relationship Id="rId20" Type="http://schemas.openxmlformats.org/officeDocument/2006/relationships/hyperlink" Target="consultantplus://offline/main?base=LAW;n=13491;fld=134;dst=10003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bor.ru" TargetMode="External"/><Relationship Id="rId24" Type="http://schemas.openxmlformats.org/officeDocument/2006/relationships/hyperlink" Target="consultantplus://offline/main?base=LAW;n=13491;fld=134;dst=100033" TargetMode="External"/><Relationship Id="rId5" Type="http://schemas.openxmlformats.org/officeDocument/2006/relationships/webSettings" Target="webSettings.xml"/><Relationship Id="rId15" Type="http://schemas.openxmlformats.org/officeDocument/2006/relationships/hyperlink" Target="consultantplus://offline/main?base=LAW;n=115838;fld=134;dst=100169" TargetMode="External"/><Relationship Id="rId23" Type="http://schemas.openxmlformats.org/officeDocument/2006/relationships/hyperlink" Target="consultantplus://offline/main?base=LAW;n=108742;fld=134;dst=100231" TargetMode="External"/><Relationship Id="rId28" Type="http://schemas.openxmlformats.org/officeDocument/2006/relationships/theme" Target="theme/theme1.xml"/><Relationship Id="rId10" Type="http://schemas.openxmlformats.org/officeDocument/2006/relationships/hyperlink" Target="http://sbor.ru/power/euslugi" TargetMode="External"/><Relationship Id="rId19" Type="http://schemas.openxmlformats.org/officeDocument/2006/relationships/hyperlink" Target="consultantplus://offline/main?base=LAW;n=108742;fld=134;dst=100231" TargetMode="External"/><Relationship Id="rId4" Type="http://schemas.openxmlformats.org/officeDocument/2006/relationships/settings" Target="settings.xml"/><Relationship Id="rId9" Type="http://schemas.openxmlformats.org/officeDocument/2006/relationships/hyperlink" Target="mailto:dboytsov@meria.sbor.ru" TargetMode="External"/><Relationship Id="rId14" Type="http://schemas.openxmlformats.org/officeDocument/2006/relationships/hyperlink" Target="consultantplus://offline/main?base=LAW;n=115838;fld=134;dst=100157" TargetMode="External"/><Relationship Id="rId22" Type="http://schemas.openxmlformats.org/officeDocument/2006/relationships/hyperlink" Target="consultantplus://offline/main?base=LAW;n=13491;fld=134;dst=10003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767B-9619-42CE-A68A-913581F1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POSTANOV.DOT</Template>
  <TotalTime>18</TotalTime>
  <Pages>23</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48611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ecology</cp:lastModifiedBy>
  <cp:revision>7</cp:revision>
  <cp:lastPrinted>2012-01-18T10:26:00Z</cp:lastPrinted>
  <dcterms:created xsi:type="dcterms:W3CDTF">2017-07-24T08:44:00Z</dcterms:created>
  <dcterms:modified xsi:type="dcterms:W3CDTF">2017-07-24T09:11:00Z</dcterms:modified>
</cp:coreProperties>
</file>