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87394F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637210" w:rsidP="00762166">
      <w:pPr>
        <w:jc w:val="center"/>
        <w:rPr>
          <w:b/>
          <w:spacing w:val="20"/>
          <w:sz w:val="32"/>
        </w:rPr>
      </w:pPr>
      <w:r w:rsidRPr="00637210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935BE5">
        <w:rPr>
          <w:sz w:val="24"/>
        </w:rPr>
        <w:t>04/03/2014 № 431</w:t>
      </w:r>
    </w:p>
    <w:p w:rsidR="002656C9" w:rsidRDefault="002656C9" w:rsidP="002656C9">
      <w:pPr>
        <w:jc w:val="both"/>
        <w:rPr>
          <w:sz w:val="24"/>
          <w:szCs w:val="24"/>
        </w:rPr>
      </w:pPr>
    </w:p>
    <w:p w:rsidR="002656C9" w:rsidRPr="00C42FA7" w:rsidRDefault="002656C9" w:rsidP="002656C9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О внесении изменений в постановление администрации</w:t>
      </w:r>
    </w:p>
    <w:p w:rsidR="002656C9" w:rsidRDefault="002656C9" w:rsidP="002656C9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  <w:szCs w:val="24"/>
        </w:rPr>
        <w:t>от 18.12.2009 № 2094</w:t>
      </w:r>
    </w:p>
    <w:p w:rsidR="002656C9" w:rsidRDefault="002656C9" w:rsidP="002656C9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"Об утверждении Порядка использования бюджетных </w:t>
      </w:r>
    </w:p>
    <w:p w:rsidR="002656C9" w:rsidRDefault="002656C9" w:rsidP="002656C9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 резервного фонда администрации</w:t>
      </w:r>
    </w:p>
    <w:p w:rsidR="002656C9" w:rsidRPr="00C42FA7" w:rsidRDefault="002656C9" w:rsidP="002656C9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 городского округа"</w:t>
      </w:r>
    </w:p>
    <w:p w:rsidR="002656C9" w:rsidRPr="00C42FA7" w:rsidRDefault="002656C9" w:rsidP="002656C9">
      <w:pPr>
        <w:jc w:val="both"/>
        <w:rPr>
          <w:sz w:val="24"/>
          <w:szCs w:val="24"/>
        </w:rPr>
      </w:pPr>
    </w:p>
    <w:p w:rsidR="002656C9" w:rsidRDefault="002656C9" w:rsidP="002656C9">
      <w:pPr>
        <w:jc w:val="both"/>
        <w:rPr>
          <w:b/>
          <w:sz w:val="24"/>
          <w:szCs w:val="24"/>
        </w:rPr>
      </w:pPr>
      <w:r w:rsidRPr="00C42FA7">
        <w:rPr>
          <w:sz w:val="24"/>
          <w:szCs w:val="24"/>
        </w:rPr>
        <w:t xml:space="preserve">                В соответствии со статьей</w:t>
      </w:r>
      <w:r>
        <w:rPr>
          <w:sz w:val="24"/>
          <w:szCs w:val="24"/>
        </w:rPr>
        <w:t xml:space="preserve"> 81 Бюджетного кодекса Российской Федерации, статьей 37 Положения о бюджетном процессе в Сосновоборском городском округе, утвержденного решением совета депутатов от 20.11.2007 № 143 «Об утверждении «Положения о бюджетном процессе в Сосновоборском городском округе» в новой редакции», </w:t>
      </w:r>
      <w:r w:rsidRPr="00021139">
        <w:rPr>
          <w:sz w:val="24"/>
          <w:szCs w:val="24"/>
        </w:rPr>
        <w:t>Федеральным законом от 05.04.2013 N 44-ФЗ (ред. от 28.12.2013)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r w:rsidRPr="009270B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т:</w:t>
      </w:r>
    </w:p>
    <w:p w:rsidR="002656C9" w:rsidRDefault="002656C9" w:rsidP="002656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56C9" w:rsidRDefault="002656C9" w:rsidP="002656C9">
      <w:pPr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r w:rsidRPr="00944F43">
        <w:rPr>
          <w:sz w:val="24"/>
        </w:rPr>
        <w:t xml:space="preserve">1. </w:t>
      </w:r>
      <w:r>
        <w:rPr>
          <w:sz w:val="24"/>
        </w:rPr>
        <w:t xml:space="preserve">Внести изменения в </w:t>
      </w:r>
      <w:r w:rsidRPr="00C42FA7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  <w:szCs w:val="24"/>
        </w:rPr>
        <w:t xml:space="preserve">от 18.12.2009 № 2094 </w:t>
      </w:r>
      <w:r w:rsidRPr="00C42FA7">
        <w:rPr>
          <w:sz w:val="24"/>
          <w:szCs w:val="24"/>
        </w:rPr>
        <w:t xml:space="preserve">"Об утверждении Порядка использования бюджетных </w:t>
      </w:r>
      <w:r>
        <w:rPr>
          <w:sz w:val="24"/>
          <w:szCs w:val="24"/>
        </w:rPr>
        <w:t xml:space="preserve"> 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 резервного фонда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 городского округа"</w:t>
      </w:r>
      <w:r>
        <w:rPr>
          <w:sz w:val="24"/>
          <w:szCs w:val="24"/>
        </w:rPr>
        <w:t>:</w:t>
      </w:r>
    </w:p>
    <w:p w:rsidR="002656C9" w:rsidRPr="00021139" w:rsidRDefault="002656C9" w:rsidP="002656C9">
      <w:pPr>
        <w:jc w:val="both"/>
        <w:rPr>
          <w:sz w:val="24"/>
          <w:szCs w:val="24"/>
        </w:rPr>
      </w:pPr>
      <w:r w:rsidRPr="00021139">
        <w:rPr>
          <w:sz w:val="24"/>
          <w:szCs w:val="24"/>
        </w:rPr>
        <w:t xml:space="preserve">            1.1. Внести в Порядок использования бюджетных ассигнований резервного фонда администрации Сосновоборского городского округа следующие изменения:</w:t>
      </w:r>
    </w:p>
    <w:p w:rsidR="002656C9" w:rsidRDefault="002656C9" w:rsidP="002656C9">
      <w:pPr>
        <w:ind w:firstLine="708"/>
        <w:jc w:val="both"/>
        <w:rPr>
          <w:sz w:val="24"/>
          <w:szCs w:val="24"/>
        </w:rPr>
      </w:pPr>
      <w:r w:rsidRPr="00021139">
        <w:rPr>
          <w:sz w:val="24"/>
          <w:szCs w:val="24"/>
        </w:rPr>
        <w:t xml:space="preserve"> 1.1.1.Внести изменение в пункт 6</w:t>
      </w:r>
      <w:r>
        <w:rPr>
          <w:sz w:val="24"/>
          <w:szCs w:val="24"/>
        </w:rPr>
        <w:t>,</w:t>
      </w:r>
      <w:r w:rsidRPr="00021139">
        <w:rPr>
          <w:sz w:val="24"/>
          <w:szCs w:val="24"/>
        </w:rPr>
        <w:t xml:space="preserve"> изложив в следующей редакции: «</w:t>
      </w:r>
      <w:r>
        <w:rPr>
          <w:sz w:val="24"/>
          <w:szCs w:val="24"/>
        </w:rPr>
        <w:t>6.</w:t>
      </w:r>
      <w:r w:rsidRPr="00021139">
        <w:rPr>
          <w:sz w:val="24"/>
          <w:szCs w:val="24"/>
        </w:rPr>
        <w:t>Расходование</w:t>
      </w:r>
      <w:r>
        <w:rPr>
          <w:sz w:val="24"/>
          <w:szCs w:val="24"/>
        </w:rPr>
        <w:t xml:space="preserve"> бюджетных ассигнований резервного фонда администрации получателями средств осуществляется в соответствии </w:t>
      </w:r>
      <w:r w:rsidRPr="00021139">
        <w:rPr>
          <w:sz w:val="24"/>
          <w:szCs w:val="24"/>
        </w:rPr>
        <w:t>с Федеральным законом от 05.04.2013 N 44-ФЗ (ред. от 28.12.2013)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>».</w:t>
      </w:r>
    </w:p>
    <w:p w:rsidR="002656C9" w:rsidRDefault="002656C9" w:rsidP="002656C9">
      <w:pPr>
        <w:ind w:firstLine="708"/>
        <w:jc w:val="both"/>
        <w:rPr>
          <w:sz w:val="24"/>
          <w:szCs w:val="24"/>
        </w:rPr>
      </w:pPr>
      <w:r w:rsidRPr="00021139">
        <w:rPr>
          <w:sz w:val="24"/>
          <w:szCs w:val="24"/>
        </w:rPr>
        <w:t>1.1.</w:t>
      </w:r>
      <w:r>
        <w:rPr>
          <w:sz w:val="24"/>
          <w:szCs w:val="24"/>
        </w:rPr>
        <w:t>2</w:t>
      </w:r>
      <w:r w:rsidRPr="00021139">
        <w:rPr>
          <w:sz w:val="24"/>
          <w:szCs w:val="24"/>
        </w:rPr>
        <w:t>.</w:t>
      </w:r>
      <w:r>
        <w:rPr>
          <w:sz w:val="24"/>
          <w:szCs w:val="24"/>
        </w:rPr>
        <w:t>Дополнить</w:t>
      </w:r>
      <w:r w:rsidRPr="00021139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5 после слов «главного распорядителя бюджетных средств» словами «руководителя отраслевого (функционального) отдела администрации».</w:t>
      </w:r>
    </w:p>
    <w:p w:rsidR="002656C9" w:rsidRDefault="002656C9" w:rsidP="002656C9">
      <w:pPr>
        <w:ind w:firstLine="708"/>
        <w:jc w:val="both"/>
        <w:rPr>
          <w:sz w:val="24"/>
          <w:szCs w:val="24"/>
        </w:rPr>
      </w:pPr>
    </w:p>
    <w:p w:rsidR="002656C9" w:rsidRPr="00021139" w:rsidRDefault="002656C9" w:rsidP="002656C9">
      <w:pPr>
        <w:jc w:val="both"/>
        <w:rPr>
          <w:sz w:val="24"/>
          <w:szCs w:val="24"/>
        </w:rPr>
      </w:pPr>
      <w:r w:rsidRPr="00021139">
        <w:rPr>
          <w:sz w:val="24"/>
          <w:szCs w:val="24"/>
        </w:rPr>
        <w:t xml:space="preserve">            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2656C9" w:rsidRPr="00D473B3" w:rsidRDefault="002656C9" w:rsidP="002656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2656C9" w:rsidRPr="00D473B3" w:rsidRDefault="002656C9" w:rsidP="002656C9">
      <w:pPr>
        <w:pStyle w:val="a7"/>
        <w:ind w:firstLine="426"/>
        <w:rPr>
          <w:szCs w:val="24"/>
        </w:rPr>
      </w:pPr>
      <w:r>
        <w:rPr>
          <w:szCs w:val="24"/>
        </w:rPr>
        <w:t xml:space="preserve">     4</w:t>
      </w:r>
      <w:r w:rsidRPr="00A9453E">
        <w:rPr>
          <w:szCs w:val="24"/>
        </w:rPr>
        <w:t xml:space="preserve">.   </w:t>
      </w:r>
      <w:r w:rsidRPr="008638CF">
        <w:rPr>
          <w:szCs w:val="24"/>
        </w:rPr>
        <w:t>П</w:t>
      </w:r>
      <w:r w:rsidRPr="00A9453E">
        <w:rPr>
          <w:szCs w:val="24"/>
        </w:rPr>
        <w:t xml:space="preserve">остановление   вступает в силу со </w:t>
      </w:r>
      <w:r>
        <w:rPr>
          <w:szCs w:val="24"/>
        </w:rPr>
        <w:t>дня  официального обнародования</w:t>
      </w:r>
      <w:r w:rsidRPr="00A9453E">
        <w:rPr>
          <w:szCs w:val="24"/>
        </w:rPr>
        <w:t>.</w:t>
      </w:r>
    </w:p>
    <w:p w:rsidR="002656C9" w:rsidRPr="0060798D" w:rsidRDefault="002656C9" w:rsidP="002656C9">
      <w:pPr>
        <w:ind w:firstLine="708"/>
        <w:jc w:val="both"/>
        <w:rPr>
          <w:sz w:val="24"/>
        </w:rPr>
      </w:pPr>
      <w:r>
        <w:rPr>
          <w:sz w:val="24"/>
        </w:rPr>
        <w:t xml:space="preserve">5. </w:t>
      </w:r>
      <w:r w:rsidRPr="0060798D">
        <w:rPr>
          <w:sz w:val="24"/>
        </w:rPr>
        <w:t>Контроль за исполнением настоящего постановления возложить на заместителя главы администрации, председателя комитета финансов Козловскую О.Г.</w:t>
      </w:r>
    </w:p>
    <w:p w:rsidR="002656C9" w:rsidRPr="0060798D" w:rsidRDefault="002656C9" w:rsidP="002656C9">
      <w:pPr>
        <w:jc w:val="both"/>
        <w:rPr>
          <w:sz w:val="24"/>
        </w:rPr>
      </w:pPr>
    </w:p>
    <w:p w:rsidR="002656C9" w:rsidRDefault="002656C9" w:rsidP="002656C9">
      <w:pPr>
        <w:jc w:val="both"/>
      </w:pPr>
    </w:p>
    <w:p w:rsidR="002656C9" w:rsidRPr="00557999" w:rsidRDefault="002656C9" w:rsidP="002656C9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2656C9" w:rsidRDefault="002656C9" w:rsidP="002656C9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</w:t>
      </w:r>
      <w:r>
        <w:rPr>
          <w:sz w:val="24"/>
          <w:szCs w:val="24"/>
        </w:rPr>
        <w:t xml:space="preserve">                        </w:t>
      </w:r>
      <w:r w:rsidRPr="00557999">
        <w:rPr>
          <w:sz w:val="24"/>
          <w:szCs w:val="24"/>
        </w:rPr>
        <w:t>В.И.Голиков</w:t>
      </w:r>
    </w:p>
    <w:p w:rsidR="002656C9" w:rsidRDefault="002656C9" w:rsidP="002656C9">
      <w:pPr>
        <w:jc w:val="both"/>
        <w:rPr>
          <w:sz w:val="16"/>
          <w:szCs w:val="16"/>
        </w:rPr>
      </w:pPr>
    </w:p>
    <w:p w:rsidR="002656C9" w:rsidRPr="002656C9" w:rsidRDefault="002656C9" w:rsidP="002656C9">
      <w:pPr>
        <w:jc w:val="both"/>
        <w:rPr>
          <w:sz w:val="16"/>
          <w:szCs w:val="16"/>
        </w:rPr>
      </w:pPr>
      <w:r w:rsidRPr="002656C9">
        <w:rPr>
          <w:sz w:val="16"/>
          <w:szCs w:val="16"/>
        </w:rPr>
        <w:t>Исп. Дикамбаева В.А.</w:t>
      </w:r>
    </w:p>
    <w:p w:rsidR="002656C9" w:rsidRDefault="002656C9" w:rsidP="002656C9">
      <w:pPr>
        <w:jc w:val="both"/>
        <w:rPr>
          <w:sz w:val="16"/>
          <w:szCs w:val="16"/>
        </w:rPr>
      </w:pPr>
      <w:r w:rsidRPr="002656C9">
        <w:rPr>
          <w:sz w:val="16"/>
          <w:szCs w:val="16"/>
        </w:rPr>
        <w:t>22176</w:t>
      </w:r>
      <w:r>
        <w:rPr>
          <w:sz w:val="16"/>
          <w:szCs w:val="16"/>
        </w:rPr>
        <w:t>; ПТ</w:t>
      </w:r>
    </w:p>
    <w:p w:rsidR="002656C9" w:rsidRDefault="002656C9" w:rsidP="002656C9">
      <w:pPr>
        <w:jc w:val="both"/>
        <w:rPr>
          <w:sz w:val="16"/>
          <w:szCs w:val="16"/>
        </w:rPr>
      </w:pPr>
    </w:p>
    <w:p w:rsidR="002656C9" w:rsidRPr="002656C9" w:rsidRDefault="002656C9" w:rsidP="002656C9">
      <w:pPr>
        <w:jc w:val="both"/>
        <w:rPr>
          <w:sz w:val="16"/>
          <w:szCs w:val="16"/>
        </w:rPr>
      </w:pPr>
    </w:p>
    <w:p w:rsidR="002656C9" w:rsidRDefault="002656C9" w:rsidP="002656C9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  <w:r>
        <w:rPr>
          <w:sz w:val="24"/>
          <w:szCs w:val="24"/>
        </w:rPr>
        <w:tab/>
      </w:r>
    </w:p>
    <w:p w:rsidR="002656C9" w:rsidRDefault="002656C9" w:rsidP="002656C9">
      <w:pPr>
        <w:rPr>
          <w:sz w:val="24"/>
          <w:szCs w:val="24"/>
        </w:rPr>
      </w:pPr>
    </w:p>
    <w:p w:rsidR="002656C9" w:rsidRDefault="0087394F" w:rsidP="002656C9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75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6C9" w:rsidRDefault="002656C9" w:rsidP="002656C9">
      <w:pPr>
        <w:rPr>
          <w:b/>
          <w:bCs/>
          <w:sz w:val="24"/>
          <w:szCs w:val="24"/>
        </w:rPr>
      </w:pPr>
    </w:p>
    <w:p w:rsidR="002656C9" w:rsidRDefault="002656C9" w:rsidP="002656C9">
      <w:pPr>
        <w:rPr>
          <w:b/>
          <w:bCs/>
          <w:sz w:val="24"/>
          <w:szCs w:val="24"/>
        </w:rPr>
      </w:pPr>
    </w:p>
    <w:p w:rsidR="002656C9" w:rsidRPr="007340CE" w:rsidRDefault="002656C9" w:rsidP="002656C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40CE">
        <w:t>Рассылка:</w:t>
      </w:r>
      <w:r>
        <w:t xml:space="preserve"> О/О</w:t>
      </w:r>
      <w:r w:rsidRPr="007340CE">
        <w:t xml:space="preserve">,  </w:t>
      </w:r>
    </w:p>
    <w:p w:rsidR="002656C9" w:rsidRPr="004B05AB" w:rsidRDefault="002656C9" w:rsidP="002656C9">
      <w:pPr>
        <w:rPr>
          <w:b/>
          <w:bCs/>
        </w:rPr>
      </w:pPr>
      <w:r w:rsidRPr="007340CE">
        <w:t xml:space="preserve">                                                                                               </w:t>
      </w:r>
      <w:r w:rsidRPr="007340CE">
        <w:tab/>
      </w:r>
      <w:r w:rsidRPr="007340CE">
        <w:tab/>
        <w:t xml:space="preserve">КФ, КСЗН, ЦБ, КО, КУМИ, </w:t>
      </w:r>
      <w:r w:rsidRPr="007340CE">
        <w:tab/>
      </w:r>
      <w:r w:rsidRPr="007340CE">
        <w:tab/>
      </w:r>
      <w:r w:rsidRPr="007340CE">
        <w:tab/>
      </w:r>
      <w:r w:rsidRPr="007340CE">
        <w:tab/>
      </w:r>
      <w:r w:rsidRPr="007340CE">
        <w:tab/>
      </w:r>
      <w:r w:rsidRPr="007340CE">
        <w:tab/>
      </w:r>
      <w:r w:rsidRPr="007340CE">
        <w:tab/>
      </w:r>
      <w:r w:rsidRPr="007340CE">
        <w:tab/>
        <w:t xml:space="preserve">            </w:t>
      </w:r>
      <w:r w:rsidRPr="007340CE">
        <w:tab/>
      </w:r>
      <w:r>
        <w:t xml:space="preserve">              </w:t>
      </w:r>
      <w:r w:rsidRPr="007340CE">
        <w:t>подразделения администрации.</w:t>
      </w:r>
    </w:p>
    <w:p w:rsidR="002656C9" w:rsidRDefault="002656C9" w:rsidP="002656C9">
      <w:pPr>
        <w:jc w:val="center"/>
        <w:rPr>
          <w:b/>
          <w:bCs/>
          <w:sz w:val="24"/>
          <w:szCs w:val="24"/>
        </w:rPr>
      </w:pPr>
    </w:p>
    <w:p w:rsidR="00AD79EA" w:rsidRDefault="00AD79EA"/>
    <w:sectPr w:rsidR="00AD79EA" w:rsidSect="00265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C9" w:rsidRDefault="002656C9" w:rsidP="00762166">
      <w:r>
        <w:separator/>
      </w:r>
    </w:p>
  </w:endnote>
  <w:endnote w:type="continuationSeparator" w:id="0">
    <w:p w:rsidR="002656C9" w:rsidRDefault="002656C9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C9" w:rsidRDefault="002656C9" w:rsidP="00762166">
      <w:r>
        <w:separator/>
      </w:r>
    </w:p>
  </w:footnote>
  <w:footnote w:type="continuationSeparator" w:id="0">
    <w:p w:rsidR="002656C9" w:rsidRDefault="002656C9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ttachedTemplate r:id="rId1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ace795f-d19f-4e7e-a50b-01de9d2a5656"/>
  </w:docVars>
  <w:rsids>
    <w:rsidRoot w:val="000614BB"/>
    <w:rsid w:val="000216DC"/>
    <w:rsid w:val="00024F94"/>
    <w:rsid w:val="0005521C"/>
    <w:rsid w:val="000614BB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656C9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37210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394F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35BE5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656C9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656C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e20aaa20-e3f4-4676-b79f-87085f9fdb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e20aaa20-e3f4-4676-b79f-87085f9fdbc1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Васильева</cp:lastModifiedBy>
  <cp:revision>2</cp:revision>
  <cp:lastPrinted>2014-03-04T12:45:00Z</cp:lastPrinted>
  <dcterms:created xsi:type="dcterms:W3CDTF">2019-08-08T14:56:00Z</dcterms:created>
  <dcterms:modified xsi:type="dcterms:W3CDTF">2019-08-08T14:56:00Z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bace795f-d19f-4e7e-a50b-01de9d2a5656</vt:lpwstr>
  </property>
</Properties>
</file>