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EF1F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520638">
      <w:pPr>
        <w:jc w:val="center"/>
        <w:rPr>
          <w:b/>
          <w:spacing w:val="20"/>
          <w:sz w:val="24"/>
          <w:szCs w:val="24"/>
        </w:rPr>
      </w:pPr>
      <w:r w:rsidRPr="00520638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E6163">
        <w:rPr>
          <w:sz w:val="24"/>
        </w:rPr>
        <w:t xml:space="preserve">29/09/2011 </w:t>
      </w:r>
      <w:r>
        <w:rPr>
          <w:sz w:val="24"/>
        </w:rPr>
        <w:t xml:space="preserve">№ </w:t>
      </w:r>
      <w:r w:rsidR="000E6163">
        <w:rPr>
          <w:sz w:val="24"/>
        </w:rPr>
        <w:t>1717</w:t>
      </w:r>
    </w:p>
    <w:p w:rsidR="000B4952" w:rsidRDefault="000B4952">
      <w:pPr>
        <w:jc w:val="both"/>
        <w:rPr>
          <w:sz w:val="24"/>
        </w:rPr>
      </w:pPr>
    </w:p>
    <w:p w:rsidR="002155E7" w:rsidRDefault="002155E7" w:rsidP="002155E7">
      <w:pPr>
        <w:keepNext/>
        <w:jc w:val="both"/>
        <w:rPr>
          <w:sz w:val="24"/>
          <w:szCs w:val="24"/>
        </w:rPr>
      </w:pPr>
      <w:r w:rsidRPr="002E2F9B">
        <w:rPr>
          <w:sz w:val="24"/>
          <w:szCs w:val="24"/>
        </w:rPr>
        <w:t xml:space="preserve">О мерах по </w:t>
      </w:r>
      <w:r>
        <w:rPr>
          <w:sz w:val="24"/>
          <w:szCs w:val="24"/>
        </w:rPr>
        <w:t xml:space="preserve">обеспечению устойчивого развития </w:t>
      </w:r>
    </w:p>
    <w:p w:rsidR="002155E7" w:rsidRPr="002E2F9B" w:rsidRDefault="002155E7" w:rsidP="002155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в сфере экономики и финансов муниципального образования</w:t>
      </w:r>
    </w:p>
    <w:p w:rsidR="003D16AF" w:rsidRDefault="002155E7" w:rsidP="002155E7">
      <w:pPr>
        <w:keepNext/>
        <w:jc w:val="both"/>
        <w:rPr>
          <w:sz w:val="24"/>
          <w:szCs w:val="24"/>
        </w:rPr>
      </w:pPr>
      <w:r w:rsidRPr="002E2F9B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r w:rsidRPr="002E2F9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2E2F9B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Ленинградской области</w:t>
      </w:r>
      <w:r w:rsidRPr="002E2F9B">
        <w:rPr>
          <w:sz w:val="24"/>
          <w:szCs w:val="24"/>
        </w:rPr>
        <w:t xml:space="preserve"> </w:t>
      </w:r>
    </w:p>
    <w:p w:rsidR="002155E7" w:rsidRPr="002E2F9B" w:rsidRDefault="002155E7" w:rsidP="002155E7">
      <w:pPr>
        <w:keepNext/>
        <w:jc w:val="both"/>
        <w:rPr>
          <w:sz w:val="24"/>
          <w:szCs w:val="24"/>
        </w:rPr>
      </w:pPr>
    </w:p>
    <w:p w:rsidR="002155E7" w:rsidRPr="002E2F9B" w:rsidRDefault="002155E7" w:rsidP="002155E7">
      <w:pPr>
        <w:keepNext/>
        <w:ind w:right="-6"/>
        <w:jc w:val="both"/>
        <w:rPr>
          <w:color w:val="0000FF"/>
        </w:rPr>
      </w:pPr>
    </w:p>
    <w:p w:rsidR="002155E7" w:rsidRDefault="002155E7" w:rsidP="002155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660E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постановлением Губернатора Ленинградской области от 24.02.2011 № 11-пг «О мерах по обеспечению устойчивого развития в сфере экономики и финансов Ленинградской области»</w:t>
      </w:r>
      <w:r w:rsidRPr="002E2F9B">
        <w:rPr>
          <w:sz w:val="24"/>
          <w:szCs w:val="24"/>
        </w:rPr>
        <w:t>,</w:t>
      </w:r>
      <w:r>
        <w:rPr>
          <w:sz w:val="24"/>
          <w:szCs w:val="24"/>
        </w:rPr>
        <w:t xml:space="preserve"> а</w:t>
      </w:r>
      <w:r w:rsidRPr="00860F25">
        <w:rPr>
          <w:sz w:val="24"/>
          <w:szCs w:val="24"/>
        </w:rPr>
        <w:t xml:space="preserve">дминистрация Сосновоборского городского округа </w:t>
      </w:r>
      <w:r>
        <w:rPr>
          <w:sz w:val="24"/>
          <w:szCs w:val="24"/>
        </w:rPr>
        <w:t xml:space="preserve"> </w:t>
      </w:r>
      <w:r w:rsidRPr="00672BB5">
        <w:rPr>
          <w:b/>
          <w:spacing w:val="20"/>
          <w:sz w:val="24"/>
          <w:szCs w:val="24"/>
        </w:rPr>
        <w:t>постановляет:</w:t>
      </w:r>
    </w:p>
    <w:p w:rsidR="002155E7" w:rsidRDefault="002155E7" w:rsidP="002155E7">
      <w:pPr>
        <w:jc w:val="both"/>
        <w:rPr>
          <w:b/>
          <w:sz w:val="24"/>
          <w:szCs w:val="24"/>
        </w:rPr>
      </w:pPr>
    </w:p>
    <w:p w:rsidR="002155E7" w:rsidRDefault="002155E7" w:rsidP="002155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E2F9B">
        <w:rPr>
          <w:sz w:val="24"/>
          <w:szCs w:val="24"/>
        </w:rPr>
        <w:t xml:space="preserve">. Образовать комиссию по </w:t>
      </w:r>
      <w:r>
        <w:rPr>
          <w:sz w:val="24"/>
          <w:szCs w:val="24"/>
        </w:rPr>
        <w:t xml:space="preserve">обеспечению устойчивого развития </w:t>
      </w:r>
      <w:r w:rsidRPr="002E2F9B">
        <w:rPr>
          <w:sz w:val="24"/>
          <w:szCs w:val="24"/>
        </w:rPr>
        <w:t>в сфере экономики и финансов Сосновоборского городского округа.</w:t>
      </w:r>
    </w:p>
    <w:p w:rsidR="002155E7" w:rsidRPr="002E2F9B" w:rsidRDefault="002155E7" w:rsidP="002155E7">
      <w:pPr>
        <w:keepNext/>
        <w:jc w:val="both"/>
        <w:rPr>
          <w:sz w:val="24"/>
          <w:szCs w:val="24"/>
        </w:rPr>
      </w:pPr>
    </w:p>
    <w:p w:rsidR="002155E7" w:rsidRDefault="002155E7" w:rsidP="002155E7">
      <w:pPr>
        <w:keepNext/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E2F9B">
        <w:rPr>
          <w:sz w:val="24"/>
          <w:szCs w:val="24"/>
        </w:rPr>
        <w:t xml:space="preserve">. Утвердить Положение о комиссии по </w:t>
      </w:r>
      <w:r>
        <w:rPr>
          <w:sz w:val="24"/>
          <w:szCs w:val="24"/>
        </w:rPr>
        <w:t xml:space="preserve">обеспечению устойчивого развития </w:t>
      </w:r>
      <w:r w:rsidRPr="002E2F9B">
        <w:rPr>
          <w:sz w:val="24"/>
          <w:szCs w:val="24"/>
        </w:rPr>
        <w:t>в сфере экономики и финансов Сосновоборского городского округа (</w:t>
      </w:r>
      <w:r w:rsidRPr="00811EC2">
        <w:rPr>
          <w:sz w:val="24"/>
          <w:szCs w:val="24"/>
        </w:rPr>
        <w:t>Приложение № 1).</w:t>
      </w:r>
    </w:p>
    <w:p w:rsidR="002155E7" w:rsidRDefault="002155E7" w:rsidP="002155E7">
      <w:pPr>
        <w:keepNext/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E2F9B">
        <w:rPr>
          <w:sz w:val="24"/>
          <w:szCs w:val="24"/>
        </w:rPr>
        <w:t xml:space="preserve">. Утвердить состав комиссии по </w:t>
      </w:r>
      <w:r>
        <w:rPr>
          <w:sz w:val="24"/>
          <w:szCs w:val="24"/>
        </w:rPr>
        <w:t xml:space="preserve">обеспечению устойчивого развития </w:t>
      </w:r>
      <w:r w:rsidRPr="002E2F9B">
        <w:rPr>
          <w:sz w:val="24"/>
          <w:szCs w:val="24"/>
        </w:rPr>
        <w:t xml:space="preserve">в сфере экономики и финансов Сосновоборского городского </w:t>
      </w:r>
      <w:r w:rsidRPr="00811EC2">
        <w:rPr>
          <w:sz w:val="24"/>
          <w:szCs w:val="24"/>
        </w:rPr>
        <w:t>округа (Приложение № 2).</w:t>
      </w:r>
    </w:p>
    <w:p w:rsidR="002155E7" w:rsidRDefault="002155E7" w:rsidP="002155E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6D4D">
        <w:rPr>
          <w:bCs/>
          <w:sz w:val="24"/>
          <w:szCs w:val="24"/>
        </w:rPr>
        <w:t>Пресс-центру администрации (Арибжанов Р.М.) разместить настоящее постановление на официальном сайте администрации Сосновоборского городского округа.</w:t>
      </w:r>
    </w:p>
    <w:p w:rsidR="002155E7" w:rsidRPr="00D74238" w:rsidRDefault="002155E7" w:rsidP="002155E7">
      <w:pPr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r w:rsidRPr="009006ED">
        <w:rPr>
          <w:sz w:val="24"/>
          <w:szCs w:val="24"/>
        </w:rPr>
        <w:t xml:space="preserve">Считать утратившим силу постановление </w:t>
      </w:r>
      <w:r w:rsidRPr="00D74238">
        <w:rPr>
          <w:sz w:val="24"/>
          <w:szCs w:val="24"/>
        </w:rPr>
        <w:t>администрации Сосновоборского городского округа от</w:t>
      </w:r>
      <w:r w:rsidRPr="00D74238">
        <w:rPr>
          <w:b/>
          <w:spacing w:val="20"/>
          <w:sz w:val="32"/>
        </w:rPr>
        <w:t xml:space="preserve"> </w:t>
      </w:r>
      <w:r w:rsidRPr="00D74238">
        <w:rPr>
          <w:sz w:val="24"/>
        </w:rPr>
        <w:t>26.11.2008  № 1635 «</w:t>
      </w:r>
      <w:r w:rsidRPr="00D74238">
        <w:rPr>
          <w:sz w:val="24"/>
          <w:szCs w:val="24"/>
        </w:rPr>
        <w:t>О мерах по предотвращению возможных кризисных явлений в сфере экономики и финансов Сосновоборского городского округа»</w:t>
      </w:r>
      <w:r>
        <w:rPr>
          <w:sz w:val="24"/>
          <w:szCs w:val="24"/>
        </w:rPr>
        <w:t xml:space="preserve"> с внесенными изменениями.</w:t>
      </w:r>
    </w:p>
    <w:p w:rsidR="002155E7" w:rsidRPr="001F6D4D" w:rsidRDefault="002155E7" w:rsidP="002155E7">
      <w:pPr>
        <w:ind w:firstLine="709"/>
        <w:jc w:val="both"/>
        <w:rPr>
          <w:sz w:val="24"/>
          <w:szCs w:val="24"/>
        </w:rPr>
      </w:pPr>
      <w:r w:rsidRPr="001F6D4D">
        <w:rPr>
          <w:sz w:val="24"/>
          <w:szCs w:val="24"/>
        </w:rPr>
        <w:t>6. Настоящее постановление вступает в силу со дня подписания.</w:t>
      </w:r>
    </w:p>
    <w:p w:rsidR="002155E7" w:rsidRPr="001F6D4D" w:rsidRDefault="002155E7" w:rsidP="002155E7">
      <w:pPr>
        <w:keepNext/>
        <w:ind w:right="-6" w:firstLine="708"/>
        <w:jc w:val="both"/>
        <w:rPr>
          <w:sz w:val="24"/>
          <w:szCs w:val="24"/>
        </w:rPr>
      </w:pPr>
      <w:r w:rsidRPr="001F6D4D">
        <w:rPr>
          <w:sz w:val="24"/>
          <w:szCs w:val="24"/>
        </w:rPr>
        <w:t>7. Контроль исполнения настоящего постановления оставляю за собой.</w:t>
      </w:r>
    </w:p>
    <w:p w:rsidR="002155E7" w:rsidRPr="002E2F9B" w:rsidRDefault="002155E7" w:rsidP="002155E7">
      <w:pPr>
        <w:tabs>
          <w:tab w:val="num" w:pos="1122"/>
        </w:tabs>
        <w:jc w:val="both"/>
      </w:pPr>
    </w:p>
    <w:p w:rsidR="002155E7" w:rsidRPr="002E2F9B" w:rsidRDefault="002155E7" w:rsidP="002155E7">
      <w:pPr>
        <w:tabs>
          <w:tab w:val="num" w:pos="1122"/>
        </w:tabs>
        <w:jc w:val="both"/>
        <w:rPr>
          <w:sz w:val="16"/>
          <w:szCs w:val="16"/>
        </w:rPr>
      </w:pPr>
    </w:p>
    <w:p w:rsidR="002155E7" w:rsidRPr="002E2F9B" w:rsidRDefault="002155E7" w:rsidP="002155E7">
      <w:pPr>
        <w:rPr>
          <w:sz w:val="24"/>
          <w:szCs w:val="24"/>
        </w:rPr>
      </w:pPr>
      <w:r w:rsidRPr="002E2F9B">
        <w:rPr>
          <w:sz w:val="24"/>
          <w:szCs w:val="24"/>
        </w:rPr>
        <w:t xml:space="preserve">Глава администрации </w:t>
      </w:r>
    </w:p>
    <w:p w:rsidR="002155E7" w:rsidRPr="002E2F9B" w:rsidRDefault="002155E7" w:rsidP="002155E7">
      <w:pPr>
        <w:rPr>
          <w:sz w:val="24"/>
          <w:szCs w:val="24"/>
        </w:rPr>
      </w:pPr>
      <w:r w:rsidRPr="002E2F9B">
        <w:rPr>
          <w:sz w:val="24"/>
          <w:szCs w:val="24"/>
        </w:rPr>
        <w:t xml:space="preserve">Сосновоборского городского округа                                                  </w:t>
      </w:r>
      <w:r>
        <w:rPr>
          <w:sz w:val="24"/>
          <w:szCs w:val="24"/>
        </w:rPr>
        <w:t xml:space="preserve">              В.И. Голиков</w:t>
      </w:r>
    </w:p>
    <w:p w:rsidR="002155E7" w:rsidRPr="002E2F9B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tabs>
          <w:tab w:val="num" w:pos="1122"/>
        </w:tabs>
        <w:jc w:val="both"/>
        <w:rPr>
          <w:sz w:val="24"/>
          <w:szCs w:val="24"/>
        </w:rPr>
      </w:pPr>
    </w:p>
    <w:p w:rsidR="002155E7" w:rsidRDefault="002155E7" w:rsidP="002155E7">
      <w:pPr>
        <w:ind w:firstLine="709"/>
      </w:pPr>
    </w:p>
    <w:p w:rsidR="00EF1F83" w:rsidRDefault="00EF1F83" w:rsidP="002155E7">
      <w:pPr>
        <w:ind w:firstLine="709"/>
      </w:pPr>
    </w:p>
    <w:p w:rsidR="00EF1F83" w:rsidRDefault="00EF1F83" w:rsidP="002155E7">
      <w:pPr>
        <w:ind w:firstLine="709"/>
      </w:pPr>
    </w:p>
    <w:p w:rsidR="00EF1F83" w:rsidRDefault="00EF1F83" w:rsidP="002155E7">
      <w:pPr>
        <w:ind w:firstLine="709"/>
      </w:pPr>
    </w:p>
    <w:p w:rsidR="002155E7" w:rsidRPr="00962D99" w:rsidRDefault="002155E7" w:rsidP="002155E7">
      <w:pPr>
        <w:jc w:val="right"/>
        <w:rPr>
          <w:b/>
          <w:sz w:val="24"/>
          <w:szCs w:val="24"/>
        </w:rPr>
      </w:pPr>
      <w:r w:rsidRPr="00962D99">
        <w:rPr>
          <w:b/>
          <w:sz w:val="24"/>
          <w:szCs w:val="24"/>
        </w:rPr>
        <w:lastRenderedPageBreak/>
        <w:t>УТВЕРЖДЕН</w:t>
      </w:r>
      <w:r>
        <w:rPr>
          <w:b/>
          <w:sz w:val="24"/>
          <w:szCs w:val="24"/>
        </w:rPr>
        <w:t>О</w:t>
      </w:r>
    </w:p>
    <w:p w:rsidR="002155E7" w:rsidRPr="00962D99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>постановлением администрации</w:t>
      </w:r>
    </w:p>
    <w:p w:rsidR="002155E7" w:rsidRPr="00962D99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Сосновоборского городского округа</w:t>
      </w:r>
    </w:p>
    <w:p w:rsidR="002155E7" w:rsidRPr="00962D99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                                                                                     от </w:t>
      </w:r>
      <w:r>
        <w:rPr>
          <w:sz w:val="24"/>
          <w:szCs w:val="24"/>
        </w:rPr>
        <w:t xml:space="preserve">  </w:t>
      </w:r>
      <w:r w:rsidR="000E6163">
        <w:rPr>
          <w:sz w:val="24"/>
        </w:rPr>
        <w:t>29/09/2011 № 1717</w:t>
      </w:r>
      <w:r w:rsidRPr="00962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2155E7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            </w:t>
      </w:r>
    </w:p>
    <w:p w:rsidR="002155E7" w:rsidRPr="00962D99" w:rsidRDefault="002155E7" w:rsidP="002155E7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Pr="00962D99">
        <w:rPr>
          <w:sz w:val="24"/>
          <w:szCs w:val="24"/>
        </w:rPr>
        <w:t>)</w:t>
      </w:r>
    </w:p>
    <w:p w:rsidR="002155E7" w:rsidRDefault="002155E7" w:rsidP="002155E7">
      <w:pPr>
        <w:pStyle w:val="ConsPlusNormal"/>
        <w:widowControl/>
        <w:ind w:firstLine="0"/>
        <w:jc w:val="both"/>
      </w:pPr>
    </w:p>
    <w:p w:rsidR="002155E7" w:rsidRDefault="002155E7" w:rsidP="002155E7">
      <w:pPr>
        <w:pStyle w:val="ConsPlusNormal"/>
        <w:widowControl/>
        <w:ind w:firstLine="0"/>
        <w:jc w:val="both"/>
      </w:pPr>
    </w:p>
    <w:p w:rsidR="002155E7" w:rsidRDefault="002155E7" w:rsidP="002155E7">
      <w:pPr>
        <w:pStyle w:val="ConsPlusNormal"/>
        <w:widowControl/>
        <w:ind w:firstLine="0"/>
        <w:jc w:val="both"/>
      </w:pPr>
    </w:p>
    <w:p w:rsidR="002155E7" w:rsidRPr="002155E7" w:rsidRDefault="002155E7" w:rsidP="002155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155E7" w:rsidRPr="002155E7" w:rsidRDefault="002155E7" w:rsidP="002155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E7">
        <w:rPr>
          <w:rFonts w:ascii="Times New Roman" w:hAnsi="Times New Roman" w:cs="Times New Roman"/>
          <w:b/>
          <w:sz w:val="24"/>
          <w:szCs w:val="24"/>
        </w:rPr>
        <w:t>о комиссии по обеспечению устойчивого развития</w:t>
      </w:r>
    </w:p>
    <w:p w:rsidR="002155E7" w:rsidRPr="002155E7" w:rsidRDefault="002155E7" w:rsidP="002155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E7">
        <w:rPr>
          <w:rFonts w:ascii="Times New Roman" w:hAnsi="Times New Roman" w:cs="Times New Roman"/>
          <w:b/>
          <w:sz w:val="24"/>
          <w:szCs w:val="24"/>
        </w:rPr>
        <w:t>в сфере экономики и финансов Сосновоборского городского округа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4962BD" w:rsidRDefault="002155E7" w:rsidP="002155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62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4962BD" w:rsidRDefault="002155E7" w:rsidP="00215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2BD">
        <w:rPr>
          <w:rFonts w:ascii="Times New Roman" w:hAnsi="Times New Roman" w:cs="Times New Roman"/>
          <w:sz w:val="24"/>
          <w:szCs w:val="24"/>
        </w:rPr>
        <w:t xml:space="preserve">1.1. Комиссия по обеспечению устойчивого развития в сфере экономики и финансов Сосновоборского городского округа (далее - Комиссия) является постоянно действующим совещательным, экспертным коллегиальным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62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Сосновоборский городской округ Ленинградской области, образованным в целях выработки и координации реализации общих решений, направленных на обеспечение устойчивого развития в сфере экономики и финансов Сосновоборского городского округа.</w:t>
      </w:r>
    </w:p>
    <w:p w:rsidR="002155E7" w:rsidRDefault="002155E7" w:rsidP="002155E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Комиссия образуется взамен ранее действующей  комиссии </w:t>
      </w:r>
      <w:r w:rsidRPr="00D74238">
        <w:rPr>
          <w:sz w:val="24"/>
          <w:szCs w:val="24"/>
        </w:rPr>
        <w:t>по предотвращению возможных кризисных явлений в сфере экономики и финансов Сосновоборского городского округа</w:t>
      </w:r>
      <w:r>
        <w:rPr>
          <w:sz w:val="24"/>
          <w:szCs w:val="24"/>
        </w:rPr>
        <w:t>.</w:t>
      </w:r>
    </w:p>
    <w:p w:rsidR="002155E7" w:rsidRDefault="002155E7" w:rsidP="002155E7">
      <w:pPr>
        <w:shd w:val="clear" w:color="auto" w:fill="FFFFFF"/>
        <w:ind w:firstLine="708"/>
        <w:jc w:val="both"/>
        <w:rPr>
          <w:sz w:val="24"/>
          <w:szCs w:val="24"/>
        </w:rPr>
      </w:pPr>
      <w:r w:rsidRPr="004962B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962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62BD">
        <w:rPr>
          <w:sz w:val="24"/>
          <w:szCs w:val="24"/>
        </w:rPr>
        <w:t>Комиссия в своей деятельности руководствуется Конституцией Российской Федерации, Уставом Сосновоборского городского округа, федеральными и областными законами, иными нормативно правовыми актами Российской Федерации, а также настоящим положением.</w:t>
      </w:r>
    </w:p>
    <w:p w:rsidR="002155E7" w:rsidRPr="004962BD" w:rsidRDefault="002155E7" w:rsidP="002155E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62B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4962BD">
        <w:rPr>
          <w:sz w:val="24"/>
          <w:szCs w:val="24"/>
        </w:rPr>
        <w:t>. Положение о Комиссии и состав Комиссии утверждаются постановлением главы администрации Сосновоборского городского округа.</w:t>
      </w:r>
    </w:p>
    <w:p w:rsidR="002155E7" w:rsidRPr="004962BD" w:rsidRDefault="002155E7" w:rsidP="00215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2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62BD">
        <w:rPr>
          <w:rFonts w:ascii="Times New Roman" w:hAnsi="Times New Roman" w:cs="Times New Roman"/>
          <w:sz w:val="24"/>
          <w:szCs w:val="24"/>
        </w:rPr>
        <w:t>. К работе Комиссии могут быть привлечены в качестве консультантов и экспертов ученые и представители научных и общественных организаций (далее - организации), представители предпринимательского сообщества.</w:t>
      </w:r>
    </w:p>
    <w:p w:rsidR="002155E7" w:rsidRPr="004962BD" w:rsidRDefault="002155E7" w:rsidP="00215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2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62BD">
        <w:rPr>
          <w:rFonts w:ascii="Times New Roman" w:hAnsi="Times New Roman" w:cs="Times New Roman"/>
          <w:sz w:val="24"/>
          <w:szCs w:val="24"/>
        </w:rPr>
        <w:t>. Комиссия осуществляет свою деятельность на безвозмездной основе.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4962BD" w:rsidRDefault="002155E7" w:rsidP="002155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62BD">
        <w:rPr>
          <w:rFonts w:ascii="Times New Roman" w:hAnsi="Times New Roman" w:cs="Times New Roman"/>
          <w:sz w:val="24"/>
          <w:szCs w:val="24"/>
        </w:rPr>
        <w:t>2. Права Комиссии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15782F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2F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2155E7" w:rsidRPr="0015782F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82F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и организаций округа и структурных подразделений федеральных и региональных органов государственной власти </w:t>
      </w:r>
      <w:r w:rsidRPr="0015782F">
        <w:rPr>
          <w:rFonts w:ascii="Times New Roman" w:hAnsi="Times New Roman" w:cs="Times New Roman"/>
          <w:sz w:val="24"/>
          <w:szCs w:val="24"/>
        </w:rPr>
        <w:t>необходимые материалы и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A81D12" w:rsidRDefault="002155E7" w:rsidP="002155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3. Основные задачи Комиссии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 xml:space="preserve">в сфере экономики и отдельных отраслей финансового </w:t>
      </w:r>
      <w:r w:rsidRPr="005953DE">
        <w:rPr>
          <w:rFonts w:ascii="Times New Roman" w:hAnsi="Times New Roman" w:cs="Times New Roman"/>
          <w:sz w:val="24"/>
          <w:szCs w:val="24"/>
        </w:rPr>
        <w:t>и реального секторов Сосновоборского городского округа: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мониторинг ситуации в финансовом секторе</w:t>
      </w:r>
      <w:r>
        <w:rPr>
          <w:rFonts w:ascii="Times New Roman" w:hAnsi="Times New Roman" w:cs="Times New Roman"/>
          <w:sz w:val="24"/>
          <w:szCs w:val="24"/>
        </w:rPr>
        <w:t xml:space="preserve"> и отдельных отраслях экономики</w:t>
      </w:r>
      <w:r w:rsidRPr="00A81D12">
        <w:rPr>
          <w:rFonts w:ascii="Times New Roman" w:hAnsi="Times New Roman" w:cs="Times New Roman"/>
          <w:sz w:val="24"/>
          <w:szCs w:val="24"/>
        </w:rPr>
        <w:t>;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подготовка предложений по определению приоритетных направлений дальнейшего развития отраслей экономики (в том числе выявление основных ограничений их развития);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lastRenderedPageBreak/>
        <w:t>разработка мероприятий по оздоровлению ситуации в финансовом секторе</w:t>
      </w:r>
      <w:r>
        <w:rPr>
          <w:rFonts w:ascii="Times New Roman" w:hAnsi="Times New Roman" w:cs="Times New Roman"/>
          <w:sz w:val="24"/>
          <w:szCs w:val="24"/>
        </w:rPr>
        <w:t xml:space="preserve"> и отдельных отраслях экономики</w:t>
      </w:r>
      <w:r w:rsidRPr="00A81D12">
        <w:rPr>
          <w:rFonts w:ascii="Times New Roman" w:hAnsi="Times New Roman" w:cs="Times New Roman"/>
          <w:sz w:val="24"/>
          <w:szCs w:val="24"/>
        </w:rPr>
        <w:t xml:space="preserve">, поддержке отраслей экономики в целях стимулирования производства конкурентоспособных товаров (работ, услуг), предотвращению возможных кризисных ситуаций на рынке труда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A81D12">
        <w:rPr>
          <w:rFonts w:ascii="Times New Roman" w:hAnsi="Times New Roman" w:cs="Times New Roman"/>
          <w:sz w:val="24"/>
          <w:szCs w:val="24"/>
        </w:rPr>
        <w:t xml:space="preserve"> и устранению их последствий;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 по решению председателя Комиссии.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4.2. Повестка дня и порядок работы Комиссии утверждаются председателем Комиссии.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4.3. Члены Комиссии имеют право вносить предложения по повестке дня заседания Комиссии, порядку работы Комиссии, а также по внесению изменений в проекты решений Комиссии.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4.4. Заседание Комиссии считается правомочным, если на нем присутствуют не менее половины членов Комиссии.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4.5. Решения Комиссии принимаются простым большинством голосов присутствующих на заседании членов Комиссии.</w:t>
      </w:r>
    </w:p>
    <w:p w:rsidR="002155E7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4.6. Решения Комиссии оформляются протоколом и носят рекомендательный характер.</w:t>
      </w:r>
    </w:p>
    <w:p w:rsidR="002155E7" w:rsidRPr="00447C2B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 xml:space="preserve">4.7. </w:t>
      </w:r>
      <w:r w:rsidRPr="00962D99">
        <w:rPr>
          <w:rFonts w:ascii="Times New Roman" w:hAnsi="Times New Roman"/>
          <w:sz w:val="24"/>
          <w:szCs w:val="24"/>
        </w:rPr>
        <w:t xml:space="preserve">Протокол заседания </w:t>
      </w:r>
      <w:r>
        <w:rPr>
          <w:rFonts w:ascii="Times New Roman" w:hAnsi="Times New Roman"/>
          <w:sz w:val="24"/>
          <w:szCs w:val="24"/>
        </w:rPr>
        <w:t>К</w:t>
      </w:r>
      <w:r w:rsidRPr="00962D99">
        <w:rPr>
          <w:rFonts w:ascii="Times New Roman" w:hAnsi="Times New Roman"/>
          <w:sz w:val="24"/>
          <w:szCs w:val="24"/>
        </w:rPr>
        <w:t xml:space="preserve">омиссии в десятидневный срок после подписания председателем рассылается членам </w:t>
      </w:r>
      <w:r w:rsidR="00B34895">
        <w:rPr>
          <w:rFonts w:ascii="Times New Roman" w:hAnsi="Times New Roman"/>
          <w:sz w:val="24"/>
          <w:szCs w:val="24"/>
        </w:rPr>
        <w:t>К</w:t>
      </w:r>
      <w:r w:rsidRPr="00962D99">
        <w:rPr>
          <w:rFonts w:ascii="Times New Roman" w:hAnsi="Times New Roman"/>
          <w:sz w:val="24"/>
          <w:szCs w:val="24"/>
        </w:rPr>
        <w:t>омиссии, всем заинтересованным сторонам, а также опубликовывается на официальном сайте города.</w:t>
      </w:r>
    </w:p>
    <w:p w:rsidR="002155E7" w:rsidRPr="00A81D12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12">
        <w:rPr>
          <w:rFonts w:ascii="Times New Roman" w:hAnsi="Times New Roman" w:cs="Times New Roman"/>
          <w:sz w:val="24"/>
          <w:szCs w:val="24"/>
        </w:rPr>
        <w:t>4.8. Комиссия может принимать решения по результатам письменного опроса членов Комиссии, проведенного по решению председателя Комиссии.</w:t>
      </w:r>
    </w:p>
    <w:p w:rsidR="002155E7" w:rsidRPr="004962BD" w:rsidRDefault="002155E7" w:rsidP="00215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Контроль </w:t>
      </w:r>
      <w:r w:rsidRPr="00A81D12">
        <w:rPr>
          <w:rFonts w:ascii="Times New Roman" w:hAnsi="Times New Roman" w:cs="Times New Roman"/>
          <w:sz w:val="24"/>
          <w:szCs w:val="24"/>
        </w:rPr>
        <w:t>выполнением решений</w:t>
      </w:r>
      <w:r>
        <w:rPr>
          <w:rFonts w:ascii="Times New Roman" w:hAnsi="Times New Roman" w:cs="Times New Roman"/>
          <w:sz w:val="24"/>
          <w:szCs w:val="24"/>
        </w:rPr>
        <w:t>, принятых на заседании</w:t>
      </w:r>
      <w:r w:rsidRPr="00A81D12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81D12">
        <w:rPr>
          <w:rFonts w:ascii="Times New Roman" w:hAnsi="Times New Roman" w:cs="Times New Roman"/>
          <w:sz w:val="24"/>
          <w:szCs w:val="24"/>
        </w:rPr>
        <w:t>существляется председателем Комиссии.</w:t>
      </w: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pStyle w:val="ConsPlusNormal"/>
        <w:widowControl/>
        <w:ind w:firstLine="0"/>
        <w:jc w:val="right"/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rPr>
          <w:sz w:val="24"/>
          <w:szCs w:val="24"/>
        </w:rPr>
      </w:pPr>
    </w:p>
    <w:p w:rsidR="002155E7" w:rsidRDefault="002155E7" w:rsidP="002155E7">
      <w:pPr>
        <w:rPr>
          <w:sz w:val="12"/>
          <w:szCs w:val="12"/>
        </w:rPr>
      </w:pPr>
    </w:p>
    <w:p w:rsidR="00EF1F83" w:rsidRDefault="00EF1F83" w:rsidP="002155E7">
      <w:pPr>
        <w:rPr>
          <w:sz w:val="12"/>
          <w:szCs w:val="12"/>
        </w:rPr>
      </w:pPr>
    </w:p>
    <w:p w:rsidR="00EF1F83" w:rsidRPr="002155E7" w:rsidRDefault="00EF1F83" w:rsidP="002155E7">
      <w:pPr>
        <w:rPr>
          <w:sz w:val="12"/>
          <w:szCs w:val="12"/>
        </w:rPr>
      </w:pPr>
    </w:p>
    <w:p w:rsidR="002155E7" w:rsidRDefault="002155E7" w:rsidP="002155E7">
      <w:pPr>
        <w:rPr>
          <w:sz w:val="24"/>
          <w:szCs w:val="24"/>
        </w:rPr>
      </w:pPr>
    </w:p>
    <w:p w:rsidR="008F6B9E" w:rsidRDefault="008F6B9E" w:rsidP="002155E7">
      <w:pPr>
        <w:rPr>
          <w:sz w:val="24"/>
          <w:szCs w:val="24"/>
        </w:rPr>
      </w:pPr>
    </w:p>
    <w:p w:rsidR="008F6B9E" w:rsidRDefault="008F6B9E" w:rsidP="002155E7">
      <w:pPr>
        <w:rPr>
          <w:sz w:val="24"/>
          <w:szCs w:val="24"/>
        </w:rPr>
      </w:pPr>
    </w:p>
    <w:p w:rsidR="008F6B9E" w:rsidRDefault="008F6B9E" w:rsidP="002155E7">
      <w:pPr>
        <w:rPr>
          <w:sz w:val="24"/>
          <w:szCs w:val="24"/>
        </w:rPr>
      </w:pPr>
    </w:p>
    <w:p w:rsidR="002155E7" w:rsidRDefault="002155E7" w:rsidP="002155E7">
      <w:pPr>
        <w:jc w:val="right"/>
        <w:rPr>
          <w:sz w:val="24"/>
          <w:szCs w:val="24"/>
        </w:rPr>
      </w:pPr>
    </w:p>
    <w:p w:rsidR="002155E7" w:rsidRDefault="002155E7" w:rsidP="002155E7">
      <w:pPr>
        <w:jc w:val="center"/>
        <w:rPr>
          <w:sz w:val="24"/>
          <w:szCs w:val="24"/>
        </w:rPr>
      </w:pPr>
    </w:p>
    <w:p w:rsidR="000E4F52" w:rsidRPr="00962D99" w:rsidRDefault="000E4F52" w:rsidP="000E4F52">
      <w:pPr>
        <w:tabs>
          <w:tab w:val="left" w:pos="612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962D99">
        <w:rPr>
          <w:b/>
          <w:sz w:val="24"/>
          <w:szCs w:val="24"/>
        </w:rPr>
        <w:t>УТВЕРЖДЕН</w:t>
      </w:r>
    </w:p>
    <w:p w:rsidR="000E4F52" w:rsidRPr="00962D99" w:rsidRDefault="000E4F52" w:rsidP="000E4F52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>постановлением администрации</w:t>
      </w:r>
    </w:p>
    <w:p w:rsidR="000E4F52" w:rsidRPr="00962D99" w:rsidRDefault="000E4F52" w:rsidP="000E4F52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Сосновоборского городского округа</w:t>
      </w:r>
    </w:p>
    <w:p w:rsidR="000E4F52" w:rsidRDefault="000E4F52" w:rsidP="000E4F52">
      <w:pPr>
        <w:jc w:val="right"/>
        <w:rPr>
          <w:sz w:val="24"/>
        </w:rPr>
      </w:pPr>
      <w:r w:rsidRPr="00962D9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  <w:r w:rsidRPr="00962D9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о</w:t>
      </w:r>
      <w:r w:rsidRPr="00962D9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62D99">
        <w:rPr>
          <w:sz w:val="24"/>
          <w:szCs w:val="24"/>
        </w:rPr>
        <w:t xml:space="preserve"> </w:t>
      </w:r>
      <w:r>
        <w:rPr>
          <w:sz w:val="24"/>
          <w:szCs w:val="24"/>
        </w:rPr>
        <w:t>14/10/2014 № 2372</w:t>
      </w:r>
    </w:p>
    <w:p w:rsidR="000E4F52" w:rsidRPr="00962D99" w:rsidRDefault="000E4F52" w:rsidP="000E4F52">
      <w:pPr>
        <w:jc w:val="right"/>
        <w:rPr>
          <w:sz w:val="24"/>
          <w:szCs w:val="24"/>
        </w:rPr>
      </w:pPr>
    </w:p>
    <w:p w:rsidR="000E4F52" w:rsidRPr="00962D99" w:rsidRDefault="000E4F52" w:rsidP="000E4F52">
      <w:pPr>
        <w:jc w:val="right"/>
        <w:rPr>
          <w:sz w:val="24"/>
          <w:szCs w:val="24"/>
        </w:rPr>
      </w:pPr>
      <w:r w:rsidRPr="00962D9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</w:t>
      </w:r>
      <w:r w:rsidRPr="00962D9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2)</w:t>
      </w:r>
      <w:bookmarkStart w:id="0" w:name="_GoBack"/>
      <w:bookmarkEnd w:id="0"/>
      <w:r w:rsidRPr="00962D99">
        <w:rPr>
          <w:sz w:val="24"/>
          <w:szCs w:val="24"/>
        </w:rPr>
        <w:t xml:space="preserve"> </w:t>
      </w:r>
    </w:p>
    <w:p w:rsidR="000E4F52" w:rsidRPr="00962D99" w:rsidRDefault="000E4F52" w:rsidP="000E4F52">
      <w:pPr>
        <w:jc w:val="center"/>
        <w:rPr>
          <w:b/>
          <w:sz w:val="24"/>
          <w:szCs w:val="24"/>
        </w:rPr>
      </w:pPr>
      <w:r w:rsidRPr="00962D99">
        <w:rPr>
          <w:b/>
          <w:sz w:val="24"/>
          <w:szCs w:val="24"/>
        </w:rPr>
        <w:t>Состав</w:t>
      </w:r>
    </w:p>
    <w:p w:rsidR="000E4F52" w:rsidRPr="00962D99" w:rsidRDefault="000E4F52" w:rsidP="000E4F52">
      <w:pPr>
        <w:jc w:val="center"/>
        <w:rPr>
          <w:b/>
          <w:sz w:val="24"/>
          <w:szCs w:val="24"/>
        </w:rPr>
      </w:pPr>
      <w:r w:rsidRPr="00962D99">
        <w:rPr>
          <w:b/>
          <w:sz w:val="24"/>
          <w:szCs w:val="24"/>
        </w:rPr>
        <w:t>комиссии по обеспечению устойчивого развития</w:t>
      </w:r>
    </w:p>
    <w:p w:rsidR="000E4F52" w:rsidRPr="00962D99" w:rsidRDefault="000E4F52" w:rsidP="000E4F52">
      <w:pPr>
        <w:jc w:val="center"/>
        <w:rPr>
          <w:b/>
          <w:sz w:val="24"/>
          <w:szCs w:val="24"/>
        </w:rPr>
      </w:pPr>
      <w:r w:rsidRPr="00962D99">
        <w:rPr>
          <w:b/>
          <w:sz w:val="24"/>
          <w:szCs w:val="24"/>
        </w:rPr>
        <w:t>в сфере экономики и финансов Сосновоборского городского округа</w:t>
      </w:r>
    </w:p>
    <w:p w:rsidR="000E4F52" w:rsidRPr="00962D99" w:rsidRDefault="000E4F52" w:rsidP="000E4F52">
      <w:pPr>
        <w:jc w:val="center"/>
        <w:rPr>
          <w:sz w:val="24"/>
          <w:szCs w:val="24"/>
        </w:rPr>
      </w:pPr>
    </w:p>
    <w:p w:rsidR="000E4F52" w:rsidRPr="00706727" w:rsidRDefault="000E4F52" w:rsidP="000E4F52">
      <w:pPr>
        <w:rPr>
          <w:b/>
          <w:sz w:val="24"/>
          <w:szCs w:val="24"/>
          <w:u w:val="single"/>
        </w:rPr>
      </w:pPr>
      <w:r w:rsidRPr="00962D99">
        <w:rPr>
          <w:sz w:val="24"/>
          <w:szCs w:val="24"/>
        </w:rPr>
        <w:tab/>
      </w:r>
      <w:r w:rsidRPr="00706727">
        <w:rPr>
          <w:b/>
          <w:sz w:val="24"/>
          <w:szCs w:val="24"/>
          <w:u w:val="single"/>
        </w:rPr>
        <w:t>Председатель комиссии</w:t>
      </w:r>
    </w:p>
    <w:p w:rsidR="000E4F52" w:rsidRDefault="000E4F52" w:rsidP="000E4F52">
      <w:pPr>
        <w:ind w:firstLine="708"/>
        <w:rPr>
          <w:sz w:val="24"/>
          <w:szCs w:val="24"/>
        </w:rPr>
      </w:pPr>
    </w:p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Pr="00962D99">
        <w:rPr>
          <w:sz w:val="24"/>
          <w:szCs w:val="24"/>
        </w:rPr>
        <w:t>лава администрации Сосновоборского</w:t>
      </w:r>
      <w:r>
        <w:rPr>
          <w:sz w:val="24"/>
          <w:szCs w:val="24"/>
        </w:rPr>
        <w:t xml:space="preserve"> </w:t>
      </w:r>
      <w:r w:rsidRPr="00962D99">
        <w:rPr>
          <w:sz w:val="24"/>
          <w:szCs w:val="24"/>
        </w:rPr>
        <w:t>городского округа</w:t>
      </w:r>
    </w:p>
    <w:p w:rsidR="000E4F52" w:rsidRPr="00962D99" w:rsidRDefault="000E4F52" w:rsidP="000E4F52">
      <w:pPr>
        <w:rPr>
          <w:sz w:val="24"/>
          <w:szCs w:val="24"/>
        </w:rPr>
      </w:pPr>
    </w:p>
    <w:p w:rsidR="000E4F52" w:rsidRPr="00706727" w:rsidRDefault="000E4F52" w:rsidP="000E4F52">
      <w:pPr>
        <w:rPr>
          <w:b/>
          <w:sz w:val="24"/>
          <w:szCs w:val="24"/>
          <w:u w:val="single"/>
        </w:rPr>
      </w:pPr>
      <w:r w:rsidRPr="00962D99">
        <w:rPr>
          <w:sz w:val="24"/>
          <w:szCs w:val="24"/>
        </w:rPr>
        <w:tab/>
      </w:r>
      <w:r w:rsidRPr="00706727">
        <w:rPr>
          <w:b/>
          <w:sz w:val="24"/>
          <w:szCs w:val="24"/>
          <w:u w:val="single"/>
        </w:rPr>
        <w:t>Заместители председателя комиссии</w:t>
      </w:r>
    </w:p>
    <w:p w:rsidR="000E4F52" w:rsidRPr="00962D99" w:rsidRDefault="000E4F52" w:rsidP="000E4F52">
      <w:pPr>
        <w:rPr>
          <w:sz w:val="24"/>
          <w:szCs w:val="24"/>
        </w:rPr>
      </w:pPr>
    </w:p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Pr="00962D99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</w:p>
    <w:p w:rsidR="000E4F52" w:rsidRPr="00584D3E" w:rsidRDefault="000E4F52" w:rsidP="000E4F52"/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 п</w:t>
      </w:r>
      <w:r w:rsidRPr="00962D99">
        <w:rPr>
          <w:sz w:val="24"/>
          <w:szCs w:val="24"/>
        </w:rPr>
        <w:t>редседатель комитета финансов</w:t>
      </w:r>
    </w:p>
    <w:p w:rsidR="000E4F52" w:rsidRPr="00584D3E" w:rsidRDefault="000E4F52" w:rsidP="000E4F52">
      <w:r w:rsidRPr="00584D3E">
        <w:tab/>
      </w:r>
    </w:p>
    <w:p w:rsidR="000E4F52" w:rsidRDefault="000E4F52" w:rsidP="000E4F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06727">
        <w:rPr>
          <w:b/>
          <w:sz w:val="24"/>
          <w:szCs w:val="24"/>
          <w:u w:val="single"/>
        </w:rPr>
        <w:t>Члены комиссии</w:t>
      </w:r>
    </w:p>
    <w:p w:rsidR="000E4F52" w:rsidRPr="00706727" w:rsidRDefault="000E4F52" w:rsidP="000E4F52">
      <w:pPr>
        <w:rPr>
          <w:b/>
          <w:sz w:val="24"/>
          <w:szCs w:val="24"/>
          <w:u w:val="single"/>
        </w:rPr>
      </w:pP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  <w:r>
        <w:rPr>
          <w:sz w:val="24"/>
          <w:szCs w:val="24"/>
        </w:rPr>
        <w:t>П</w:t>
      </w:r>
      <w:r w:rsidRPr="006A18E5">
        <w:rPr>
          <w:sz w:val="24"/>
          <w:szCs w:val="24"/>
        </w:rPr>
        <w:t>редседатель комитета по управлению муниципальным имуществом</w:t>
      </w:r>
      <w:r>
        <w:rPr>
          <w:sz w:val="24"/>
          <w:szCs w:val="24"/>
        </w:rPr>
        <w:t xml:space="preserve"> </w:t>
      </w:r>
      <w:r w:rsidRPr="006A18E5">
        <w:rPr>
          <w:sz w:val="24"/>
          <w:szCs w:val="24"/>
        </w:rPr>
        <w:t>администрации;</w:t>
      </w: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  <w:r>
        <w:rPr>
          <w:sz w:val="24"/>
          <w:szCs w:val="24"/>
        </w:rPr>
        <w:t>Н</w:t>
      </w:r>
      <w:r w:rsidRPr="006A18E5">
        <w:rPr>
          <w:sz w:val="24"/>
          <w:szCs w:val="24"/>
        </w:rPr>
        <w:t>ачальник отдела экономического развития администрации;</w:t>
      </w: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</w:p>
    <w:p w:rsidR="000E4F52" w:rsidRPr="006A18E5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Депутат, делегированный </w:t>
      </w:r>
      <w:r w:rsidRPr="006A18E5">
        <w:rPr>
          <w:sz w:val="24"/>
          <w:szCs w:val="24"/>
        </w:rPr>
        <w:t>совет</w:t>
      </w:r>
      <w:r>
        <w:rPr>
          <w:sz w:val="24"/>
          <w:szCs w:val="24"/>
        </w:rPr>
        <w:t>ом</w:t>
      </w:r>
      <w:r w:rsidRPr="006A18E5">
        <w:rPr>
          <w:sz w:val="24"/>
          <w:szCs w:val="24"/>
        </w:rPr>
        <w:t xml:space="preserve"> депутатов Сосновоборского городского округа;</w:t>
      </w:r>
    </w:p>
    <w:p w:rsidR="000E4F52" w:rsidRPr="006A18E5" w:rsidRDefault="000E4F52" w:rsidP="000E4F52">
      <w:pPr>
        <w:ind w:left="851" w:hanging="98"/>
        <w:rPr>
          <w:sz w:val="24"/>
          <w:szCs w:val="24"/>
        </w:rPr>
      </w:pPr>
    </w:p>
    <w:p w:rsidR="000E4F52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</w:t>
      </w:r>
      <w:r w:rsidRPr="00FE4FC9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ГК</w:t>
      </w:r>
      <w:r w:rsidRPr="00FE4FC9">
        <w:rPr>
          <w:sz w:val="24"/>
          <w:szCs w:val="24"/>
        </w:rPr>
        <w:t>У</w:t>
      </w:r>
      <w:r>
        <w:rPr>
          <w:sz w:val="24"/>
          <w:szCs w:val="24"/>
        </w:rPr>
        <w:t xml:space="preserve"> ЛО</w:t>
      </w:r>
      <w:r w:rsidRPr="00FE4FC9">
        <w:rPr>
          <w:sz w:val="24"/>
          <w:szCs w:val="24"/>
        </w:rPr>
        <w:t xml:space="preserve"> Сосновоборский </w:t>
      </w:r>
      <w:r>
        <w:rPr>
          <w:sz w:val="24"/>
          <w:szCs w:val="24"/>
        </w:rPr>
        <w:t xml:space="preserve">ЦЗН  </w:t>
      </w:r>
      <w:r w:rsidRPr="00C17E0B">
        <w:rPr>
          <w:sz w:val="24"/>
          <w:szCs w:val="24"/>
        </w:rPr>
        <w:t>(по согласованию</w:t>
      </w:r>
      <w:r>
        <w:rPr>
          <w:sz w:val="24"/>
          <w:szCs w:val="24"/>
        </w:rPr>
        <w:t>);</w:t>
      </w:r>
    </w:p>
    <w:p w:rsidR="000E4F52" w:rsidRDefault="000E4F52" w:rsidP="000E4F52">
      <w:pPr>
        <w:rPr>
          <w:sz w:val="24"/>
          <w:szCs w:val="24"/>
        </w:rPr>
      </w:pPr>
    </w:p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 ИФНС России по г. Сосновый Бор по Ленинградской области</w:t>
      </w:r>
    </w:p>
    <w:p w:rsidR="000E4F52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(по согласованию);</w:t>
      </w:r>
    </w:p>
    <w:p w:rsidR="000E4F52" w:rsidRPr="00584D3E" w:rsidRDefault="000E4F52" w:rsidP="000E4F52"/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962D99">
        <w:rPr>
          <w:sz w:val="24"/>
          <w:szCs w:val="24"/>
        </w:rPr>
        <w:t>редседатель территориального объединения</w:t>
      </w:r>
      <w:r>
        <w:rPr>
          <w:sz w:val="24"/>
          <w:szCs w:val="24"/>
        </w:rPr>
        <w:t xml:space="preserve"> </w:t>
      </w:r>
      <w:r w:rsidRPr="00962D99">
        <w:rPr>
          <w:sz w:val="24"/>
          <w:szCs w:val="24"/>
        </w:rPr>
        <w:t xml:space="preserve">профсоюзных организаций города </w:t>
      </w:r>
    </w:p>
    <w:p w:rsidR="000E4F52" w:rsidRPr="00962D99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(по согласованию);</w:t>
      </w:r>
      <w:r w:rsidRPr="00962D99">
        <w:rPr>
          <w:sz w:val="24"/>
          <w:szCs w:val="24"/>
        </w:rPr>
        <w:tab/>
      </w:r>
    </w:p>
    <w:p w:rsidR="000E4F52" w:rsidRDefault="000E4F52" w:rsidP="000E4F52">
      <w:pPr>
        <w:spacing w:line="240" w:lineRule="atLeast"/>
        <w:rPr>
          <w:sz w:val="24"/>
          <w:szCs w:val="24"/>
        </w:rPr>
      </w:pPr>
    </w:p>
    <w:p w:rsidR="000E4F52" w:rsidRPr="00B83129" w:rsidRDefault="00EF1F83" w:rsidP="000E4F52">
      <w:pPr>
        <w:spacing w:line="24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0E4F52" w:rsidRPr="00B83129">
        <w:rPr>
          <w:sz w:val="24"/>
          <w:szCs w:val="24"/>
        </w:rPr>
        <w:t xml:space="preserve"> Сосновоборского муниципального фонда поддержки </w:t>
      </w:r>
      <w:r w:rsidR="000E4F52">
        <w:rPr>
          <w:sz w:val="24"/>
          <w:szCs w:val="24"/>
        </w:rPr>
        <w:t xml:space="preserve">малого </w:t>
      </w:r>
      <w:r w:rsidR="000E4F52" w:rsidRPr="00B83129">
        <w:rPr>
          <w:sz w:val="24"/>
          <w:szCs w:val="24"/>
        </w:rPr>
        <w:t>предпринимательства</w:t>
      </w:r>
      <w:r w:rsidR="000E4F52">
        <w:rPr>
          <w:sz w:val="24"/>
          <w:szCs w:val="24"/>
        </w:rPr>
        <w:t xml:space="preserve"> (по согласованию)</w:t>
      </w:r>
      <w:r w:rsidR="000E4F52">
        <w:rPr>
          <w:sz w:val="24"/>
          <w:szCs w:val="24"/>
        </w:rPr>
        <w:tab/>
        <w:t>.</w:t>
      </w:r>
      <w:r w:rsidR="000E4F52">
        <w:rPr>
          <w:sz w:val="24"/>
          <w:szCs w:val="24"/>
        </w:rPr>
        <w:tab/>
      </w:r>
      <w:r w:rsidR="000E4F52">
        <w:rPr>
          <w:sz w:val="24"/>
          <w:szCs w:val="24"/>
        </w:rPr>
        <w:tab/>
      </w:r>
    </w:p>
    <w:p w:rsidR="000E4F52" w:rsidRPr="00584D3E" w:rsidRDefault="000E4F52" w:rsidP="000E4F52">
      <w:pPr>
        <w:spacing w:line="240" w:lineRule="atLeast"/>
      </w:pPr>
    </w:p>
    <w:p w:rsidR="000E4F52" w:rsidRPr="00706727" w:rsidRDefault="000E4F52" w:rsidP="000E4F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06727">
        <w:rPr>
          <w:b/>
          <w:sz w:val="24"/>
          <w:szCs w:val="24"/>
          <w:u w:val="single"/>
        </w:rPr>
        <w:t>Секретарь комиссии</w:t>
      </w:r>
    </w:p>
    <w:p w:rsidR="000E4F52" w:rsidRDefault="000E4F52" w:rsidP="000E4F52">
      <w:pPr>
        <w:ind w:firstLine="708"/>
        <w:rPr>
          <w:sz w:val="24"/>
          <w:szCs w:val="24"/>
        </w:rPr>
      </w:pPr>
    </w:p>
    <w:p w:rsidR="000E4F52" w:rsidRDefault="000E4F52" w:rsidP="000E4F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Экономист МКУ «ЦАХО».</w:t>
      </w:r>
    </w:p>
    <w:p w:rsidR="000E4F52" w:rsidRDefault="000E4F52" w:rsidP="000E4F52"/>
    <w:p w:rsidR="002155E7" w:rsidRPr="002155E7" w:rsidRDefault="002155E7" w:rsidP="000E4F52">
      <w:pPr>
        <w:jc w:val="right"/>
        <w:rPr>
          <w:sz w:val="12"/>
          <w:szCs w:val="12"/>
        </w:rPr>
      </w:pPr>
    </w:p>
    <w:sectPr w:rsidR="002155E7" w:rsidRPr="002155E7" w:rsidSect="002155E7">
      <w:pgSz w:w="11906" w:h="16838"/>
      <w:pgMar w:top="993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B4952"/>
    <w:rsid w:val="000E4F52"/>
    <w:rsid w:val="000E6163"/>
    <w:rsid w:val="002155E7"/>
    <w:rsid w:val="002435FD"/>
    <w:rsid w:val="002947D5"/>
    <w:rsid w:val="003D16AF"/>
    <w:rsid w:val="0044782B"/>
    <w:rsid w:val="00471A9B"/>
    <w:rsid w:val="00475526"/>
    <w:rsid w:val="00520638"/>
    <w:rsid w:val="006F4510"/>
    <w:rsid w:val="007C76F7"/>
    <w:rsid w:val="008F6B9E"/>
    <w:rsid w:val="0099164C"/>
    <w:rsid w:val="00B34895"/>
    <w:rsid w:val="00E95A7B"/>
    <w:rsid w:val="00E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64C"/>
  </w:style>
  <w:style w:type="paragraph" w:styleId="2">
    <w:name w:val="heading 2"/>
    <w:basedOn w:val="a"/>
    <w:next w:val="a"/>
    <w:qFormat/>
    <w:rsid w:val="009916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9164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99164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5E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55E7"/>
    <w:rPr>
      <w:sz w:val="24"/>
    </w:rPr>
  </w:style>
  <w:style w:type="paragraph" w:customStyle="1" w:styleId="ConsPlusNormal">
    <w:name w:val="ConsPlusNormal"/>
    <w:rsid w:val="002155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3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N</cp:lastModifiedBy>
  <cp:revision>2</cp:revision>
  <cp:lastPrinted>2011-09-30T05:57:00Z</cp:lastPrinted>
  <dcterms:created xsi:type="dcterms:W3CDTF">2019-01-17T06:48:00Z</dcterms:created>
  <dcterms:modified xsi:type="dcterms:W3CDTF">2019-01-17T06:48:00Z</dcterms:modified>
</cp:coreProperties>
</file>