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FE5E99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6A5687" w:rsidP="00256281">
      <w:pPr>
        <w:jc w:val="center"/>
        <w:rPr>
          <w:b/>
          <w:sz w:val="24"/>
        </w:rPr>
      </w:pPr>
      <w:r w:rsidRPr="006A5687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256281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256281" w:rsidRDefault="00256281" w:rsidP="00256281">
      <w:pPr>
        <w:jc w:val="center"/>
        <w:rPr>
          <w:sz w:val="24"/>
        </w:rPr>
      </w:pPr>
    </w:p>
    <w:p w:rsidR="00256281" w:rsidRDefault="008704CF" w:rsidP="00030FA6">
      <w:pPr>
        <w:jc w:val="center"/>
        <w:rPr>
          <w:sz w:val="24"/>
        </w:rPr>
      </w:pPr>
      <w:r>
        <w:rPr>
          <w:sz w:val="24"/>
        </w:rPr>
        <w:t>о</w:t>
      </w:r>
      <w:r w:rsidR="00256281">
        <w:rPr>
          <w:sz w:val="24"/>
        </w:rPr>
        <w:t>т</w:t>
      </w:r>
      <w:r>
        <w:rPr>
          <w:sz w:val="24"/>
        </w:rPr>
        <w:t xml:space="preserve"> 15.01.2019</w:t>
      </w:r>
      <w:r w:rsidR="00256281">
        <w:rPr>
          <w:sz w:val="24"/>
        </w:rPr>
        <w:t xml:space="preserve"> № </w:t>
      </w:r>
      <w:r>
        <w:rPr>
          <w:sz w:val="24"/>
        </w:rPr>
        <w:t>4-р</w:t>
      </w:r>
      <w:r w:rsidR="00071C8D">
        <w:rPr>
          <w:sz w:val="24"/>
        </w:rPr>
        <w:t xml:space="preserve">    </w:t>
      </w:r>
    </w:p>
    <w:p w:rsidR="00256281" w:rsidRDefault="00256281" w:rsidP="00256281">
      <w:pPr>
        <w:jc w:val="both"/>
        <w:rPr>
          <w:sz w:val="24"/>
        </w:rPr>
      </w:pPr>
    </w:p>
    <w:p w:rsidR="002D401D" w:rsidRDefault="002D401D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sz w:val="24"/>
          <w:szCs w:val="24"/>
        </w:rPr>
        <w:t xml:space="preserve">Об утверждении </w:t>
      </w:r>
      <w:r w:rsidRPr="00773507">
        <w:rPr>
          <w:rFonts w:eastAsiaTheme="minorHAnsi"/>
          <w:sz w:val="24"/>
          <w:szCs w:val="24"/>
          <w:lang w:eastAsia="en-US"/>
        </w:rPr>
        <w:t xml:space="preserve"> перечн</w:t>
      </w:r>
      <w:r>
        <w:rPr>
          <w:rFonts w:eastAsiaTheme="minorHAnsi"/>
          <w:sz w:val="24"/>
          <w:szCs w:val="24"/>
          <w:lang w:eastAsia="en-US"/>
        </w:rPr>
        <w:t>ей</w:t>
      </w:r>
      <w:r w:rsidRPr="00773507">
        <w:rPr>
          <w:rFonts w:eastAsiaTheme="minorHAnsi"/>
          <w:sz w:val="24"/>
          <w:szCs w:val="24"/>
          <w:lang w:eastAsia="en-US"/>
        </w:rPr>
        <w:t xml:space="preserve"> кодов подвидов </w:t>
      </w:r>
    </w:p>
    <w:p w:rsidR="002D401D" w:rsidRDefault="002D401D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по видам доходов, главными администраторами</w:t>
      </w:r>
      <w:r w:rsidR="00D65E37">
        <w:rPr>
          <w:rFonts w:eastAsiaTheme="minorHAnsi"/>
          <w:sz w:val="24"/>
          <w:szCs w:val="24"/>
          <w:lang w:eastAsia="en-US"/>
        </w:rPr>
        <w:t>,</w:t>
      </w:r>
      <w:r w:rsidRPr="00773507">
        <w:rPr>
          <w:rFonts w:eastAsiaTheme="minorHAnsi"/>
          <w:sz w:val="24"/>
          <w:szCs w:val="24"/>
          <w:lang w:eastAsia="en-US"/>
        </w:rPr>
        <w:t xml:space="preserve"> </w:t>
      </w:r>
    </w:p>
    <w:p w:rsidR="002D401D" w:rsidRDefault="002D401D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которых являются органы местного самоуправления</w:t>
      </w:r>
    </w:p>
    <w:p w:rsidR="002D401D" w:rsidRDefault="002D401D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 xml:space="preserve"> и (или) находящиеся в их ведении казенные </w:t>
      </w:r>
    </w:p>
    <w:p w:rsidR="002D401D" w:rsidRPr="00773507" w:rsidRDefault="002D401D" w:rsidP="002D40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73507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</w:p>
    <w:p w:rsidR="002D401D" w:rsidRDefault="002D401D" w:rsidP="002D40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D401D" w:rsidRDefault="002D401D" w:rsidP="002D401D"/>
    <w:p w:rsidR="002D401D" w:rsidRDefault="002D401D" w:rsidP="002D4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73507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со статьями 20 и 21 Бюджетного кодекса Российской Федерации, а также со статьями 10 и 11 Положения о бюджетном процессе в Сосновоборском городском округе, утвержденного решением совета депутатов Сосновоборского городского округа от 20.11.2007 № 143 (с изменениями):</w:t>
      </w:r>
    </w:p>
    <w:p w:rsidR="002D401D" w:rsidRDefault="002D401D" w:rsidP="002D401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201</w:t>
      </w:r>
      <w:r w:rsidR="00071C8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1)</w:t>
      </w:r>
      <w:r w:rsidR="008D290E">
        <w:rPr>
          <w:sz w:val="24"/>
          <w:szCs w:val="24"/>
        </w:rPr>
        <w:t>;</w:t>
      </w:r>
    </w:p>
    <w:p w:rsidR="002D401D" w:rsidRDefault="002D401D" w:rsidP="002D401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целевых статей расходов, применяемых с 201</w:t>
      </w:r>
      <w:r w:rsidR="00071C8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(приложение 2)</w:t>
      </w:r>
      <w:r w:rsidR="008D290E">
        <w:rPr>
          <w:sz w:val="24"/>
          <w:szCs w:val="24"/>
        </w:rPr>
        <w:t>;</w:t>
      </w:r>
    </w:p>
    <w:p w:rsidR="008D290E" w:rsidRPr="00071C8D" w:rsidRDefault="008D290E" w:rsidP="004F05B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F05BE">
        <w:rPr>
          <w:sz w:val="24"/>
          <w:szCs w:val="24"/>
        </w:rPr>
        <w:t>Распоряжение комитета финансов Сосновоборского городского округа от 29.02.201</w:t>
      </w:r>
      <w:r w:rsidR="00071C8D">
        <w:rPr>
          <w:sz w:val="24"/>
          <w:szCs w:val="24"/>
        </w:rPr>
        <w:t>7</w:t>
      </w:r>
      <w:r w:rsidRPr="004F05BE">
        <w:rPr>
          <w:sz w:val="24"/>
          <w:szCs w:val="24"/>
        </w:rPr>
        <w:t xml:space="preserve"> № </w:t>
      </w:r>
      <w:r w:rsidR="00071C8D">
        <w:rPr>
          <w:sz w:val="24"/>
          <w:szCs w:val="24"/>
        </w:rPr>
        <w:t>25-р</w:t>
      </w:r>
      <w:r w:rsidRPr="004F05BE">
        <w:rPr>
          <w:sz w:val="24"/>
          <w:szCs w:val="24"/>
        </w:rPr>
        <w:t xml:space="preserve"> «Об утверждении </w:t>
      </w:r>
      <w:r w:rsidRPr="004F05BE">
        <w:rPr>
          <w:rFonts w:eastAsiaTheme="minorHAnsi"/>
          <w:sz w:val="24"/>
          <w:szCs w:val="24"/>
          <w:lang w:eastAsia="en-US"/>
        </w:rPr>
        <w:t xml:space="preserve"> перечней кодов подвидов по видам доходов, главными администраторами которых являются органы местного самоуправления</w:t>
      </w:r>
      <w:r w:rsidR="004F05BE" w:rsidRPr="004F05BE">
        <w:rPr>
          <w:rFonts w:eastAsiaTheme="minorHAnsi"/>
          <w:sz w:val="24"/>
          <w:szCs w:val="24"/>
          <w:lang w:eastAsia="en-US"/>
        </w:rPr>
        <w:t xml:space="preserve"> </w:t>
      </w:r>
      <w:r w:rsidRPr="004F05BE">
        <w:rPr>
          <w:rFonts w:eastAsiaTheme="minorHAnsi"/>
          <w:sz w:val="24"/>
          <w:szCs w:val="24"/>
          <w:lang w:eastAsia="en-US"/>
        </w:rPr>
        <w:t>и (или) находящиеся в их ведении казенные</w:t>
      </w:r>
      <w:r w:rsidR="004F05BE">
        <w:rPr>
          <w:rFonts w:eastAsiaTheme="minorHAnsi"/>
          <w:sz w:val="24"/>
          <w:szCs w:val="24"/>
          <w:lang w:eastAsia="en-US"/>
        </w:rPr>
        <w:t xml:space="preserve"> </w:t>
      </w:r>
      <w:r w:rsidRPr="004F05BE">
        <w:rPr>
          <w:rFonts w:eastAsiaTheme="minorHAnsi"/>
          <w:sz w:val="24"/>
          <w:szCs w:val="24"/>
          <w:lang w:eastAsia="en-US"/>
        </w:rPr>
        <w:t>учреждения и целевых статей расходов</w:t>
      </w:r>
      <w:r w:rsidR="004F05BE">
        <w:rPr>
          <w:rFonts w:eastAsiaTheme="minorHAnsi"/>
          <w:sz w:val="24"/>
          <w:szCs w:val="24"/>
          <w:lang w:eastAsia="en-US"/>
        </w:rPr>
        <w:t>» считать утратившим силу с 01.01.201</w:t>
      </w:r>
      <w:r w:rsidR="00071C8D">
        <w:rPr>
          <w:rFonts w:eastAsiaTheme="minorHAnsi"/>
          <w:sz w:val="24"/>
          <w:szCs w:val="24"/>
          <w:lang w:eastAsia="en-US"/>
        </w:rPr>
        <w:t>9</w:t>
      </w:r>
      <w:r w:rsidR="004F05BE">
        <w:rPr>
          <w:rFonts w:eastAsiaTheme="minorHAnsi"/>
          <w:sz w:val="24"/>
          <w:szCs w:val="24"/>
          <w:lang w:eastAsia="en-US"/>
        </w:rPr>
        <w:t>;</w:t>
      </w:r>
    </w:p>
    <w:p w:rsidR="00071C8D" w:rsidRPr="004F05BE" w:rsidRDefault="00071C8D" w:rsidP="004F05B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Настоящее распоряжение вступает в силу с 01.01.2019.</w:t>
      </w:r>
    </w:p>
    <w:p w:rsidR="002D401D" w:rsidRPr="002502A0" w:rsidRDefault="002D401D" w:rsidP="004F05BE">
      <w:pPr>
        <w:numPr>
          <w:ilvl w:val="0"/>
          <w:numId w:val="2"/>
        </w:numPr>
        <w:jc w:val="both"/>
        <w:rPr>
          <w:sz w:val="24"/>
          <w:szCs w:val="24"/>
        </w:rPr>
      </w:pPr>
      <w:r w:rsidRPr="002502A0">
        <w:rPr>
          <w:sz w:val="24"/>
          <w:szCs w:val="24"/>
        </w:rPr>
        <w:t>Заместителю председателя комитета, начальнику бюджетного отдела Поповой Т.Р.  довести данное распоряжение до главных распорядителей средств.</w:t>
      </w:r>
    </w:p>
    <w:p w:rsidR="002D401D" w:rsidRDefault="002D401D" w:rsidP="004F05BE">
      <w:pPr>
        <w:pStyle w:val="a4"/>
        <w:numPr>
          <w:ilvl w:val="0"/>
          <w:numId w:val="2"/>
        </w:numPr>
        <w:rPr>
          <w:sz w:val="24"/>
          <w:szCs w:val="24"/>
        </w:rPr>
      </w:pPr>
      <w:r w:rsidRPr="002502A0">
        <w:rPr>
          <w:sz w:val="24"/>
          <w:szCs w:val="24"/>
        </w:rPr>
        <w:t>Контроль за исполнением настоящего распоряжения возложить на   заместителя председателя комитета, начальника бюджетного отдела Попову Т.Р.</w:t>
      </w: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администрации, </w:t>
      </w:r>
    </w:p>
    <w:p w:rsidR="002D401D" w:rsidRDefault="002D401D" w:rsidP="002D40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председатель комитета финансов                                                                          О.Г.Козловская</w:t>
      </w: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Default="002D401D" w:rsidP="002D401D">
      <w:pPr>
        <w:pStyle w:val="a4"/>
        <w:ind w:left="0"/>
        <w:rPr>
          <w:sz w:val="24"/>
          <w:szCs w:val="24"/>
        </w:rPr>
      </w:pPr>
    </w:p>
    <w:p w:rsidR="002D401D" w:rsidRPr="002D401D" w:rsidRDefault="002D401D" w:rsidP="002D401D">
      <w:pPr>
        <w:pStyle w:val="a4"/>
        <w:ind w:left="0"/>
        <w:rPr>
          <w:sz w:val="16"/>
          <w:szCs w:val="16"/>
        </w:rPr>
      </w:pPr>
      <w:r w:rsidRPr="002D401D">
        <w:rPr>
          <w:sz w:val="16"/>
          <w:szCs w:val="16"/>
        </w:rPr>
        <w:t xml:space="preserve">Исп. </w:t>
      </w:r>
      <w:r w:rsidR="00071C8D">
        <w:rPr>
          <w:sz w:val="16"/>
          <w:szCs w:val="16"/>
        </w:rPr>
        <w:t>Блеклова Е.Е.</w:t>
      </w:r>
    </w:p>
    <w:p w:rsidR="002D401D" w:rsidRPr="002D401D" w:rsidRDefault="002D401D" w:rsidP="002D401D">
      <w:pPr>
        <w:pStyle w:val="a4"/>
        <w:ind w:left="0"/>
        <w:rPr>
          <w:sz w:val="16"/>
          <w:szCs w:val="16"/>
        </w:rPr>
      </w:pPr>
      <w:r w:rsidRPr="002D401D">
        <w:rPr>
          <w:sz w:val="16"/>
          <w:szCs w:val="16"/>
        </w:rPr>
        <w:sym w:font="Wingdings" w:char="F028"/>
      </w:r>
      <w:r w:rsidRPr="002D401D">
        <w:rPr>
          <w:sz w:val="16"/>
          <w:szCs w:val="16"/>
        </w:rPr>
        <w:t xml:space="preserve"> </w:t>
      </w:r>
      <w:r w:rsidR="00071C8D">
        <w:rPr>
          <w:sz w:val="16"/>
          <w:szCs w:val="16"/>
        </w:rPr>
        <w:t>2-21-76</w:t>
      </w:r>
    </w:p>
    <w:p w:rsidR="002D401D" w:rsidRDefault="002D401D" w:rsidP="00256281">
      <w:pPr>
        <w:jc w:val="both"/>
        <w:rPr>
          <w:sz w:val="16"/>
          <w:szCs w:val="16"/>
        </w:rPr>
      </w:pPr>
    </w:p>
    <w:p w:rsidR="002D401D" w:rsidRDefault="002D401D" w:rsidP="00256281">
      <w:pPr>
        <w:jc w:val="both"/>
        <w:rPr>
          <w:sz w:val="16"/>
          <w:szCs w:val="16"/>
        </w:rPr>
      </w:pPr>
    </w:p>
    <w:p w:rsidR="008D290E" w:rsidRPr="00B3243E" w:rsidRDefault="008D290E" w:rsidP="008D290E">
      <w:pPr>
        <w:pStyle w:val="a8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Приложение 1 </w:t>
      </w:r>
    </w:p>
    <w:p w:rsidR="008D290E" w:rsidRPr="00B3243E" w:rsidRDefault="008D290E" w:rsidP="008D290E">
      <w:pPr>
        <w:pStyle w:val="a8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>к распоряжению комитета финансов</w:t>
      </w:r>
    </w:p>
    <w:p w:rsidR="008D290E" w:rsidRPr="00B3243E" w:rsidRDefault="008D290E" w:rsidP="008D290E">
      <w:pPr>
        <w:pStyle w:val="a8"/>
        <w:ind w:left="6372"/>
        <w:jc w:val="left"/>
        <w:rPr>
          <w:b w:val="0"/>
          <w:sz w:val="22"/>
          <w:szCs w:val="22"/>
        </w:rPr>
      </w:pPr>
      <w:r w:rsidRPr="00B3243E">
        <w:rPr>
          <w:b w:val="0"/>
          <w:sz w:val="22"/>
          <w:szCs w:val="22"/>
        </w:rPr>
        <w:t xml:space="preserve">от </w:t>
      </w:r>
      <w:r w:rsidR="008704CF">
        <w:rPr>
          <w:b w:val="0"/>
          <w:sz w:val="22"/>
          <w:szCs w:val="22"/>
        </w:rPr>
        <w:t>15.01.2019</w:t>
      </w:r>
      <w:r w:rsidRPr="00B3243E">
        <w:rPr>
          <w:b w:val="0"/>
          <w:sz w:val="22"/>
          <w:szCs w:val="22"/>
        </w:rPr>
        <w:t xml:space="preserve"> № </w:t>
      </w:r>
      <w:r w:rsidR="008704CF">
        <w:rPr>
          <w:b w:val="0"/>
          <w:sz w:val="22"/>
          <w:szCs w:val="22"/>
        </w:rPr>
        <w:t>4-р</w:t>
      </w:r>
    </w:p>
    <w:p w:rsidR="008D290E" w:rsidRPr="008C5A2A" w:rsidRDefault="008D290E" w:rsidP="008D290E">
      <w:pPr>
        <w:rPr>
          <w:color w:val="FF0000"/>
          <w:sz w:val="22"/>
          <w:szCs w:val="22"/>
        </w:rPr>
      </w:pPr>
    </w:p>
    <w:p w:rsidR="008D290E" w:rsidRPr="004748A9" w:rsidRDefault="008D290E" w:rsidP="008D290E">
      <w:pPr>
        <w:jc w:val="center"/>
        <w:rPr>
          <w:b/>
          <w:bCs/>
          <w:sz w:val="22"/>
          <w:szCs w:val="22"/>
        </w:rPr>
      </w:pPr>
      <w:r w:rsidRPr="004748A9">
        <w:rPr>
          <w:b/>
          <w:bCs/>
          <w:sz w:val="22"/>
          <w:szCs w:val="22"/>
        </w:rPr>
        <w:t>ПЕРЕЧЕНЬ</w:t>
      </w:r>
    </w:p>
    <w:p w:rsidR="008D290E" w:rsidRDefault="008D290E" w:rsidP="008D290E">
      <w:pPr>
        <w:pStyle w:val="a8"/>
      </w:pPr>
      <w:r w:rsidRPr="00E46D7A">
        <w:t>кодов подвидов по видам доходов, главными администраторами которых являются органы местного самоуправления и (или) находящиеся в их ведении казанные учреждения, применяемых с 201</w:t>
      </w:r>
      <w:r w:rsidR="00D65E37">
        <w:t>9</w:t>
      </w:r>
      <w:r w:rsidRPr="00E46D7A">
        <w:t xml:space="preserve"> года</w:t>
      </w:r>
    </w:p>
    <w:p w:rsidR="008D290E" w:rsidRDefault="008D290E" w:rsidP="008D290E">
      <w:pPr>
        <w:pStyle w:val="a8"/>
        <w:jc w:val="left"/>
        <w:rPr>
          <w:color w:val="FF0000"/>
          <w:sz w:val="22"/>
          <w:szCs w:val="22"/>
        </w:rPr>
      </w:pPr>
    </w:p>
    <w:tbl>
      <w:tblPr>
        <w:tblW w:w="10632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1"/>
        <w:gridCol w:w="7088"/>
      </w:tblGrid>
      <w:tr w:rsidR="00D65E37" w:rsidRPr="00416911" w:rsidTr="007E4AE7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Код  главного</w:t>
            </w:r>
          </w:p>
          <w:p w:rsidR="00D65E37" w:rsidRPr="00416911" w:rsidRDefault="00D65E37" w:rsidP="007E4AE7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b/>
                <w:sz w:val="22"/>
              </w:rPr>
            </w:pPr>
            <w:r w:rsidRPr="00416911">
              <w:rPr>
                <w:b/>
                <w:sz w:val="22"/>
                <w:szCs w:val="22"/>
              </w:rPr>
              <w:t>Наименование КБК</w:t>
            </w:r>
          </w:p>
        </w:tc>
      </w:tr>
      <w:tr w:rsidR="00D65E37" w:rsidRPr="00416911" w:rsidTr="007E4AE7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b/>
                <w:bCs/>
                <w:sz w:val="22"/>
              </w:rPr>
            </w:pPr>
            <w:r w:rsidRPr="00416911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rPr>
                <w:sz w:val="22"/>
              </w:rPr>
            </w:pPr>
          </w:p>
        </w:tc>
      </w:tr>
      <w:tr w:rsidR="00D65E37" w:rsidRPr="00416911" w:rsidTr="007E4AE7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1 08 07150 01 1000 110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65E37" w:rsidRPr="00416911" w:rsidTr="007E4AE7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1 08 07173 01 1000 110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65E37" w:rsidRPr="00416911" w:rsidTr="00D65E37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1 11 05092 04 0000 120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16911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65E37" w:rsidRPr="00416911" w:rsidTr="00D65E37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1 11 05034 04 1000 120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5E37" w:rsidRPr="00416911" w:rsidTr="007E4AE7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1 11 09034 04 1000 120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65E37" w:rsidRPr="00416911" w:rsidTr="007E4AE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E37" w:rsidRPr="00416911" w:rsidTr="00D65E37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1 11 09044 04 1001 120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E37" w:rsidRPr="00416911" w:rsidTr="007E4AE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1 11 09044 04 1002 120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E37" w:rsidRPr="00416911" w:rsidTr="007E4AE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1 11 09044 04 2003 120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E37" w:rsidRPr="00416911" w:rsidTr="007E4AE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1 11 09044 04 2004 120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E37" w:rsidRPr="00416911" w:rsidTr="007E4AE7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1 13 01074 04 0065 130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</w:tr>
      <w:tr w:rsidR="00D65E37" w:rsidRPr="00416911" w:rsidTr="007E4AE7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1 13 01530 04 0000 130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D65E37" w:rsidRPr="00416911" w:rsidTr="007E4AE7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1 13 01994 04  0065 130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 </w:t>
            </w:r>
          </w:p>
        </w:tc>
      </w:tr>
      <w:tr w:rsidR="00D65E37" w:rsidRPr="00416911" w:rsidTr="00D65E3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1 13 02994 04 0064 130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both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D65E37" w:rsidRPr="00416911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1 16 37030 04 0000 140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D65E37" w:rsidRPr="00416911" w:rsidTr="007E4AE7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1 16 46000 04 0000 140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416911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D65E37" w:rsidRPr="00416911" w:rsidTr="007E4AE7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1691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65E37" w:rsidRPr="00416911" w:rsidTr="007E4AE7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1 16 21040 04 0000 140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16911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65E37" w:rsidRPr="00416911" w:rsidTr="007E4AE7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C9671E" w:rsidRDefault="00D65E37" w:rsidP="007E4AE7">
            <w:pPr>
              <w:jc w:val="center"/>
              <w:rPr>
                <w:sz w:val="22"/>
                <w:szCs w:val="22"/>
              </w:rPr>
            </w:pPr>
            <w:r w:rsidRPr="00C9671E">
              <w:rPr>
                <w:sz w:val="22"/>
                <w:szCs w:val="22"/>
              </w:rPr>
              <w:t>1 16 33040 04 0000 140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D65E37" w:rsidRPr="00416911" w:rsidTr="007E4AE7">
        <w:trPr>
          <w:trHeight w:val="50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1 16 35020 04 0000 140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416911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65E37" w:rsidRPr="00416911" w:rsidTr="007E4AE7">
        <w:trPr>
          <w:trHeight w:val="5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1 16 51020 02 0000 140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1691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65E37" w:rsidRPr="00416911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 xml:space="preserve"> 1 17 01040 04 0000 180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D65E37" w:rsidRPr="00416911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16911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1 17 05040 04 1000 180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16911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D65E37" w:rsidRPr="00416911" w:rsidTr="007E4AE7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2 02 25527 04 0000 15</w:t>
            </w:r>
            <w:r>
              <w:rPr>
                <w:sz w:val="22"/>
                <w:szCs w:val="22"/>
              </w:rPr>
              <w:t>0</w:t>
            </w:r>
          </w:p>
          <w:p w:rsidR="00D65E37" w:rsidRPr="00416911" w:rsidRDefault="00D65E37" w:rsidP="007E4AE7">
            <w:pPr>
              <w:jc w:val="center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416911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65E37" w:rsidRPr="00416911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Default="00D65E37" w:rsidP="007E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Default="00D65E37" w:rsidP="007E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2 02 27112 04 0000 150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65E37" w:rsidRPr="00416911" w:rsidTr="007E4AE7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2 02 20216 04 0000 15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416911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65E37" w:rsidRPr="00416911" w:rsidTr="007E4AE7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2 02 25497 04 0000 15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65E37" w:rsidRPr="00416911" w:rsidTr="007E4AE7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2 02 25519 04 0000 15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 w:rsidR="00D65E37" w:rsidRPr="00416911" w:rsidTr="007E4AE7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2 02 25555 04 0000 15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65E37" w:rsidRPr="00416911" w:rsidTr="00D65E37">
        <w:trPr>
          <w:trHeight w:val="100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981017" w:rsidRDefault="00D65E37" w:rsidP="007E4AE7">
            <w:pPr>
              <w:jc w:val="center"/>
              <w:rPr>
                <w:sz w:val="22"/>
                <w:szCs w:val="22"/>
              </w:rPr>
            </w:pPr>
            <w:r w:rsidRPr="00981017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981017" w:rsidRDefault="00D65E37" w:rsidP="007E4AE7">
            <w:pPr>
              <w:jc w:val="center"/>
              <w:rPr>
                <w:sz w:val="22"/>
                <w:szCs w:val="22"/>
              </w:rPr>
            </w:pPr>
            <w:r w:rsidRPr="00981017">
              <w:rPr>
                <w:sz w:val="22"/>
                <w:szCs w:val="22"/>
              </w:rPr>
              <w:t xml:space="preserve">2 02 35176 04 0000 150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D65E37" w:rsidRDefault="00D65E37" w:rsidP="00D65E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81017"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981017">
                <w:rPr>
                  <w:rFonts w:eastAsia="Calibri"/>
                  <w:color w:val="0000FF"/>
                  <w:sz w:val="22"/>
                  <w:szCs w:val="22"/>
                </w:rPr>
                <w:t>законом</w:t>
              </w:r>
            </w:hyperlink>
            <w:r w:rsidRPr="00981017"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65E37" w:rsidRPr="00416911" w:rsidTr="007E4AE7">
        <w:trPr>
          <w:trHeight w:val="26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jc w:val="center"/>
              <w:rPr>
                <w:sz w:val="22"/>
                <w:szCs w:val="22"/>
              </w:rPr>
            </w:pPr>
            <w:r w:rsidRPr="00416911">
              <w:rPr>
                <w:sz w:val="22"/>
                <w:szCs w:val="22"/>
              </w:rPr>
              <w:t>2 02 29999 04 0000 15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416911" w:rsidRDefault="00D65E37" w:rsidP="007E4AE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1691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D65E37" w:rsidRPr="00EB759F" w:rsidTr="007E4AE7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2 02 35930 04 0000 150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65E37" w:rsidRPr="00EB759F" w:rsidTr="007E4AE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2 02 35120 04 0000 150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65E37" w:rsidRPr="00EB759F" w:rsidTr="007E4AE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b/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2 02 35260 04 0000 150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65E37" w:rsidRPr="00EB759F" w:rsidTr="00D65E37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2 02 30024 04 0000 150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65E37" w:rsidRPr="00EB759F" w:rsidTr="007E4AE7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2 02 30027 04 0000 150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65E37" w:rsidRPr="00EB759F" w:rsidTr="007E4AE7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 2 02 35134 04 0000 150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0" w:history="1">
              <w:r w:rsidRPr="00EB759F">
                <w:rPr>
                  <w:rStyle w:val="af"/>
                  <w:sz w:val="22"/>
                  <w:szCs w:val="22"/>
                </w:rPr>
                <w:t>законом</w:t>
              </w:r>
            </w:hyperlink>
            <w:r w:rsidRPr="00EB759F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1" w:history="1">
              <w:r w:rsidRPr="00EB759F">
                <w:rPr>
                  <w:rStyle w:val="af"/>
                  <w:sz w:val="22"/>
                  <w:szCs w:val="22"/>
                </w:rPr>
                <w:t>Указом</w:t>
              </w:r>
            </w:hyperlink>
            <w:r w:rsidRPr="00EB759F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65E37" w:rsidRPr="00EB759F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2 02 35135 04 0000 150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2" w:history="1">
              <w:r w:rsidRPr="00EB759F">
                <w:rPr>
                  <w:rStyle w:val="af"/>
                  <w:sz w:val="22"/>
                  <w:szCs w:val="22"/>
                </w:rPr>
                <w:t>N 5-ФЗ</w:t>
              </w:r>
            </w:hyperlink>
            <w:r w:rsidRPr="00EB759F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13" w:history="1">
              <w:r w:rsidRPr="00EB759F">
                <w:rPr>
                  <w:rStyle w:val="af"/>
                  <w:sz w:val="22"/>
                  <w:szCs w:val="22"/>
                </w:rPr>
                <w:t>N 181-ФЗ</w:t>
              </w:r>
            </w:hyperlink>
            <w:r w:rsidRPr="00EB759F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</w:tr>
      <w:tr w:rsidR="00D65E37" w:rsidRPr="00EB759F" w:rsidTr="007E4AE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2 02 35485 04 0000 150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D65E37" w:rsidRPr="00EB759F" w:rsidTr="00D65E37">
        <w:trPr>
          <w:trHeight w:val="10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2 02 35082 04 0000 150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65E37" w:rsidRPr="00EB759F" w:rsidTr="007E4AE7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2 02 45160 04 0000 150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</w:tr>
      <w:tr w:rsidR="00D65E37" w:rsidRPr="00EB759F" w:rsidTr="007E4AE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2 02 49999 04 0000 150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D65E37" w:rsidRPr="00EB759F" w:rsidTr="007E4AE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2 04 04099 04 0000 150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65E37" w:rsidRPr="00EB759F" w:rsidTr="007E4AE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center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2 18 60010 04 0000 150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 w:rsidR="00D65E37" w:rsidRPr="00EB759F" w:rsidTr="007E4AE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2 19 35930 04 0000 150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D65E37" w:rsidRPr="00EB759F" w:rsidTr="007E4AE7">
        <w:trPr>
          <w:trHeight w:val="8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2 19 25020 04 0000 150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2 19 25027 04 0000 150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2 19 25064 04 0000 150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</w:t>
            </w: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хозяйства, 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2 19 45144 04 0000 150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2 19 60010 04 0000 150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2 19 25519 04 0000 150         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2 19 25555 04 0000 150         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      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2 19 35134 04 0000 150        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2 19 35135 04 0000 150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2 19 35260 04 0000 150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B759F"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2 19 35485 04 0000 150         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D65E37" w:rsidRPr="00EB759F" w:rsidTr="007E4AE7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2 19 35120 04 0000 150      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D65E37" w:rsidRPr="00EB759F" w:rsidTr="007E4AE7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b/>
                <w:bCs/>
                <w:sz w:val="22"/>
                <w:szCs w:val="22"/>
              </w:rPr>
            </w:pPr>
            <w:r w:rsidRPr="00EB759F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</w:tr>
      <w:tr w:rsidR="00D65E37" w:rsidRPr="00EB759F" w:rsidTr="007E4AE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1 11 01040 04 1000 120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D65E37" w:rsidRPr="00EB759F" w:rsidTr="007E4AE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1 11 05012 04 1000 120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65E37" w:rsidRPr="00EB759F" w:rsidTr="007E4AE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1 11 05024 04 1000 120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65E37" w:rsidRPr="00EB759F" w:rsidTr="007E4AE7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1 11 05074 04 1000 120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65E37" w:rsidRPr="00EB759F" w:rsidTr="007E4AE7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1 11 07014 04 1000 120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65E37" w:rsidRPr="00EB759F" w:rsidTr="007E4AE7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1 11 09044 04 1000 120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B759F">
              <w:rPr>
                <w:sz w:val="22"/>
                <w:szCs w:val="22"/>
              </w:rPr>
              <w:lastRenderedPageBreak/>
              <w:t>казенных)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1 14 01040 04 1000 410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1 14 01040 04 2000 410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1 14 02042 04 1000 410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1 14 02042 04 1000 440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1 14 02043 04 1000 410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1 14 02043 04 2000 410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5E37" w:rsidRPr="00EB759F" w:rsidTr="007E4AE7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1 14 02043 04 1000 440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1 14 03040 04 1000 410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1 14 03040 04 1000 440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1 14 04040 04 1000 420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1 14 06012 04 1000 430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1 14 06012 04 2000 430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</w:tr>
      <w:tr w:rsidR="00D65E37" w:rsidRPr="00EB759F" w:rsidTr="007E4AE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1 14 06024 04 1000 430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65E37" w:rsidRPr="00EB759F" w:rsidTr="007E4AE7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1 14 06024 04 2000 430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65E37" w:rsidRPr="00EB759F" w:rsidTr="007E4AE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1 15 02040 04 1000 140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65E37" w:rsidRPr="00EB759F" w:rsidTr="007E4AE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1 16 21040 04 0000 140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65E37" w:rsidRPr="00EB759F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b w:val="0"/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1 16 90040 04 0000 140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65E37" w:rsidRPr="00EB759F" w:rsidTr="00D65E37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1 17 01040 04 0000 180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1 17 05040 04 1067 180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113 02064 04 1000 130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65E37" w:rsidRPr="00EB759F" w:rsidTr="007E4AE7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2 02 27112 04 0000 150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B759F"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65E37" w:rsidRPr="00EB759F" w:rsidTr="007E4AE7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2 19 60010 04 0000 150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65E37" w:rsidRPr="00EB759F" w:rsidTr="007E4AE7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b/>
                <w:sz w:val="22"/>
                <w:szCs w:val="22"/>
              </w:rPr>
            </w:pPr>
            <w:r w:rsidRPr="00EB759F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5E37" w:rsidRPr="00EB759F" w:rsidRDefault="00D65E37" w:rsidP="007E4AE7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</w:tr>
      <w:tr w:rsidR="00D65E37" w:rsidRPr="00EB759F" w:rsidTr="007E4AE7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b w:val="0"/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65E37" w:rsidRPr="00EB759F" w:rsidTr="007E4AE7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D65E37" w:rsidRPr="00EB759F" w:rsidTr="007E4AE7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1 17 05040 04 0047 180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D65E37" w:rsidRPr="00EB759F" w:rsidTr="007E4AE7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2 02 27112 04 0000 150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D65E37" w:rsidRPr="00EB759F" w:rsidTr="007E4AE7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2 02 29999 04 0000 150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D65E37" w:rsidRPr="00EB759F" w:rsidTr="007E4AE7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2 02 30024 04 0000 150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65E37" w:rsidRPr="00EB759F" w:rsidTr="007E4AE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2 02 45160 04 0000 150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5E37" w:rsidRPr="00EB759F" w:rsidTr="007E4AE7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007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2 19 00000 04 0000 150</w:t>
            </w: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 w:rsidR="00D65E37" w:rsidRPr="00EB759F" w:rsidTr="007E4AE7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b/>
                <w:bCs/>
                <w:sz w:val="22"/>
                <w:szCs w:val="22"/>
              </w:rPr>
            </w:pPr>
            <w:r w:rsidRPr="00EB759F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</w:tr>
      <w:tr w:rsidR="00D65E37" w:rsidRPr="00EB759F" w:rsidTr="007E4AE7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1 13 02994 04 0000 130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D65E37" w:rsidRPr="00EB759F" w:rsidTr="007E4AE7">
        <w:trPr>
          <w:trHeight w:val="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116 18040 04 0000 140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65E37" w:rsidRPr="00EB759F" w:rsidTr="007E4AE7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116 21040 04 0000 140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116 32000 04 0000 140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116 33040 04 0000 140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b w:val="0"/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1 16 90040 04 0000 140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65E37" w:rsidRPr="00EB759F" w:rsidTr="00D65E37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1 17 01040 04 0000 180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D65E37" w:rsidRPr="00EB759F" w:rsidTr="00D65E37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1 17 05040 04 0000 180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D65E37" w:rsidRPr="00EB759F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2 02 15002 04 0000 150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65E37" w:rsidRPr="00EB759F" w:rsidTr="007E4AE7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2 02 19999 04 0000 150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D65E37" w:rsidRPr="00EB759F" w:rsidTr="007E4AE7">
        <w:trPr>
          <w:trHeight w:val="1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2 02 45160 04 0000 150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5E37" w:rsidRPr="00EB759F" w:rsidTr="00347E90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2 02 49999 04 0000 150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D65E37" w:rsidRPr="00EB759F" w:rsidTr="007E4AE7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2 03 04099 04 0000 150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D65E37" w:rsidRPr="00EB759F" w:rsidTr="00347E90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2 07 04020 04 0000 150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D65E37" w:rsidRPr="00EB759F" w:rsidTr="00347E90">
        <w:trPr>
          <w:trHeight w:val="1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2 08 04000 04 0000 150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5E37" w:rsidRPr="00EB759F" w:rsidTr="00347E90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2 18 04010 04 0000 150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347E90" w:rsidRDefault="00D65E37" w:rsidP="007E4AE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65E37" w:rsidRPr="00EB759F" w:rsidTr="007E4AE7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2 18 04020 04 0000 150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65E37" w:rsidRPr="00EB759F" w:rsidTr="007E4AE7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2 19 60010 04 0000 150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65E37" w:rsidRPr="00EB759F" w:rsidTr="007E4AE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b/>
                <w:sz w:val="22"/>
                <w:szCs w:val="22"/>
              </w:rPr>
            </w:pPr>
            <w:r w:rsidRPr="00EB759F"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</w:p>
        </w:tc>
      </w:tr>
      <w:tr w:rsidR="00D65E37" w:rsidRPr="00EB759F" w:rsidTr="007E4AE7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1 16 21040 04 0000 140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1 16 51020 02 0000 140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65E37" w:rsidRPr="00EB759F" w:rsidTr="007E4AE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759F">
              <w:rPr>
                <w:rFonts w:ascii="Times New Roman" w:hAnsi="Times New Roman" w:cs="Times New Roman"/>
                <w:b w:val="0"/>
                <w:sz w:val="22"/>
                <w:szCs w:val="22"/>
              </w:rPr>
              <w:t>015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jc w:val="both"/>
              <w:rPr>
                <w:sz w:val="22"/>
                <w:szCs w:val="22"/>
              </w:rPr>
            </w:pPr>
            <w:r w:rsidRPr="00EB759F">
              <w:rPr>
                <w:sz w:val="22"/>
                <w:szCs w:val="22"/>
              </w:rPr>
              <w:t>1 16 90040 04 0000 140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65E37" w:rsidRPr="00EB759F" w:rsidRDefault="00D65E37" w:rsidP="007E4A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B75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616636" w:rsidRDefault="00616636" w:rsidP="008D290E">
      <w:pPr>
        <w:pStyle w:val="a8"/>
        <w:jc w:val="left"/>
        <w:rPr>
          <w:color w:val="FF0000"/>
          <w:sz w:val="22"/>
          <w:szCs w:val="22"/>
        </w:rPr>
      </w:pPr>
    </w:p>
    <w:p w:rsidR="002D401D" w:rsidRDefault="00D65E37" w:rsidP="002D401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401D" w:rsidRPr="00E46D7A">
        <w:rPr>
          <w:sz w:val="24"/>
          <w:szCs w:val="24"/>
        </w:rPr>
        <w:t xml:space="preserve">риложение 2 </w:t>
      </w:r>
    </w:p>
    <w:p w:rsidR="002D401D" w:rsidRDefault="002D401D" w:rsidP="002D401D">
      <w:pPr>
        <w:ind w:left="4956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к распоряжению комитета финансов </w:t>
      </w:r>
    </w:p>
    <w:p w:rsidR="002D401D" w:rsidRPr="00E46D7A" w:rsidRDefault="002D401D" w:rsidP="002D401D">
      <w:pPr>
        <w:ind w:left="4956"/>
        <w:jc w:val="both"/>
        <w:rPr>
          <w:sz w:val="24"/>
          <w:szCs w:val="24"/>
        </w:rPr>
      </w:pPr>
      <w:r w:rsidRPr="00E46D7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704CF">
        <w:rPr>
          <w:sz w:val="24"/>
          <w:szCs w:val="24"/>
        </w:rPr>
        <w:t xml:space="preserve">15.01.2019 </w:t>
      </w:r>
      <w:r w:rsidRPr="00E46D7A">
        <w:rPr>
          <w:sz w:val="24"/>
          <w:szCs w:val="24"/>
        </w:rPr>
        <w:t xml:space="preserve">№ </w:t>
      </w:r>
      <w:r w:rsidR="008704CF">
        <w:rPr>
          <w:sz w:val="24"/>
          <w:szCs w:val="24"/>
        </w:rPr>
        <w:t>4-р</w:t>
      </w:r>
    </w:p>
    <w:p w:rsidR="002D401D" w:rsidRPr="00E46D7A" w:rsidRDefault="002D401D" w:rsidP="002D401D">
      <w:pPr>
        <w:jc w:val="both"/>
        <w:rPr>
          <w:sz w:val="24"/>
          <w:szCs w:val="24"/>
        </w:rPr>
      </w:pPr>
    </w:p>
    <w:p w:rsidR="002D401D" w:rsidRDefault="002D401D" w:rsidP="002D401D">
      <w:pPr>
        <w:jc w:val="center"/>
        <w:rPr>
          <w:b/>
          <w:sz w:val="28"/>
          <w:szCs w:val="28"/>
        </w:rPr>
      </w:pPr>
      <w:r w:rsidRPr="00E46D7A">
        <w:rPr>
          <w:b/>
          <w:sz w:val="28"/>
          <w:szCs w:val="28"/>
        </w:rPr>
        <w:t>Перечень целевых ст</w:t>
      </w:r>
      <w:r>
        <w:rPr>
          <w:b/>
          <w:sz w:val="28"/>
          <w:szCs w:val="28"/>
        </w:rPr>
        <w:t>атей расходов, применяемых с 201</w:t>
      </w:r>
      <w:r w:rsidR="00D65E37">
        <w:rPr>
          <w:b/>
          <w:sz w:val="28"/>
          <w:szCs w:val="28"/>
        </w:rPr>
        <w:t>9</w:t>
      </w:r>
      <w:r w:rsidRPr="00E46D7A">
        <w:rPr>
          <w:b/>
          <w:sz w:val="28"/>
          <w:szCs w:val="28"/>
        </w:rPr>
        <w:t xml:space="preserve"> года</w:t>
      </w:r>
    </w:p>
    <w:p w:rsidR="002D401D" w:rsidRDefault="002D401D" w:rsidP="002D401D">
      <w:pPr>
        <w:jc w:val="center"/>
        <w:rPr>
          <w:b/>
          <w:sz w:val="28"/>
          <w:szCs w:val="28"/>
        </w:rPr>
      </w:pPr>
    </w:p>
    <w:tbl>
      <w:tblPr>
        <w:tblW w:w="9540" w:type="dxa"/>
        <w:tblInd w:w="103" w:type="dxa"/>
        <w:tblLook w:val="04A0"/>
      </w:tblPr>
      <w:tblGrid>
        <w:gridCol w:w="2180"/>
        <w:gridCol w:w="7360"/>
      </w:tblGrid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Наименование КЦСР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"Обеспечение жильем молодежи"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0110160010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01101S0750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01102L4970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реализацию по обеспечению жилья молодых семей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0120160030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bookmarkStart w:id="0" w:name="RANGE!A9"/>
            <w:r w:rsidRPr="00446EEB">
              <w:rPr>
                <w:sz w:val="24"/>
                <w:szCs w:val="24"/>
              </w:rPr>
              <w:t>01202S0740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0130000000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0130160060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0130260070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0210107110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02101S4260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0210260100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0210360110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0210460120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0210770860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02107S0860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  <w:r w:rsidR="008704CF">
              <w:rPr>
                <w:sz w:val="24"/>
                <w:szCs w:val="24"/>
              </w:rPr>
              <w:t xml:space="preserve"> </w:t>
            </w:r>
            <w:r w:rsidRPr="00446EEB">
              <w:rPr>
                <w:sz w:val="24"/>
                <w:szCs w:val="24"/>
              </w:rPr>
              <w:t>(Софинансирование)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0210860160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0310161010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0310261020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0320161050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0330161060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0330261070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0330307060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"Защита"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0410161510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0410261520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04102S0930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Субсидии на мероприятие по формированию доступной среды </w:t>
            </w:r>
            <w:r w:rsidR="008704CF" w:rsidRPr="00446EEB">
              <w:rPr>
                <w:sz w:val="24"/>
                <w:szCs w:val="24"/>
              </w:rPr>
              <w:t>жизнедеятельности</w:t>
            </w:r>
            <w:r w:rsidRPr="00446EEB">
              <w:rPr>
                <w:sz w:val="24"/>
                <w:szCs w:val="24"/>
              </w:rPr>
              <w:t xml:space="preserve"> для инвалидов в Ленинградской области (Культура)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0410361530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"Организация работы с детьми, находящимися в социально опасном положении в Сосновоборском городском округе"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0420161540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</w:tr>
      <w:tr w:rsidR="00446EEB" w:rsidRPr="00446EEB" w:rsidTr="00446EEB">
        <w:trPr>
          <w:trHeight w:val="25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0420171200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0420261540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0420271450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0420371450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0430000000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"Формирование доступной среды жизнедеятельности для инвалидов и других маломобильных групп населения в Сосновоборском городском округе"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0430161560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0440000000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"Здравоохранение Сосновоборского городского округа"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0440161580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0440261590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0440361600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0440461610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Мероприятия </w:t>
            </w:r>
            <w:r w:rsidR="008704CF" w:rsidRPr="00446EEB">
              <w:rPr>
                <w:sz w:val="24"/>
                <w:szCs w:val="24"/>
              </w:rPr>
              <w:t>посвященные</w:t>
            </w:r>
            <w:r w:rsidRPr="00446EEB">
              <w:rPr>
                <w:sz w:val="24"/>
                <w:szCs w:val="24"/>
              </w:rPr>
              <w:t xml:space="preserve"> дню </w:t>
            </w:r>
            <w:r w:rsidR="008704CF" w:rsidRPr="00446EEB">
              <w:rPr>
                <w:sz w:val="24"/>
                <w:szCs w:val="24"/>
              </w:rPr>
              <w:t>медицинского</w:t>
            </w:r>
            <w:r w:rsidRPr="00446EEB">
              <w:rPr>
                <w:sz w:val="24"/>
                <w:szCs w:val="24"/>
              </w:rPr>
              <w:t xml:space="preserve"> работника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0450000000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0450171150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0450271200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0450307010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0450372060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"Развитие дошкольного образования в Сосновоборском городском округе на 2014-2020г."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0510162010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0510171350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0510262020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0510362030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"Развития общего образования в Сосновоборском городском округе на 2014-2020г."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0520162040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0520171530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0520262050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0520272080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8704CF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Иные межбюджетные трансферты на поощрение победителей и </w:t>
            </w:r>
            <w:r w:rsidR="008704CF" w:rsidRPr="00446EEB">
              <w:rPr>
                <w:sz w:val="24"/>
                <w:szCs w:val="24"/>
              </w:rPr>
              <w:t>лаур</w:t>
            </w:r>
            <w:r w:rsidR="008704CF">
              <w:rPr>
                <w:sz w:val="24"/>
                <w:szCs w:val="24"/>
              </w:rPr>
              <w:t>еа</w:t>
            </w:r>
            <w:r w:rsidR="008704CF" w:rsidRPr="00446EEB">
              <w:rPr>
                <w:sz w:val="24"/>
                <w:szCs w:val="24"/>
              </w:rPr>
              <w:t>тов</w:t>
            </w:r>
            <w:r w:rsidRPr="00446EEB">
              <w:rPr>
                <w:sz w:val="24"/>
                <w:szCs w:val="24"/>
              </w:rPr>
              <w:t xml:space="preserve"> областных конкурсов в области образования (Другие вопросы в области образования)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05202S0510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Субсидии на </w:t>
            </w:r>
            <w:r w:rsidR="008704CF" w:rsidRPr="00446EEB">
              <w:rPr>
                <w:sz w:val="24"/>
                <w:szCs w:val="24"/>
              </w:rPr>
              <w:t>укрепление</w:t>
            </w:r>
            <w:r w:rsidRPr="00446EEB">
              <w:rPr>
                <w:sz w:val="24"/>
                <w:szCs w:val="24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05202S0840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0520362060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0520371440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детей в Сосновоборском городском округе на 2014-2020г."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0530162070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0530262080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05302S0570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развитие системы дополнительного образования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"Информатизация системы образования Сосновоборского городского округа на 2014-2020г."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0540162090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05401S0510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0550000000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"Организация оздоровления, отдыха и занятости детей, подростков и молодёжи в каникулярное время в Сосновоборском городском округе на 2014-2020г."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0550162100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05501S0600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8704CF" w:rsidRPr="00446EEB">
              <w:rPr>
                <w:sz w:val="24"/>
                <w:szCs w:val="24"/>
              </w:rPr>
              <w:t>Ленинградской</w:t>
            </w:r>
            <w:r w:rsidRPr="00446EEB">
              <w:rPr>
                <w:sz w:val="24"/>
                <w:szCs w:val="24"/>
              </w:rPr>
              <w:t xml:space="preserve"> области"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05501S4410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0560000000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"Укрепление материально – технической базы муниципальных образовательных организаций на 2014-2020г."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0560162110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0560172020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05601S0490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05601S0510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05601S0570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0570000000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2014-2020г."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0570162120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«Развитие сферы культуры Сосновоборского городского округа на 2014-2020г.»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0610162510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06101L5190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06101S4370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06101S5190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0610262520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06102S0360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0620000000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«Ремонт и оснащение объектов учреждений культуры Сосновоборского городского округа на 2014-2020 г.»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0620162530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06202S4230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0620372020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8704CF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</w:t>
            </w:r>
            <w:r w:rsidR="008704CF">
              <w:rPr>
                <w:sz w:val="24"/>
                <w:szCs w:val="24"/>
              </w:rPr>
              <w:t>м</w:t>
            </w:r>
            <w:r w:rsidRPr="00446EEB">
              <w:rPr>
                <w:sz w:val="24"/>
                <w:szCs w:val="24"/>
              </w:rPr>
              <w:t>мных расходов органов исполнительной власти Ленинградской области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06204S4230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0620605070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"Физическая культура и спорт"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0710163020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0710263030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0710363050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0710463060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0710572020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0720000000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0720163020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0720263070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07202S4330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07202S4340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на реализацию комплекса мер по сохранению исторической памяти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07202S4350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0720463050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0720472020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0720563150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0910164010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0910264020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0910270140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0910274200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09102S0140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09102S4200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0910364030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0920164040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09202S4660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"Обращение с отходами"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0930164050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0940107040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0940107050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"Содержание и уход за зелеными насаждениями"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0950164080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0960000000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"Развитие градостроительной деятельности Сосновоборского городского округа"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0960164090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0960164100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МКУ "ЦИОГД"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09601S4570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Субсидии на реализацию проектов-победителей конкурса в </w:t>
            </w:r>
            <w:r w:rsidR="008704CF" w:rsidRPr="00446EEB">
              <w:rPr>
                <w:sz w:val="24"/>
                <w:szCs w:val="24"/>
              </w:rPr>
              <w:t>номинации</w:t>
            </w:r>
            <w:r w:rsidRPr="00446EEB">
              <w:rPr>
                <w:sz w:val="24"/>
                <w:szCs w:val="24"/>
              </w:rPr>
              <w:t xml:space="preserve"> "Лучший проект создания (или) благоустройства общественно значимых публичных пространств общегородского значения"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0970000000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0970264110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0970364120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0970464140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0970607020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0970864160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0970964200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0971064150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0971164210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09713S0160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0971564190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09716S0160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09717S0260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0980000000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0980105070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09А0000000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"Строительство обьектов городского хозяйства на 2014-2020 годы"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09А0105010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09А0170200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09А01S0200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</w:tr>
      <w:tr w:rsidR="00446EEB" w:rsidRPr="00446EEB" w:rsidTr="00446EEB">
        <w:trPr>
          <w:trHeight w:val="25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09А01S0780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8704CF" w:rsidRPr="00446EEB">
              <w:rPr>
                <w:sz w:val="24"/>
                <w:szCs w:val="24"/>
              </w:rPr>
              <w:t>территории</w:t>
            </w:r>
            <w:r w:rsidRPr="00446EEB">
              <w:rPr>
                <w:sz w:val="24"/>
                <w:szCs w:val="24"/>
              </w:rPr>
              <w:t xml:space="preserve"> Лен.обл."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09А0205020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09А0274660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09А02S4660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09А0305030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строительству объектов образования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09А0605060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09А0670120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09А06S0120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Софинансирование в доле местного бюджета на реконструкцию Копорского шоссе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09В0000000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"Формирование современной городской среды в Сосновоборском городском округе"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09В01L5550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8704CF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поддержку государственных</w:t>
            </w:r>
            <w:r w:rsidR="008704CF">
              <w:rPr>
                <w:sz w:val="24"/>
                <w:szCs w:val="24"/>
              </w:rPr>
              <w:t xml:space="preserve"> п</w:t>
            </w:r>
            <w:r w:rsidRPr="00446EEB">
              <w:rPr>
                <w:sz w:val="24"/>
                <w:szCs w:val="24"/>
              </w:rPr>
              <w:t>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1010000000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"Электронный муниципалитет"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1010165010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1010265040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1020000000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"Власть и общество"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1020165050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1020265060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1020565090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1020665100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1020807120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1020965120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1040000000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 xml:space="preserve">Подпрограмма "Профессиональная переподготовка и повышение квалификации муниципальных служащих, замещающих должности в </w:t>
            </w:r>
            <w:r w:rsidR="008704CF" w:rsidRPr="00446EEB">
              <w:rPr>
                <w:b/>
                <w:bCs/>
                <w:sz w:val="24"/>
                <w:szCs w:val="24"/>
              </w:rPr>
              <w:t>отраслевых</w:t>
            </w:r>
            <w:r w:rsidRPr="00446EEB">
              <w:rPr>
                <w:b/>
                <w:bCs/>
                <w:sz w:val="24"/>
                <w:szCs w:val="24"/>
              </w:rPr>
              <w:t xml:space="preserve"> (функциональных) органах администрации муниципального образования Сосновоборский городской округ ЛО в 2017-2020 годах"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1040165160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1110000000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1110165510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1110265520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1110365530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1110465540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1110565550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1120000000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1120165600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1130000000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1130107030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22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1130265610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созданию резерва пожарно-технического воо¬ружения,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1140000000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1140165710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1150000000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Подпрограмма "Обеспечение безопасности людей на водных объектах муниципального образования Сосновоборский городской округ Ленинградской области на 2014-2020г."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1150165800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Доставка квитанций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8710000700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Доставка квитанций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8710000710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Выполнение других обязательств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Доплата к пенсии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8730002010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Доплата к пенсии (ПНО)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8740000000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Средства на выплату разового пособия молодым специалистам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8740002020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8750000000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Уплата НДС по договорам купли-продажи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8750001010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Уплата НДС по договорам купли-продажи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8800051200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8800051200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8800052600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8800052600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8800059300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осуществление полномочий по государств</w:t>
            </w:r>
            <w:r w:rsidR="008704CF">
              <w:rPr>
                <w:b/>
                <w:bCs/>
                <w:sz w:val="24"/>
                <w:szCs w:val="24"/>
              </w:rPr>
              <w:t>енной регистрации актов граждан</w:t>
            </w:r>
            <w:r w:rsidRPr="00446EEB">
              <w:rPr>
                <w:b/>
                <w:bCs/>
                <w:sz w:val="24"/>
                <w:szCs w:val="24"/>
              </w:rPr>
              <w:t>ского состояния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8800059300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осуществление полномочий по государств</w:t>
            </w:r>
            <w:r w:rsidR="008704CF">
              <w:rPr>
                <w:sz w:val="24"/>
                <w:szCs w:val="24"/>
              </w:rPr>
              <w:t>енной регистрации актов граждан</w:t>
            </w:r>
            <w:r w:rsidRPr="00446EEB">
              <w:rPr>
                <w:sz w:val="24"/>
                <w:szCs w:val="24"/>
              </w:rPr>
              <w:t>ского состояния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8800070820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8800070820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8800071320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8800071320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8800071330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8800071330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8800071340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8704CF" w:rsidRPr="00446EEB">
              <w:rPr>
                <w:b/>
                <w:bCs/>
                <w:sz w:val="24"/>
                <w:szCs w:val="24"/>
              </w:rPr>
              <w:t>административных</w:t>
            </w:r>
            <w:r w:rsidRPr="00446EEB">
              <w:rPr>
                <w:b/>
                <w:bCs/>
                <w:sz w:val="24"/>
                <w:szCs w:val="24"/>
              </w:rPr>
              <w:t xml:space="preserve"> правоотношений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8800071340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8704CF" w:rsidRPr="00446EEB">
              <w:rPr>
                <w:sz w:val="24"/>
                <w:szCs w:val="24"/>
              </w:rPr>
              <w:t>административных</w:t>
            </w:r>
            <w:r w:rsidRPr="00446EEB">
              <w:rPr>
                <w:sz w:val="24"/>
                <w:szCs w:val="24"/>
              </w:rPr>
              <w:t xml:space="preserve"> правоотношений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8800071360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8800071360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8800071380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8800071380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8800071420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8800071420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8800071430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вознаграждение, причитающиеся приемному родителю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8800071430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вознаграждение, причитающиеся приемному родителю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8800071440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8800071440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8800071460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8800071460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</w:tr>
      <w:tr w:rsidR="00446EEB" w:rsidRPr="00446EEB" w:rsidTr="00446EEB">
        <w:trPr>
          <w:trHeight w:val="22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8800071470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 xml:space="preserve"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</w:t>
            </w:r>
            <w:r w:rsidR="008704CF" w:rsidRPr="00446EEB">
              <w:rPr>
                <w:b/>
                <w:bCs/>
                <w:sz w:val="24"/>
                <w:szCs w:val="24"/>
              </w:rPr>
              <w:t>сельской</w:t>
            </w:r>
            <w:r w:rsidRPr="00446EEB">
              <w:rPr>
                <w:b/>
                <w:bCs/>
                <w:sz w:val="24"/>
                <w:szCs w:val="24"/>
              </w:rPr>
              <w:t xml:space="preserve"> местности - на внутрирайонном) </w:t>
            </w:r>
            <w:r w:rsidR="008704CF" w:rsidRPr="00446EEB">
              <w:rPr>
                <w:b/>
                <w:bCs/>
                <w:sz w:val="24"/>
                <w:szCs w:val="24"/>
              </w:rPr>
              <w:t>транспорте</w:t>
            </w:r>
            <w:r w:rsidRPr="00446EEB">
              <w:rPr>
                <w:b/>
                <w:bCs/>
                <w:sz w:val="24"/>
                <w:szCs w:val="24"/>
              </w:rPr>
              <w:t xml:space="preserve"> (кроме такси), а также  бесплатного </w:t>
            </w:r>
            <w:r w:rsidR="008704CF" w:rsidRPr="00446EEB">
              <w:rPr>
                <w:b/>
                <w:bCs/>
                <w:sz w:val="24"/>
                <w:szCs w:val="24"/>
              </w:rPr>
              <w:t>проезда</w:t>
            </w:r>
            <w:r w:rsidRPr="00446EEB">
              <w:rPr>
                <w:b/>
                <w:bCs/>
                <w:sz w:val="24"/>
                <w:szCs w:val="24"/>
              </w:rPr>
              <w:t xml:space="preserve"> один раз в год к месту жительства и </w:t>
            </w:r>
            <w:r w:rsidR="008704CF" w:rsidRPr="00446EEB">
              <w:rPr>
                <w:b/>
                <w:bCs/>
                <w:sz w:val="24"/>
                <w:szCs w:val="24"/>
              </w:rPr>
              <w:t>обратно</w:t>
            </w:r>
            <w:r w:rsidRPr="00446EEB">
              <w:rPr>
                <w:b/>
                <w:bCs/>
                <w:sz w:val="24"/>
                <w:szCs w:val="24"/>
              </w:rPr>
              <w:t xml:space="preserve"> к месту учебы</w:t>
            </w:r>
          </w:p>
        </w:tc>
      </w:tr>
      <w:tr w:rsidR="00446EEB" w:rsidRPr="00446EEB" w:rsidTr="00446EEB">
        <w:trPr>
          <w:trHeight w:val="220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8800071470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</w:tr>
      <w:tr w:rsidR="00446EEB" w:rsidRPr="00446EEB" w:rsidTr="00446EEB">
        <w:trPr>
          <w:trHeight w:val="53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8800071500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</w:t>
            </w:r>
            <w:r w:rsidR="008704CF" w:rsidRPr="00446EEB">
              <w:rPr>
                <w:b/>
                <w:bCs/>
                <w:sz w:val="24"/>
                <w:szCs w:val="24"/>
              </w:rPr>
              <w:t>пребывания</w:t>
            </w:r>
            <w:r w:rsidRPr="00446EEB">
              <w:rPr>
                <w:b/>
                <w:bCs/>
                <w:sz w:val="24"/>
                <w:szCs w:val="24"/>
              </w:rPr>
              <w:t xml:space="preserve"> в учреждениях для детей-сирот и </w:t>
            </w:r>
            <w:r w:rsidR="008704CF" w:rsidRPr="00446EEB">
              <w:rPr>
                <w:b/>
                <w:bCs/>
                <w:sz w:val="24"/>
                <w:szCs w:val="24"/>
              </w:rPr>
              <w:t>детей</w:t>
            </w:r>
            <w:r w:rsidRPr="00446EEB">
              <w:rPr>
                <w:b/>
                <w:bCs/>
                <w:sz w:val="24"/>
                <w:szCs w:val="24"/>
              </w:rPr>
              <w:t xml:space="preserve">, оставшихся без попечения родителей, в иных образовательных учреждениях, на </w:t>
            </w:r>
            <w:r w:rsidR="008704CF" w:rsidRPr="00446EEB">
              <w:rPr>
                <w:b/>
                <w:bCs/>
                <w:sz w:val="24"/>
                <w:szCs w:val="24"/>
              </w:rPr>
              <w:t>военной</w:t>
            </w:r>
            <w:r w:rsidRPr="00446EEB">
              <w:rPr>
                <w:b/>
                <w:bCs/>
                <w:sz w:val="24"/>
                <w:szCs w:val="24"/>
              </w:rPr>
              <w:t xml:space="preserve"> службе по призыву, отбывающих срок </w:t>
            </w:r>
            <w:r w:rsidR="008704CF" w:rsidRPr="00446EEB">
              <w:rPr>
                <w:b/>
                <w:bCs/>
                <w:sz w:val="24"/>
                <w:szCs w:val="24"/>
              </w:rPr>
              <w:t>наказания</w:t>
            </w:r>
            <w:r w:rsidRPr="00446EEB">
              <w:rPr>
                <w:b/>
                <w:bCs/>
                <w:sz w:val="24"/>
                <w:szCs w:val="24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8704CF" w:rsidRPr="00446EEB">
              <w:rPr>
                <w:b/>
                <w:bCs/>
                <w:sz w:val="24"/>
                <w:szCs w:val="24"/>
              </w:rPr>
              <w:t>помещении</w:t>
            </w:r>
            <w:r w:rsidRPr="00446EEB">
              <w:rPr>
                <w:b/>
                <w:bCs/>
                <w:sz w:val="24"/>
                <w:szCs w:val="24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8704CF" w:rsidRPr="00446EEB">
              <w:rPr>
                <w:b/>
                <w:bCs/>
                <w:sz w:val="24"/>
                <w:szCs w:val="24"/>
              </w:rPr>
              <w:t>ремонт</w:t>
            </w:r>
            <w:r w:rsidRPr="00446EEB">
              <w:rPr>
                <w:b/>
                <w:bCs/>
                <w:sz w:val="24"/>
                <w:szCs w:val="24"/>
              </w:rPr>
              <w:t xml:space="preserve"> жилого помещения, включающей в себя плату за услуги и работы по управлению </w:t>
            </w:r>
            <w:r w:rsidR="008704CF" w:rsidRPr="00446EEB">
              <w:rPr>
                <w:b/>
                <w:bCs/>
                <w:sz w:val="24"/>
                <w:szCs w:val="24"/>
              </w:rPr>
              <w:t>многоквартирным</w:t>
            </w:r>
            <w:r w:rsidRPr="00446EEB">
              <w:rPr>
                <w:b/>
                <w:bCs/>
                <w:sz w:val="24"/>
                <w:szCs w:val="24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446EEB" w:rsidRPr="00446EEB" w:rsidTr="00446EEB">
        <w:trPr>
          <w:trHeight w:val="50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8800071500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</w:t>
            </w:r>
            <w:r w:rsidR="008704CF" w:rsidRPr="00446EEB">
              <w:rPr>
                <w:sz w:val="24"/>
                <w:szCs w:val="24"/>
              </w:rPr>
              <w:t>пребывания</w:t>
            </w:r>
            <w:r w:rsidRPr="00446EEB">
              <w:rPr>
                <w:sz w:val="24"/>
                <w:szCs w:val="24"/>
              </w:rPr>
              <w:t xml:space="preserve"> в учреждениях для детей-сирот и </w:t>
            </w:r>
            <w:r w:rsidR="008704CF" w:rsidRPr="00446EEB">
              <w:rPr>
                <w:sz w:val="24"/>
                <w:szCs w:val="24"/>
              </w:rPr>
              <w:t>детей</w:t>
            </w:r>
            <w:r w:rsidRPr="00446EEB">
              <w:rPr>
                <w:sz w:val="24"/>
                <w:szCs w:val="24"/>
              </w:rPr>
              <w:t xml:space="preserve">, оставшихся без попечения родителей, в иных образовательных учреждениях, на </w:t>
            </w:r>
            <w:r w:rsidR="008704CF" w:rsidRPr="00446EEB">
              <w:rPr>
                <w:sz w:val="24"/>
                <w:szCs w:val="24"/>
              </w:rPr>
              <w:t>военной</w:t>
            </w:r>
            <w:r w:rsidRPr="00446EEB">
              <w:rPr>
                <w:sz w:val="24"/>
                <w:szCs w:val="24"/>
              </w:rPr>
              <w:t xml:space="preserve"> службе по призыву, отбывающих срок </w:t>
            </w:r>
            <w:r w:rsidR="008704CF" w:rsidRPr="00446EEB">
              <w:rPr>
                <w:sz w:val="24"/>
                <w:szCs w:val="24"/>
              </w:rPr>
              <w:t>наказания</w:t>
            </w:r>
            <w:r w:rsidRPr="00446EEB">
              <w:rPr>
                <w:sz w:val="24"/>
                <w:szCs w:val="24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8704CF" w:rsidRPr="00446EEB">
              <w:rPr>
                <w:sz w:val="24"/>
                <w:szCs w:val="24"/>
              </w:rPr>
              <w:t>помещении</w:t>
            </w:r>
            <w:r w:rsidRPr="00446EEB">
              <w:rPr>
                <w:sz w:val="24"/>
                <w:szCs w:val="24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8704CF" w:rsidRPr="00446EEB">
              <w:rPr>
                <w:sz w:val="24"/>
                <w:szCs w:val="24"/>
              </w:rPr>
              <w:t>ремонт</w:t>
            </w:r>
            <w:r w:rsidRPr="00446EEB">
              <w:rPr>
                <w:sz w:val="24"/>
                <w:szCs w:val="24"/>
              </w:rPr>
              <w:t xml:space="preserve"> жилого помещения, включающей в себя плату за услуги и работы по управлению </w:t>
            </w:r>
            <w:r w:rsidR="008704CF" w:rsidRPr="00446EEB">
              <w:rPr>
                <w:sz w:val="24"/>
                <w:szCs w:val="24"/>
              </w:rPr>
              <w:t>многоквартирным</w:t>
            </w:r>
            <w:r w:rsidRPr="00446EEB">
              <w:rPr>
                <w:sz w:val="24"/>
                <w:szCs w:val="24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8800071510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8800071510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8800071590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8800071590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8800072090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8800072090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относится к ведению РФ и ЛО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8800072100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8800072100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8800072110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8800072110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8800072120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</w:t>
            </w:r>
            <w:r w:rsidR="008704CF">
              <w:rPr>
                <w:b/>
                <w:bCs/>
                <w:sz w:val="24"/>
                <w:szCs w:val="24"/>
              </w:rPr>
              <w:t>м</w:t>
            </w:r>
            <w:r w:rsidRPr="00446EEB">
              <w:rPr>
                <w:b/>
                <w:bCs/>
                <w:sz w:val="24"/>
                <w:szCs w:val="24"/>
              </w:rPr>
              <w:t>ных расходов органов исполнительной власти Ленинградской области</w:t>
            </w:r>
          </w:p>
        </w:tc>
      </w:tr>
      <w:tr w:rsidR="00446EEB" w:rsidRPr="00446EEB" w:rsidTr="00446EEB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8800072120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непрограм</w:t>
            </w:r>
            <w:r w:rsidR="008704CF">
              <w:rPr>
                <w:sz w:val="24"/>
                <w:szCs w:val="24"/>
              </w:rPr>
              <w:t>м</w:t>
            </w:r>
            <w:r w:rsidRPr="00446EEB">
              <w:rPr>
                <w:sz w:val="24"/>
                <w:szCs w:val="24"/>
              </w:rPr>
              <w:t>ных расходов органов исполнительной власти Ленинградской области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lastRenderedPageBreak/>
              <w:t>8800072150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8704CF" w:rsidRPr="00446EEB">
              <w:rPr>
                <w:b/>
                <w:bCs/>
                <w:sz w:val="24"/>
                <w:szCs w:val="24"/>
              </w:rPr>
              <w:t>Ленинградской</w:t>
            </w:r>
            <w:r w:rsidRPr="00446EEB">
              <w:rPr>
                <w:b/>
                <w:bCs/>
                <w:sz w:val="24"/>
                <w:szCs w:val="24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446EEB" w:rsidRPr="00446EEB" w:rsidTr="00446EEB">
        <w:trPr>
          <w:trHeight w:val="1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8800072150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8704CF" w:rsidRPr="00446EEB">
              <w:rPr>
                <w:sz w:val="24"/>
                <w:szCs w:val="24"/>
              </w:rPr>
              <w:t>Ленинградской</w:t>
            </w:r>
            <w:r w:rsidRPr="00446EEB">
              <w:rPr>
                <w:sz w:val="24"/>
                <w:szCs w:val="24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446EEB" w:rsidRPr="00446EEB" w:rsidTr="00446EEB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88000R0820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446EEB" w:rsidRPr="00446EEB" w:rsidTr="00446EEB">
        <w:trPr>
          <w:trHeight w:val="9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88000R0820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8810000000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8810000110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8820000000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8820000110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заместителя председателя совета депутатов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8830000000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8830000110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8840000000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Другие расходы Совета депутатов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8840000190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Другие расходы Совета депутатов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8860000000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8860000110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8870000000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8870000110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8870000190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8880000000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Расходы на обеспечение деятельности МКУ "ЦАХО"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8880000110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Расходы на обеспечение деятельности МКУ «ЦАХО»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8880000190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Другие расходы МКУ "ЦАХО"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8890000000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lastRenderedPageBreak/>
              <w:t>8890000010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88А0000777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Возврат средств в областной бюджет Ленинградской области по результатам акта проверки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88А0000777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Возврат средств в областной бюджет Ленинградской области по результатам акта проверки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8910000600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Гранты общественным организациям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8910000600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Гранты общественным организациям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8930000620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8930000620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8940000630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8940000630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Изготовление медалей для новорожденных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8960000650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8960000650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8970000660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Единовременные. пособия почетным гражданам</w:t>
            </w:r>
          </w:p>
        </w:tc>
      </w:tr>
      <w:tr w:rsidR="00446EEB" w:rsidRPr="00446EEB" w:rsidTr="00446EEB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8970000660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Единовременные. пособия почетным гражданам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8980000670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rPr>
                <w:b/>
                <w:bCs/>
                <w:sz w:val="24"/>
                <w:szCs w:val="24"/>
              </w:rPr>
            </w:pPr>
            <w:r w:rsidRPr="00446EEB">
              <w:rPr>
                <w:b/>
                <w:bCs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  <w:tr w:rsidR="00446EEB" w:rsidRPr="00446EEB" w:rsidTr="00446EEB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jc w:val="center"/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8980000670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EB" w:rsidRPr="00446EEB" w:rsidRDefault="00446EEB" w:rsidP="00446EEB">
            <w:pPr>
              <w:outlineLvl w:val="0"/>
              <w:rPr>
                <w:sz w:val="24"/>
                <w:szCs w:val="24"/>
              </w:rPr>
            </w:pPr>
            <w:r w:rsidRPr="00446EEB">
              <w:rPr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</w:tr>
    </w:tbl>
    <w:p w:rsidR="002D401D" w:rsidRDefault="002D401D" w:rsidP="002D401D">
      <w:pPr>
        <w:jc w:val="center"/>
        <w:rPr>
          <w:b/>
          <w:sz w:val="28"/>
          <w:szCs w:val="28"/>
        </w:rPr>
      </w:pPr>
    </w:p>
    <w:p w:rsidR="002D401D" w:rsidRDefault="002D401D" w:rsidP="002D401D"/>
    <w:p w:rsidR="002D401D" w:rsidRDefault="002D401D" w:rsidP="002D401D"/>
    <w:p w:rsidR="002D401D" w:rsidRPr="002D401D" w:rsidRDefault="002D401D" w:rsidP="00256281">
      <w:pPr>
        <w:jc w:val="both"/>
        <w:rPr>
          <w:sz w:val="24"/>
          <w:szCs w:val="24"/>
        </w:rPr>
      </w:pPr>
    </w:p>
    <w:sectPr w:rsidR="002D401D" w:rsidRPr="002D401D" w:rsidSect="004C7145">
      <w:headerReference w:type="default" r:id="rId14"/>
      <w:pgSz w:w="11906" w:h="16838"/>
      <w:pgMar w:top="794" w:right="992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36" w:rsidRDefault="00616636" w:rsidP="00030FA6">
      <w:r>
        <w:separator/>
      </w:r>
    </w:p>
  </w:endnote>
  <w:endnote w:type="continuationSeparator" w:id="0">
    <w:p w:rsidR="00616636" w:rsidRDefault="00616636" w:rsidP="0003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36" w:rsidRDefault="00616636" w:rsidP="00030FA6">
      <w:r>
        <w:separator/>
      </w:r>
    </w:p>
  </w:footnote>
  <w:footnote w:type="continuationSeparator" w:id="0">
    <w:p w:rsidR="00616636" w:rsidRDefault="00616636" w:rsidP="0003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36" w:rsidRDefault="006A5687">
    <w:pPr>
      <w:pStyle w:val="ab"/>
    </w:pPr>
    <w:r>
      <w:rPr>
        <w:noProof/>
      </w:rPr>
      <w:pict>
        <v:rect id="AryanRegN" o:spid="_x0000_s409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616636" w:rsidRPr="00030FA6" w:rsidRDefault="00616636" w:rsidP="00030FA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6406717/6767(1)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E6057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4"/>
  </w:num>
  <w:num w:numId="5">
    <w:abstractNumId w:val="25"/>
  </w:num>
  <w:num w:numId="6">
    <w:abstractNumId w:val="18"/>
  </w:num>
  <w:num w:numId="7">
    <w:abstractNumId w:val="14"/>
  </w:num>
  <w:num w:numId="8">
    <w:abstractNumId w:val="20"/>
  </w:num>
  <w:num w:numId="9">
    <w:abstractNumId w:val="2"/>
  </w:num>
  <w:num w:numId="10">
    <w:abstractNumId w:val="9"/>
  </w:num>
  <w:num w:numId="11">
    <w:abstractNumId w:val="17"/>
  </w:num>
  <w:num w:numId="12">
    <w:abstractNumId w:val="5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10"/>
  </w:num>
  <w:num w:numId="18">
    <w:abstractNumId w:val="1"/>
  </w:num>
  <w:num w:numId="19">
    <w:abstractNumId w:val="19"/>
  </w:num>
  <w:num w:numId="20">
    <w:abstractNumId w:val="15"/>
  </w:num>
  <w:num w:numId="21">
    <w:abstractNumId w:val="26"/>
  </w:num>
  <w:num w:numId="22">
    <w:abstractNumId w:val="11"/>
  </w:num>
  <w:num w:numId="23">
    <w:abstractNumId w:val="7"/>
  </w:num>
  <w:num w:numId="24">
    <w:abstractNumId w:val="21"/>
  </w:num>
  <w:num w:numId="25">
    <w:abstractNumId w:val="12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2D401D"/>
    <w:rsid w:val="000000EC"/>
    <w:rsid w:val="0000340C"/>
    <w:rsid w:val="00012172"/>
    <w:rsid w:val="000149F8"/>
    <w:rsid w:val="00014C71"/>
    <w:rsid w:val="00014F88"/>
    <w:rsid w:val="0001508B"/>
    <w:rsid w:val="0001787C"/>
    <w:rsid w:val="00022BA2"/>
    <w:rsid w:val="000261D0"/>
    <w:rsid w:val="00030FA6"/>
    <w:rsid w:val="00032549"/>
    <w:rsid w:val="0004063C"/>
    <w:rsid w:val="000415D9"/>
    <w:rsid w:val="000426D4"/>
    <w:rsid w:val="00052AF9"/>
    <w:rsid w:val="00065F79"/>
    <w:rsid w:val="0006683D"/>
    <w:rsid w:val="000668A1"/>
    <w:rsid w:val="00070399"/>
    <w:rsid w:val="00071C8D"/>
    <w:rsid w:val="00091A3A"/>
    <w:rsid w:val="000931DB"/>
    <w:rsid w:val="000A6BF1"/>
    <w:rsid w:val="000B2826"/>
    <w:rsid w:val="000B44D2"/>
    <w:rsid w:val="000C45FE"/>
    <w:rsid w:val="000D43F4"/>
    <w:rsid w:val="000D4D33"/>
    <w:rsid w:val="000D69C4"/>
    <w:rsid w:val="000E4C3C"/>
    <w:rsid w:val="001023FC"/>
    <w:rsid w:val="001040E0"/>
    <w:rsid w:val="001059CF"/>
    <w:rsid w:val="00110594"/>
    <w:rsid w:val="001108BF"/>
    <w:rsid w:val="00111237"/>
    <w:rsid w:val="001123DA"/>
    <w:rsid w:val="00117C40"/>
    <w:rsid w:val="00130BB6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7064"/>
    <w:rsid w:val="00196573"/>
    <w:rsid w:val="001A729F"/>
    <w:rsid w:val="001C0226"/>
    <w:rsid w:val="001C0918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A6ACD"/>
    <w:rsid w:val="002B009C"/>
    <w:rsid w:val="002B22F6"/>
    <w:rsid w:val="002B2E31"/>
    <w:rsid w:val="002B3173"/>
    <w:rsid w:val="002B7219"/>
    <w:rsid w:val="002D0A51"/>
    <w:rsid w:val="002D401D"/>
    <w:rsid w:val="002E4525"/>
    <w:rsid w:val="003009BD"/>
    <w:rsid w:val="00301955"/>
    <w:rsid w:val="00301A17"/>
    <w:rsid w:val="00301F6D"/>
    <w:rsid w:val="003047E1"/>
    <w:rsid w:val="00313625"/>
    <w:rsid w:val="0032293D"/>
    <w:rsid w:val="00327BD7"/>
    <w:rsid w:val="00331706"/>
    <w:rsid w:val="00332BD2"/>
    <w:rsid w:val="00333D78"/>
    <w:rsid w:val="00341E12"/>
    <w:rsid w:val="00345B02"/>
    <w:rsid w:val="00345D47"/>
    <w:rsid w:val="00347E90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E5545"/>
    <w:rsid w:val="003F06B2"/>
    <w:rsid w:val="003F77D0"/>
    <w:rsid w:val="00401A31"/>
    <w:rsid w:val="00424A9B"/>
    <w:rsid w:val="004312AC"/>
    <w:rsid w:val="00435933"/>
    <w:rsid w:val="00446774"/>
    <w:rsid w:val="00446EEB"/>
    <w:rsid w:val="004543A5"/>
    <w:rsid w:val="00454AB3"/>
    <w:rsid w:val="0045799F"/>
    <w:rsid w:val="0046431E"/>
    <w:rsid w:val="004764AE"/>
    <w:rsid w:val="00486426"/>
    <w:rsid w:val="004867C3"/>
    <w:rsid w:val="00492120"/>
    <w:rsid w:val="00496774"/>
    <w:rsid w:val="004A1C59"/>
    <w:rsid w:val="004A6FF2"/>
    <w:rsid w:val="004B4715"/>
    <w:rsid w:val="004B6C17"/>
    <w:rsid w:val="004C191D"/>
    <w:rsid w:val="004C4ABE"/>
    <w:rsid w:val="004C7145"/>
    <w:rsid w:val="004D730E"/>
    <w:rsid w:val="004E43BB"/>
    <w:rsid w:val="004F05BE"/>
    <w:rsid w:val="00500119"/>
    <w:rsid w:val="00504A27"/>
    <w:rsid w:val="00510631"/>
    <w:rsid w:val="00511255"/>
    <w:rsid w:val="0051601B"/>
    <w:rsid w:val="00521988"/>
    <w:rsid w:val="00523CC5"/>
    <w:rsid w:val="00525F16"/>
    <w:rsid w:val="00526D91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16636"/>
    <w:rsid w:val="0062073F"/>
    <w:rsid w:val="00621492"/>
    <w:rsid w:val="00624D95"/>
    <w:rsid w:val="00625434"/>
    <w:rsid w:val="00630292"/>
    <w:rsid w:val="006416F0"/>
    <w:rsid w:val="00646AA0"/>
    <w:rsid w:val="00656713"/>
    <w:rsid w:val="00667A7F"/>
    <w:rsid w:val="00671E36"/>
    <w:rsid w:val="00690B7F"/>
    <w:rsid w:val="006A19A9"/>
    <w:rsid w:val="006A2CC7"/>
    <w:rsid w:val="006A5687"/>
    <w:rsid w:val="006C0B5D"/>
    <w:rsid w:val="006C356F"/>
    <w:rsid w:val="006C6385"/>
    <w:rsid w:val="006D08FB"/>
    <w:rsid w:val="006D1503"/>
    <w:rsid w:val="006D7973"/>
    <w:rsid w:val="006F3DFC"/>
    <w:rsid w:val="006F734E"/>
    <w:rsid w:val="007033FA"/>
    <w:rsid w:val="00705AEF"/>
    <w:rsid w:val="00707A91"/>
    <w:rsid w:val="00726AB1"/>
    <w:rsid w:val="007317CE"/>
    <w:rsid w:val="007371C1"/>
    <w:rsid w:val="00737BBE"/>
    <w:rsid w:val="007413EB"/>
    <w:rsid w:val="00752BB6"/>
    <w:rsid w:val="00753DAD"/>
    <w:rsid w:val="0076004A"/>
    <w:rsid w:val="0077570F"/>
    <w:rsid w:val="0077599C"/>
    <w:rsid w:val="007A056F"/>
    <w:rsid w:val="007B39F9"/>
    <w:rsid w:val="007B4523"/>
    <w:rsid w:val="007B7FF0"/>
    <w:rsid w:val="007C63E7"/>
    <w:rsid w:val="007D4028"/>
    <w:rsid w:val="007E2389"/>
    <w:rsid w:val="007E24B4"/>
    <w:rsid w:val="007E2ADE"/>
    <w:rsid w:val="007F2EFB"/>
    <w:rsid w:val="007F4D9E"/>
    <w:rsid w:val="007F5E11"/>
    <w:rsid w:val="00817526"/>
    <w:rsid w:val="008177E8"/>
    <w:rsid w:val="0081784C"/>
    <w:rsid w:val="00821503"/>
    <w:rsid w:val="00824F91"/>
    <w:rsid w:val="008261A1"/>
    <w:rsid w:val="00830B09"/>
    <w:rsid w:val="00835404"/>
    <w:rsid w:val="008406F1"/>
    <w:rsid w:val="00842A68"/>
    <w:rsid w:val="0085054C"/>
    <w:rsid w:val="0085115B"/>
    <w:rsid w:val="00852CCF"/>
    <w:rsid w:val="008548DC"/>
    <w:rsid w:val="00865A02"/>
    <w:rsid w:val="008704CF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290E"/>
    <w:rsid w:val="008D4001"/>
    <w:rsid w:val="008E69E5"/>
    <w:rsid w:val="008E6B09"/>
    <w:rsid w:val="008E7384"/>
    <w:rsid w:val="008F220D"/>
    <w:rsid w:val="008F37B3"/>
    <w:rsid w:val="008F5E9D"/>
    <w:rsid w:val="0090196C"/>
    <w:rsid w:val="00902D2D"/>
    <w:rsid w:val="00920911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A600D"/>
    <w:rsid w:val="009C1813"/>
    <w:rsid w:val="009D497A"/>
    <w:rsid w:val="009D65A0"/>
    <w:rsid w:val="009D70CD"/>
    <w:rsid w:val="009D71DE"/>
    <w:rsid w:val="009D77D1"/>
    <w:rsid w:val="009F33A4"/>
    <w:rsid w:val="00A15914"/>
    <w:rsid w:val="00A231C6"/>
    <w:rsid w:val="00A300F5"/>
    <w:rsid w:val="00A35594"/>
    <w:rsid w:val="00A36309"/>
    <w:rsid w:val="00A52AEE"/>
    <w:rsid w:val="00A53F62"/>
    <w:rsid w:val="00A5462A"/>
    <w:rsid w:val="00A601C4"/>
    <w:rsid w:val="00A63890"/>
    <w:rsid w:val="00A64522"/>
    <w:rsid w:val="00A6777A"/>
    <w:rsid w:val="00A76B36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AF486E"/>
    <w:rsid w:val="00B0158F"/>
    <w:rsid w:val="00B049B0"/>
    <w:rsid w:val="00B219DC"/>
    <w:rsid w:val="00B22CC8"/>
    <w:rsid w:val="00B241E9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4216B"/>
    <w:rsid w:val="00C45B39"/>
    <w:rsid w:val="00C533D3"/>
    <w:rsid w:val="00C57258"/>
    <w:rsid w:val="00C628E6"/>
    <w:rsid w:val="00C65506"/>
    <w:rsid w:val="00C71914"/>
    <w:rsid w:val="00C762B5"/>
    <w:rsid w:val="00C86AD6"/>
    <w:rsid w:val="00C86FA9"/>
    <w:rsid w:val="00C933CF"/>
    <w:rsid w:val="00CA4EA1"/>
    <w:rsid w:val="00CA6B4E"/>
    <w:rsid w:val="00CB22AA"/>
    <w:rsid w:val="00CB2347"/>
    <w:rsid w:val="00CB26F0"/>
    <w:rsid w:val="00CB7E86"/>
    <w:rsid w:val="00CC2743"/>
    <w:rsid w:val="00CC4753"/>
    <w:rsid w:val="00CD12C5"/>
    <w:rsid w:val="00CE45F8"/>
    <w:rsid w:val="00CF1991"/>
    <w:rsid w:val="00D13EA3"/>
    <w:rsid w:val="00D17864"/>
    <w:rsid w:val="00D20023"/>
    <w:rsid w:val="00D410CF"/>
    <w:rsid w:val="00D4480A"/>
    <w:rsid w:val="00D56DEB"/>
    <w:rsid w:val="00D644FE"/>
    <w:rsid w:val="00D65E37"/>
    <w:rsid w:val="00D75D60"/>
    <w:rsid w:val="00D76593"/>
    <w:rsid w:val="00D80674"/>
    <w:rsid w:val="00D834BF"/>
    <w:rsid w:val="00D975ED"/>
    <w:rsid w:val="00DA3548"/>
    <w:rsid w:val="00DA3EBF"/>
    <w:rsid w:val="00DB0552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4A9F"/>
    <w:rsid w:val="00E24880"/>
    <w:rsid w:val="00E309D2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40DD"/>
    <w:rsid w:val="00F160DF"/>
    <w:rsid w:val="00F167EC"/>
    <w:rsid w:val="00F22A24"/>
    <w:rsid w:val="00F2448D"/>
    <w:rsid w:val="00F26FD0"/>
    <w:rsid w:val="00F30804"/>
    <w:rsid w:val="00F30C29"/>
    <w:rsid w:val="00F318B1"/>
    <w:rsid w:val="00F40B3B"/>
    <w:rsid w:val="00F42EF8"/>
    <w:rsid w:val="00F621EA"/>
    <w:rsid w:val="00F64922"/>
    <w:rsid w:val="00F75A44"/>
    <w:rsid w:val="00F82E9F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E5E99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D401D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D4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4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40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D40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01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0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40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401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401D"/>
    <w:rPr>
      <w:rFonts w:ascii="Times New Roman" w:eastAsia="Times New Roman" w:hAnsi="Times New Roman"/>
      <w:b/>
      <w:spacing w:val="20"/>
      <w:sz w:val="32"/>
      <w:u w:val="single"/>
    </w:rPr>
  </w:style>
  <w:style w:type="paragraph" w:styleId="a5">
    <w:name w:val="Body Text Indent"/>
    <w:basedOn w:val="a"/>
    <w:link w:val="a6"/>
    <w:rsid w:val="002D401D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401D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2D401D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D401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D401D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7">
    <w:name w:val="Цветовое выделение"/>
    <w:rsid w:val="002D401D"/>
    <w:rPr>
      <w:b/>
      <w:bCs w:val="0"/>
      <w:color w:val="000080"/>
      <w:sz w:val="20"/>
    </w:rPr>
  </w:style>
  <w:style w:type="paragraph" w:styleId="a8">
    <w:name w:val="Title"/>
    <w:basedOn w:val="a"/>
    <w:link w:val="a9"/>
    <w:qFormat/>
    <w:rsid w:val="002D401D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2D401D"/>
    <w:rPr>
      <w:rFonts w:ascii="Times New Roman" w:eastAsia="Times New Roman" w:hAnsi="Times New Roman"/>
      <w:b/>
      <w:sz w:val="24"/>
      <w:szCs w:val="24"/>
    </w:rPr>
  </w:style>
  <w:style w:type="paragraph" w:customStyle="1" w:styleId="aa">
    <w:name w:val="Знак"/>
    <w:basedOn w:val="a"/>
    <w:rsid w:val="002D401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01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01D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D401D"/>
    <w:rPr>
      <w:color w:val="0000FF" w:themeColor="hyperlink"/>
      <w:u w:val="single"/>
    </w:rPr>
  </w:style>
  <w:style w:type="paragraph" w:styleId="23">
    <w:name w:val="Body Text 2"/>
    <w:basedOn w:val="a"/>
    <w:link w:val="24"/>
    <w:rsid w:val="002D40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401D"/>
    <w:rPr>
      <w:rFonts w:ascii="Times New Roman" w:eastAsia="Times New Roman" w:hAnsi="Times New Roman"/>
    </w:rPr>
  </w:style>
  <w:style w:type="paragraph" w:styleId="af0">
    <w:name w:val="Body Text"/>
    <w:basedOn w:val="a"/>
    <w:link w:val="af1"/>
    <w:rsid w:val="002D401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1">
    <w:name w:val="Основной текст Знак"/>
    <w:basedOn w:val="a0"/>
    <w:link w:val="af0"/>
    <w:rsid w:val="002D401D"/>
    <w:rPr>
      <w:rFonts w:ascii="Arial" w:eastAsia="Times New Roman" w:hAnsi="Arial"/>
    </w:rPr>
  </w:style>
  <w:style w:type="paragraph" w:customStyle="1" w:styleId="af2">
    <w:name w:val="Îáû÷íûé"/>
    <w:rsid w:val="002D401D"/>
    <w:rPr>
      <w:rFonts w:ascii="Times New Roman" w:eastAsia="Times New Roman" w:hAnsi="Times New Roman"/>
      <w:sz w:val="24"/>
    </w:rPr>
  </w:style>
  <w:style w:type="character" w:styleId="af3">
    <w:name w:val="page number"/>
    <w:basedOn w:val="a0"/>
    <w:rsid w:val="002D401D"/>
  </w:style>
  <w:style w:type="paragraph" w:customStyle="1" w:styleId="af4">
    <w:name w:val="Знак Знак Знак Знак"/>
    <w:basedOn w:val="a"/>
    <w:rsid w:val="002D401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2D40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2D401D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D40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D401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Normal (Web)"/>
    <w:basedOn w:val="a"/>
    <w:rsid w:val="002D401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2D40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alloon Text"/>
    <w:basedOn w:val="a"/>
    <w:link w:val="af7"/>
    <w:rsid w:val="002D40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D401D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"/>
    <w:link w:val="af9"/>
    <w:rsid w:val="002D401D"/>
    <w:rPr>
      <w:rFonts w:ascii="Courier New" w:hAnsi="Courier New"/>
      <w:lang w:val="en-US"/>
    </w:rPr>
  </w:style>
  <w:style w:type="character" w:customStyle="1" w:styleId="af9">
    <w:name w:val="Текст Знак"/>
    <w:basedOn w:val="a0"/>
    <w:link w:val="af8"/>
    <w:rsid w:val="002D401D"/>
    <w:rPr>
      <w:rFonts w:ascii="Courier New" w:eastAsia="Times New Roman" w:hAnsi="Courier New"/>
      <w:lang w:val="en-US"/>
    </w:rPr>
  </w:style>
  <w:style w:type="paragraph" w:customStyle="1" w:styleId="12">
    <w:name w:val="Абзац списка1"/>
    <w:basedOn w:val="a"/>
    <w:uiPriority w:val="99"/>
    <w:rsid w:val="002D401D"/>
    <w:pPr>
      <w:ind w:left="720"/>
    </w:pPr>
  </w:style>
  <w:style w:type="character" w:styleId="afa">
    <w:name w:val="FollowedHyperlink"/>
    <w:basedOn w:val="a0"/>
    <w:uiPriority w:val="99"/>
    <w:unhideWhenUsed/>
    <w:rsid w:val="002D401D"/>
    <w:rPr>
      <w:color w:val="800080"/>
      <w:u w:val="single"/>
    </w:rPr>
  </w:style>
  <w:style w:type="paragraph" w:customStyle="1" w:styleId="xl65">
    <w:name w:val="xl65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2D40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2D40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2D4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2D4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2D40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2D401D"/>
    <w:rPr>
      <w:sz w:val="16"/>
      <w:szCs w:val="16"/>
    </w:rPr>
  </w:style>
  <w:style w:type="paragraph" w:styleId="afc">
    <w:name w:val="annotation text"/>
    <w:basedOn w:val="a"/>
    <w:link w:val="afd"/>
    <w:rsid w:val="002D401D"/>
  </w:style>
  <w:style w:type="character" w:customStyle="1" w:styleId="afd">
    <w:name w:val="Текст примечания Знак"/>
    <w:basedOn w:val="a0"/>
    <w:link w:val="afc"/>
    <w:rsid w:val="002D401D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2D401D"/>
    <w:rPr>
      <w:b/>
      <w:bCs/>
    </w:rPr>
  </w:style>
  <w:style w:type="character" w:customStyle="1" w:styleId="aff">
    <w:name w:val="Тема примечания Знак"/>
    <w:basedOn w:val="afd"/>
    <w:link w:val="afe"/>
    <w:rsid w:val="002D401D"/>
    <w:rPr>
      <w:b/>
      <w:bCs/>
    </w:rPr>
  </w:style>
  <w:style w:type="paragraph" w:styleId="31">
    <w:name w:val="Body Text Indent 3"/>
    <w:basedOn w:val="a"/>
    <w:link w:val="32"/>
    <w:rsid w:val="002D40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01D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2D401D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2D401D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2D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2D401D"/>
  </w:style>
  <w:style w:type="character" w:customStyle="1" w:styleId="27">
    <w:name w:val="Основной текст (2)"/>
    <w:basedOn w:val="26"/>
    <w:rsid w:val="002D401D"/>
  </w:style>
  <w:style w:type="character" w:customStyle="1" w:styleId="28">
    <w:name w:val="Основной текст2"/>
    <w:basedOn w:val="aff0"/>
    <w:rsid w:val="002D401D"/>
  </w:style>
  <w:style w:type="paragraph" w:customStyle="1" w:styleId="xl63">
    <w:name w:val="xl6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2D4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2D40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522ABFB1BE38A16BE72A549E817CB7E0E11050960A7BF60B0670D13e9E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522ABFB1BE38A16BE72A549E817CB7E0D130B006AA7BF60B0670D13e9E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22ABFB1BE38A16BE72A549E817CB760E1E050369FAB568E96B0Fe1E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B522ABFB1BE38A16BE72A549E817CB7E0D130B006AA7BF60B0670D13e9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0AA05C0B8B3440FEF2E2B1D15E237A13F654640F1482BE52B87CC1D349922DC9C945972BCD74C5E103DBE1ErCzF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cfa2628b-0ece-4faa-9840-d07013d2da7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A519-1C4C-4992-A2B9-248293B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cfa2628b-0ece-4faa-9840-d07013d2da7a</Template>
  <TotalTime>1</TotalTime>
  <Pages>28</Pages>
  <Words>10945</Words>
  <Characters>62391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</dc:creator>
  <cp:lastModifiedBy>Васильева</cp:lastModifiedBy>
  <cp:revision>2</cp:revision>
  <cp:lastPrinted>2017-10-18T12:10:00Z</cp:lastPrinted>
  <dcterms:created xsi:type="dcterms:W3CDTF">2019-01-21T14:08:00Z</dcterms:created>
  <dcterms:modified xsi:type="dcterms:W3CDTF">2019-01-21T14:08:00Z</dcterms:modified>
</cp:coreProperties>
</file>