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9070AF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909" w:rsidRDefault="009F2909" w:rsidP="009F29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</w:t>
      </w:r>
      <w:r w:rsidR="00762166">
        <w:rPr>
          <w:b/>
          <w:caps/>
          <w:sz w:val="22"/>
        </w:rPr>
        <w:t xml:space="preserve">администрация </w:t>
      </w:r>
      <w:r w:rsidR="00762166">
        <w:rPr>
          <w:b/>
          <w:sz w:val="22"/>
        </w:rPr>
        <w:t xml:space="preserve">МУНИЦИПАЛЬНОГО ОБРАЗОВАНИЯ        </w:t>
      </w:r>
      <w:r>
        <w:rPr>
          <w:b/>
          <w:sz w:val="22"/>
        </w:rPr>
        <w:t xml:space="preserve">                          </w:t>
      </w:r>
    </w:p>
    <w:p w:rsidR="00762166" w:rsidRDefault="009F2909" w:rsidP="009F2909">
      <w:pPr>
        <w:rPr>
          <w:b/>
          <w:sz w:val="24"/>
        </w:rPr>
      </w:pPr>
      <w:r>
        <w:rPr>
          <w:b/>
          <w:sz w:val="22"/>
        </w:rPr>
        <w:t xml:space="preserve">           </w:t>
      </w:r>
      <w:r w:rsidR="00762166">
        <w:rPr>
          <w:b/>
          <w:sz w:val="22"/>
        </w:rPr>
        <w:t>СОСНОВОБОРСКИЙ ГОРОДСКОЙ ОКРУГ  ЛЕНИНГРАДСКОЙ ОБЛАСТИ</w:t>
      </w:r>
    </w:p>
    <w:p w:rsidR="00762166" w:rsidRDefault="00AE6913" w:rsidP="00762166">
      <w:pPr>
        <w:jc w:val="center"/>
        <w:rPr>
          <w:b/>
          <w:spacing w:val="20"/>
          <w:sz w:val="32"/>
        </w:rPr>
      </w:pPr>
      <w:r w:rsidRPr="00AE6913"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9F2909" w:rsidP="009F2909">
      <w:pPr>
        <w:pStyle w:val="3"/>
        <w:jc w:val="left"/>
      </w:pPr>
      <w:r>
        <w:t xml:space="preserve">                             </w:t>
      </w:r>
      <w:r w:rsidR="00762166"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9F2909" w:rsidP="009F2909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 w:rsidR="00762166">
        <w:rPr>
          <w:sz w:val="24"/>
        </w:rPr>
        <w:t xml:space="preserve">от </w:t>
      </w:r>
      <w:r w:rsidR="00AE1BEB">
        <w:rPr>
          <w:sz w:val="24"/>
        </w:rPr>
        <w:t>02/08/2021 № 1617</w:t>
      </w:r>
    </w:p>
    <w:p w:rsidR="00DD4532" w:rsidRPr="00592988" w:rsidRDefault="00DD4532" w:rsidP="00DD4532">
      <w:pPr>
        <w:rPr>
          <w:sz w:val="10"/>
          <w:szCs w:val="10"/>
        </w:rPr>
      </w:pPr>
    </w:p>
    <w:p w:rsidR="00DD4532" w:rsidRDefault="00DD4532" w:rsidP="00DD4532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C42FA7">
        <w:rPr>
          <w:sz w:val="24"/>
          <w:szCs w:val="24"/>
        </w:rPr>
        <w:t>в постановление администрации</w:t>
      </w:r>
      <w:r>
        <w:rPr>
          <w:sz w:val="24"/>
          <w:szCs w:val="24"/>
        </w:rPr>
        <w:t xml:space="preserve"> </w:t>
      </w:r>
    </w:p>
    <w:p w:rsidR="00DD4532" w:rsidRDefault="00DD4532" w:rsidP="00DD4532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>от 18.12.2009 № 2094</w:t>
      </w:r>
    </w:p>
    <w:p w:rsidR="00DD4532" w:rsidRDefault="00DD4532" w:rsidP="00DD453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42FA7">
        <w:rPr>
          <w:sz w:val="24"/>
          <w:szCs w:val="24"/>
        </w:rPr>
        <w:t xml:space="preserve">Об утверждении Порядка использования бюджетных </w:t>
      </w:r>
      <w:r>
        <w:rPr>
          <w:sz w:val="24"/>
          <w:szCs w:val="24"/>
        </w:rPr>
        <w:t>а</w:t>
      </w:r>
      <w:r w:rsidRPr="00C42FA7">
        <w:rPr>
          <w:sz w:val="24"/>
          <w:szCs w:val="24"/>
        </w:rPr>
        <w:t>ссигнований</w:t>
      </w:r>
      <w:r>
        <w:rPr>
          <w:sz w:val="24"/>
          <w:szCs w:val="24"/>
        </w:rPr>
        <w:t xml:space="preserve"> </w:t>
      </w:r>
    </w:p>
    <w:p w:rsidR="00DD4532" w:rsidRDefault="00DD4532" w:rsidP="00DD4532">
      <w:pPr>
        <w:jc w:val="both"/>
        <w:rPr>
          <w:sz w:val="24"/>
          <w:szCs w:val="24"/>
        </w:rPr>
      </w:pPr>
      <w:r w:rsidRPr="00C42FA7">
        <w:rPr>
          <w:sz w:val="24"/>
          <w:szCs w:val="24"/>
        </w:rPr>
        <w:t>резервного фонда администрации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 городского округа» </w:t>
      </w:r>
    </w:p>
    <w:p w:rsidR="00DD4532" w:rsidRDefault="00DD4532" w:rsidP="00DD4532">
      <w:pPr>
        <w:jc w:val="both"/>
        <w:rPr>
          <w:sz w:val="24"/>
          <w:szCs w:val="24"/>
        </w:rPr>
      </w:pPr>
    </w:p>
    <w:p w:rsidR="00DD4532" w:rsidRDefault="00DD4532" w:rsidP="00DD4532">
      <w:pPr>
        <w:jc w:val="both"/>
        <w:rPr>
          <w:sz w:val="24"/>
          <w:szCs w:val="24"/>
        </w:rPr>
      </w:pPr>
    </w:p>
    <w:p w:rsidR="00DD4532" w:rsidRPr="00C42FA7" w:rsidRDefault="00DD4532" w:rsidP="00DD4532">
      <w:pPr>
        <w:jc w:val="both"/>
        <w:rPr>
          <w:sz w:val="24"/>
          <w:szCs w:val="24"/>
        </w:rPr>
      </w:pPr>
    </w:p>
    <w:p w:rsidR="00DD4532" w:rsidRDefault="00DD4532" w:rsidP="00DD4532">
      <w:pPr>
        <w:ind w:firstLine="708"/>
        <w:jc w:val="both"/>
        <w:rPr>
          <w:b/>
          <w:sz w:val="24"/>
          <w:szCs w:val="24"/>
        </w:rPr>
      </w:pPr>
      <w:r w:rsidRPr="00C42FA7">
        <w:rPr>
          <w:sz w:val="24"/>
          <w:szCs w:val="24"/>
        </w:rPr>
        <w:t>В соответствии со статьей</w:t>
      </w:r>
      <w:r>
        <w:rPr>
          <w:sz w:val="24"/>
          <w:szCs w:val="24"/>
        </w:rPr>
        <w:t xml:space="preserve"> 81 Бюджетного кодекса Российской Федерации, в целях приведения нормативных правовых актов Сосновоборского городского округа в соответствии с бюджетным законодательством, администрация Сосновоборского городского округа </w:t>
      </w:r>
      <w:r w:rsidRPr="009270BD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270BD">
        <w:rPr>
          <w:b/>
          <w:sz w:val="24"/>
          <w:szCs w:val="24"/>
        </w:rPr>
        <w:t>т:</w:t>
      </w:r>
    </w:p>
    <w:p w:rsidR="00DD4532" w:rsidRDefault="00DD4532" w:rsidP="00DD4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4532" w:rsidRPr="00264E5B" w:rsidRDefault="00DD4532" w:rsidP="00DD4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</w:t>
      </w:r>
      <w:r w:rsidRPr="00C42FA7">
        <w:rPr>
          <w:sz w:val="24"/>
          <w:szCs w:val="24"/>
        </w:rPr>
        <w:t>постановление администрации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>от 18.12.2009 № 2094 «</w:t>
      </w:r>
      <w:r w:rsidRPr="00C42FA7">
        <w:rPr>
          <w:sz w:val="24"/>
          <w:szCs w:val="24"/>
        </w:rPr>
        <w:t xml:space="preserve">Об утверждении Порядка использования бюджетных </w:t>
      </w:r>
      <w:r>
        <w:rPr>
          <w:sz w:val="24"/>
          <w:szCs w:val="24"/>
        </w:rPr>
        <w:t>а</w:t>
      </w:r>
      <w:r w:rsidRPr="00C42FA7">
        <w:rPr>
          <w:sz w:val="24"/>
          <w:szCs w:val="24"/>
        </w:rPr>
        <w:t>ссигнований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>резервного фонда администрации</w:t>
      </w:r>
      <w:r>
        <w:rPr>
          <w:sz w:val="24"/>
          <w:szCs w:val="24"/>
        </w:rPr>
        <w:t xml:space="preserve"> </w:t>
      </w:r>
      <w:r w:rsidRPr="00C42FA7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городского округа»           (с изменениями от 26.06.2020 № 1194):</w:t>
      </w:r>
    </w:p>
    <w:p w:rsidR="00DD4532" w:rsidRPr="00226600" w:rsidRDefault="00DD4532" w:rsidP="00DD4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9B36AC">
        <w:rPr>
          <w:sz w:val="24"/>
          <w:szCs w:val="24"/>
        </w:rPr>
        <w:t xml:space="preserve">. Утвердить прилагаемый </w:t>
      </w:r>
      <w:hyperlink w:anchor="P38" w:history="1">
        <w:r w:rsidRPr="00296F8D">
          <w:rPr>
            <w:sz w:val="24"/>
            <w:szCs w:val="24"/>
          </w:rPr>
          <w:t>Порядок</w:t>
        </w:r>
      </w:hyperlink>
      <w:r w:rsidRPr="009B36AC">
        <w:rPr>
          <w:sz w:val="24"/>
          <w:szCs w:val="24"/>
        </w:rPr>
        <w:t xml:space="preserve"> использования бюджетных ассигнований резервного фонда администрации Сосновоборского городского округа</w:t>
      </w:r>
      <w:r>
        <w:rPr>
          <w:sz w:val="24"/>
          <w:szCs w:val="24"/>
        </w:rPr>
        <w:t xml:space="preserve"> </w:t>
      </w:r>
      <w:r w:rsidRPr="00264E5B">
        <w:rPr>
          <w:sz w:val="24"/>
          <w:szCs w:val="24"/>
        </w:rPr>
        <w:t>в новой редакции</w:t>
      </w:r>
      <w:r w:rsidRPr="00944F43">
        <w:rPr>
          <w:sz w:val="24"/>
        </w:rPr>
        <w:t>.</w:t>
      </w:r>
    </w:p>
    <w:p w:rsidR="00DD4532" w:rsidRDefault="00DD4532" w:rsidP="00DD4532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DD4532" w:rsidRPr="00146634" w:rsidRDefault="00DD4532" w:rsidP="00DD4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46634">
        <w:rPr>
          <w:sz w:val="24"/>
          <w:szCs w:val="24"/>
        </w:rPr>
        <w:t xml:space="preserve">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DD4532" w:rsidRPr="00146634" w:rsidRDefault="00DD4532" w:rsidP="00DD4532">
      <w:pPr>
        <w:ind w:firstLine="708"/>
        <w:jc w:val="both"/>
        <w:rPr>
          <w:sz w:val="24"/>
          <w:szCs w:val="24"/>
        </w:rPr>
      </w:pPr>
    </w:p>
    <w:p w:rsidR="00DD4532" w:rsidRPr="00146634" w:rsidRDefault="00DD4532" w:rsidP="00DD45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46634">
        <w:rPr>
          <w:sz w:val="24"/>
          <w:szCs w:val="24"/>
        </w:rPr>
        <w:t>. 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DD4532" w:rsidRPr="00146634" w:rsidRDefault="00DD4532" w:rsidP="00DD4532">
      <w:pPr>
        <w:pStyle w:val="aa"/>
        <w:framePr w:w="0" w:hRule="auto" w:hSpace="0" w:wrap="auto" w:vAnchor="margin" w:hAnchor="text" w:xAlign="left" w:yAlign="inline"/>
        <w:spacing w:line="240" w:lineRule="auto"/>
        <w:ind w:firstLine="708"/>
        <w:jc w:val="both"/>
        <w:rPr>
          <w:b w:val="0"/>
          <w:sz w:val="24"/>
          <w:lang w:val="ru-RU"/>
        </w:rPr>
      </w:pPr>
    </w:p>
    <w:p w:rsidR="00DD4532" w:rsidRPr="00146634" w:rsidRDefault="00DD4532" w:rsidP="00DD4532">
      <w:pPr>
        <w:pStyle w:val="aa"/>
        <w:framePr w:w="0" w:hRule="auto" w:hSpace="0" w:wrap="auto" w:vAnchor="margin" w:hAnchor="text" w:xAlign="left" w:yAlign="inline"/>
        <w:spacing w:line="240" w:lineRule="auto"/>
        <w:ind w:firstLine="708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lang w:val="ru-RU"/>
        </w:rPr>
        <w:t xml:space="preserve">4. </w:t>
      </w:r>
      <w:r w:rsidRPr="00146634">
        <w:rPr>
          <w:b w:val="0"/>
          <w:sz w:val="24"/>
          <w:szCs w:val="24"/>
          <w:lang w:val="ru-RU"/>
        </w:rPr>
        <w:t>Настоящее постановление вступает в силу со дня официального обнародования.</w:t>
      </w:r>
    </w:p>
    <w:p w:rsidR="00DD4532" w:rsidRPr="00146634" w:rsidRDefault="00DD4532" w:rsidP="00DD4532">
      <w:pPr>
        <w:ind w:firstLine="708"/>
        <w:jc w:val="both"/>
        <w:rPr>
          <w:sz w:val="24"/>
        </w:rPr>
      </w:pPr>
    </w:p>
    <w:p w:rsidR="00DD4532" w:rsidRPr="00146634" w:rsidRDefault="00DD4532" w:rsidP="00DD4532">
      <w:pPr>
        <w:ind w:firstLine="708"/>
        <w:jc w:val="both"/>
        <w:rPr>
          <w:sz w:val="24"/>
        </w:rPr>
      </w:pPr>
      <w:r>
        <w:rPr>
          <w:sz w:val="24"/>
        </w:rPr>
        <w:t xml:space="preserve">5. </w:t>
      </w:r>
      <w:r w:rsidRPr="00146634">
        <w:rPr>
          <w:sz w:val="24"/>
        </w:rPr>
        <w:t>Контроль за исполнением настоящего постановления оставляю за собой.</w:t>
      </w:r>
    </w:p>
    <w:p w:rsidR="00DD4532" w:rsidRPr="008867E2" w:rsidRDefault="00DD4532" w:rsidP="00DD4532">
      <w:pPr>
        <w:jc w:val="both"/>
        <w:rPr>
          <w:sz w:val="24"/>
        </w:rPr>
      </w:pPr>
    </w:p>
    <w:p w:rsidR="00DD4532" w:rsidRPr="008867E2" w:rsidRDefault="00DD4532" w:rsidP="00DD4532">
      <w:pPr>
        <w:jc w:val="both"/>
        <w:rPr>
          <w:sz w:val="24"/>
          <w:szCs w:val="24"/>
        </w:rPr>
      </w:pPr>
    </w:p>
    <w:p w:rsidR="00DD4532" w:rsidRPr="008867E2" w:rsidRDefault="00DD4532" w:rsidP="00DD4532">
      <w:pPr>
        <w:jc w:val="both"/>
        <w:rPr>
          <w:sz w:val="24"/>
          <w:szCs w:val="24"/>
        </w:rPr>
      </w:pPr>
    </w:p>
    <w:p w:rsidR="006673B7" w:rsidRPr="00C145AF" w:rsidRDefault="006673B7" w:rsidP="00C145AF">
      <w:pPr>
        <w:rPr>
          <w:sz w:val="24"/>
          <w:szCs w:val="24"/>
        </w:rPr>
      </w:pPr>
      <w:r w:rsidRPr="00C145AF">
        <w:rPr>
          <w:sz w:val="24"/>
          <w:szCs w:val="24"/>
        </w:rPr>
        <w:t>Глава Сосновоборского городского округа                                                             М.В. Воронков</w:t>
      </w:r>
    </w:p>
    <w:p w:rsidR="00DD4532" w:rsidRDefault="00DD4532" w:rsidP="00DD4532">
      <w:pPr>
        <w:rPr>
          <w:sz w:val="24"/>
          <w:szCs w:val="24"/>
        </w:rPr>
      </w:pPr>
    </w:p>
    <w:p w:rsidR="006673B7" w:rsidRPr="00146634" w:rsidRDefault="006673B7" w:rsidP="00DD4532">
      <w:pPr>
        <w:rPr>
          <w:sz w:val="24"/>
        </w:rPr>
      </w:pPr>
    </w:p>
    <w:p w:rsidR="00DD4532" w:rsidRPr="008867E2" w:rsidRDefault="00DD4532" w:rsidP="00DD4532">
      <w:pPr>
        <w:rPr>
          <w:sz w:val="24"/>
          <w:szCs w:val="24"/>
        </w:rPr>
      </w:pPr>
    </w:p>
    <w:p w:rsidR="00DD4532" w:rsidRPr="008867E2" w:rsidRDefault="00DD4532" w:rsidP="00DD4532">
      <w:pPr>
        <w:rPr>
          <w:sz w:val="24"/>
          <w:szCs w:val="24"/>
        </w:rPr>
      </w:pPr>
    </w:p>
    <w:p w:rsidR="00DD4532" w:rsidRPr="00146634" w:rsidRDefault="00DD4532" w:rsidP="00DD4532">
      <w:pPr>
        <w:rPr>
          <w:sz w:val="12"/>
          <w:szCs w:val="12"/>
        </w:rPr>
      </w:pPr>
      <w:r w:rsidRPr="00146634">
        <w:rPr>
          <w:sz w:val="12"/>
          <w:szCs w:val="12"/>
        </w:rPr>
        <w:t xml:space="preserve">Исп. Дикамбаева </w:t>
      </w:r>
      <w:r>
        <w:rPr>
          <w:sz w:val="12"/>
          <w:szCs w:val="12"/>
        </w:rPr>
        <w:t>В.А.</w:t>
      </w:r>
    </w:p>
    <w:p w:rsidR="00DD4532" w:rsidRDefault="00DD4532" w:rsidP="00DD4532">
      <w:pPr>
        <w:rPr>
          <w:sz w:val="12"/>
          <w:szCs w:val="12"/>
        </w:rPr>
      </w:pPr>
      <w:r w:rsidRPr="00146634">
        <w:rPr>
          <w:sz w:val="12"/>
          <w:szCs w:val="12"/>
        </w:rPr>
        <w:t>КФ (881369)22176</w:t>
      </w:r>
      <w:r>
        <w:rPr>
          <w:sz w:val="12"/>
          <w:szCs w:val="12"/>
        </w:rPr>
        <w:t xml:space="preserve"> ПТ</w:t>
      </w:r>
    </w:p>
    <w:p w:rsidR="00DD4532" w:rsidRDefault="00DD4532" w:rsidP="00DD4532">
      <w:pPr>
        <w:rPr>
          <w:sz w:val="12"/>
          <w:szCs w:val="12"/>
        </w:rPr>
      </w:pPr>
    </w:p>
    <w:p w:rsidR="00DD4532" w:rsidRDefault="00DD4532" w:rsidP="00DD4532">
      <w:pPr>
        <w:rPr>
          <w:sz w:val="12"/>
          <w:szCs w:val="12"/>
        </w:rPr>
      </w:pPr>
    </w:p>
    <w:p w:rsidR="00DD4532" w:rsidRDefault="00DD4532" w:rsidP="00DD4532">
      <w:pPr>
        <w:rPr>
          <w:sz w:val="12"/>
          <w:szCs w:val="12"/>
        </w:rPr>
      </w:pPr>
    </w:p>
    <w:p w:rsidR="00DD4532" w:rsidRDefault="00DD4532" w:rsidP="00DD4532">
      <w:pPr>
        <w:rPr>
          <w:sz w:val="12"/>
          <w:szCs w:val="12"/>
        </w:rPr>
      </w:pPr>
    </w:p>
    <w:p w:rsidR="00DD4532" w:rsidRDefault="00DD4532" w:rsidP="00DD4532">
      <w:pPr>
        <w:rPr>
          <w:sz w:val="12"/>
          <w:szCs w:val="12"/>
        </w:rPr>
      </w:pPr>
    </w:p>
    <w:p w:rsidR="00DD4532" w:rsidRDefault="00DD4532" w:rsidP="00DD4532">
      <w:pPr>
        <w:rPr>
          <w:sz w:val="12"/>
          <w:szCs w:val="12"/>
        </w:rPr>
      </w:pPr>
    </w:p>
    <w:p w:rsidR="00DD4532" w:rsidRDefault="00DD4532" w:rsidP="00DD4532">
      <w:pPr>
        <w:rPr>
          <w:sz w:val="12"/>
          <w:szCs w:val="12"/>
        </w:rPr>
      </w:pPr>
    </w:p>
    <w:p w:rsidR="00DD4532" w:rsidRDefault="00DD4532" w:rsidP="00DD4532">
      <w:pPr>
        <w:rPr>
          <w:sz w:val="12"/>
          <w:szCs w:val="12"/>
        </w:rPr>
      </w:pPr>
    </w:p>
    <w:p w:rsidR="00DD4532" w:rsidRDefault="00DD4532" w:rsidP="00DD4532">
      <w:pPr>
        <w:rPr>
          <w:sz w:val="12"/>
          <w:szCs w:val="12"/>
        </w:rPr>
      </w:pPr>
    </w:p>
    <w:p w:rsidR="00DD4532" w:rsidRDefault="00DD4532" w:rsidP="00DD4532">
      <w:pPr>
        <w:rPr>
          <w:sz w:val="12"/>
          <w:szCs w:val="12"/>
        </w:rPr>
      </w:pPr>
    </w:p>
    <w:p w:rsidR="00DD4532" w:rsidRDefault="00DD4532" w:rsidP="00DD4532">
      <w:pPr>
        <w:rPr>
          <w:sz w:val="12"/>
          <w:szCs w:val="12"/>
        </w:rPr>
      </w:pPr>
    </w:p>
    <w:p w:rsidR="00DD4532" w:rsidRDefault="00DD4532" w:rsidP="00DD4532">
      <w:pPr>
        <w:rPr>
          <w:sz w:val="12"/>
          <w:szCs w:val="12"/>
        </w:rPr>
      </w:pPr>
    </w:p>
    <w:p w:rsidR="00DD4532" w:rsidRDefault="00DD4532" w:rsidP="00DD4532">
      <w:pPr>
        <w:jc w:val="both"/>
        <w:rPr>
          <w:sz w:val="24"/>
          <w:szCs w:val="24"/>
        </w:rPr>
      </w:pPr>
      <w:r w:rsidRPr="0005012A">
        <w:rPr>
          <w:sz w:val="24"/>
          <w:szCs w:val="24"/>
        </w:rPr>
        <w:t>СОГЛАСОВАНО:</w:t>
      </w:r>
    </w:p>
    <w:p w:rsidR="00DD4532" w:rsidRPr="00E32DCC" w:rsidRDefault="00DD4532" w:rsidP="00DD4532">
      <w:pPr>
        <w:jc w:val="both"/>
        <w:rPr>
          <w:color w:val="FF0000"/>
          <w:sz w:val="24"/>
          <w:szCs w:val="24"/>
        </w:rPr>
      </w:pPr>
    </w:p>
    <w:p w:rsidR="00DD4532" w:rsidRDefault="009070AF" w:rsidP="00DD4532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116320" cy="4666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66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532" w:rsidRDefault="00DD4532" w:rsidP="00DD4532">
      <w:pPr>
        <w:jc w:val="both"/>
        <w:rPr>
          <w:sz w:val="24"/>
        </w:rPr>
      </w:pPr>
    </w:p>
    <w:p w:rsidR="00DD4532" w:rsidRDefault="00DD4532" w:rsidP="00DD4532">
      <w:pPr>
        <w:jc w:val="both"/>
        <w:rPr>
          <w:sz w:val="24"/>
        </w:rPr>
      </w:pPr>
    </w:p>
    <w:p w:rsidR="00DD4532" w:rsidRDefault="00DD4532" w:rsidP="00DD4532">
      <w:pPr>
        <w:jc w:val="both"/>
        <w:rPr>
          <w:sz w:val="24"/>
        </w:rPr>
      </w:pPr>
    </w:p>
    <w:p w:rsidR="00DD4532" w:rsidRPr="008867E2" w:rsidRDefault="00DD4532" w:rsidP="00DD4532">
      <w:pPr>
        <w:ind w:left="4956" w:firstLine="708"/>
        <w:jc w:val="right"/>
      </w:pPr>
      <w:r w:rsidRPr="008867E2">
        <w:t>Рассылка:</w:t>
      </w:r>
    </w:p>
    <w:p w:rsidR="00DD4532" w:rsidRPr="008867E2" w:rsidRDefault="00DD4532" w:rsidP="00DD4532">
      <w:pPr>
        <w:ind w:left="3540" w:firstLine="708"/>
        <w:jc w:val="right"/>
      </w:pPr>
      <w:r w:rsidRPr="008867E2">
        <w:t xml:space="preserve"> </w:t>
      </w:r>
      <w:r w:rsidRPr="008867E2">
        <w:tab/>
        <w:t xml:space="preserve">          ОО, КФ, Ц/Б, Пресс-центр</w:t>
      </w:r>
    </w:p>
    <w:p w:rsidR="00DD4532" w:rsidRDefault="00DD4532" w:rsidP="00DD4532">
      <w:pPr>
        <w:jc w:val="both"/>
        <w:rPr>
          <w:sz w:val="24"/>
          <w:szCs w:val="24"/>
        </w:rPr>
      </w:pPr>
    </w:p>
    <w:p w:rsidR="00DD4532" w:rsidRDefault="00DD4532" w:rsidP="00DD4532">
      <w:pPr>
        <w:jc w:val="both"/>
        <w:rPr>
          <w:sz w:val="24"/>
          <w:szCs w:val="24"/>
        </w:rPr>
      </w:pPr>
    </w:p>
    <w:p w:rsidR="00DD4532" w:rsidRDefault="00DD4532" w:rsidP="00DD4532">
      <w:pPr>
        <w:jc w:val="both"/>
        <w:rPr>
          <w:sz w:val="24"/>
          <w:szCs w:val="24"/>
        </w:rPr>
      </w:pPr>
    </w:p>
    <w:p w:rsidR="00DD4532" w:rsidRDefault="00DD4532" w:rsidP="00DD4532">
      <w:pPr>
        <w:rPr>
          <w:b/>
          <w:bCs/>
          <w:sz w:val="24"/>
        </w:rPr>
      </w:pPr>
    </w:p>
    <w:p w:rsidR="00DD4532" w:rsidRDefault="00DD4532" w:rsidP="00DD4532">
      <w:pPr>
        <w:rPr>
          <w:b/>
          <w:bCs/>
          <w:sz w:val="24"/>
        </w:rPr>
      </w:pPr>
    </w:p>
    <w:p w:rsidR="00DD4532" w:rsidRDefault="00DD4532" w:rsidP="00DD4532">
      <w:pPr>
        <w:rPr>
          <w:b/>
          <w:bCs/>
          <w:sz w:val="24"/>
        </w:rPr>
      </w:pPr>
    </w:p>
    <w:p w:rsidR="00DD4532" w:rsidRDefault="00DD4532" w:rsidP="00DD4532">
      <w:pPr>
        <w:rPr>
          <w:b/>
          <w:bCs/>
          <w:sz w:val="24"/>
        </w:rPr>
      </w:pPr>
    </w:p>
    <w:p w:rsidR="00DD4532" w:rsidRDefault="00DD4532" w:rsidP="00DD4532">
      <w:pPr>
        <w:rPr>
          <w:b/>
          <w:bCs/>
          <w:sz w:val="24"/>
        </w:rPr>
      </w:pPr>
    </w:p>
    <w:p w:rsidR="00DD4532" w:rsidRDefault="00DD4532" w:rsidP="00DD4532">
      <w:pPr>
        <w:rPr>
          <w:b/>
          <w:bCs/>
          <w:sz w:val="24"/>
        </w:rPr>
      </w:pPr>
    </w:p>
    <w:p w:rsidR="00DD4532" w:rsidRDefault="00DD4532" w:rsidP="00DD4532">
      <w:pPr>
        <w:rPr>
          <w:b/>
          <w:bCs/>
          <w:sz w:val="24"/>
        </w:rPr>
      </w:pPr>
    </w:p>
    <w:p w:rsidR="00DD4532" w:rsidRDefault="00DD4532" w:rsidP="00DD4532">
      <w:pPr>
        <w:rPr>
          <w:b/>
          <w:bCs/>
          <w:sz w:val="24"/>
        </w:rPr>
      </w:pPr>
    </w:p>
    <w:p w:rsidR="00DD4532" w:rsidRDefault="00DD4532" w:rsidP="00DD4532">
      <w:pPr>
        <w:rPr>
          <w:b/>
          <w:bCs/>
          <w:sz w:val="24"/>
        </w:rPr>
      </w:pPr>
    </w:p>
    <w:p w:rsidR="00DD4532" w:rsidRDefault="00DD4532" w:rsidP="00DD4532">
      <w:pPr>
        <w:rPr>
          <w:b/>
          <w:bCs/>
          <w:sz w:val="24"/>
        </w:rPr>
      </w:pPr>
    </w:p>
    <w:p w:rsidR="00DD4532" w:rsidRDefault="00DD4532" w:rsidP="00DD4532">
      <w:pPr>
        <w:rPr>
          <w:b/>
          <w:bCs/>
          <w:sz w:val="24"/>
        </w:rPr>
      </w:pPr>
    </w:p>
    <w:p w:rsidR="00DD4532" w:rsidRDefault="00DD4532" w:rsidP="00DD4532">
      <w:pPr>
        <w:rPr>
          <w:b/>
          <w:bCs/>
          <w:sz w:val="24"/>
        </w:rPr>
      </w:pPr>
    </w:p>
    <w:p w:rsidR="00DD4532" w:rsidRDefault="00DD4532" w:rsidP="00DD4532">
      <w:pPr>
        <w:rPr>
          <w:b/>
          <w:bCs/>
          <w:sz w:val="24"/>
        </w:rPr>
      </w:pPr>
    </w:p>
    <w:p w:rsidR="00DD4532" w:rsidRDefault="00DD4532" w:rsidP="00DD4532">
      <w:pPr>
        <w:rPr>
          <w:b/>
          <w:bCs/>
          <w:sz w:val="24"/>
        </w:rPr>
      </w:pPr>
    </w:p>
    <w:p w:rsidR="00DD4532" w:rsidRDefault="00DD4532" w:rsidP="00DD4532">
      <w:pPr>
        <w:rPr>
          <w:b/>
          <w:bCs/>
          <w:sz w:val="24"/>
        </w:rPr>
      </w:pPr>
    </w:p>
    <w:p w:rsidR="00DD4532" w:rsidRDefault="00DD4532" w:rsidP="00DD4532">
      <w:pPr>
        <w:rPr>
          <w:b/>
          <w:bCs/>
          <w:sz w:val="24"/>
        </w:rPr>
      </w:pPr>
    </w:p>
    <w:p w:rsidR="00DD4532" w:rsidRPr="008867E2" w:rsidRDefault="00DD4532" w:rsidP="00DD4532">
      <w:pPr>
        <w:ind w:firstLine="708"/>
        <w:jc w:val="right"/>
        <w:rPr>
          <w:bCs/>
          <w:sz w:val="24"/>
        </w:rPr>
      </w:pPr>
      <w:r w:rsidRPr="008867E2">
        <w:rPr>
          <w:bCs/>
          <w:sz w:val="24"/>
        </w:rPr>
        <w:t>УТВЕРЖДЕН</w:t>
      </w:r>
    </w:p>
    <w:p w:rsidR="00DD4532" w:rsidRDefault="00DD4532" w:rsidP="00DD4532">
      <w:pPr>
        <w:pStyle w:val="a9"/>
        <w:ind w:left="0" w:right="0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постановлением администрации</w:t>
      </w:r>
    </w:p>
    <w:p w:rsidR="00DD4532" w:rsidRDefault="00DD4532" w:rsidP="00DD4532">
      <w:pPr>
        <w:jc w:val="righ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  </w:t>
      </w:r>
      <w:r>
        <w:rPr>
          <w:bCs/>
          <w:sz w:val="24"/>
        </w:rPr>
        <w:tab/>
        <w:t>Сосновоборского городского округа</w:t>
      </w:r>
    </w:p>
    <w:p w:rsidR="00DD4532" w:rsidRDefault="00DD4532" w:rsidP="00DD4532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sz w:val="24"/>
        </w:rPr>
        <w:tab/>
        <w:t xml:space="preserve">  </w:t>
      </w:r>
      <w:r w:rsidR="00AE1BEB">
        <w:rPr>
          <w:sz w:val="24"/>
        </w:rPr>
        <w:t>О</w:t>
      </w:r>
      <w:r>
        <w:rPr>
          <w:sz w:val="24"/>
        </w:rPr>
        <w:t>т</w:t>
      </w:r>
      <w:r w:rsidR="00AE1BEB">
        <w:rPr>
          <w:sz w:val="24"/>
        </w:rPr>
        <w:t xml:space="preserve"> 02/08/2021 № 1617</w:t>
      </w:r>
      <w:r>
        <w:rPr>
          <w:sz w:val="24"/>
        </w:rPr>
        <w:t xml:space="preserve"> </w:t>
      </w:r>
    </w:p>
    <w:p w:rsidR="00DD4532" w:rsidRDefault="00DD4532" w:rsidP="00DD4532">
      <w:pPr>
        <w:jc w:val="right"/>
        <w:rPr>
          <w:sz w:val="24"/>
        </w:rPr>
      </w:pPr>
    </w:p>
    <w:p w:rsidR="00DD4532" w:rsidRDefault="00DD4532" w:rsidP="00DD4532">
      <w:pPr>
        <w:jc w:val="right"/>
        <w:rPr>
          <w:sz w:val="24"/>
        </w:rPr>
      </w:pPr>
      <w:r>
        <w:rPr>
          <w:sz w:val="24"/>
        </w:rPr>
        <w:t>(Приложение)</w:t>
      </w:r>
    </w:p>
    <w:p w:rsidR="00DD4532" w:rsidRDefault="00DD4532" w:rsidP="00DD4532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DD4532" w:rsidRDefault="00DD4532" w:rsidP="00DD4532">
      <w:pPr>
        <w:jc w:val="center"/>
        <w:rPr>
          <w:b/>
          <w:sz w:val="24"/>
        </w:rPr>
      </w:pPr>
    </w:p>
    <w:p w:rsidR="00DD4532" w:rsidRPr="00CC31E4" w:rsidRDefault="00DD4532" w:rsidP="00DD4532">
      <w:pPr>
        <w:jc w:val="center"/>
        <w:rPr>
          <w:b/>
          <w:sz w:val="24"/>
          <w:szCs w:val="24"/>
        </w:rPr>
      </w:pPr>
      <w:r w:rsidRPr="00CC31E4">
        <w:rPr>
          <w:b/>
          <w:sz w:val="24"/>
          <w:szCs w:val="24"/>
        </w:rPr>
        <w:t xml:space="preserve">Порядок </w:t>
      </w:r>
    </w:p>
    <w:p w:rsidR="00DD4532" w:rsidRPr="00CC31E4" w:rsidRDefault="00DD4532" w:rsidP="00DD4532">
      <w:pPr>
        <w:jc w:val="center"/>
        <w:rPr>
          <w:b/>
          <w:sz w:val="24"/>
          <w:szCs w:val="24"/>
        </w:rPr>
      </w:pPr>
      <w:r w:rsidRPr="00CC31E4">
        <w:rPr>
          <w:b/>
          <w:sz w:val="24"/>
          <w:szCs w:val="24"/>
        </w:rPr>
        <w:t>использования бюджетных ассигнований резервного фонда администрации</w:t>
      </w:r>
    </w:p>
    <w:p w:rsidR="00DD4532" w:rsidRPr="00CC31E4" w:rsidRDefault="00DD4532" w:rsidP="00DD4532">
      <w:pPr>
        <w:jc w:val="center"/>
        <w:rPr>
          <w:b/>
          <w:sz w:val="24"/>
          <w:szCs w:val="24"/>
        </w:rPr>
      </w:pPr>
      <w:r w:rsidRPr="00CC31E4">
        <w:rPr>
          <w:b/>
          <w:sz w:val="24"/>
          <w:szCs w:val="24"/>
        </w:rPr>
        <w:t>Сосновоборского городского округа</w:t>
      </w:r>
    </w:p>
    <w:p w:rsidR="00DD4532" w:rsidRDefault="00DD4532" w:rsidP="00DD4532">
      <w:pPr>
        <w:ind w:firstLine="708"/>
        <w:jc w:val="both"/>
        <w:rPr>
          <w:sz w:val="24"/>
        </w:rPr>
      </w:pP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1.  Настоящий Порядок разработан в соответствии с пунктом 6 статьи 81 Бюджетного кодекса Российской Федерации и определяет порядок использования бюджетных ассигнований (далее средств) резервного фонда администрации Сосновоборского городского округа (далее - резервный фонд) на финансовое обеспечение непредвиденных расходов.</w:t>
      </w: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bCs/>
          <w:sz w:val="24"/>
          <w:szCs w:val="24"/>
        </w:rPr>
        <w:t xml:space="preserve">2. Размер резервного фонда </w:t>
      </w:r>
      <w:r w:rsidRPr="003C25FD">
        <w:rPr>
          <w:sz w:val="24"/>
          <w:szCs w:val="24"/>
        </w:rPr>
        <w:t>устанавливается решением о бюджете Сосновоборского городского округа на очередной финансовый год и плановый период в соответствии с нормами бюджетного законодательства Российской Федерации.</w:t>
      </w: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</w:p>
    <w:p w:rsidR="00DD4532" w:rsidRPr="003C25FD" w:rsidRDefault="00DD4532" w:rsidP="00DD45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5FD">
        <w:rPr>
          <w:rFonts w:ascii="Times New Roman" w:hAnsi="Times New Roman" w:cs="Times New Roman"/>
          <w:sz w:val="24"/>
          <w:szCs w:val="24"/>
        </w:rPr>
        <w:t>3.  Средства резервного фонда направляются на финансовое обеспечение расходных обязательств, не предусмотренных решением о бюджете Сосновоборского городского округа, либо на дополнительную потребность в финансовом обеспечении расходных обязательств, предусмотренных решением о бюджете Сосновоборского городского 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5FD">
        <w:rPr>
          <w:rFonts w:ascii="Times New Roman" w:hAnsi="Times New Roman" w:cs="Times New Roman"/>
          <w:sz w:val="24"/>
          <w:szCs w:val="24"/>
        </w:rPr>
        <w:t>которая обусловлена непредвиденными и (или) экстренными обстоятельствами.</w:t>
      </w:r>
    </w:p>
    <w:p w:rsidR="00DD4532" w:rsidRPr="003C25FD" w:rsidRDefault="00DD4532" w:rsidP="00DD45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532" w:rsidRPr="003C25FD" w:rsidRDefault="00DD4532" w:rsidP="00DD45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5FD">
        <w:rPr>
          <w:rFonts w:ascii="Times New Roman" w:hAnsi="Times New Roman" w:cs="Times New Roman"/>
          <w:sz w:val="24"/>
          <w:szCs w:val="24"/>
        </w:rPr>
        <w:t>4. Средства резервного фонда используются на следующие цели:</w:t>
      </w: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на оплату исполнительных листов, штрафов и судебных расходов, предъявленных главным распорядителям бюджетных средств и (или) получателям бюджетных средств муниципальным казенным, бюджетным и автономным учреждениям;</w:t>
      </w: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на реализацию мероприятий (приобретение товаров, работ и услуг) по борьбе с распространением новой коронавирусной инфекции COVID-19».</w:t>
      </w: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 xml:space="preserve">5. Основанием для предоставления средств резервного фонда является распоряжение администрации Сосновоборского городского округа (далее – администрации). </w:t>
      </w:r>
    </w:p>
    <w:p w:rsidR="00DD4532" w:rsidRDefault="00DD4532" w:rsidP="00DD45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Подготовку проекта распоряжения администрации о выделении средств резервного фонда (далее - проект распоряжения) осуществляет комитет финансов Сосновоборского городского округа (далее – комитет финансов) на основании резолюции (письменного указания) Главы Сосновоборского городского округа на письменном обращении главного распорядителя бюджетных средств, руководителя отраслевого (функционального) отдела администрации</w:t>
      </w:r>
      <w:r>
        <w:rPr>
          <w:sz w:val="24"/>
          <w:szCs w:val="24"/>
        </w:rPr>
        <w:t xml:space="preserve"> </w:t>
      </w:r>
      <w:r w:rsidRPr="003C25FD">
        <w:rPr>
          <w:sz w:val="24"/>
          <w:szCs w:val="24"/>
        </w:rPr>
        <w:t>(далее - письменно</w:t>
      </w:r>
      <w:r>
        <w:rPr>
          <w:sz w:val="24"/>
          <w:szCs w:val="24"/>
        </w:rPr>
        <w:t>е обращение)</w:t>
      </w:r>
      <w:r w:rsidRPr="003C25FD">
        <w:rPr>
          <w:sz w:val="24"/>
          <w:szCs w:val="24"/>
        </w:rPr>
        <w:t xml:space="preserve">, в течение 10 рабочих дней с момента получения письменного указания. </w:t>
      </w:r>
    </w:p>
    <w:p w:rsidR="00DD4532" w:rsidRDefault="00DD4532" w:rsidP="00DD45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D4532" w:rsidRDefault="00DD4532" w:rsidP="00DD45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письменном обращении должна содержаться следующая информация:</w:t>
      </w: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источник предоставления средств – резервный фонд;</w:t>
      </w: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главный распорядитель бюджетных средств (далее – главный распорядитель), получатель средств местного бюджета (далее – получатель);</w:t>
      </w: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объем средств (в рублях);</w:t>
      </w: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цель, на достижение которой используются средства резервного фонда;</w:t>
      </w:r>
    </w:p>
    <w:p w:rsidR="00DD4532" w:rsidRPr="00996DAE" w:rsidRDefault="00DD4532" w:rsidP="00DD45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5FD">
        <w:rPr>
          <w:rFonts w:ascii="Times New Roman" w:hAnsi="Times New Roman" w:cs="Times New Roman"/>
          <w:sz w:val="24"/>
          <w:szCs w:val="24"/>
        </w:rPr>
        <w:t>ожидаемые (планируемые) результаты реализации мероприятий, выраженные конкретными и измеримыми показателями, и сроки достижения ожидаемых (планируемых) результатов.</w:t>
      </w:r>
    </w:p>
    <w:p w:rsidR="00DD4532" w:rsidRPr="003C25FD" w:rsidRDefault="00DD4532" w:rsidP="00DD45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Наличие сметно-финансовых расчетов стоимости работ (услуг), согласованных с руководителем и главным бухгалтером отраслевого (функционального) отдела администрации – главного распорядители бюджетных средств, которому выделяются средства резервного фонда, а также, в случае необходимости – акты обследования технического состояния объектов, требующих проведения неотложных работ по строительству, реконструкции, ремонту; заключения комиссии, экспертов и т.д. является необходимым условием подготовки проекта распоряжения о выделении средств резервного фонда.</w:t>
      </w:r>
    </w:p>
    <w:p w:rsidR="00DD4532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 xml:space="preserve">В случае выделения средств из резервного фонда на цели, обусловленные </w:t>
      </w:r>
      <w:r w:rsidRPr="003C25FD">
        <w:rPr>
          <w:iCs/>
          <w:sz w:val="24"/>
          <w:szCs w:val="24"/>
        </w:rPr>
        <w:t xml:space="preserve">предъявлением исполнительных листов по вступившим в силу решениям судов, представляется также информация о применении </w:t>
      </w:r>
      <w:r w:rsidRPr="003C25FD">
        <w:rPr>
          <w:sz w:val="24"/>
          <w:szCs w:val="24"/>
        </w:rPr>
        <w:t>дисциплинарной ответственности к должностным лицам, допустившим несоблюдение (неисполнение) отдельных норм законодательства и обязательств, которые привели к необходимости возмещения причиненного вреда юридическим или физическим лицам, либо обоснование неприменения данных мер.</w:t>
      </w:r>
    </w:p>
    <w:p w:rsidR="00DD4532" w:rsidRDefault="00DD4532" w:rsidP="00DD4532">
      <w:pPr>
        <w:ind w:firstLine="708"/>
        <w:jc w:val="both"/>
        <w:rPr>
          <w:sz w:val="24"/>
          <w:szCs w:val="24"/>
        </w:rPr>
      </w:pP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В проекте распоряжения указываются:</w:t>
      </w: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источник предоставления средств – резервный фонд;</w:t>
      </w: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главный распорядитель бюджетных средств (далее – главный распорядитель), получатель средств местного бюджета (далее – получатель);</w:t>
      </w: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объем средств (в рублях);</w:t>
      </w: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цель, на достижение которой используются средства резервного фонда;</w:t>
      </w:r>
    </w:p>
    <w:p w:rsidR="00DD4532" w:rsidRPr="003C25FD" w:rsidRDefault="00DD4532" w:rsidP="00DD45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5FD">
        <w:rPr>
          <w:rFonts w:ascii="Times New Roman" w:hAnsi="Times New Roman" w:cs="Times New Roman"/>
          <w:sz w:val="24"/>
          <w:szCs w:val="24"/>
        </w:rPr>
        <w:t>ожидаемые (планируемые) результаты реализации мероприятий, выраженные конкретными и измеримыми показателями, и сроки достижения ожидаемых (планируемых) результатов.</w:t>
      </w:r>
    </w:p>
    <w:p w:rsidR="00DD4532" w:rsidRPr="003C25FD" w:rsidRDefault="00DD4532" w:rsidP="00DD45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D4532" w:rsidRPr="003C25FD" w:rsidRDefault="00DD4532" w:rsidP="00DD45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6. Проекты распоряжений о выделении средств резервного фонда подлежат согласованию в установленном порядке.</w:t>
      </w:r>
    </w:p>
    <w:p w:rsidR="00DD4532" w:rsidRPr="003C25FD" w:rsidRDefault="00DD4532" w:rsidP="00DD45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7. Расходование средств резервного фонда получателями средств осуществляется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D4532" w:rsidRPr="003C25FD" w:rsidRDefault="00DD4532" w:rsidP="00DD45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D4532" w:rsidRPr="003C25FD" w:rsidRDefault="00DD4532" w:rsidP="00DD45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8. Возмещение расходов по факту выполненных работ организациям и отраслевым подразделениям администрации – участни</w:t>
      </w:r>
      <w:r>
        <w:rPr>
          <w:sz w:val="24"/>
          <w:szCs w:val="24"/>
        </w:rPr>
        <w:t>к</w:t>
      </w:r>
      <w:r w:rsidRPr="003C25FD">
        <w:rPr>
          <w:sz w:val="24"/>
          <w:szCs w:val="24"/>
        </w:rPr>
        <w:t xml:space="preserve">ам аварийно-восстановительных и других мероприятий, связанных с ликвидацией последствий стихийных бедствий и других чрезвычайных ситуаций, осуществляется по обращению в администрацию не позднее 20 рабочих дней со дня возникновения  чрезвычайной ситуации с просьбой о выделении средств из резервного фонда. </w:t>
      </w: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В обращении должны быть указаны данные о размере материального ущерба, размере выделенных и израсходованных на ликвидацию последствий стихийных бедствий и других чрезвычайных ситуаций средств организаций, местных бюджетов, страховых фондов и иных источников, а также о наличии у них резервов материальных и финансовых ресурсов; счета-фактуры, копии заявок на выделение сил и средств, а также двусторонний акт о завершении неотложных аварийно-восстановительных работ.</w:t>
      </w: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Средства резервного фонда выделяются на финансирование мероприятий по ликвидации последствий стихийных бедствий и других чрезвычайных ситуаций  местного уровня.</w:t>
      </w: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</w:p>
    <w:p w:rsidR="00DD4532" w:rsidRPr="00157A6A" w:rsidRDefault="00DD4532" w:rsidP="00DD4532">
      <w:pPr>
        <w:ind w:firstLine="708"/>
        <w:jc w:val="both"/>
        <w:rPr>
          <w:bCs/>
          <w:color w:val="000000"/>
          <w:spacing w:val="3"/>
          <w:sz w:val="24"/>
          <w:szCs w:val="24"/>
        </w:rPr>
      </w:pPr>
      <w:r w:rsidRPr="00640F12">
        <w:rPr>
          <w:sz w:val="24"/>
          <w:szCs w:val="24"/>
        </w:rPr>
        <w:t>9. Расходы местного бюджета Сосновоборского городского округа за счет средств резервного фонда осуществляются по системе казначейских платежей в соответствии с установленным порядком финансирования расходов бюджета Сосновоборского городского округа.</w:t>
      </w:r>
      <w:r w:rsidRPr="00157A6A">
        <w:rPr>
          <w:bCs/>
          <w:color w:val="000000"/>
          <w:spacing w:val="3"/>
          <w:sz w:val="24"/>
          <w:szCs w:val="24"/>
        </w:rPr>
        <w:t xml:space="preserve"> </w:t>
      </w:r>
      <w:r>
        <w:rPr>
          <w:bCs/>
          <w:color w:val="000000"/>
          <w:spacing w:val="3"/>
          <w:sz w:val="24"/>
          <w:szCs w:val="24"/>
        </w:rPr>
        <w:t xml:space="preserve">                         </w:t>
      </w:r>
    </w:p>
    <w:p w:rsidR="00DD4532" w:rsidRPr="003C25FD" w:rsidRDefault="00DD4532" w:rsidP="00DD45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532" w:rsidRPr="003C25FD" w:rsidRDefault="00DD4532" w:rsidP="00DD45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5FD">
        <w:rPr>
          <w:rFonts w:ascii="Times New Roman" w:hAnsi="Times New Roman" w:cs="Times New Roman"/>
          <w:sz w:val="24"/>
          <w:szCs w:val="24"/>
        </w:rPr>
        <w:t xml:space="preserve">10. Получатели (осуществляющие исполнение расходов резервного фонда) представляют главным распорядителям </w:t>
      </w:r>
      <w:hyperlink w:anchor="P107" w:history="1">
        <w:r w:rsidRPr="003C25FD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3C25FD">
        <w:rPr>
          <w:rFonts w:ascii="Times New Roman" w:hAnsi="Times New Roman" w:cs="Times New Roman"/>
          <w:sz w:val="24"/>
          <w:szCs w:val="24"/>
        </w:rPr>
        <w:t xml:space="preserve"> о целевом использовании средств резервного фонда ежеквартально до 10-го числа месяца, следующего за отчетным кварталом, по форме, установленной приложением 1 к настоящему Порядку.</w:t>
      </w:r>
    </w:p>
    <w:p w:rsidR="00DD4532" w:rsidRPr="003C25FD" w:rsidRDefault="00DD4532" w:rsidP="00DD45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5FD">
        <w:rPr>
          <w:rFonts w:ascii="Times New Roman" w:hAnsi="Times New Roman" w:cs="Times New Roman"/>
          <w:sz w:val="24"/>
          <w:szCs w:val="24"/>
        </w:rPr>
        <w:t>Главные распорядители осуществляют проверку достоверности и полноты сведений отчета, представленного получателем, и представляют в комитет финансов копию отчета о целевом использовании средств резервного фонда ежеквартально до 13-го числа месяца, следующего за отчетным кварталом.</w:t>
      </w:r>
    </w:p>
    <w:p w:rsidR="00DD4532" w:rsidRPr="003C25FD" w:rsidRDefault="00DD4532" w:rsidP="00DD45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532" w:rsidRPr="003C25FD" w:rsidRDefault="00DD4532" w:rsidP="00DD45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5FD">
        <w:rPr>
          <w:rFonts w:ascii="Times New Roman" w:hAnsi="Times New Roman" w:cs="Times New Roman"/>
          <w:sz w:val="24"/>
          <w:szCs w:val="24"/>
        </w:rPr>
        <w:t>11. Главные распорядители (осуществляющие исполнение расходов резервного фонда) представляют в комитет финансов отчет о целевом использовании средств резервного фонда ежеквартально до 13-го числа месяца, следующего за отчетным кварталом, по форме, установленной приложением 1 к настоящему Порядку.</w:t>
      </w:r>
    </w:p>
    <w:p w:rsidR="00DD4532" w:rsidRPr="003C25FD" w:rsidRDefault="00DD4532" w:rsidP="00DD45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532" w:rsidRPr="003C25FD" w:rsidRDefault="00DD4532" w:rsidP="00DD453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25FD">
        <w:rPr>
          <w:rFonts w:ascii="Times New Roman" w:hAnsi="Times New Roman" w:cs="Times New Roman"/>
          <w:sz w:val="24"/>
          <w:szCs w:val="24"/>
          <w:lang w:eastAsia="ru-RU"/>
        </w:rPr>
        <w:t xml:space="preserve">12. Комитет финансов прилагает к годовому отчету об исполнении бюджета Сосновоборского городского округа Отчет об использовании средств резервного фонда </w:t>
      </w:r>
      <w:r w:rsidRPr="003C25FD">
        <w:rPr>
          <w:rFonts w:ascii="Times New Roman" w:hAnsi="Times New Roman" w:cs="Times New Roman"/>
          <w:sz w:val="24"/>
          <w:szCs w:val="24"/>
        </w:rPr>
        <w:t xml:space="preserve">по форме, установленной приложением </w:t>
      </w:r>
      <w:r w:rsidRPr="003C25FD">
        <w:rPr>
          <w:rFonts w:ascii="Times New Roman" w:hAnsi="Times New Roman" w:cs="Times New Roman"/>
          <w:sz w:val="24"/>
          <w:szCs w:val="24"/>
          <w:lang w:eastAsia="ru-RU"/>
        </w:rPr>
        <w:t>2 к настоящему Порядку.</w:t>
      </w:r>
    </w:p>
    <w:p w:rsidR="00DD4532" w:rsidRPr="003C25FD" w:rsidRDefault="00DD4532" w:rsidP="00DD45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Комитет финансов вправе проводить проверку достоверности представленных отчетов о целевом использовании средств, выделенных из резервного фонда.</w:t>
      </w:r>
    </w:p>
    <w:p w:rsidR="00DD4532" w:rsidRPr="003C25FD" w:rsidRDefault="00DD4532" w:rsidP="00DD45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D4532" w:rsidRPr="003C25FD" w:rsidRDefault="00DD4532" w:rsidP="00DD4532">
      <w:pPr>
        <w:ind w:firstLine="708"/>
        <w:jc w:val="both"/>
        <w:rPr>
          <w:sz w:val="24"/>
          <w:szCs w:val="24"/>
        </w:rPr>
      </w:pPr>
      <w:r w:rsidRPr="003C25FD">
        <w:rPr>
          <w:sz w:val="24"/>
          <w:szCs w:val="24"/>
        </w:rPr>
        <w:t>13. Информация о выявленных нарушениях комитетом финансов направляется Главе Сосновоборского городского округа для принятия необходимых мер в соответствии с действующим законодательством.</w:t>
      </w:r>
    </w:p>
    <w:p w:rsidR="00DD4532" w:rsidRPr="003C25FD" w:rsidRDefault="00DD4532" w:rsidP="00DD4532">
      <w:pPr>
        <w:ind w:firstLine="709"/>
        <w:jc w:val="both"/>
        <w:rPr>
          <w:sz w:val="24"/>
          <w:szCs w:val="24"/>
        </w:rPr>
      </w:pPr>
    </w:p>
    <w:p w:rsidR="00DD4532" w:rsidRPr="003C25FD" w:rsidRDefault="00DD4532" w:rsidP="00DD4532">
      <w:pPr>
        <w:jc w:val="both"/>
        <w:rPr>
          <w:sz w:val="24"/>
          <w:szCs w:val="24"/>
        </w:rPr>
      </w:pPr>
    </w:p>
    <w:p w:rsidR="00DD4532" w:rsidRPr="003C25FD" w:rsidRDefault="00DD4532" w:rsidP="00DD4532">
      <w:pPr>
        <w:jc w:val="both"/>
        <w:rPr>
          <w:sz w:val="24"/>
          <w:szCs w:val="24"/>
        </w:rPr>
      </w:pPr>
    </w:p>
    <w:p w:rsidR="00DD4532" w:rsidRPr="003C25FD" w:rsidRDefault="00DD4532" w:rsidP="00DD4532">
      <w:pPr>
        <w:jc w:val="both"/>
        <w:rPr>
          <w:sz w:val="24"/>
          <w:szCs w:val="24"/>
        </w:rPr>
      </w:pPr>
    </w:p>
    <w:p w:rsidR="00DD4532" w:rsidRPr="003C25FD" w:rsidRDefault="00DD4532" w:rsidP="00DD4532">
      <w:pPr>
        <w:jc w:val="both"/>
        <w:rPr>
          <w:sz w:val="24"/>
          <w:szCs w:val="24"/>
        </w:rPr>
      </w:pPr>
    </w:p>
    <w:p w:rsidR="00DD4532" w:rsidRPr="003C25FD" w:rsidRDefault="00DD4532" w:rsidP="00DD4532">
      <w:pPr>
        <w:jc w:val="both"/>
        <w:rPr>
          <w:sz w:val="24"/>
          <w:szCs w:val="24"/>
        </w:rPr>
      </w:pPr>
    </w:p>
    <w:p w:rsidR="00DD4532" w:rsidRPr="003C25FD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Pr="003C25FD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Pr="003C25FD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Pr="003C25FD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Pr="003C25FD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Pr="003C25FD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Pr="003C25FD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4532" w:rsidRPr="003C25FD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Pr="00B323C8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23C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323C8">
        <w:rPr>
          <w:rFonts w:ascii="Times New Roman" w:hAnsi="Times New Roman" w:cs="Times New Roman"/>
          <w:sz w:val="24"/>
          <w:szCs w:val="24"/>
        </w:rPr>
        <w:t>1</w:t>
      </w:r>
    </w:p>
    <w:p w:rsidR="00DD4532" w:rsidRPr="00B323C8" w:rsidRDefault="00DD4532" w:rsidP="00DD4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23C8">
        <w:rPr>
          <w:rFonts w:ascii="Times New Roman" w:hAnsi="Times New Roman" w:cs="Times New Roman"/>
          <w:sz w:val="24"/>
          <w:szCs w:val="24"/>
        </w:rPr>
        <w:t>к Порядку</w:t>
      </w:r>
    </w:p>
    <w:p w:rsidR="00DD4532" w:rsidRPr="00F63933" w:rsidRDefault="00DD4532" w:rsidP="00DD4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4532" w:rsidRPr="00F63933" w:rsidRDefault="00DD4532" w:rsidP="00DD453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3933">
        <w:rPr>
          <w:rFonts w:ascii="Times New Roman" w:hAnsi="Times New Roman" w:cs="Times New Roman"/>
          <w:sz w:val="24"/>
          <w:szCs w:val="24"/>
        </w:rPr>
        <w:t>(Типовая 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DD4532" w:rsidRPr="00F63933" w:rsidTr="002E5980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DD4532" w:rsidRPr="00024A83" w:rsidRDefault="00DD4532" w:rsidP="002E59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108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024A83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  <w:p w:rsidR="00DD4532" w:rsidRPr="00024A83" w:rsidRDefault="00DD4532" w:rsidP="002E5980">
            <w:pPr>
              <w:jc w:val="center"/>
              <w:rPr>
                <w:b/>
                <w:sz w:val="24"/>
                <w:szCs w:val="24"/>
              </w:rPr>
            </w:pPr>
            <w:r w:rsidRPr="00024A83">
              <w:rPr>
                <w:b/>
                <w:sz w:val="24"/>
                <w:szCs w:val="24"/>
              </w:rPr>
              <w:t xml:space="preserve">                  о целевом использовании средств резервного фонда администрации</w:t>
            </w:r>
          </w:p>
          <w:p w:rsidR="00DD4532" w:rsidRPr="00024A83" w:rsidRDefault="00DD4532" w:rsidP="002E5980">
            <w:pPr>
              <w:jc w:val="center"/>
              <w:rPr>
                <w:b/>
                <w:sz w:val="24"/>
                <w:szCs w:val="24"/>
              </w:rPr>
            </w:pPr>
            <w:r w:rsidRPr="00024A83">
              <w:rPr>
                <w:b/>
                <w:sz w:val="24"/>
                <w:szCs w:val="24"/>
              </w:rPr>
              <w:t>Сосновоборского городского округа</w:t>
            </w:r>
          </w:p>
          <w:p w:rsidR="00DD4532" w:rsidRPr="00F63933" w:rsidRDefault="00DD4532" w:rsidP="002E5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32" w:rsidRPr="00F63933" w:rsidTr="002E5980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DD4532" w:rsidRPr="00F152EA" w:rsidRDefault="00DD4532" w:rsidP="002E5980">
            <w:pPr>
              <w:jc w:val="center"/>
              <w:rPr>
                <w:sz w:val="24"/>
                <w:szCs w:val="24"/>
              </w:rPr>
            </w:pPr>
            <w:r w:rsidRPr="00F152EA">
              <w:rPr>
                <w:sz w:val="24"/>
                <w:szCs w:val="24"/>
              </w:rPr>
              <w:t>Средства предоставлены в соответствии с распоряжением администрации</w:t>
            </w:r>
          </w:p>
          <w:p w:rsidR="00DD4532" w:rsidRPr="00F152EA" w:rsidRDefault="00DD4532" w:rsidP="002E5980">
            <w:pPr>
              <w:jc w:val="center"/>
            </w:pPr>
            <w:r w:rsidRPr="00F152EA">
              <w:rPr>
                <w:sz w:val="24"/>
                <w:szCs w:val="24"/>
              </w:rPr>
              <w:t>Сосновоборского городского округа   от _______________ N _______ в целях</w:t>
            </w:r>
          </w:p>
        </w:tc>
      </w:tr>
      <w:tr w:rsidR="00DD4532" w:rsidRPr="00F63933" w:rsidTr="002E5980"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532" w:rsidRPr="00F152EA" w:rsidRDefault="00DD4532" w:rsidP="002E59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4532" w:rsidRPr="00F63933" w:rsidTr="002E5980">
        <w:tc>
          <w:tcPr>
            <w:tcW w:w="9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532" w:rsidRPr="00F63933" w:rsidRDefault="00DD4532" w:rsidP="002E5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33">
              <w:rPr>
                <w:rFonts w:ascii="Times New Roman" w:hAnsi="Times New Roman" w:cs="Times New Roman"/>
                <w:sz w:val="24"/>
                <w:szCs w:val="24"/>
              </w:rPr>
              <w:t>(цель указывается согласно распоряжению)</w:t>
            </w:r>
          </w:p>
        </w:tc>
      </w:tr>
      <w:tr w:rsidR="00DD4532" w:rsidRPr="00F63933" w:rsidTr="002E5980">
        <w:tc>
          <w:tcPr>
            <w:tcW w:w="9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532" w:rsidRPr="00F63933" w:rsidRDefault="00DD4532" w:rsidP="002E5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32" w:rsidRPr="00F63933" w:rsidTr="002E5980">
        <w:tblPrEx>
          <w:tblBorders>
            <w:insideH w:val="single" w:sz="4" w:space="0" w:color="auto"/>
          </w:tblBorders>
        </w:tblPrEx>
        <w:tc>
          <w:tcPr>
            <w:tcW w:w="9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532" w:rsidRPr="00F63933" w:rsidRDefault="00DD4532" w:rsidP="002E59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32" w:rsidRPr="00F63933" w:rsidTr="002E5980">
        <w:tblPrEx>
          <w:tblBorders>
            <w:insideH w:val="single" w:sz="4" w:space="0" w:color="auto"/>
          </w:tblBorders>
        </w:tblPrEx>
        <w:tc>
          <w:tcPr>
            <w:tcW w:w="9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532" w:rsidRPr="00F63933" w:rsidRDefault="00DD4532" w:rsidP="002E5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33">
              <w:rPr>
                <w:rFonts w:ascii="Times New Roman" w:hAnsi="Times New Roman" w:cs="Times New Roman"/>
                <w:sz w:val="24"/>
                <w:szCs w:val="24"/>
              </w:rPr>
              <w:t>(главный распорядитель)</w:t>
            </w:r>
          </w:p>
        </w:tc>
      </w:tr>
    </w:tbl>
    <w:p w:rsidR="00DD4532" w:rsidRPr="00F63933" w:rsidRDefault="00DD4532" w:rsidP="00DD45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1134"/>
        <w:gridCol w:w="1701"/>
        <w:gridCol w:w="1418"/>
        <w:gridCol w:w="1700"/>
        <w:gridCol w:w="1985"/>
      </w:tblGrid>
      <w:tr w:rsidR="00DD4532" w:rsidRPr="00815DC7" w:rsidTr="002E5980">
        <w:tc>
          <w:tcPr>
            <w:tcW w:w="567" w:type="dxa"/>
            <w:vMerge w:val="restart"/>
          </w:tcPr>
          <w:p w:rsidR="00DD4532" w:rsidRPr="00815DC7" w:rsidRDefault="00DD4532" w:rsidP="002E598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15DC7">
              <w:rPr>
                <w:rFonts w:ascii="Times New Roman" w:hAnsi="Times New Roman" w:cs="Times New Roman"/>
                <w:b/>
              </w:rPr>
              <w:t xml:space="preserve">N </w:t>
            </w:r>
          </w:p>
          <w:p w:rsidR="00DD4532" w:rsidRPr="00815DC7" w:rsidRDefault="00DD4532" w:rsidP="002E598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15DC7">
              <w:rPr>
                <w:rFonts w:ascii="Times New Roman" w:hAnsi="Times New Roman" w:cs="Times New Roman"/>
                <w:b/>
              </w:rPr>
              <w:t>п/п</w:t>
            </w:r>
          </w:p>
          <w:p w:rsidR="00DD4532" w:rsidRPr="00815DC7" w:rsidRDefault="00DD4532" w:rsidP="002E598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DD4532" w:rsidRPr="00815DC7" w:rsidRDefault="00DD4532" w:rsidP="002E598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15DC7">
              <w:rPr>
                <w:rFonts w:ascii="Times New Roman" w:hAnsi="Times New Roman" w:cs="Times New Roman"/>
                <w:b/>
              </w:rPr>
              <w:t>Получатель средств резервного фонда</w:t>
            </w:r>
          </w:p>
        </w:tc>
        <w:tc>
          <w:tcPr>
            <w:tcW w:w="2835" w:type="dxa"/>
            <w:gridSpan w:val="2"/>
          </w:tcPr>
          <w:p w:rsidR="00DD4532" w:rsidRPr="00815DC7" w:rsidRDefault="00DD4532" w:rsidP="002E598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15DC7">
              <w:rPr>
                <w:rFonts w:ascii="Times New Roman" w:hAnsi="Times New Roman" w:cs="Times New Roman"/>
                <w:b/>
              </w:rPr>
              <w:t>Бюджетные</w:t>
            </w:r>
          </w:p>
          <w:p w:rsidR="00DD4532" w:rsidRPr="00815DC7" w:rsidRDefault="00DD4532" w:rsidP="002E598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15DC7">
              <w:rPr>
                <w:rFonts w:ascii="Times New Roman" w:hAnsi="Times New Roman" w:cs="Times New Roman"/>
                <w:b/>
              </w:rPr>
              <w:t>ассигнования</w:t>
            </w:r>
          </w:p>
        </w:tc>
        <w:tc>
          <w:tcPr>
            <w:tcW w:w="3118" w:type="dxa"/>
            <w:gridSpan w:val="2"/>
          </w:tcPr>
          <w:p w:rsidR="00DD4532" w:rsidRPr="00815DC7" w:rsidRDefault="00DD4532" w:rsidP="002E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5DC7">
              <w:rPr>
                <w:rFonts w:ascii="Times New Roman" w:hAnsi="Times New Roman" w:cs="Times New Roman"/>
                <w:b/>
              </w:rPr>
              <w:t>Ожидаемые (планируемые) результаты</w:t>
            </w:r>
          </w:p>
        </w:tc>
        <w:tc>
          <w:tcPr>
            <w:tcW w:w="1985" w:type="dxa"/>
            <w:vMerge w:val="restart"/>
          </w:tcPr>
          <w:p w:rsidR="00DD4532" w:rsidRPr="00815DC7" w:rsidRDefault="00DD4532" w:rsidP="002E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5DC7">
              <w:rPr>
                <w:rFonts w:ascii="Times New Roman" w:hAnsi="Times New Roman" w:cs="Times New Roman"/>
                <w:b/>
              </w:rPr>
              <w:t>Перечень документов, подтверждающих фактические расходы &lt;*&gt;</w:t>
            </w:r>
          </w:p>
        </w:tc>
      </w:tr>
      <w:tr w:rsidR="00DD4532" w:rsidRPr="00F63933" w:rsidTr="002E5980">
        <w:trPr>
          <w:trHeight w:val="549"/>
        </w:trPr>
        <w:tc>
          <w:tcPr>
            <w:tcW w:w="567" w:type="dxa"/>
            <w:vMerge/>
          </w:tcPr>
          <w:p w:rsidR="00DD4532" w:rsidRPr="00E33A1A" w:rsidRDefault="00DD4532" w:rsidP="002E5980"/>
        </w:tc>
        <w:tc>
          <w:tcPr>
            <w:tcW w:w="2127" w:type="dxa"/>
            <w:vMerge/>
          </w:tcPr>
          <w:p w:rsidR="00DD4532" w:rsidRPr="00E33A1A" w:rsidRDefault="00DD4532" w:rsidP="002E5980"/>
        </w:tc>
        <w:tc>
          <w:tcPr>
            <w:tcW w:w="1134" w:type="dxa"/>
          </w:tcPr>
          <w:p w:rsidR="00DD4532" w:rsidRPr="00815DC7" w:rsidRDefault="00DD4532" w:rsidP="002E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815DC7">
              <w:rPr>
                <w:rFonts w:ascii="Times New Roman" w:hAnsi="Times New Roman" w:cs="Times New Roman"/>
                <w:b/>
              </w:rPr>
              <w:t>лан (рублей)</w:t>
            </w:r>
          </w:p>
        </w:tc>
        <w:tc>
          <w:tcPr>
            <w:tcW w:w="1701" w:type="dxa"/>
          </w:tcPr>
          <w:p w:rsidR="00DD4532" w:rsidRPr="00815DC7" w:rsidRDefault="00DD4532" w:rsidP="002E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815DC7">
              <w:rPr>
                <w:rFonts w:ascii="Times New Roman" w:hAnsi="Times New Roman" w:cs="Times New Roman"/>
                <w:b/>
              </w:rPr>
              <w:t>сполнено (рублей)</w:t>
            </w:r>
          </w:p>
        </w:tc>
        <w:tc>
          <w:tcPr>
            <w:tcW w:w="1418" w:type="dxa"/>
          </w:tcPr>
          <w:p w:rsidR="00DD4532" w:rsidRDefault="00DD4532" w:rsidP="002E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5DC7">
              <w:rPr>
                <w:rFonts w:ascii="Times New Roman" w:hAnsi="Times New Roman" w:cs="Times New Roman"/>
                <w:b/>
              </w:rPr>
              <w:t>План</w:t>
            </w:r>
          </w:p>
          <w:p w:rsidR="00DD4532" w:rsidRPr="00815DC7" w:rsidRDefault="00DD4532" w:rsidP="002E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</w:tcPr>
          <w:p w:rsidR="00DD4532" w:rsidRPr="00815DC7" w:rsidRDefault="00DD4532" w:rsidP="002E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815DC7">
              <w:rPr>
                <w:rFonts w:ascii="Times New Roman" w:hAnsi="Times New Roman" w:cs="Times New Roman"/>
                <w:b/>
              </w:rPr>
              <w:t>сполнено</w:t>
            </w:r>
          </w:p>
        </w:tc>
        <w:tc>
          <w:tcPr>
            <w:tcW w:w="1985" w:type="dxa"/>
            <w:vMerge/>
          </w:tcPr>
          <w:p w:rsidR="00DD4532" w:rsidRPr="00E33A1A" w:rsidRDefault="00DD4532" w:rsidP="002E5980"/>
        </w:tc>
      </w:tr>
      <w:tr w:rsidR="00DD4532" w:rsidRPr="007A20CA" w:rsidTr="002E5980">
        <w:trPr>
          <w:trHeight w:val="202"/>
        </w:trPr>
        <w:tc>
          <w:tcPr>
            <w:tcW w:w="567" w:type="dxa"/>
          </w:tcPr>
          <w:p w:rsidR="00DD4532" w:rsidRPr="007A20CA" w:rsidRDefault="00DD4532" w:rsidP="002E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0C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DD4532" w:rsidRPr="007A20CA" w:rsidRDefault="00DD4532" w:rsidP="002E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0C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D4532" w:rsidRPr="007A20CA" w:rsidRDefault="00DD4532" w:rsidP="002E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0C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D4532" w:rsidRPr="007A20CA" w:rsidRDefault="00DD4532" w:rsidP="002E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0C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DD4532" w:rsidRPr="007A20CA" w:rsidRDefault="00DD4532" w:rsidP="002E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0C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DD4532" w:rsidRPr="007A20CA" w:rsidRDefault="00DD4532" w:rsidP="002E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0C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DD4532" w:rsidRPr="007A20CA" w:rsidRDefault="00DD4532" w:rsidP="002E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0C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DD4532" w:rsidRPr="00F63933" w:rsidTr="002E5980">
        <w:tc>
          <w:tcPr>
            <w:tcW w:w="567" w:type="dxa"/>
          </w:tcPr>
          <w:p w:rsidR="00DD4532" w:rsidRPr="00F63933" w:rsidRDefault="00DD4532" w:rsidP="002E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4532" w:rsidRPr="00F63933" w:rsidRDefault="00DD4532" w:rsidP="002E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4532" w:rsidRPr="00F63933" w:rsidRDefault="00DD4532" w:rsidP="002E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532" w:rsidRPr="00F63933" w:rsidRDefault="00DD4532" w:rsidP="002E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532" w:rsidRPr="00F63933" w:rsidRDefault="00DD4532" w:rsidP="002E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D4532" w:rsidRPr="00F63933" w:rsidRDefault="00DD4532" w:rsidP="002E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4532" w:rsidRPr="00F63933" w:rsidRDefault="00DD4532" w:rsidP="002E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32" w:rsidRPr="00F63933" w:rsidTr="002E5980">
        <w:tc>
          <w:tcPr>
            <w:tcW w:w="567" w:type="dxa"/>
          </w:tcPr>
          <w:p w:rsidR="00DD4532" w:rsidRPr="00F63933" w:rsidRDefault="00DD4532" w:rsidP="002E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4532" w:rsidRPr="00F63933" w:rsidRDefault="00DD4532" w:rsidP="002E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4532" w:rsidRPr="00F63933" w:rsidRDefault="00DD4532" w:rsidP="002E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532" w:rsidRPr="00F63933" w:rsidRDefault="00DD4532" w:rsidP="002E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532" w:rsidRPr="00F63933" w:rsidRDefault="00DD4532" w:rsidP="002E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D4532" w:rsidRPr="00F63933" w:rsidRDefault="00DD4532" w:rsidP="002E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4532" w:rsidRPr="00F63933" w:rsidRDefault="00DD4532" w:rsidP="002E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32" w:rsidRPr="00F63933" w:rsidTr="002E5980">
        <w:tc>
          <w:tcPr>
            <w:tcW w:w="567" w:type="dxa"/>
          </w:tcPr>
          <w:p w:rsidR="00DD4532" w:rsidRPr="00F63933" w:rsidRDefault="00DD4532" w:rsidP="002E5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4532" w:rsidRPr="00F63933" w:rsidRDefault="00DD4532" w:rsidP="002E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4532" w:rsidRPr="00F63933" w:rsidRDefault="00DD4532" w:rsidP="002E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532" w:rsidRPr="00F63933" w:rsidRDefault="00DD4532" w:rsidP="002E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532" w:rsidRPr="00F63933" w:rsidRDefault="00DD4532" w:rsidP="002E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D4532" w:rsidRPr="00F63933" w:rsidRDefault="00DD4532" w:rsidP="002E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4532" w:rsidRPr="00F63933" w:rsidRDefault="00DD4532" w:rsidP="002E5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532" w:rsidRPr="00F63933" w:rsidRDefault="00DD4532" w:rsidP="00DD4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4"/>
      </w:tblGrid>
      <w:tr w:rsidR="00DD4532" w:rsidRPr="00BF609A" w:rsidTr="002E5980">
        <w:trPr>
          <w:trHeight w:val="756"/>
        </w:trPr>
        <w:tc>
          <w:tcPr>
            <w:tcW w:w="6514" w:type="dxa"/>
            <w:tcBorders>
              <w:top w:val="nil"/>
              <w:left w:val="nil"/>
              <w:right w:val="nil"/>
            </w:tcBorders>
            <w:vAlign w:val="center"/>
          </w:tcPr>
          <w:p w:rsidR="00DD4532" w:rsidRPr="00F152EA" w:rsidRDefault="00DD4532" w:rsidP="002E5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______________________</w:t>
            </w:r>
          </w:p>
          <w:p w:rsidR="00DD4532" w:rsidRPr="00423612" w:rsidRDefault="00DD4532" w:rsidP="002E59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3612">
              <w:rPr>
                <w:rFonts w:ascii="Times New Roman" w:hAnsi="Times New Roman" w:cs="Times New Roman"/>
              </w:rPr>
              <w:t xml:space="preserve">                                        (ФИО, подпись)</w:t>
            </w:r>
          </w:p>
          <w:p w:rsidR="00DD4532" w:rsidRPr="00F152EA" w:rsidRDefault="00DD4532" w:rsidP="002E5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152E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DD4532" w:rsidRPr="00423612" w:rsidRDefault="00DD4532" w:rsidP="002E59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2361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236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3612">
              <w:rPr>
                <w:rFonts w:ascii="Times New Roman" w:hAnsi="Times New Roman" w:cs="Times New Roman"/>
              </w:rPr>
              <w:t>(ФИО, подпись)</w:t>
            </w:r>
          </w:p>
          <w:p w:rsidR="00DD4532" w:rsidRDefault="00DD4532" w:rsidP="00DD45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532" w:rsidRDefault="00DD4532" w:rsidP="002E5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532" w:rsidRPr="00423612" w:rsidRDefault="00DD4532" w:rsidP="002E59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4532" w:rsidRDefault="00DD4532" w:rsidP="002E5980">
            <w:pPr>
              <w:jc w:val="both"/>
              <w:rPr>
                <w:sz w:val="16"/>
                <w:szCs w:val="16"/>
                <w:u w:val="single"/>
              </w:rPr>
            </w:pPr>
            <w:r w:rsidRPr="0009752F">
              <w:rPr>
                <w:sz w:val="16"/>
                <w:szCs w:val="16"/>
                <w:u w:val="single"/>
              </w:rPr>
              <w:t xml:space="preserve">Исполнитель </w:t>
            </w:r>
          </w:p>
          <w:p w:rsidR="00DD4532" w:rsidRPr="0009752F" w:rsidRDefault="00DD4532" w:rsidP="002E59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ГРБС </w:t>
            </w:r>
            <w:r w:rsidRPr="0009752F">
              <w:rPr>
                <w:sz w:val="16"/>
                <w:szCs w:val="16"/>
              </w:rPr>
              <w:t>(ФИО, № тел)</w:t>
            </w:r>
          </w:p>
          <w:p w:rsidR="00DD4532" w:rsidRPr="001A4EE4" w:rsidRDefault="00DD4532" w:rsidP="002E598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:rsidR="00DD4532" w:rsidRPr="00BF609A" w:rsidRDefault="00DD4532" w:rsidP="00DD45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F609A">
        <w:rPr>
          <w:rFonts w:ascii="Times New Roman" w:hAnsi="Times New Roman" w:cs="Times New Roman"/>
          <w:sz w:val="18"/>
          <w:szCs w:val="18"/>
        </w:rPr>
        <w:t>&lt;*&gt; 1. В случае заключения государственного (муниципального) контракта для поставки товара, оказания услуги, выполнения работы, заверенные копии/ссылки на электронные формы:</w:t>
      </w:r>
    </w:p>
    <w:p w:rsidR="00DD4532" w:rsidRPr="00BF609A" w:rsidRDefault="00DD4532" w:rsidP="00DD45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F609A">
        <w:rPr>
          <w:rFonts w:ascii="Times New Roman" w:hAnsi="Times New Roman" w:cs="Times New Roman"/>
          <w:sz w:val="18"/>
          <w:szCs w:val="18"/>
        </w:rPr>
        <w:t>государственного (муниципального) контракта (договора),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609A">
        <w:rPr>
          <w:rFonts w:ascii="Times New Roman" w:hAnsi="Times New Roman" w:cs="Times New Roman"/>
          <w:sz w:val="18"/>
          <w:szCs w:val="18"/>
        </w:rPr>
        <w:t>товарной накладной, акта выполненной работы или акта оказания услуги,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609A">
        <w:rPr>
          <w:rFonts w:ascii="Times New Roman" w:hAnsi="Times New Roman" w:cs="Times New Roman"/>
          <w:sz w:val="18"/>
          <w:szCs w:val="18"/>
        </w:rPr>
        <w:t>счета-фактуры,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609A">
        <w:rPr>
          <w:rFonts w:ascii="Times New Roman" w:hAnsi="Times New Roman" w:cs="Times New Roman"/>
          <w:sz w:val="18"/>
          <w:szCs w:val="18"/>
        </w:rPr>
        <w:t>платежного поручения.</w:t>
      </w:r>
    </w:p>
    <w:p w:rsidR="00DD4532" w:rsidRDefault="00DD4532" w:rsidP="00DD4532">
      <w:pPr>
        <w:pStyle w:val="ConsPlusNormal"/>
        <w:ind w:left="708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F609A">
        <w:rPr>
          <w:rFonts w:ascii="Times New Roman" w:hAnsi="Times New Roman" w:cs="Times New Roman"/>
          <w:sz w:val="18"/>
          <w:szCs w:val="18"/>
        </w:rPr>
        <w:t>2. В иных случаях - документы, подтверждающие фактически произведенные расходы.</w:t>
      </w:r>
    </w:p>
    <w:p w:rsidR="00DD4532" w:rsidRDefault="00DD4532" w:rsidP="00DD4532">
      <w:pPr>
        <w:pStyle w:val="ConsPlusNormal"/>
        <w:ind w:left="708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D4532" w:rsidRDefault="00DD4532" w:rsidP="00DD453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Default="00DD4532" w:rsidP="00DD453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Default="00DD4532" w:rsidP="00DD453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4532" w:rsidRPr="00B323C8" w:rsidRDefault="00DD4532" w:rsidP="00DD45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23C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323C8">
        <w:rPr>
          <w:rFonts w:ascii="Times New Roman" w:hAnsi="Times New Roman" w:cs="Times New Roman"/>
          <w:sz w:val="24"/>
          <w:szCs w:val="24"/>
        </w:rPr>
        <w:t>2</w:t>
      </w:r>
    </w:p>
    <w:p w:rsidR="00DD4532" w:rsidRDefault="00DD4532" w:rsidP="00DD45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DD4532" w:rsidRDefault="00DD4532" w:rsidP="00DD4532">
      <w:pPr>
        <w:autoSpaceDE w:val="0"/>
        <w:autoSpaceDN w:val="0"/>
        <w:adjustRightInd w:val="0"/>
        <w:jc w:val="center"/>
        <w:outlineLvl w:val="1"/>
        <w:rPr>
          <w:sz w:val="24"/>
        </w:rPr>
      </w:pPr>
    </w:p>
    <w:p w:rsidR="00DD4532" w:rsidRPr="00E43AE3" w:rsidRDefault="00DD4532" w:rsidP="00DD4532">
      <w:pPr>
        <w:ind w:left="3720" w:firstLine="52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43AE3">
        <w:rPr>
          <w:b/>
          <w:sz w:val="24"/>
          <w:szCs w:val="24"/>
        </w:rPr>
        <w:t>Отчет</w:t>
      </w:r>
    </w:p>
    <w:p w:rsidR="00DD4532" w:rsidRPr="00E43AE3" w:rsidRDefault="00DD4532" w:rsidP="00DD4532">
      <w:pPr>
        <w:ind w:left="426"/>
        <w:jc w:val="center"/>
        <w:rPr>
          <w:b/>
          <w:sz w:val="24"/>
          <w:szCs w:val="24"/>
        </w:rPr>
      </w:pPr>
      <w:r w:rsidRPr="00E43AE3">
        <w:rPr>
          <w:b/>
          <w:sz w:val="24"/>
          <w:szCs w:val="24"/>
        </w:rPr>
        <w:t xml:space="preserve">об использовании бюджетных ассигнований резервного фонда администрации Сосновоборского городского округа за </w:t>
      </w:r>
      <w:r>
        <w:rPr>
          <w:b/>
          <w:sz w:val="24"/>
          <w:szCs w:val="24"/>
        </w:rPr>
        <w:t>______</w:t>
      </w:r>
      <w:r w:rsidRPr="00E43AE3">
        <w:rPr>
          <w:b/>
          <w:sz w:val="24"/>
          <w:szCs w:val="24"/>
        </w:rPr>
        <w:t xml:space="preserve"> год.</w:t>
      </w:r>
    </w:p>
    <w:p w:rsidR="00DD4532" w:rsidRPr="00A713BA" w:rsidRDefault="00DD4532" w:rsidP="00DD4532">
      <w:pPr>
        <w:ind w:left="180"/>
        <w:jc w:val="both"/>
        <w:rPr>
          <w:b/>
          <w:color w:val="FF0000"/>
          <w:sz w:val="24"/>
          <w:szCs w:val="24"/>
        </w:rPr>
      </w:pPr>
    </w:p>
    <w:p w:rsidR="00DD4532" w:rsidRPr="00FE21B8" w:rsidRDefault="00DD4532" w:rsidP="00DD4532">
      <w:pPr>
        <w:autoSpaceDE w:val="0"/>
        <w:autoSpaceDN w:val="0"/>
        <w:adjustRightInd w:val="0"/>
        <w:outlineLvl w:val="1"/>
      </w:pPr>
      <w:r w:rsidRPr="00FE21B8">
        <w:rPr>
          <w:u w:val="single"/>
        </w:rPr>
        <w:t>Периодичность отчета</w:t>
      </w:r>
      <w:r w:rsidRPr="00FE21B8">
        <w:t>: Годовая</w:t>
      </w:r>
    </w:p>
    <w:p w:rsidR="00DD4532" w:rsidRPr="00FE21B8" w:rsidRDefault="00DD4532" w:rsidP="00DD4532">
      <w:pPr>
        <w:autoSpaceDE w:val="0"/>
        <w:autoSpaceDN w:val="0"/>
        <w:adjustRightInd w:val="0"/>
        <w:outlineLvl w:val="1"/>
      </w:pPr>
      <w:r w:rsidRPr="00FE21B8">
        <w:rPr>
          <w:u w:val="single"/>
        </w:rPr>
        <w:t>Единица измерения</w:t>
      </w:r>
      <w:r w:rsidRPr="00FE21B8">
        <w:t>: рублей</w:t>
      </w:r>
    </w:p>
    <w:p w:rsidR="00DD4532" w:rsidRPr="00A713BA" w:rsidRDefault="00DD4532" w:rsidP="00DD4532">
      <w:pPr>
        <w:rPr>
          <w:color w:val="FF0000"/>
        </w:rPr>
      </w:pPr>
    </w:p>
    <w:tbl>
      <w:tblPr>
        <w:tblW w:w="10632" w:type="dxa"/>
        <w:tblInd w:w="-1060" w:type="dxa"/>
        <w:tblLayout w:type="fixed"/>
        <w:tblLook w:val="04A0"/>
      </w:tblPr>
      <w:tblGrid>
        <w:gridCol w:w="993"/>
        <w:gridCol w:w="850"/>
        <w:gridCol w:w="1134"/>
        <w:gridCol w:w="1560"/>
        <w:gridCol w:w="708"/>
        <w:gridCol w:w="1843"/>
        <w:gridCol w:w="992"/>
        <w:gridCol w:w="1276"/>
        <w:gridCol w:w="1276"/>
      </w:tblGrid>
      <w:tr w:rsidR="00DD4532" w:rsidRPr="00EC06E7" w:rsidTr="002E598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0F6C7B" w:rsidRDefault="00DD4532" w:rsidP="002E5980">
            <w:pPr>
              <w:jc w:val="center"/>
              <w:rPr>
                <w:b/>
                <w:bCs/>
              </w:rPr>
            </w:pPr>
            <w:r w:rsidRPr="000F6C7B">
              <w:rPr>
                <w:b/>
                <w:bCs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0F6C7B" w:rsidRDefault="00DD4532" w:rsidP="002E5980">
            <w:pPr>
              <w:jc w:val="center"/>
              <w:rPr>
                <w:b/>
                <w:bCs/>
              </w:rPr>
            </w:pPr>
            <w:r w:rsidRPr="000F6C7B">
              <w:rPr>
                <w:b/>
                <w:bCs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0F6C7B" w:rsidRDefault="00DD4532" w:rsidP="002E5980">
            <w:pPr>
              <w:jc w:val="center"/>
              <w:rPr>
                <w:b/>
                <w:bCs/>
              </w:rPr>
            </w:pPr>
            <w:r w:rsidRPr="000F6C7B">
              <w:rPr>
                <w:b/>
                <w:bCs/>
              </w:rPr>
              <w:t>КЦСР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0F6C7B" w:rsidRDefault="00DD4532" w:rsidP="002E5980">
            <w:pPr>
              <w:jc w:val="center"/>
              <w:rPr>
                <w:b/>
                <w:bCs/>
              </w:rPr>
            </w:pPr>
            <w:r w:rsidRPr="000F6C7B">
              <w:rPr>
                <w:b/>
                <w:bCs/>
              </w:rPr>
              <w:t>Наименование 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0F6C7B" w:rsidRDefault="00DD4532" w:rsidP="002E5980">
            <w:pPr>
              <w:jc w:val="center"/>
              <w:rPr>
                <w:b/>
                <w:bCs/>
              </w:rPr>
            </w:pPr>
            <w:r w:rsidRPr="000F6C7B">
              <w:rPr>
                <w:b/>
                <w:bCs/>
              </w:rPr>
              <w:t>КВР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0F6C7B" w:rsidRDefault="00DD4532" w:rsidP="002E5980">
            <w:pPr>
              <w:jc w:val="center"/>
              <w:rPr>
                <w:b/>
                <w:bCs/>
              </w:rPr>
            </w:pPr>
            <w:r w:rsidRPr="000F6C7B">
              <w:rPr>
                <w:b/>
                <w:bCs/>
              </w:rPr>
              <w:t>Наименование 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0F6C7B" w:rsidRDefault="00DD4532" w:rsidP="002E5980">
            <w:pPr>
              <w:jc w:val="center"/>
              <w:rPr>
                <w:b/>
                <w:bCs/>
              </w:rPr>
            </w:pPr>
            <w:r w:rsidRPr="000F6C7B">
              <w:rPr>
                <w:b/>
                <w:bCs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0F6C7B" w:rsidRDefault="00DD4532" w:rsidP="002E5980">
            <w:pPr>
              <w:jc w:val="center"/>
              <w:rPr>
                <w:b/>
                <w:bCs/>
              </w:rPr>
            </w:pPr>
            <w:r w:rsidRPr="000F6C7B">
              <w:rPr>
                <w:b/>
                <w:bCs/>
              </w:rPr>
              <w:t>Наименование КОСГУ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0F6C7B" w:rsidRDefault="00DD4532" w:rsidP="002E5980">
            <w:pPr>
              <w:jc w:val="center"/>
              <w:rPr>
                <w:b/>
                <w:bCs/>
              </w:rPr>
            </w:pPr>
            <w:r w:rsidRPr="000F6C7B">
              <w:rPr>
                <w:b/>
                <w:bCs/>
              </w:rPr>
              <w:t>Расход по ЛС</w:t>
            </w:r>
          </w:p>
        </w:tc>
      </w:tr>
      <w:tr w:rsidR="00DD4532" w:rsidRPr="007A20CA" w:rsidTr="002E598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7A20CA" w:rsidRDefault="00DD4532" w:rsidP="002E59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A20C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7A20CA" w:rsidRDefault="00DD4532" w:rsidP="002E59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A20C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7A20CA" w:rsidRDefault="00DD4532" w:rsidP="002E59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A20C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7A20CA" w:rsidRDefault="00DD4532" w:rsidP="002E59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A20C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7A20CA" w:rsidRDefault="00DD4532" w:rsidP="002E59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A20C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7A20CA" w:rsidRDefault="00DD4532" w:rsidP="002E59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A20C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7A20CA" w:rsidRDefault="00DD4532" w:rsidP="002E59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A20C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7A20CA" w:rsidRDefault="00DD4532" w:rsidP="002E59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A20C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7A20CA" w:rsidRDefault="00DD4532" w:rsidP="002E598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7A20CA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DD4532" w:rsidRPr="00EC06E7" w:rsidTr="002E5980">
        <w:trPr>
          <w:trHeight w:val="1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EC06E7" w:rsidRDefault="00DD4532" w:rsidP="002E598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EC06E7" w:rsidRDefault="00DD4532" w:rsidP="002E598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EC06E7" w:rsidRDefault="00DD4532" w:rsidP="002E598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EC06E7" w:rsidRDefault="00DD4532" w:rsidP="002E598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EC06E7" w:rsidRDefault="00DD4532" w:rsidP="002E598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EC06E7" w:rsidRDefault="00DD4532" w:rsidP="002E598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EC06E7" w:rsidRDefault="00DD4532" w:rsidP="002E598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EC06E7" w:rsidRDefault="00DD4532" w:rsidP="002E598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EC06E7" w:rsidRDefault="00DD4532" w:rsidP="002E598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4532" w:rsidRPr="00EC06E7" w:rsidTr="002E5980">
        <w:trPr>
          <w:trHeight w:val="12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EC06E7" w:rsidRDefault="00DD4532" w:rsidP="002E598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EC06E7" w:rsidRDefault="00DD4532" w:rsidP="002E598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EC06E7" w:rsidRDefault="00DD4532" w:rsidP="002E598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EC06E7" w:rsidRDefault="00DD4532" w:rsidP="002E598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EC06E7" w:rsidRDefault="00DD4532" w:rsidP="002E598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EC06E7" w:rsidRDefault="00DD4532" w:rsidP="002E598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EC06E7" w:rsidRDefault="00DD4532" w:rsidP="002E5980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EC06E7" w:rsidRDefault="00DD4532" w:rsidP="002E5980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32" w:rsidRPr="00EC06E7" w:rsidRDefault="00DD4532" w:rsidP="002E5980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D4532" w:rsidRPr="00FE21B8" w:rsidTr="002E598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32" w:rsidRPr="00FE21B8" w:rsidRDefault="00DD4532" w:rsidP="002E5980">
            <w:pPr>
              <w:jc w:val="center"/>
              <w:rPr>
                <w:b/>
                <w:bCs/>
              </w:rPr>
            </w:pPr>
            <w:r w:rsidRPr="00FE21B8"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32" w:rsidRPr="00FE21B8" w:rsidRDefault="00DD4532" w:rsidP="002E5980">
            <w:pPr>
              <w:jc w:val="center"/>
              <w:rPr>
                <w:b/>
                <w:bCs/>
              </w:rPr>
            </w:pPr>
            <w:r w:rsidRPr="00FE21B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32" w:rsidRPr="00FE21B8" w:rsidRDefault="00DD4532" w:rsidP="002E5980">
            <w:pPr>
              <w:jc w:val="center"/>
              <w:rPr>
                <w:b/>
                <w:bCs/>
              </w:rPr>
            </w:pPr>
            <w:r w:rsidRPr="00FE21B8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32" w:rsidRPr="00FE21B8" w:rsidRDefault="00DD4532" w:rsidP="002E5980">
            <w:pPr>
              <w:rPr>
                <w:b/>
                <w:bCs/>
              </w:rPr>
            </w:pPr>
            <w:r w:rsidRPr="00FE21B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32" w:rsidRPr="00FE21B8" w:rsidRDefault="00DD4532" w:rsidP="002E5980">
            <w:pPr>
              <w:jc w:val="center"/>
              <w:rPr>
                <w:b/>
                <w:bCs/>
              </w:rPr>
            </w:pPr>
            <w:r w:rsidRPr="00FE21B8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32" w:rsidRPr="00FE21B8" w:rsidRDefault="00DD4532" w:rsidP="002E5980">
            <w:pPr>
              <w:rPr>
                <w:b/>
                <w:bCs/>
              </w:rPr>
            </w:pPr>
            <w:r w:rsidRPr="00FE21B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32" w:rsidRPr="00FE21B8" w:rsidRDefault="00DD4532" w:rsidP="002E5980">
            <w:pPr>
              <w:jc w:val="center"/>
              <w:rPr>
                <w:b/>
                <w:bCs/>
              </w:rPr>
            </w:pPr>
            <w:r w:rsidRPr="00FE21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32" w:rsidRPr="00FE21B8" w:rsidRDefault="00DD4532" w:rsidP="002E5980">
            <w:pPr>
              <w:rPr>
                <w:b/>
                <w:bCs/>
              </w:rPr>
            </w:pPr>
            <w:r w:rsidRPr="00FE21B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32" w:rsidRPr="00FE21B8" w:rsidRDefault="00DD4532" w:rsidP="002E5980">
            <w:pPr>
              <w:jc w:val="right"/>
              <w:rPr>
                <w:b/>
                <w:bCs/>
              </w:rPr>
            </w:pPr>
          </w:p>
        </w:tc>
      </w:tr>
    </w:tbl>
    <w:p w:rsidR="00DD4532" w:rsidRPr="00A713BA" w:rsidRDefault="00DD4532" w:rsidP="00DD4532">
      <w:pPr>
        <w:rPr>
          <w:color w:val="FF0000"/>
        </w:rPr>
      </w:pPr>
    </w:p>
    <w:p w:rsidR="00DD4532" w:rsidRPr="00915220" w:rsidRDefault="00DD4532" w:rsidP="00DD4532">
      <w:pPr>
        <w:rPr>
          <w:color w:val="FF0000"/>
          <w:sz w:val="12"/>
          <w:szCs w:val="12"/>
        </w:rPr>
      </w:pPr>
      <w:r w:rsidRPr="00915220">
        <w:t>*</w:t>
      </w:r>
      <w:r w:rsidRPr="00915220">
        <w:rPr>
          <w:sz w:val="24"/>
        </w:rPr>
        <w:t xml:space="preserve"> </w:t>
      </w:r>
      <w:r w:rsidRPr="00915220">
        <w:rPr>
          <w:sz w:val="12"/>
          <w:szCs w:val="12"/>
        </w:rPr>
        <w:t>Отчет об использовании средств резервного фонда прилагается комитетом финансов к  годовому отчету об исполнении бюджета Сосновоборского городского округа</w:t>
      </w:r>
    </w:p>
    <w:p w:rsidR="00DD4532" w:rsidRDefault="00DD4532" w:rsidP="00DD4532">
      <w:pPr>
        <w:rPr>
          <w:color w:val="FF0000"/>
        </w:rPr>
      </w:pPr>
    </w:p>
    <w:p w:rsidR="00DD4532" w:rsidRDefault="00DD4532" w:rsidP="00DD4532">
      <w:pPr>
        <w:rPr>
          <w:color w:val="FF0000"/>
        </w:rPr>
      </w:pPr>
    </w:p>
    <w:p w:rsidR="00DD4532" w:rsidRPr="00A713BA" w:rsidRDefault="00DD4532" w:rsidP="00DD4532">
      <w:pPr>
        <w:rPr>
          <w:color w:val="FF0000"/>
        </w:rPr>
      </w:pPr>
    </w:p>
    <w:p w:rsidR="00DD4532" w:rsidRDefault="00DD4532" w:rsidP="00DD453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E43AE3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Pr="00E43AE3">
        <w:rPr>
          <w:sz w:val="24"/>
          <w:szCs w:val="24"/>
        </w:rPr>
        <w:t>Сосновоборского городского окру</w:t>
      </w:r>
      <w:r>
        <w:rPr>
          <w:sz w:val="24"/>
          <w:szCs w:val="24"/>
        </w:rPr>
        <w:t xml:space="preserve">га </w:t>
      </w:r>
    </w:p>
    <w:p w:rsidR="00DD4532" w:rsidRDefault="00DD4532" w:rsidP="00DD4532">
      <w:pPr>
        <w:ind w:left="284"/>
        <w:jc w:val="both"/>
        <w:rPr>
          <w:sz w:val="24"/>
          <w:szCs w:val="24"/>
        </w:rPr>
      </w:pPr>
    </w:p>
    <w:p w:rsidR="00DD4532" w:rsidRDefault="00DD4532" w:rsidP="00DD4532">
      <w:pPr>
        <w:ind w:left="284"/>
        <w:jc w:val="both"/>
        <w:rPr>
          <w:sz w:val="24"/>
          <w:szCs w:val="24"/>
        </w:rPr>
      </w:pPr>
    </w:p>
    <w:p w:rsidR="00DD4532" w:rsidRDefault="00DD4532" w:rsidP="00DD4532">
      <w:pPr>
        <w:ind w:left="284"/>
        <w:jc w:val="both"/>
        <w:rPr>
          <w:sz w:val="24"/>
          <w:szCs w:val="24"/>
        </w:rPr>
      </w:pPr>
    </w:p>
    <w:p w:rsidR="00DD4532" w:rsidRDefault="00DD4532" w:rsidP="00DD4532">
      <w:pPr>
        <w:ind w:left="284"/>
        <w:jc w:val="both"/>
        <w:rPr>
          <w:sz w:val="24"/>
          <w:szCs w:val="24"/>
        </w:rPr>
      </w:pPr>
    </w:p>
    <w:p w:rsidR="00DD4532" w:rsidRDefault="00DD4532" w:rsidP="00DD4532">
      <w:pPr>
        <w:ind w:left="284"/>
        <w:jc w:val="both"/>
        <w:rPr>
          <w:sz w:val="24"/>
          <w:szCs w:val="24"/>
        </w:rPr>
      </w:pPr>
    </w:p>
    <w:p w:rsidR="00DD4532" w:rsidRDefault="00DD4532" w:rsidP="00DD4532">
      <w:pPr>
        <w:ind w:left="284"/>
        <w:jc w:val="both"/>
        <w:rPr>
          <w:sz w:val="24"/>
          <w:szCs w:val="24"/>
        </w:rPr>
      </w:pPr>
    </w:p>
    <w:p w:rsidR="00DD4532" w:rsidRDefault="00DD4532" w:rsidP="00DD4532">
      <w:pPr>
        <w:ind w:left="284"/>
        <w:jc w:val="both"/>
        <w:rPr>
          <w:sz w:val="24"/>
          <w:szCs w:val="24"/>
        </w:rPr>
      </w:pPr>
    </w:p>
    <w:p w:rsidR="00DD4532" w:rsidRDefault="00DD4532" w:rsidP="00DD4532">
      <w:pPr>
        <w:jc w:val="both"/>
        <w:rPr>
          <w:sz w:val="16"/>
          <w:szCs w:val="16"/>
          <w:u w:val="single"/>
        </w:rPr>
      </w:pPr>
      <w:r w:rsidRPr="0009752F">
        <w:rPr>
          <w:sz w:val="16"/>
          <w:szCs w:val="16"/>
          <w:u w:val="single"/>
        </w:rPr>
        <w:t xml:space="preserve">Исполнитель </w:t>
      </w:r>
    </w:p>
    <w:p w:rsidR="00DD4532" w:rsidRPr="001A4EE4" w:rsidRDefault="00DD4532" w:rsidP="00DD4532">
      <w:pPr>
        <w:jc w:val="both"/>
        <w:rPr>
          <w:sz w:val="16"/>
          <w:szCs w:val="16"/>
          <w:u w:val="single"/>
        </w:rPr>
      </w:pPr>
      <w:r w:rsidRPr="0009752F">
        <w:rPr>
          <w:sz w:val="16"/>
          <w:szCs w:val="16"/>
          <w:u w:val="single"/>
        </w:rPr>
        <w:t>КФ</w:t>
      </w:r>
      <w:r>
        <w:rPr>
          <w:sz w:val="16"/>
          <w:szCs w:val="16"/>
          <w:u w:val="single"/>
        </w:rPr>
        <w:t xml:space="preserve"> </w:t>
      </w:r>
      <w:r w:rsidRPr="0009752F">
        <w:rPr>
          <w:sz w:val="16"/>
          <w:szCs w:val="16"/>
        </w:rPr>
        <w:t>(ФИО, № тел)</w:t>
      </w: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sectPr w:rsidR="0076216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32" w:rsidRDefault="00DD4532" w:rsidP="00762166">
      <w:r>
        <w:separator/>
      </w:r>
    </w:p>
  </w:endnote>
  <w:endnote w:type="continuationSeparator" w:id="0">
    <w:p w:rsidR="00DD4532" w:rsidRDefault="00DD4532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B7" w:rsidRDefault="006673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B7" w:rsidRDefault="006673B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B7" w:rsidRDefault="006673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32" w:rsidRDefault="00DD4532" w:rsidP="00762166">
      <w:r>
        <w:separator/>
      </w:r>
    </w:p>
  </w:footnote>
  <w:footnote w:type="continuationSeparator" w:id="0">
    <w:p w:rsidR="00DD4532" w:rsidRDefault="00DD4532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B7" w:rsidRDefault="006673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B7" w:rsidRDefault="006673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8164430-333d-4fb2-a96c-73ef784669b2"/>
  </w:docVars>
  <w:rsids>
    <w:rsidRoot w:val="00861D55"/>
    <w:rsid w:val="000216DC"/>
    <w:rsid w:val="00024F94"/>
    <w:rsid w:val="0005521C"/>
    <w:rsid w:val="00070E72"/>
    <w:rsid w:val="0007680B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34E63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673B7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61D55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070AF"/>
    <w:rsid w:val="00955DCE"/>
    <w:rsid w:val="00963639"/>
    <w:rsid w:val="00965050"/>
    <w:rsid w:val="009676D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4374C"/>
    <w:rsid w:val="00A5300C"/>
    <w:rsid w:val="00A7195B"/>
    <w:rsid w:val="00A975EF"/>
    <w:rsid w:val="00AA1D65"/>
    <w:rsid w:val="00AD69D2"/>
    <w:rsid w:val="00AD79EA"/>
    <w:rsid w:val="00AE0C4B"/>
    <w:rsid w:val="00AE1BEB"/>
    <w:rsid w:val="00AE6913"/>
    <w:rsid w:val="00AE7168"/>
    <w:rsid w:val="00B10721"/>
    <w:rsid w:val="00B47BE2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CDC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A7219"/>
    <w:rsid w:val="00DD0BD7"/>
    <w:rsid w:val="00DD3401"/>
    <w:rsid w:val="00DD4532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  <w:style w:type="paragraph" w:styleId="a9">
    <w:name w:val="Block Text"/>
    <w:basedOn w:val="a"/>
    <w:rsid w:val="00DD4532"/>
    <w:pPr>
      <w:ind w:left="4248" w:right="895"/>
      <w:jc w:val="both"/>
    </w:pPr>
    <w:rPr>
      <w:b/>
      <w:bCs/>
      <w:sz w:val="24"/>
    </w:rPr>
  </w:style>
  <w:style w:type="paragraph" w:customStyle="1" w:styleId="ConsNormal">
    <w:name w:val="ConsNormal"/>
    <w:rsid w:val="00DD453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rmal">
    <w:name w:val="ConsPlusNormal"/>
    <w:rsid w:val="00DD45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caption"/>
    <w:basedOn w:val="a"/>
    <w:next w:val="a"/>
    <w:qFormat/>
    <w:rsid w:val="00DD4532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\AppData\Local\Temp\bdttmp\1c6ef2ac-43a8-4033-aaa5-bb63b40246d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1c6ef2ac-43a8-4033-aaa5-bb63b40246d1</Template>
  <TotalTime>0</TotalTime>
  <Pages>2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cp:lastPrinted>2021-07-30T06:48:00Z</cp:lastPrinted>
  <dcterms:created xsi:type="dcterms:W3CDTF">2021-08-12T11:35:00Z</dcterms:created>
  <dcterms:modified xsi:type="dcterms:W3CDTF">2021-08-12T11:35:00Z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379807f7-85a9-4c34-baf9-ce4a62e05a85</vt:lpwstr>
  </property>
</Properties>
</file>