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A2" w:rsidRDefault="00C76DA2" w:rsidP="00C76DA2">
      <w:pPr>
        <w:jc w:val="center"/>
        <w:rPr>
          <w:b/>
          <w:sz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-530860</wp:posOffset>
            </wp:positionV>
            <wp:extent cx="608965" cy="775970"/>
            <wp:effectExtent l="19050" t="0" r="635" b="0"/>
            <wp:wrapTopAndBottom/>
            <wp:docPr id="5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6DA2" w:rsidRPr="009B143A" w:rsidRDefault="00C76DA2" w:rsidP="00C76DA2">
      <w:pPr>
        <w:jc w:val="center"/>
        <w:rPr>
          <w:b/>
          <w:szCs w:val="22"/>
        </w:rPr>
      </w:pPr>
      <w:r w:rsidRPr="009B143A">
        <w:rPr>
          <w:b/>
          <w:szCs w:val="22"/>
        </w:rPr>
        <w:t>СОВЕТ ДЕПУТАТОВ МУНИЦИПАЛЬНОГО ОБРАЗОВАНИЯ</w:t>
      </w:r>
    </w:p>
    <w:p w:rsidR="00C76DA2" w:rsidRPr="009B143A" w:rsidRDefault="00C76DA2" w:rsidP="00C76DA2">
      <w:pPr>
        <w:jc w:val="center"/>
        <w:rPr>
          <w:b/>
          <w:szCs w:val="22"/>
        </w:rPr>
      </w:pPr>
      <w:r w:rsidRPr="009B143A">
        <w:rPr>
          <w:b/>
          <w:szCs w:val="22"/>
        </w:rPr>
        <w:t>СОСНОВОБОРСКИЙ ГОРОДСКОЙ ОКРУГ ЛЕНИНГРАДСКОЙ ОБЛАСТИ</w:t>
      </w:r>
    </w:p>
    <w:p w:rsidR="00C76DA2" w:rsidRPr="009B143A" w:rsidRDefault="00C76DA2" w:rsidP="00C76DA2">
      <w:pPr>
        <w:jc w:val="center"/>
        <w:rPr>
          <w:b/>
          <w:szCs w:val="22"/>
        </w:rPr>
      </w:pPr>
      <w:r w:rsidRPr="009B143A">
        <w:rPr>
          <w:b/>
          <w:szCs w:val="22"/>
        </w:rPr>
        <w:t>(</w:t>
      </w:r>
      <w:r>
        <w:rPr>
          <w:b/>
          <w:szCs w:val="22"/>
        </w:rPr>
        <w:t>ЧЕТВЕРТЫЙ</w:t>
      </w:r>
      <w:r w:rsidRPr="009B143A">
        <w:rPr>
          <w:b/>
          <w:szCs w:val="22"/>
        </w:rPr>
        <w:t xml:space="preserve"> СОЗЫВ)</w:t>
      </w:r>
    </w:p>
    <w:p w:rsidR="00C76DA2" w:rsidRDefault="00370EC8" w:rsidP="00C76DA2">
      <w:pPr>
        <w:jc w:val="center"/>
        <w:rPr>
          <w:b/>
          <w:sz w:val="24"/>
        </w:rPr>
      </w:pPr>
      <w:r w:rsidRPr="00370EC8">
        <w:rPr>
          <w:noProof/>
          <w:sz w:val="20"/>
        </w:rPr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C76DA2" w:rsidRPr="009B143A" w:rsidRDefault="00C76DA2" w:rsidP="00C76DA2">
      <w:pPr>
        <w:jc w:val="center"/>
        <w:rPr>
          <w:b/>
          <w:spacing w:val="20"/>
          <w:sz w:val="40"/>
          <w:szCs w:val="40"/>
        </w:rPr>
      </w:pPr>
      <w:proofErr w:type="gramStart"/>
      <w:r w:rsidRPr="009B143A">
        <w:rPr>
          <w:b/>
          <w:spacing w:val="20"/>
          <w:sz w:val="40"/>
          <w:szCs w:val="40"/>
        </w:rPr>
        <w:t>Р</w:t>
      </w:r>
      <w:proofErr w:type="gramEnd"/>
      <w:r w:rsidRPr="009B143A">
        <w:rPr>
          <w:b/>
          <w:spacing w:val="20"/>
          <w:sz w:val="40"/>
          <w:szCs w:val="40"/>
        </w:rPr>
        <w:t xml:space="preserve"> Е Ш Е Н И Е</w:t>
      </w:r>
    </w:p>
    <w:p w:rsidR="00C76DA2" w:rsidRDefault="00C76DA2" w:rsidP="00C76DA2">
      <w:pPr>
        <w:jc w:val="center"/>
        <w:rPr>
          <w:b/>
          <w:spacing w:val="20"/>
          <w:sz w:val="28"/>
          <w:szCs w:val="28"/>
        </w:rPr>
      </w:pPr>
    </w:p>
    <w:p w:rsidR="00C76DA2" w:rsidRDefault="00C76DA2" w:rsidP="00C76DA2">
      <w:pPr>
        <w:jc w:val="center"/>
        <w:rPr>
          <w:b/>
          <w:bCs/>
          <w:sz w:val="28"/>
          <w:szCs w:val="28"/>
        </w:rPr>
      </w:pPr>
      <w:r w:rsidRPr="00637131">
        <w:rPr>
          <w:b/>
          <w:spacing w:val="20"/>
          <w:sz w:val="28"/>
          <w:szCs w:val="28"/>
        </w:rPr>
        <w:t>от 2</w:t>
      </w:r>
      <w:r>
        <w:rPr>
          <w:b/>
          <w:spacing w:val="20"/>
          <w:sz w:val="28"/>
          <w:szCs w:val="28"/>
        </w:rPr>
        <w:t>7</w:t>
      </w:r>
      <w:r w:rsidRPr="00637131">
        <w:rPr>
          <w:b/>
          <w:spacing w:val="20"/>
          <w:sz w:val="28"/>
          <w:szCs w:val="28"/>
        </w:rPr>
        <w:t>.</w:t>
      </w:r>
      <w:r>
        <w:rPr>
          <w:b/>
          <w:spacing w:val="20"/>
          <w:sz w:val="28"/>
          <w:szCs w:val="28"/>
        </w:rPr>
        <w:t>05</w:t>
      </w:r>
      <w:r w:rsidRPr="00637131">
        <w:rPr>
          <w:b/>
          <w:spacing w:val="20"/>
          <w:sz w:val="28"/>
          <w:szCs w:val="28"/>
        </w:rPr>
        <w:t>.20</w:t>
      </w:r>
      <w:r>
        <w:rPr>
          <w:b/>
          <w:spacing w:val="20"/>
          <w:sz w:val="28"/>
          <w:szCs w:val="28"/>
        </w:rPr>
        <w:t>21</w:t>
      </w:r>
      <w:r w:rsidRPr="00637131">
        <w:rPr>
          <w:b/>
          <w:spacing w:val="20"/>
          <w:sz w:val="28"/>
          <w:szCs w:val="28"/>
        </w:rPr>
        <w:t xml:space="preserve"> года № </w:t>
      </w:r>
      <w:r>
        <w:rPr>
          <w:b/>
          <w:spacing w:val="20"/>
          <w:sz w:val="28"/>
          <w:szCs w:val="28"/>
        </w:rPr>
        <w:t>74</w:t>
      </w:r>
    </w:p>
    <w:p w:rsidR="00C76DA2" w:rsidRPr="004014F9" w:rsidRDefault="004014F9" w:rsidP="0029003E">
      <w:pPr>
        <w:pStyle w:val="headertext"/>
        <w:ind w:right="226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14F9">
        <w:rPr>
          <w:rFonts w:ascii="Times New Roman" w:hAnsi="Times New Roman" w:cs="Times New Roman"/>
          <w:b w:val="0"/>
          <w:sz w:val="28"/>
          <w:szCs w:val="28"/>
        </w:rPr>
        <w:t>-------------------------------------------------------------------------------</w:t>
      </w:r>
    </w:p>
    <w:p w:rsidR="004014F9" w:rsidRPr="004014F9" w:rsidRDefault="004014F9" w:rsidP="0029003E">
      <w:pPr>
        <w:pStyle w:val="headertext"/>
        <w:ind w:right="226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14F9">
        <w:rPr>
          <w:rFonts w:ascii="Times New Roman" w:hAnsi="Times New Roman" w:cs="Times New Roman"/>
          <w:b w:val="0"/>
          <w:sz w:val="28"/>
          <w:szCs w:val="28"/>
        </w:rPr>
        <w:t>С изменениями, внесенными:</w:t>
      </w:r>
    </w:p>
    <w:p w:rsidR="004014F9" w:rsidRDefault="004014F9" w:rsidP="0029003E">
      <w:pPr>
        <w:pStyle w:val="headertext"/>
        <w:ind w:right="226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14F9">
        <w:rPr>
          <w:rFonts w:ascii="Times New Roman" w:hAnsi="Times New Roman" w:cs="Times New Roman"/>
          <w:b w:val="0"/>
          <w:sz w:val="28"/>
          <w:szCs w:val="28"/>
        </w:rPr>
        <w:t>- решением совета депутатов от 29.03.2023 № 56</w:t>
      </w:r>
      <w:r w:rsidR="0016465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6465A" w:rsidRPr="0016465A" w:rsidRDefault="0016465A" w:rsidP="0029003E">
      <w:pPr>
        <w:pStyle w:val="headertext"/>
        <w:ind w:right="226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014F9">
        <w:rPr>
          <w:rFonts w:ascii="Times New Roman" w:hAnsi="Times New Roman" w:cs="Times New Roman"/>
          <w:b w:val="0"/>
          <w:sz w:val="28"/>
          <w:szCs w:val="28"/>
        </w:rPr>
        <w:t>решением совета депутатов от</w:t>
      </w:r>
      <w:r w:rsidRPr="00320DA2">
        <w:rPr>
          <w:sz w:val="28"/>
          <w:szCs w:val="28"/>
        </w:rPr>
        <w:t xml:space="preserve"> </w:t>
      </w:r>
      <w:r w:rsidRPr="0016465A">
        <w:rPr>
          <w:rFonts w:ascii="Times New Roman" w:hAnsi="Times New Roman" w:cs="Times New Roman"/>
          <w:b w:val="0"/>
          <w:sz w:val="28"/>
          <w:szCs w:val="28"/>
        </w:rPr>
        <w:t>28.06.2023 № 96</w:t>
      </w:r>
    </w:p>
    <w:p w:rsidR="004014F9" w:rsidRPr="004014F9" w:rsidRDefault="004014F9" w:rsidP="004014F9">
      <w:pPr>
        <w:pStyle w:val="headertext"/>
        <w:ind w:right="226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14F9">
        <w:rPr>
          <w:rFonts w:ascii="Times New Roman" w:hAnsi="Times New Roman" w:cs="Times New Roman"/>
          <w:b w:val="0"/>
          <w:sz w:val="28"/>
          <w:szCs w:val="28"/>
        </w:rPr>
        <w:t>-------------------------------------------------------------------------------</w:t>
      </w:r>
    </w:p>
    <w:p w:rsidR="004014F9" w:rsidRPr="004014F9" w:rsidRDefault="004014F9" w:rsidP="0029003E">
      <w:pPr>
        <w:pStyle w:val="headertext"/>
        <w:ind w:right="226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5FA5" w:rsidRPr="00B25FA5" w:rsidRDefault="00C76DA2" w:rsidP="0029003E">
      <w:pPr>
        <w:pStyle w:val="headertext"/>
        <w:ind w:right="2266"/>
        <w:jc w:val="both"/>
        <w:rPr>
          <w:rFonts w:ascii="Times New Roman" w:eastAsia="Times New Roman" w:hAnsi="Times New Roman"/>
          <w:sz w:val="28"/>
          <w:szCs w:val="28"/>
        </w:rPr>
      </w:pPr>
      <w:r w:rsidRPr="00B25FA5">
        <w:rPr>
          <w:rFonts w:ascii="Times New Roman" w:hAnsi="Times New Roman" w:cs="Times New Roman"/>
          <w:sz w:val="28"/>
          <w:szCs w:val="28"/>
        </w:rPr>
        <w:t xml:space="preserve"> </w:t>
      </w:r>
      <w:r w:rsidR="00B25FA5" w:rsidRPr="00B25FA5">
        <w:rPr>
          <w:rFonts w:ascii="Times New Roman" w:hAnsi="Times New Roman" w:cs="Times New Roman"/>
          <w:sz w:val="28"/>
          <w:szCs w:val="28"/>
        </w:rPr>
        <w:t>«Об утверждении Перечня муниципального имущества</w:t>
      </w:r>
      <w:r w:rsidR="00B25FA5" w:rsidRPr="00B25FA5">
        <w:rPr>
          <w:rFonts w:ascii="Times New Roman" w:eastAsia="Times New Roman" w:hAnsi="Times New Roman"/>
          <w:sz w:val="28"/>
          <w:szCs w:val="28"/>
        </w:rPr>
        <w:t xml:space="preserve"> Сосновоборского городского округа</w:t>
      </w:r>
      <w:r w:rsidR="00B25FA5" w:rsidRPr="00B25FA5">
        <w:rPr>
          <w:rFonts w:ascii="Times New Roman" w:hAnsi="Times New Roman" w:cs="Times New Roman"/>
          <w:sz w:val="28"/>
          <w:szCs w:val="28"/>
        </w:rPr>
        <w:t>, которое может находиться только в муниципальной собственности и не подлежит отчуждению в любой форме</w:t>
      </w:r>
      <w:r w:rsidR="00B25FA5" w:rsidRPr="00B25FA5">
        <w:rPr>
          <w:rFonts w:ascii="Times New Roman" w:eastAsia="Times New Roman" w:hAnsi="Times New Roman"/>
          <w:sz w:val="28"/>
          <w:szCs w:val="28"/>
        </w:rPr>
        <w:t>, и Реестра объектов муниципальной собственности Сосновоборского городского округа, предназначенных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учреждений»</w:t>
      </w:r>
    </w:p>
    <w:p w:rsidR="004028CC" w:rsidRDefault="004028CC" w:rsidP="004028C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</w:p>
    <w:p w:rsidR="004028CC" w:rsidRPr="0026788C" w:rsidRDefault="004028CC" w:rsidP="004028C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26788C">
        <w:rPr>
          <w:rFonts w:ascii="yandex-sans" w:hAnsi="yandex-sans"/>
          <w:color w:val="000000"/>
          <w:sz w:val="24"/>
          <w:szCs w:val="24"/>
        </w:rPr>
        <w:t>В соответствии с Федеральным Законом от 06.10.2003. №</w:t>
      </w:r>
      <w:r>
        <w:rPr>
          <w:rFonts w:ascii="yandex-sans" w:hAnsi="yandex-sans"/>
          <w:color w:val="000000"/>
          <w:sz w:val="24"/>
          <w:szCs w:val="24"/>
        </w:rPr>
        <w:t>131-ФЗ «</w:t>
      </w:r>
      <w:r w:rsidRPr="0026788C">
        <w:rPr>
          <w:rFonts w:ascii="yandex-sans" w:hAnsi="yandex-sans"/>
          <w:color w:val="000000"/>
          <w:sz w:val="24"/>
          <w:szCs w:val="24"/>
        </w:rPr>
        <w:t>Об общих принципах организации местного самоуп</w:t>
      </w:r>
      <w:r>
        <w:rPr>
          <w:rFonts w:ascii="yandex-sans" w:hAnsi="yandex-sans"/>
          <w:color w:val="000000"/>
          <w:sz w:val="24"/>
          <w:szCs w:val="24"/>
        </w:rPr>
        <w:t xml:space="preserve">равления в Российской Федерации», </w:t>
      </w:r>
      <w:r w:rsidRPr="0026788C">
        <w:rPr>
          <w:rFonts w:ascii="yandex-sans" w:hAnsi="yandex-sans"/>
          <w:color w:val="000000"/>
          <w:sz w:val="24"/>
          <w:szCs w:val="24"/>
        </w:rPr>
        <w:t>Федера</w:t>
      </w:r>
      <w:r>
        <w:rPr>
          <w:rFonts w:ascii="yandex-sans" w:hAnsi="yandex-sans"/>
          <w:color w:val="000000"/>
          <w:sz w:val="24"/>
          <w:szCs w:val="24"/>
        </w:rPr>
        <w:t>льным Законом от 21.12.2001 № 178-ФЗ «</w:t>
      </w:r>
      <w:r w:rsidRPr="0026788C">
        <w:rPr>
          <w:rFonts w:ascii="yandex-sans" w:hAnsi="yandex-sans"/>
          <w:color w:val="000000"/>
          <w:sz w:val="24"/>
          <w:szCs w:val="24"/>
        </w:rPr>
        <w:t>О приватизации государственного и муниц</w:t>
      </w:r>
      <w:r>
        <w:rPr>
          <w:rFonts w:ascii="yandex-sans" w:hAnsi="yandex-sans"/>
          <w:color w:val="000000"/>
          <w:sz w:val="24"/>
          <w:szCs w:val="24"/>
        </w:rPr>
        <w:t>ипального имущества»</w:t>
      </w:r>
      <w:r w:rsidRPr="0026788C">
        <w:rPr>
          <w:rFonts w:ascii="yandex-sans" w:hAnsi="yandex-sans"/>
          <w:color w:val="000000"/>
          <w:sz w:val="24"/>
          <w:szCs w:val="24"/>
        </w:rPr>
        <w:t xml:space="preserve">, </w:t>
      </w:r>
      <w:r>
        <w:rPr>
          <w:rFonts w:ascii="yandex-sans" w:hAnsi="yandex-sans"/>
          <w:color w:val="000000"/>
          <w:sz w:val="24"/>
          <w:szCs w:val="24"/>
        </w:rPr>
        <w:t xml:space="preserve">пунктом 20 части 2 статьи 27 </w:t>
      </w:r>
      <w:r w:rsidRPr="0026788C">
        <w:rPr>
          <w:rFonts w:ascii="yandex-sans" w:hAnsi="yandex-sans"/>
          <w:color w:val="000000"/>
          <w:sz w:val="24"/>
          <w:szCs w:val="24"/>
        </w:rPr>
        <w:t>Устав</w:t>
      </w:r>
      <w:r>
        <w:rPr>
          <w:rFonts w:ascii="yandex-sans" w:hAnsi="yandex-sans"/>
          <w:color w:val="000000"/>
          <w:sz w:val="24"/>
          <w:szCs w:val="24"/>
        </w:rPr>
        <w:t>а</w:t>
      </w:r>
      <w:r w:rsidRPr="0026788C">
        <w:rPr>
          <w:rFonts w:ascii="yandex-sans" w:hAnsi="yandex-sans"/>
          <w:color w:val="000000"/>
          <w:sz w:val="24"/>
          <w:szCs w:val="24"/>
        </w:rPr>
        <w:t xml:space="preserve"> муниципального образования Сосновоборский городской округ Ленинградской области, совет депутатов муниципального образования Сосновоборский городской округ Ленинградской области</w:t>
      </w:r>
    </w:p>
    <w:p w:rsidR="004028CC" w:rsidRPr="0026788C" w:rsidRDefault="004028CC" w:rsidP="004028CC">
      <w:pPr>
        <w:shd w:val="clear" w:color="auto" w:fill="FFFFFF"/>
        <w:jc w:val="both"/>
        <w:rPr>
          <w:rFonts w:ascii="yandex-sans" w:hAnsi="yandex-sans"/>
          <w:color w:val="000000"/>
          <w:sz w:val="24"/>
          <w:szCs w:val="24"/>
        </w:rPr>
      </w:pPr>
    </w:p>
    <w:p w:rsidR="004028CC" w:rsidRPr="0029003E" w:rsidRDefault="004028CC" w:rsidP="004028CC">
      <w:pPr>
        <w:shd w:val="clear" w:color="auto" w:fill="FFFFFF"/>
        <w:jc w:val="center"/>
        <w:rPr>
          <w:rFonts w:ascii="yandex-sans" w:hAnsi="yandex-sans"/>
          <w:color w:val="000000"/>
          <w:sz w:val="24"/>
          <w:szCs w:val="24"/>
        </w:rPr>
      </w:pPr>
      <w:proofErr w:type="gramStart"/>
      <w:r w:rsidRPr="0029003E">
        <w:rPr>
          <w:rFonts w:ascii="yandex-sans" w:hAnsi="yandex-sans"/>
          <w:color w:val="000000"/>
          <w:sz w:val="24"/>
          <w:szCs w:val="24"/>
        </w:rPr>
        <w:t>Р</w:t>
      </w:r>
      <w:proofErr w:type="gramEnd"/>
      <w:r w:rsidR="0029003E">
        <w:rPr>
          <w:rFonts w:ascii="yandex-sans" w:hAnsi="yandex-sans"/>
          <w:color w:val="000000"/>
          <w:sz w:val="24"/>
          <w:szCs w:val="24"/>
        </w:rPr>
        <w:t xml:space="preserve"> </w:t>
      </w:r>
      <w:r w:rsidRPr="0029003E">
        <w:rPr>
          <w:rFonts w:ascii="yandex-sans" w:hAnsi="yandex-sans"/>
          <w:color w:val="000000"/>
          <w:sz w:val="24"/>
          <w:szCs w:val="24"/>
        </w:rPr>
        <w:t>Е</w:t>
      </w:r>
      <w:r w:rsidR="0029003E">
        <w:rPr>
          <w:rFonts w:ascii="yandex-sans" w:hAnsi="yandex-sans"/>
          <w:color w:val="000000"/>
          <w:sz w:val="24"/>
          <w:szCs w:val="24"/>
        </w:rPr>
        <w:t xml:space="preserve"> </w:t>
      </w:r>
      <w:r w:rsidRPr="0029003E">
        <w:rPr>
          <w:rFonts w:ascii="yandex-sans" w:hAnsi="yandex-sans"/>
          <w:color w:val="000000"/>
          <w:sz w:val="24"/>
          <w:szCs w:val="24"/>
        </w:rPr>
        <w:t>Ш</w:t>
      </w:r>
      <w:r w:rsidR="0029003E">
        <w:rPr>
          <w:rFonts w:ascii="yandex-sans" w:hAnsi="yandex-sans"/>
          <w:color w:val="000000"/>
          <w:sz w:val="24"/>
          <w:szCs w:val="24"/>
        </w:rPr>
        <w:t xml:space="preserve"> </w:t>
      </w:r>
      <w:r w:rsidRPr="0029003E">
        <w:rPr>
          <w:rFonts w:ascii="yandex-sans" w:hAnsi="yandex-sans"/>
          <w:color w:val="000000"/>
          <w:sz w:val="24"/>
          <w:szCs w:val="24"/>
        </w:rPr>
        <w:t>И</w:t>
      </w:r>
      <w:r w:rsidR="0029003E">
        <w:rPr>
          <w:rFonts w:ascii="yandex-sans" w:hAnsi="yandex-sans"/>
          <w:color w:val="000000"/>
          <w:sz w:val="24"/>
          <w:szCs w:val="24"/>
        </w:rPr>
        <w:t xml:space="preserve"> </w:t>
      </w:r>
      <w:r w:rsidRPr="0029003E">
        <w:rPr>
          <w:rFonts w:ascii="yandex-sans" w:hAnsi="yandex-sans"/>
          <w:color w:val="000000"/>
          <w:sz w:val="24"/>
          <w:szCs w:val="24"/>
        </w:rPr>
        <w:t>Л:</w:t>
      </w:r>
    </w:p>
    <w:p w:rsidR="004028CC" w:rsidRPr="0026788C" w:rsidRDefault="004028CC" w:rsidP="004028CC">
      <w:pPr>
        <w:shd w:val="clear" w:color="auto" w:fill="FFFFFF"/>
        <w:jc w:val="center"/>
        <w:rPr>
          <w:rFonts w:ascii="yandex-sans" w:hAnsi="yandex-sans"/>
          <w:color w:val="000000"/>
          <w:sz w:val="24"/>
          <w:szCs w:val="24"/>
        </w:rPr>
      </w:pPr>
    </w:p>
    <w:p w:rsidR="004028CC" w:rsidRPr="00287489" w:rsidRDefault="004028CC" w:rsidP="004028CC">
      <w:pPr>
        <w:pStyle w:val="headertext"/>
        <w:numPr>
          <w:ilvl w:val="0"/>
          <w:numId w:val="10"/>
        </w:numPr>
        <w:tabs>
          <w:tab w:val="left" w:pos="993"/>
        </w:tabs>
        <w:ind w:left="0" w:firstLine="708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87489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287489">
        <w:rPr>
          <w:rFonts w:ascii="Times New Roman" w:hAnsi="Times New Roman" w:cs="Times New Roman"/>
          <w:b w:val="0"/>
          <w:sz w:val="24"/>
          <w:szCs w:val="24"/>
        </w:rPr>
        <w:t xml:space="preserve">еречень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муниципального имущества</w:t>
      </w:r>
      <w:r w:rsidRPr="002874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84007">
        <w:rPr>
          <w:rFonts w:ascii="Times New Roman" w:eastAsia="Times New Roman" w:hAnsi="Times New Roman"/>
          <w:b w:val="0"/>
          <w:sz w:val="24"/>
          <w:szCs w:val="24"/>
        </w:rPr>
        <w:t>Сосновоборского городского округа</w:t>
      </w:r>
      <w:r w:rsidRPr="00287489">
        <w:rPr>
          <w:rFonts w:ascii="Times New Roman" w:hAnsi="Times New Roman" w:cs="Times New Roman"/>
          <w:b w:val="0"/>
          <w:sz w:val="24"/>
          <w:szCs w:val="24"/>
        </w:rPr>
        <w:t>, котор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287489">
        <w:rPr>
          <w:rFonts w:ascii="Times New Roman" w:hAnsi="Times New Roman" w:cs="Times New Roman"/>
          <w:b w:val="0"/>
          <w:sz w:val="24"/>
          <w:szCs w:val="24"/>
        </w:rPr>
        <w:t>е мо</w:t>
      </w:r>
      <w:r>
        <w:rPr>
          <w:rFonts w:ascii="Times New Roman" w:hAnsi="Times New Roman" w:cs="Times New Roman"/>
          <w:b w:val="0"/>
          <w:sz w:val="24"/>
          <w:szCs w:val="24"/>
        </w:rPr>
        <w:t>жет</w:t>
      </w:r>
      <w:r w:rsidRPr="00287489">
        <w:rPr>
          <w:rFonts w:ascii="Times New Roman" w:hAnsi="Times New Roman" w:cs="Times New Roman"/>
          <w:b w:val="0"/>
          <w:sz w:val="24"/>
          <w:szCs w:val="24"/>
        </w:rPr>
        <w:t xml:space="preserve"> находиться только в муниципальной собственности и не подлеж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287489">
        <w:rPr>
          <w:rFonts w:ascii="Times New Roman" w:hAnsi="Times New Roman" w:cs="Times New Roman"/>
          <w:b w:val="0"/>
          <w:sz w:val="24"/>
          <w:szCs w:val="24"/>
        </w:rPr>
        <w:t>т отчуждению в любой форме</w:t>
      </w:r>
      <w:r w:rsidRPr="00287489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(Приложение 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№ </w:t>
      </w:r>
      <w:r w:rsidRPr="00287489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1).</w:t>
      </w:r>
    </w:p>
    <w:p w:rsidR="004028CC" w:rsidRPr="00287489" w:rsidRDefault="004028CC" w:rsidP="004028CC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287489">
        <w:rPr>
          <w:sz w:val="24"/>
          <w:szCs w:val="24"/>
        </w:rPr>
        <w:t xml:space="preserve">2. Утвердить </w:t>
      </w:r>
      <w:r>
        <w:rPr>
          <w:sz w:val="24"/>
          <w:szCs w:val="24"/>
        </w:rPr>
        <w:t>Реестр</w:t>
      </w:r>
      <w:r w:rsidRPr="00287489">
        <w:rPr>
          <w:sz w:val="24"/>
          <w:szCs w:val="24"/>
        </w:rPr>
        <w:t xml:space="preserve"> объектов</w:t>
      </w:r>
      <w:r w:rsidRPr="00584007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собственности Сосновоборского городского округа</w:t>
      </w:r>
      <w:r w:rsidRPr="00287489">
        <w:rPr>
          <w:sz w:val="24"/>
          <w:szCs w:val="24"/>
        </w:rPr>
        <w:t>, предназначенных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</w:t>
      </w:r>
      <w:r>
        <w:rPr>
          <w:sz w:val="24"/>
          <w:szCs w:val="24"/>
        </w:rPr>
        <w:t xml:space="preserve"> (Приложение № 2).</w:t>
      </w:r>
    </w:p>
    <w:p w:rsidR="004028CC" w:rsidRPr="009852B4" w:rsidRDefault="004028CC" w:rsidP="004028C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852B4">
        <w:rPr>
          <w:sz w:val="24"/>
          <w:szCs w:val="24"/>
        </w:rPr>
        <w:t>. Настоящее решение вступает в силу со дня официального обнародования на сайте городской газеты «Маяк».</w:t>
      </w:r>
    </w:p>
    <w:p w:rsidR="004028CC" w:rsidRPr="009852B4" w:rsidRDefault="004028CC" w:rsidP="004028CC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</w:t>
      </w:r>
      <w:r w:rsidRPr="009852B4">
        <w:rPr>
          <w:sz w:val="24"/>
          <w:szCs w:val="24"/>
        </w:rPr>
        <w:t>. Настоящее решение официально обнародовать на электронном сайте городской газеты «Маяк» в сети «Интернет»</w:t>
      </w:r>
      <w:r w:rsidRPr="009852B4">
        <w:rPr>
          <w:color w:val="000000"/>
          <w:sz w:val="24"/>
          <w:szCs w:val="24"/>
        </w:rPr>
        <w:t>.</w:t>
      </w:r>
    </w:p>
    <w:p w:rsidR="004028CC" w:rsidRDefault="004028CC" w:rsidP="004028CC">
      <w:pPr>
        <w:shd w:val="clear" w:color="auto" w:fill="FFFFFF"/>
        <w:jc w:val="both"/>
        <w:rPr>
          <w:b/>
          <w:sz w:val="28"/>
          <w:szCs w:val="28"/>
        </w:rPr>
      </w:pPr>
    </w:p>
    <w:p w:rsidR="00C76DA2" w:rsidRPr="00537875" w:rsidRDefault="00C76DA2" w:rsidP="00C76DA2">
      <w:pPr>
        <w:rPr>
          <w:b/>
          <w:bCs/>
          <w:sz w:val="28"/>
          <w:szCs w:val="28"/>
        </w:rPr>
      </w:pPr>
      <w:r w:rsidRPr="00537875">
        <w:rPr>
          <w:b/>
          <w:bCs/>
          <w:sz w:val="28"/>
          <w:szCs w:val="28"/>
        </w:rPr>
        <w:t>Заместитель председателя совета депутатов</w:t>
      </w:r>
    </w:p>
    <w:p w:rsidR="00C76DA2" w:rsidRPr="00537875" w:rsidRDefault="00C76DA2" w:rsidP="00C76DA2">
      <w:pPr>
        <w:rPr>
          <w:b/>
          <w:bCs/>
          <w:sz w:val="28"/>
          <w:szCs w:val="28"/>
        </w:rPr>
      </w:pPr>
      <w:r w:rsidRPr="00537875">
        <w:rPr>
          <w:b/>
          <w:bCs/>
          <w:sz w:val="28"/>
          <w:szCs w:val="28"/>
        </w:rPr>
        <w:lastRenderedPageBreak/>
        <w:t xml:space="preserve">Сосновоборского городского округа            </w:t>
      </w:r>
      <w:r>
        <w:rPr>
          <w:b/>
          <w:bCs/>
          <w:sz w:val="28"/>
          <w:szCs w:val="28"/>
        </w:rPr>
        <w:t xml:space="preserve">                        </w:t>
      </w:r>
      <w:r w:rsidRPr="00537875">
        <w:rPr>
          <w:b/>
          <w:bCs/>
          <w:sz w:val="28"/>
          <w:szCs w:val="28"/>
        </w:rPr>
        <w:t xml:space="preserve">И.А.Бабич                                   </w:t>
      </w:r>
    </w:p>
    <w:p w:rsidR="00C76DA2" w:rsidRDefault="00C76DA2" w:rsidP="00C76DA2">
      <w:pPr>
        <w:pStyle w:val="3"/>
        <w:rPr>
          <w:rFonts w:ascii="Times New Roman" w:hAnsi="Times New Roman" w:cs="Times New Roman"/>
          <w:b w:val="0"/>
        </w:rPr>
      </w:pPr>
    </w:p>
    <w:p w:rsidR="00C76DA2" w:rsidRPr="00AA11B8" w:rsidRDefault="000A7F9D" w:rsidP="00C76D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76DA2" w:rsidRPr="00AA11B8">
        <w:rPr>
          <w:b/>
          <w:sz w:val="28"/>
          <w:szCs w:val="28"/>
        </w:rPr>
        <w:t>лава Сосновоборского                                                           М.В.Воронков</w:t>
      </w:r>
    </w:p>
    <w:p w:rsidR="004028CC" w:rsidRDefault="00C76DA2" w:rsidP="00C76DA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AA11B8">
        <w:rPr>
          <w:b/>
          <w:sz w:val="28"/>
          <w:szCs w:val="28"/>
        </w:rPr>
        <w:t>городского округа</w:t>
      </w:r>
      <w:r w:rsidRPr="00AA11B8">
        <w:rPr>
          <w:b/>
          <w:sz w:val="28"/>
          <w:szCs w:val="28"/>
        </w:rPr>
        <w:tab/>
      </w:r>
      <w:r w:rsidRPr="00AA11B8">
        <w:rPr>
          <w:b/>
          <w:sz w:val="28"/>
          <w:szCs w:val="28"/>
        </w:rPr>
        <w:tab/>
      </w:r>
      <w:r w:rsidRPr="00AA11B8">
        <w:rPr>
          <w:b/>
          <w:sz w:val="28"/>
          <w:szCs w:val="28"/>
        </w:rPr>
        <w:tab/>
        <w:t xml:space="preserve">                                                  </w:t>
      </w: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4028CC" w:rsidRPr="00C76DA2" w:rsidRDefault="00C76DA2" w:rsidP="00C76DA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</w:t>
      </w:r>
      <w:r w:rsidR="004028CC" w:rsidRPr="00C76DA2">
        <w:rPr>
          <w:b/>
          <w:sz w:val="24"/>
          <w:szCs w:val="24"/>
        </w:rPr>
        <w:t>УТВЕРЖДЕН</w:t>
      </w:r>
    </w:p>
    <w:p w:rsidR="004028CC" w:rsidRPr="00C76DA2" w:rsidRDefault="00C76DA2" w:rsidP="00C76DA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</w:t>
      </w:r>
      <w:r w:rsidR="004028CC" w:rsidRPr="00C76DA2">
        <w:rPr>
          <w:b/>
          <w:sz w:val="24"/>
          <w:szCs w:val="24"/>
        </w:rPr>
        <w:t>решением совета депутатов</w:t>
      </w:r>
    </w:p>
    <w:p w:rsidR="004028CC" w:rsidRPr="00C76DA2" w:rsidRDefault="00C76DA2" w:rsidP="00C76DA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</w:t>
      </w:r>
      <w:r w:rsidR="004028CC" w:rsidRPr="00C76DA2">
        <w:rPr>
          <w:b/>
          <w:sz w:val="24"/>
          <w:szCs w:val="24"/>
        </w:rPr>
        <w:t>от</w:t>
      </w:r>
      <w:r w:rsidRPr="00C76DA2">
        <w:rPr>
          <w:b/>
          <w:sz w:val="24"/>
          <w:szCs w:val="24"/>
        </w:rPr>
        <w:t xml:space="preserve"> 27 мая </w:t>
      </w:r>
      <w:r w:rsidR="004028CC" w:rsidRPr="00C76DA2">
        <w:rPr>
          <w:b/>
          <w:sz w:val="24"/>
          <w:szCs w:val="24"/>
        </w:rPr>
        <w:t xml:space="preserve"> 2021 </w:t>
      </w:r>
      <w:r w:rsidRPr="00C76DA2">
        <w:rPr>
          <w:b/>
          <w:sz w:val="24"/>
          <w:szCs w:val="24"/>
        </w:rPr>
        <w:t>года № 74</w:t>
      </w:r>
    </w:p>
    <w:p w:rsidR="00C76DA2" w:rsidRDefault="00C76DA2" w:rsidP="00C76DA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Приложение № 1</w:t>
      </w:r>
    </w:p>
    <w:p w:rsidR="00C76DA2" w:rsidRDefault="00C76DA2" w:rsidP="00C76DA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28CC" w:rsidRPr="00F12BE4" w:rsidRDefault="004028CC" w:rsidP="004028C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28CC" w:rsidRDefault="004028CC" w:rsidP="004028CC">
      <w:pPr>
        <w:pStyle w:val="header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Pr="006F5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8CC" w:rsidRPr="00287489" w:rsidRDefault="004028CC" w:rsidP="004028CC">
      <w:pPr>
        <w:pStyle w:val="header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287489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  <w:r w:rsidRPr="00287489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87489">
        <w:rPr>
          <w:rFonts w:ascii="Times New Roman" w:hAnsi="Times New Roman" w:cs="Times New Roman"/>
          <w:sz w:val="24"/>
          <w:szCs w:val="24"/>
        </w:rPr>
        <w:t>е мо</w:t>
      </w:r>
      <w:r>
        <w:rPr>
          <w:rFonts w:ascii="Times New Roman" w:hAnsi="Times New Roman" w:cs="Times New Roman"/>
          <w:sz w:val="24"/>
          <w:szCs w:val="24"/>
        </w:rPr>
        <w:t>же</w:t>
      </w:r>
      <w:r w:rsidRPr="00287489">
        <w:rPr>
          <w:rFonts w:ascii="Times New Roman" w:hAnsi="Times New Roman" w:cs="Times New Roman"/>
          <w:sz w:val="24"/>
          <w:szCs w:val="24"/>
        </w:rPr>
        <w:t>т находиться только в муниципальной собственности и не подлеж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87489">
        <w:rPr>
          <w:rFonts w:ascii="Times New Roman" w:hAnsi="Times New Roman" w:cs="Times New Roman"/>
          <w:sz w:val="24"/>
          <w:szCs w:val="24"/>
        </w:rPr>
        <w:t>т отчуждению в любой форме</w:t>
      </w:r>
    </w:p>
    <w:p w:rsidR="004028CC" w:rsidRDefault="004028CC" w:rsidP="004028CC">
      <w:pPr>
        <w:pStyle w:val="ConsPlusNormal"/>
        <w:ind w:firstLine="540"/>
        <w:jc w:val="both"/>
        <w:outlineLvl w:val="1"/>
      </w:pPr>
    </w:p>
    <w:p w:rsidR="004028CC" w:rsidRPr="00584007" w:rsidRDefault="004028CC" w:rsidP="004028CC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540"/>
        <w:jc w:val="both"/>
        <w:outlineLvl w:val="1"/>
      </w:pPr>
      <w:r>
        <w:rPr>
          <w:color w:val="000000"/>
        </w:rPr>
        <w:t>Объекты</w:t>
      </w:r>
      <w:r w:rsidRPr="00287489">
        <w:rPr>
          <w:color w:val="000000"/>
        </w:rPr>
        <w:t>, предназначенн</w:t>
      </w:r>
      <w:r>
        <w:rPr>
          <w:color w:val="000000"/>
        </w:rPr>
        <w:t>ы</w:t>
      </w:r>
      <w:r w:rsidRPr="00287489">
        <w:rPr>
          <w:color w:val="000000"/>
        </w:rPr>
        <w:t>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</w:t>
      </w:r>
      <w:r>
        <w:rPr>
          <w:color w:val="000000"/>
        </w:rPr>
        <w:t>, согласно приложению № 2 к настоящему решению</w:t>
      </w:r>
      <w:r w:rsidRPr="00287489">
        <w:rPr>
          <w:b/>
          <w:bCs/>
          <w:color w:val="000000"/>
        </w:rPr>
        <w:t>;</w:t>
      </w:r>
    </w:p>
    <w:p w:rsidR="004028CC" w:rsidRPr="00244384" w:rsidRDefault="004028CC" w:rsidP="004028CC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540"/>
        <w:jc w:val="both"/>
        <w:outlineLvl w:val="1"/>
      </w:pPr>
      <w:r w:rsidRPr="00244384">
        <w:rPr>
          <w:color w:val="000000"/>
        </w:rPr>
        <w:t xml:space="preserve">Имущество, предназначенное для организации в границах муниципального, городского округа </w:t>
      </w:r>
      <w:proofErr w:type="spellStart"/>
      <w:r w:rsidRPr="00244384">
        <w:rPr>
          <w:color w:val="000000"/>
        </w:rPr>
        <w:t>электро</w:t>
      </w:r>
      <w:proofErr w:type="spellEnd"/>
      <w:r w:rsidRPr="00244384">
        <w:rPr>
          <w:color w:val="000000"/>
        </w:rPr>
        <w:t>-, тепл</w:t>
      </w:r>
      <w:proofErr w:type="gramStart"/>
      <w:r w:rsidRPr="00244384">
        <w:rPr>
          <w:color w:val="000000"/>
        </w:rPr>
        <w:t>о-</w:t>
      </w:r>
      <w:proofErr w:type="gramEnd"/>
      <w:r w:rsidRPr="00244384">
        <w:rPr>
          <w:color w:val="000000"/>
        </w:rPr>
        <w:t xml:space="preserve">, </w:t>
      </w:r>
      <w:proofErr w:type="spellStart"/>
      <w:r w:rsidRPr="00244384">
        <w:rPr>
          <w:color w:val="000000"/>
        </w:rPr>
        <w:t>газо</w:t>
      </w:r>
      <w:proofErr w:type="spellEnd"/>
      <w:r w:rsidRPr="00244384">
        <w:rPr>
          <w:color w:val="000000"/>
        </w:rPr>
        <w:t>- и водоснабжения населения, водоотведения, снабжения населения топливом, согласно приложению № 3 к настоящему решению</w:t>
      </w:r>
      <w:r w:rsidRPr="00244384">
        <w:t>;</w:t>
      </w:r>
    </w:p>
    <w:p w:rsidR="004028CC" w:rsidRPr="00213181" w:rsidRDefault="004028CC" w:rsidP="004028CC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540"/>
        <w:jc w:val="both"/>
        <w:outlineLvl w:val="1"/>
      </w:pPr>
      <w:r w:rsidRPr="00584007">
        <w:rPr>
          <w:color w:val="000000"/>
        </w:rPr>
        <w:t>А</w:t>
      </w:r>
      <w:r w:rsidRPr="00287489">
        <w:rPr>
          <w:color w:val="000000"/>
        </w:rPr>
        <w:t>втомобильные дороги местного значения</w:t>
      </w:r>
      <w:r>
        <w:rPr>
          <w:color w:val="000000"/>
        </w:rPr>
        <w:t xml:space="preserve"> согласно приложению к решению совета депутатов Сосновоборского городского округа от 19.07.2017 № 115 </w:t>
      </w:r>
      <w:r w:rsidRPr="00213181">
        <w:rPr>
          <w:color w:val="000000"/>
        </w:rPr>
        <w:t>«</w:t>
      </w:r>
      <w:r w:rsidRPr="00213181">
        <w:t xml:space="preserve">Об утверждении </w:t>
      </w:r>
      <w:proofErr w:type="gramStart"/>
      <w:r w:rsidRPr="00213181">
        <w:t>перечня автомобильных дорог общего пользования местного значения муниципального образования</w:t>
      </w:r>
      <w:proofErr w:type="gramEnd"/>
      <w:r w:rsidRPr="00213181">
        <w:t xml:space="preserve"> Сосновоборский городской округ»;</w:t>
      </w:r>
    </w:p>
    <w:p w:rsidR="004028CC" w:rsidRPr="00584007" w:rsidRDefault="004028CC" w:rsidP="004028CC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540"/>
        <w:jc w:val="both"/>
        <w:outlineLvl w:val="1"/>
      </w:pPr>
      <w:r w:rsidRPr="00584007">
        <w:rPr>
          <w:color w:val="000000"/>
        </w:rPr>
        <w:t>И</w:t>
      </w:r>
      <w:r w:rsidRPr="00287489">
        <w:rPr>
          <w:color w:val="000000"/>
        </w:rPr>
        <w:t>мущество, предназначенное для организации предоставления общедоступного и бесплатного дошкольного, начального общего, основного общего, среднего общего образования и дополнительного образования детей в муниципальных образовательных организациях</w:t>
      </w:r>
      <w:r>
        <w:rPr>
          <w:color w:val="000000"/>
        </w:rPr>
        <w:t>, согласно приложению № 4 к настоящему решению</w:t>
      </w:r>
      <w:r w:rsidRPr="00584007">
        <w:t>;</w:t>
      </w:r>
    </w:p>
    <w:p w:rsidR="004028CC" w:rsidRPr="00584007" w:rsidRDefault="004028CC" w:rsidP="004028CC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540"/>
        <w:jc w:val="both"/>
        <w:outlineLvl w:val="1"/>
      </w:pPr>
      <w:r w:rsidRPr="00584007">
        <w:rPr>
          <w:color w:val="000000"/>
        </w:rPr>
        <w:t>И</w:t>
      </w:r>
      <w:r w:rsidRPr="00287489">
        <w:rPr>
          <w:color w:val="000000"/>
        </w:rPr>
        <w:t>мущество, предназначенное для организации библиотечного обслуживания населения</w:t>
      </w:r>
      <w:r>
        <w:rPr>
          <w:color w:val="000000"/>
        </w:rPr>
        <w:t>, согласно приложению № 5 к настоящему решению</w:t>
      </w:r>
      <w:r w:rsidRPr="00584007">
        <w:t>;</w:t>
      </w:r>
    </w:p>
    <w:p w:rsidR="004028CC" w:rsidRPr="00584007" w:rsidRDefault="004028CC" w:rsidP="004028CC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540"/>
        <w:jc w:val="both"/>
        <w:outlineLvl w:val="1"/>
      </w:pPr>
      <w:r w:rsidRPr="00584007">
        <w:rPr>
          <w:color w:val="000000"/>
        </w:rPr>
        <w:t>И</w:t>
      </w:r>
      <w:r w:rsidRPr="00287489">
        <w:rPr>
          <w:color w:val="000000"/>
        </w:rPr>
        <w:t>мущество, закрепленное за муниципальным</w:t>
      </w:r>
      <w:r>
        <w:rPr>
          <w:color w:val="000000"/>
        </w:rPr>
        <w:t>и</w:t>
      </w:r>
      <w:r w:rsidRPr="00287489">
        <w:rPr>
          <w:color w:val="000000"/>
        </w:rPr>
        <w:t xml:space="preserve"> учреждениями культуры</w:t>
      </w:r>
      <w:r>
        <w:rPr>
          <w:color w:val="000000"/>
        </w:rPr>
        <w:t>, согласно приложению № 6 к настоящему решению</w:t>
      </w:r>
      <w:r w:rsidRPr="00584007">
        <w:t>;</w:t>
      </w:r>
    </w:p>
    <w:p w:rsidR="004028CC" w:rsidRPr="00584007" w:rsidRDefault="004028CC" w:rsidP="004028CC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540"/>
        <w:jc w:val="both"/>
        <w:outlineLvl w:val="1"/>
      </w:pPr>
      <w:r w:rsidRPr="00584007">
        <w:rPr>
          <w:color w:val="000000"/>
        </w:rPr>
        <w:t>О</w:t>
      </w:r>
      <w:r w:rsidRPr="00287489">
        <w:rPr>
          <w:color w:val="000000"/>
        </w:rPr>
        <w:t>бъекты культурного наследия (памятники истории и культуры)</w:t>
      </w:r>
      <w:r>
        <w:rPr>
          <w:color w:val="000000"/>
        </w:rPr>
        <w:t xml:space="preserve"> согласно приложению № 7 к настоящему решению</w:t>
      </w:r>
      <w:r w:rsidRPr="00584007">
        <w:t>;</w:t>
      </w:r>
    </w:p>
    <w:p w:rsidR="004028CC" w:rsidRPr="00584007" w:rsidRDefault="004028CC" w:rsidP="004028CC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540"/>
        <w:jc w:val="both"/>
        <w:outlineLvl w:val="1"/>
      </w:pPr>
      <w:r w:rsidRPr="000F4124">
        <w:t>О</w:t>
      </w:r>
      <w:r w:rsidRPr="000F4124">
        <w:rPr>
          <w:bCs/>
          <w:color w:val="000000"/>
        </w:rPr>
        <w:t xml:space="preserve">бъекты физической культуры (за исключением случаев </w:t>
      </w:r>
      <w:r>
        <w:rPr>
          <w:bCs/>
          <w:color w:val="000000"/>
        </w:rPr>
        <w:t>отчуждения</w:t>
      </w:r>
      <w:r w:rsidRPr="000F4124">
        <w:rPr>
          <w:bCs/>
          <w:color w:val="000000"/>
        </w:rPr>
        <w:t xml:space="preserve"> такого имущества в порядке реализации субъектами малого и среднего предпринимательства преимущественного права выкупа арендуемого имущества)</w:t>
      </w:r>
      <w:r>
        <w:rPr>
          <w:bCs/>
          <w:color w:val="000000"/>
        </w:rPr>
        <w:t xml:space="preserve"> согласно приложению № 8 к настоящему решению</w:t>
      </w:r>
      <w:r>
        <w:t>;</w:t>
      </w:r>
    </w:p>
    <w:p w:rsidR="004028CC" w:rsidRPr="00584007" w:rsidRDefault="004028CC" w:rsidP="004028CC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540"/>
        <w:jc w:val="both"/>
        <w:outlineLvl w:val="1"/>
      </w:pPr>
      <w:r w:rsidRPr="00584007">
        <w:rPr>
          <w:color w:val="000000"/>
        </w:rPr>
        <w:t>З</w:t>
      </w:r>
      <w:r w:rsidRPr="00287489">
        <w:rPr>
          <w:color w:val="000000"/>
        </w:rPr>
        <w:t>емельные участки, занятые кладбищами</w:t>
      </w:r>
      <w:r>
        <w:rPr>
          <w:color w:val="000000"/>
        </w:rPr>
        <w:t xml:space="preserve">, согласно приложению № 9 </w:t>
      </w:r>
      <w:r>
        <w:rPr>
          <w:bCs/>
          <w:color w:val="000000"/>
        </w:rPr>
        <w:t>к настоящему решению</w:t>
      </w:r>
      <w:r w:rsidRPr="00584007">
        <w:t>;</w:t>
      </w:r>
    </w:p>
    <w:p w:rsidR="004028CC" w:rsidRPr="00584007" w:rsidRDefault="004028CC" w:rsidP="004028CC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540"/>
        <w:jc w:val="both"/>
        <w:outlineLvl w:val="1"/>
      </w:pPr>
      <w:r w:rsidRPr="00584007">
        <w:rPr>
          <w:color w:val="000000"/>
        </w:rPr>
        <w:t>Им</w:t>
      </w:r>
      <w:r w:rsidRPr="00287489">
        <w:rPr>
          <w:color w:val="000000"/>
        </w:rPr>
        <w:t>ущество, предназначенное для организации мероприятий по работе с детьми и молодежью</w:t>
      </w:r>
      <w:r>
        <w:rPr>
          <w:color w:val="000000"/>
        </w:rPr>
        <w:t xml:space="preserve">, согласно приложению № 10 </w:t>
      </w:r>
      <w:r>
        <w:rPr>
          <w:bCs/>
          <w:color w:val="000000"/>
        </w:rPr>
        <w:t>к настоящему решению</w:t>
      </w:r>
      <w:r w:rsidRPr="00287489">
        <w:rPr>
          <w:color w:val="000000"/>
        </w:rPr>
        <w:t>;</w:t>
      </w:r>
    </w:p>
    <w:p w:rsidR="004028CC" w:rsidRDefault="004028CC" w:rsidP="004028CC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540"/>
        <w:jc w:val="both"/>
        <w:outlineLvl w:val="1"/>
      </w:pPr>
      <w:r w:rsidRPr="00584007">
        <w:rPr>
          <w:color w:val="000000"/>
        </w:rPr>
        <w:t>В</w:t>
      </w:r>
      <w:r w:rsidRPr="00287489">
        <w:rPr>
          <w:color w:val="000000"/>
        </w:rPr>
        <w:t>одные объекты общего пользования</w:t>
      </w:r>
      <w:r>
        <w:t>;</w:t>
      </w:r>
    </w:p>
    <w:p w:rsidR="004028CC" w:rsidRDefault="004028CC" w:rsidP="004028CC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540"/>
        <w:jc w:val="both"/>
        <w:outlineLvl w:val="1"/>
      </w:pPr>
      <w:r>
        <w:t xml:space="preserve">Имущество </w:t>
      </w:r>
      <w:proofErr w:type="gramStart"/>
      <w:r>
        <w:t>муниципальных</w:t>
      </w:r>
      <w:proofErr w:type="gramEnd"/>
      <w:r>
        <w:t xml:space="preserve"> производственных и офисных </w:t>
      </w:r>
      <w:proofErr w:type="spellStart"/>
      <w:r>
        <w:t>бизнес-инкубаторов</w:t>
      </w:r>
      <w:proofErr w:type="spellEnd"/>
      <w:r>
        <w:t xml:space="preserve"> согласно приложению № 11 к настоящему решению;</w:t>
      </w:r>
    </w:p>
    <w:p w:rsidR="004028CC" w:rsidRDefault="004028CC" w:rsidP="004028CC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540"/>
        <w:jc w:val="both"/>
        <w:outlineLvl w:val="1"/>
      </w:pPr>
      <w:r>
        <w:t xml:space="preserve">Объекты, созданные в порядке реализации инициативных проектов в соответствии со статьями 26.1. и 56.1. Федерального закона от 06.10.2003 № 131-ФЗ «Об общих принципах организации местного самоуправления в Российской Федерации», и </w:t>
      </w:r>
      <w:r>
        <w:lastRenderedPageBreak/>
        <w:t>земельные участки, на которых расположены такие объекты, согласно приложению № 12 к настоящему решению;</w:t>
      </w:r>
    </w:p>
    <w:p w:rsidR="004028CC" w:rsidRDefault="004028CC" w:rsidP="004028CC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540"/>
        <w:jc w:val="both"/>
        <w:outlineLvl w:val="1"/>
      </w:pPr>
      <w:r>
        <w:t>Противорадиационные укрытия, зарегистрированные в муниципальную собственность (за исключением безвозмездной передачи в собственность Российской Федерации и Ленинградской области), согласно приложению № 13 к настоящему решению;</w:t>
      </w:r>
    </w:p>
    <w:p w:rsidR="004028CC" w:rsidRDefault="004028CC" w:rsidP="004028CC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540"/>
        <w:jc w:val="both"/>
        <w:outlineLvl w:val="1"/>
      </w:pPr>
      <w:r>
        <w:t>Музейные объекты согласно приложению № 14 к настоящему решению;</w:t>
      </w:r>
    </w:p>
    <w:p w:rsidR="004028CC" w:rsidRDefault="004028CC" w:rsidP="004028CC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540"/>
        <w:jc w:val="both"/>
        <w:outlineLvl w:val="1"/>
      </w:pPr>
      <w:r w:rsidRPr="00982963">
        <w:t>Объекты соц</w:t>
      </w:r>
      <w:r>
        <w:t>иального обслуживания населения согласно приложению № 15 к настоящему решению;</w:t>
      </w:r>
    </w:p>
    <w:p w:rsidR="004028CC" w:rsidRPr="00982963" w:rsidRDefault="004028CC" w:rsidP="004028CC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540"/>
        <w:jc w:val="both"/>
        <w:outlineLvl w:val="1"/>
      </w:pPr>
      <w:r>
        <w:t>Городские универсальные рынки согласно приложению № 1</w:t>
      </w:r>
      <w:r w:rsidR="004014F9">
        <w:t>6</w:t>
      </w:r>
      <w:r>
        <w:t xml:space="preserve"> к настоящему решению.</w:t>
      </w:r>
    </w:p>
    <w:p w:rsidR="004028CC" w:rsidRPr="004014F9" w:rsidRDefault="004014F9" w:rsidP="004014F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4014F9">
        <w:rPr>
          <w:sz w:val="24"/>
          <w:szCs w:val="24"/>
        </w:rPr>
        <w:t>18. Объекты муниципальной собственности Сосновоборского городского округа, расположенные на территориях муниципальных парков, садов и скверов, согласно приложению № 1</w:t>
      </w:r>
      <w:r>
        <w:rPr>
          <w:sz w:val="24"/>
          <w:szCs w:val="24"/>
        </w:rPr>
        <w:t>7</w:t>
      </w:r>
      <w:r w:rsidRPr="004014F9">
        <w:rPr>
          <w:sz w:val="24"/>
          <w:szCs w:val="24"/>
        </w:rPr>
        <w:t xml:space="preserve"> к настоящему решению.</w:t>
      </w: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4014F9" w:rsidRDefault="004014F9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4014F9" w:rsidRDefault="004014F9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C76DA2" w:rsidRPr="004014F9" w:rsidRDefault="00C76DA2" w:rsidP="004014F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014F9">
        <w:rPr>
          <w:sz w:val="24"/>
          <w:szCs w:val="24"/>
        </w:rPr>
        <w:t xml:space="preserve">                                                                                                     УТВЕРЖДЕН</w:t>
      </w:r>
    </w:p>
    <w:p w:rsidR="00C76DA2" w:rsidRPr="004014F9" w:rsidRDefault="00C76DA2" w:rsidP="004014F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014F9">
        <w:rPr>
          <w:sz w:val="24"/>
          <w:szCs w:val="24"/>
        </w:rPr>
        <w:t xml:space="preserve">                                                                              решением совета депутатов</w:t>
      </w:r>
    </w:p>
    <w:p w:rsidR="00C76DA2" w:rsidRPr="004014F9" w:rsidRDefault="00C76DA2" w:rsidP="004014F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014F9">
        <w:rPr>
          <w:sz w:val="24"/>
          <w:szCs w:val="24"/>
        </w:rPr>
        <w:t xml:space="preserve">                                                                          от 27 мая  2021 года № 74</w:t>
      </w:r>
    </w:p>
    <w:p w:rsidR="00C76DA2" w:rsidRPr="004014F9" w:rsidRDefault="00C76DA2" w:rsidP="004014F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014F9">
        <w:rPr>
          <w:sz w:val="24"/>
          <w:szCs w:val="24"/>
        </w:rPr>
        <w:t xml:space="preserve">                                                             Приложение № 2</w:t>
      </w:r>
    </w:p>
    <w:p w:rsidR="004028CC" w:rsidRDefault="004028CC" w:rsidP="004028CC">
      <w:pPr>
        <w:jc w:val="center"/>
        <w:rPr>
          <w:sz w:val="24"/>
          <w:szCs w:val="24"/>
        </w:rPr>
      </w:pPr>
    </w:p>
    <w:p w:rsidR="004028CC" w:rsidRDefault="004028CC" w:rsidP="004028CC">
      <w:pPr>
        <w:jc w:val="center"/>
        <w:rPr>
          <w:b/>
          <w:sz w:val="24"/>
          <w:szCs w:val="24"/>
        </w:rPr>
      </w:pPr>
      <w:r w:rsidRPr="00584007">
        <w:rPr>
          <w:b/>
          <w:sz w:val="24"/>
          <w:szCs w:val="24"/>
        </w:rPr>
        <w:t xml:space="preserve">Реестр </w:t>
      </w:r>
    </w:p>
    <w:p w:rsidR="004028CC" w:rsidRDefault="004028CC" w:rsidP="004028CC">
      <w:pPr>
        <w:jc w:val="center"/>
        <w:rPr>
          <w:b/>
        </w:rPr>
      </w:pPr>
      <w:r w:rsidRPr="00584007">
        <w:rPr>
          <w:b/>
          <w:sz w:val="24"/>
          <w:szCs w:val="24"/>
        </w:rPr>
        <w:t>объектов, предназначенных для обеспечения деятельности органов местного самоуправления Сосновоборского городского округа и должностных лиц местного самоуправления, муниципальных служащих, работников муниципальных предприятий и учреждений</w:t>
      </w:r>
    </w:p>
    <w:p w:rsidR="004028CC" w:rsidRPr="00584007" w:rsidRDefault="004028CC" w:rsidP="004028C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3797"/>
        <w:gridCol w:w="5383"/>
      </w:tblGrid>
      <w:tr w:rsidR="004028CC" w:rsidRPr="00F57121" w:rsidTr="00945C11">
        <w:tc>
          <w:tcPr>
            <w:tcW w:w="673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№</w:t>
            </w:r>
          </w:p>
          <w:p w:rsidR="004028CC" w:rsidRPr="00F57121" w:rsidRDefault="004028CC" w:rsidP="009A645C">
            <w:pPr>
              <w:jc w:val="center"/>
              <w:rPr>
                <w:b/>
              </w:rPr>
            </w:pPr>
            <w:proofErr w:type="spellStart"/>
            <w:proofErr w:type="gramStart"/>
            <w:r w:rsidRPr="00F57121">
              <w:rPr>
                <w:b/>
              </w:rPr>
              <w:t>п</w:t>
            </w:r>
            <w:proofErr w:type="spellEnd"/>
            <w:proofErr w:type="gramEnd"/>
            <w:r w:rsidRPr="00F57121">
              <w:rPr>
                <w:b/>
              </w:rPr>
              <w:t>/</w:t>
            </w:r>
            <w:proofErr w:type="spellStart"/>
            <w:r w:rsidRPr="00F57121">
              <w:rPr>
                <w:b/>
              </w:rPr>
              <w:t>п</w:t>
            </w:r>
            <w:proofErr w:type="spellEnd"/>
          </w:p>
        </w:tc>
        <w:tc>
          <w:tcPr>
            <w:tcW w:w="3797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Назначение объекта</w:t>
            </w: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Адрес объекта</w:t>
            </w:r>
          </w:p>
        </w:tc>
      </w:tr>
      <w:tr w:rsidR="00945C11" w:rsidRPr="00F57121" w:rsidTr="00945C11">
        <w:tc>
          <w:tcPr>
            <w:tcW w:w="673" w:type="dxa"/>
            <w:vMerge w:val="restart"/>
          </w:tcPr>
          <w:p w:rsidR="00945C11" w:rsidRPr="00F57121" w:rsidRDefault="00945C11" w:rsidP="009A645C">
            <w:pPr>
              <w:jc w:val="center"/>
            </w:pPr>
            <w:r>
              <w:t>1</w:t>
            </w:r>
          </w:p>
        </w:tc>
        <w:tc>
          <w:tcPr>
            <w:tcW w:w="3797" w:type="dxa"/>
            <w:vMerge w:val="restart"/>
          </w:tcPr>
          <w:p w:rsidR="00945C11" w:rsidRPr="00F57121" w:rsidRDefault="00945C11" w:rsidP="009A645C">
            <w:pPr>
              <w:jc w:val="center"/>
              <w:rPr>
                <w:b/>
              </w:rPr>
            </w:pPr>
            <w:r w:rsidRPr="00F57121">
              <w:t>обеспечение деятельности органов местного самоуправления и должностных лиц местного самоуправления</w:t>
            </w:r>
          </w:p>
        </w:tc>
        <w:tc>
          <w:tcPr>
            <w:tcW w:w="5383" w:type="dxa"/>
          </w:tcPr>
          <w:p w:rsidR="00945C11" w:rsidRPr="00F57121" w:rsidRDefault="00945C11" w:rsidP="009A645C">
            <w:pPr>
              <w:jc w:val="center"/>
            </w:pPr>
            <w:r w:rsidRPr="00F57121">
              <w:t>г. Сосновый Бор, ул. Ленинградская, д. 46 (административное здание)</w:t>
            </w:r>
          </w:p>
        </w:tc>
      </w:tr>
      <w:tr w:rsidR="00945C11" w:rsidRPr="00F57121" w:rsidTr="00945C11">
        <w:tc>
          <w:tcPr>
            <w:tcW w:w="673" w:type="dxa"/>
            <w:vMerge/>
          </w:tcPr>
          <w:p w:rsidR="00945C11" w:rsidRPr="00F57121" w:rsidRDefault="00945C11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945C11" w:rsidRPr="00F57121" w:rsidRDefault="00945C11" w:rsidP="009A645C">
            <w:pPr>
              <w:jc w:val="center"/>
              <w:rPr>
                <w:b/>
              </w:rPr>
            </w:pPr>
          </w:p>
        </w:tc>
        <w:tc>
          <w:tcPr>
            <w:tcW w:w="5383" w:type="dxa"/>
          </w:tcPr>
          <w:p w:rsidR="00945C11" w:rsidRPr="00F57121" w:rsidRDefault="00945C11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Молодежная</w:t>
            </w:r>
            <w:proofErr w:type="gramEnd"/>
            <w:r w:rsidRPr="00F57121">
              <w:t xml:space="preserve">, д. </w:t>
            </w:r>
            <w:proofErr w:type="spellStart"/>
            <w:r w:rsidRPr="00F57121">
              <w:t>36а</w:t>
            </w:r>
            <w:proofErr w:type="spellEnd"/>
            <w:r w:rsidRPr="00F57121">
              <w:t xml:space="preserve"> (архив)</w:t>
            </w:r>
          </w:p>
        </w:tc>
      </w:tr>
      <w:tr w:rsidR="00945C11" w:rsidRPr="00F57121" w:rsidTr="00945C11">
        <w:tc>
          <w:tcPr>
            <w:tcW w:w="673" w:type="dxa"/>
            <w:vMerge/>
          </w:tcPr>
          <w:p w:rsidR="00945C11" w:rsidRPr="00F57121" w:rsidRDefault="00945C11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945C11" w:rsidRPr="00F57121" w:rsidRDefault="00945C11" w:rsidP="009A645C">
            <w:pPr>
              <w:jc w:val="center"/>
              <w:rPr>
                <w:b/>
              </w:rPr>
            </w:pPr>
          </w:p>
        </w:tc>
        <w:tc>
          <w:tcPr>
            <w:tcW w:w="5383" w:type="dxa"/>
          </w:tcPr>
          <w:p w:rsidR="00945C11" w:rsidRPr="00F57121" w:rsidRDefault="00945C11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Солнечная</w:t>
            </w:r>
            <w:proofErr w:type="gramEnd"/>
            <w:r w:rsidRPr="00F57121">
              <w:t>, д. 23 (архив)</w:t>
            </w:r>
          </w:p>
        </w:tc>
      </w:tr>
      <w:tr w:rsidR="00945C11" w:rsidRPr="00F57121" w:rsidTr="00945C11">
        <w:tc>
          <w:tcPr>
            <w:tcW w:w="673" w:type="dxa"/>
            <w:vMerge/>
          </w:tcPr>
          <w:p w:rsidR="00945C11" w:rsidRPr="00F57121" w:rsidRDefault="00945C11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945C11" w:rsidRPr="00F57121" w:rsidRDefault="00945C11" w:rsidP="009A645C">
            <w:pPr>
              <w:jc w:val="center"/>
              <w:rPr>
                <w:b/>
              </w:rPr>
            </w:pPr>
          </w:p>
        </w:tc>
        <w:tc>
          <w:tcPr>
            <w:tcW w:w="5383" w:type="dxa"/>
          </w:tcPr>
          <w:p w:rsidR="00945C11" w:rsidRPr="00F57121" w:rsidRDefault="00945C11" w:rsidP="009A645C">
            <w:pPr>
              <w:jc w:val="center"/>
            </w:pPr>
            <w:r w:rsidRPr="00F57121">
              <w:t>г. Сосновый Бор, ул. Ленинградская, д. 34 (гаражи)</w:t>
            </w:r>
          </w:p>
        </w:tc>
      </w:tr>
      <w:tr w:rsidR="00945C11" w:rsidRPr="00F57121" w:rsidTr="00945C11">
        <w:tc>
          <w:tcPr>
            <w:tcW w:w="673" w:type="dxa"/>
            <w:vMerge/>
          </w:tcPr>
          <w:p w:rsidR="00945C11" w:rsidRPr="00F57121" w:rsidRDefault="00945C11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945C11" w:rsidRPr="00F57121" w:rsidRDefault="00945C11" w:rsidP="009A645C">
            <w:pPr>
              <w:jc w:val="center"/>
              <w:rPr>
                <w:b/>
              </w:rPr>
            </w:pPr>
          </w:p>
        </w:tc>
        <w:tc>
          <w:tcPr>
            <w:tcW w:w="5383" w:type="dxa"/>
          </w:tcPr>
          <w:p w:rsidR="00945C11" w:rsidRPr="00F57121" w:rsidRDefault="00945C11" w:rsidP="009A645C">
            <w:pPr>
              <w:jc w:val="center"/>
            </w:pPr>
            <w:r w:rsidRPr="00F57121">
              <w:t>г. Сосновый Бор, ул. Ленинградская, д. 58 (гаражи)</w:t>
            </w:r>
          </w:p>
        </w:tc>
      </w:tr>
      <w:tr w:rsidR="00945C11" w:rsidRPr="00F57121" w:rsidTr="00945C11">
        <w:tc>
          <w:tcPr>
            <w:tcW w:w="673" w:type="dxa"/>
            <w:vMerge/>
          </w:tcPr>
          <w:p w:rsidR="00945C11" w:rsidRPr="00F57121" w:rsidRDefault="00945C11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945C11" w:rsidRPr="00F57121" w:rsidRDefault="00945C11" w:rsidP="009A645C">
            <w:pPr>
              <w:jc w:val="center"/>
              <w:rPr>
                <w:b/>
              </w:rPr>
            </w:pPr>
          </w:p>
        </w:tc>
        <w:tc>
          <w:tcPr>
            <w:tcW w:w="5383" w:type="dxa"/>
          </w:tcPr>
          <w:p w:rsidR="00945C11" w:rsidRPr="00F57121" w:rsidRDefault="00945C11" w:rsidP="009A645C">
            <w:pPr>
              <w:jc w:val="center"/>
            </w:pPr>
            <w:r w:rsidRPr="00F57121">
              <w:t>г. Сосновый Бор, ул. Ленинградская в р-не д. 3 (гаражи)</w:t>
            </w:r>
          </w:p>
        </w:tc>
      </w:tr>
      <w:tr w:rsidR="00945C11" w:rsidRPr="00F57121" w:rsidTr="00945C11">
        <w:tc>
          <w:tcPr>
            <w:tcW w:w="673" w:type="dxa"/>
            <w:vMerge/>
          </w:tcPr>
          <w:p w:rsidR="00945C11" w:rsidRPr="00F57121" w:rsidRDefault="00945C11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945C11" w:rsidRPr="00F57121" w:rsidRDefault="00945C11" w:rsidP="009A645C">
            <w:pPr>
              <w:jc w:val="center"/>
              <w:rPr>
                <w:b/>
              </w:rPr>
            </w:pPr>
          </w:p>
        </w:tc>
        <w:tc>
          <w:tcPr>
            <w:tcW w:w="5383" w:type="dxa"/>
          </w:tcPr>
          <w:p w:rsidR="00945C11" w:rsidRPr="00F57121" w:rsidRDefault="00945C11" w:rsidP="009A645C">
            <w:pPr>
              <w:jc w:val="center"/>
            </w:pPr>
            <w:r w:rsidRPr="00F57121">
              <w:t>г. Сосно</w:t>
            </w:r>
            <w:r>
              <w:t>вый Бор, ул. Ленинградская, д. 2</w:t>
            </w:r>
            <w:r w:rsidRPr="00F57121">
              <w:t>8</w:t>
            </w:r>
            <w:r>
              <w:t xml:space="preserve">, </w:t>
            </w:r>
            <w:proofErr w:type="spellStart"/>
            <w:r>
              <w:t>пом</w:t>
            </w:r>
            <w:proofErr w:type="spellEnd"/>
            <w:r>
              <w:t xml:space="preserve">. </w:t>
            </w:r>
            <w:r>
              <w:rPr>
                <w:lang w:val="en-US"/>
              </w:rPr>
              <w:t>I</w:t>
            </w:r>
          </w:p>
        </w:tc>
      </w:tr>
      <w:tr w:rsidR="004028CC" w:rsidRPr="00F57121" w:rsidTr="00945C11">
        <w:tc>
          <w:tcPr>
            <w:tcW w:w="673" w:type="dxa"/>
            <w:vMerge w:val="restart"/>
          </w:tcPr>
          <w:p w:rsidR="004028CC" w:rsidRPr="00F57121" w:rsidRDefault="004028CC" w:rsidP="009A645C">
            <w:pPr>
              <w:jc w:val="center"/>
            </w:pPr>
            <w:r>
              <w:t>2</w:t>
            </w:r>
          </w:p>
        </w:tc>
        <w:tc>
          <w:tcPr>
            <w:tcW w:w="3797" w:type="dxa"/>
            <w:vMerge w:val="restart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t xml:space="preserve">обеспечения деятельности работников муниципальных предприятий </w:t>
            </w: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Копорское шоссе, д. 10 (</w:t>
            </w:r>
            <w:proofErr w:type="spellStart"/>
            <w:r w:rsidRPr="00F57121">
              <w:t>ТСП</w:t>
            </w:r>
            <w:proofErr w:type="spellEnd"/>
            <w:r w:rsidRPr="00F57121">
              <w:t xml:space="preserve"> склад)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Копорское шоссе, д. 10 (</w:t>
            </w:r>
            <w:proofErr w:type="spellStart"/>
            <w:r w:rsidRPr="00F57121">
              <w:t>ТСП</w:t>
            </w:r>
            <w:proofErr w:type="spellEnd"/>
            <w:r w:rsidRPr="00F57121">
              <w:t xml:space="preserve"> проходная)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Копорское шоссе, д. 10 (</w:t>
            </w:r>
            <w:proofErr w:type="spellStart"/>
            <w:r w:rsidRPr="00F57121">
              <w:t>ТСП</w:t>
            </w:r>
            <w:proofErr w:type="spellEnd"/>
            <w:proofErr w:type="gramStart"/>
            <w:r w:rsidRPr="00F57121">
              <w:t xml:space="preserve"> А</w:t>
            </w:r>
            <w:proofErr w:type="gramEnd"/>
            <w:r w:rsidRPr="00F57121">
              <w:t>дминистративно – бытовой корпус)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Копорское шоссе, д. 10 (</w:t>
            </w:r>
            <w:proofErr w:type="spellStart"/>
            <w:r w:rsidRPr="00F57121">
              <w:t>ТСП</w:t>
            </w:r>
            <w:proofErr w:type="spellEnd"/>
            <w:r w:rsidRPr="00F57121">
              <w:t xml:space="preserve"> здание </w:t>
            </w:r>
            <w:proofErr w:type="spellStart"/>
            <w:r w:rsidRPr="00F57121">
              <w:t>химводоочистки</w:t>
            </w:r>
            <w:proofErr w:type="spellEnd"/>
            <w:r w:rsidRPr="00F57121">
              <w:t>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Копорское шоссе, д. 10 (</w:t>
            </w:r>
            <w:proofErr w:type="spellStart"/>
            <w:r w:rsidRPr="00F57121">
              <w:t>ТСП</w:t>
            </w:r>
            <w:proofErr w:type="spellEnd"/>
            <w:r w:rsidRPr="00F57121">
              <w:t xml:space="preserve"> здание котельной)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Копорское шоссе, д. 10 (</w:t>
            </w:r>
            <w:proofErr w:type="spellStart"/>
            <w:r w:rsidRPr="00F57121">
              <w:t>ТСП</w:t>
            </w:r>
            <w:proofErr w:type="spellEnd"/>
            <w:r w:rsidRPr="00F57121">
              <w:t xml:space="preserve"> склад)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Копорское шоссе, д. 10 (</w:t>
            </w:r>
            <w:proofErr w:type="spellStart"/>
            <w:r w:rsidRPr="00F57121">
              <w:t>ТСП</w:t>
            </w:r>
            <w:proofErr w:type="spellEnd"/>
            <w:r w:rsidRPr="00F57121">
              <w:t xml:space="preserve"> гараж</w:t>
            </w:r>
            <w:r>
              <w:t xml:space="preserve"> </w:t>
            </w:r>
            <w:r w:rsidRPr="00F57121">
              <w:t>на 6 автотранспортных еди</w:t>
            </w:r>
            <w:r>
              <w:t>ниц</w:t>
            </w:r>
            <w:r w:rsidRPr="00F57121">
              <w:t>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Копорское шоссе, д. 10 (</w:t>
            </w:r>
            <w:proofErr w:type="spellStart"/>
            <w:r w:rsidRPr="00F57121">
              <w:t>ТСП</w:t>
            </w:r>
            <w:proofErr w:type="spellEnd"/>
            <w:r>
              <w:t xml:space="preserve"> </w:t>
            </w:r>
            <w:proofErr w:type="gramStart"/>
            <w:r w:rsidRPr="00F57121">
              <w:t>Канализационная</w:t>
            </w:r>
            <w:proofErr w:type="gramEnd"/>
            <w:r w:rsidRPr="00F57121">
              <w:t xml:space="preserve"> насосная условно чистых вод с подвалом</w:t>
            </w:r>
            <w:r>
              <w:t>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Копорское шоссе, д. 10 (</w:t>
            </w:r>
            <w:proofErr w:type="spellStart"/>
            <w:r w:rsidRPr="00F57121">
              <w:t>ТСП</w:t>
            </w:r>
            <w:proofErr w:type="spellEnd"/>
            <w:r w:rsidRPr="00F57121">
              <w:t xml:space="preserve"> бокс металлический автомобильный)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Копорское шоссе, д. 10 (</w:t>
            </w:r>
            <w:proofErr w:type="spellStart"/>
            <w:r w:rsidRPr="00F57121">
              <w:t>ТСП</w:t>
            </w:r>
            <w:proofErr w:type="spellEnd"/>
            <w:r w:rsidRPr="00F57121">
              <w:t xml:space="preserve"> емкость аккумулирующая)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383" w:type="dxa"/>
          </w:tcPr>
          <w:p w:rsidR="004028CC" w:rsidRPr="00B275F2" w:rsidRDefault="004028CC" w:rsidP="009A645C">
            <w:pPr>
              <w:jc w:val="center"/>
            </w:pPr>
            <w:r w:rsidRPr="00F57121">
              <w:t>г. Сосновый Бор, Копорское шоссе, д. 10 (</w:t>
            </w:r>
            <w:proofErr w:type="spellStart"/>
            <w:r w:rsidRPr="00F57121">
              <w:t>ТСП</w:t>
            </w:r>
            <w:proofErr w:type="spellEnd"/>
            <w:r w:rsidRPr="00F57121">
              <w:t xml:space="preserve"> Склад)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Копорское шоссе, д. 10 (</w:t>
            </w:r>
            <w:proofErr w:type="spellStart"/>
            <w:r w:rsidRPr="00F57121">
              <w:t>ТСП</w:t>
            </w:r>
            <w:proofErr w:type="spellEnd"/>
            <w:r w:rsidRPr="00F57121">
              <w:t xml:space="preserve"> </w:t>
            </w:r>
            <w:proofErr w:type="spellStart"/>
            <w:r w:rsidRPr="00F57121">
              <w:t>маслосборный</w:t>
            </w:r>
            <w:proofErr w:type="spellEnd"/>
            <w:r w:rsidRPr="00F57121">
              <w:t xml:space="preserve"> колодец)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Копорское шоссе, д. 10 (</w:t>
            </w:r>
            <w:proofErr w:type="spellStart"/>
            <w:r w:rsidRPr="00F57121">
              <w:t>ТСП</w:t>
            </w:r>
            <w:proofErr w:type="spellEnd"/>
            <w:r w:rsidRPr="00F57121">
              <w:t xml:space="preserve"> станция нейтрализации с подвалом)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Копорское шоссе, д. 10 (</w:t>
            </w:r>
            <w:proofErr w:type="spellStart"/>
            <w:r w:rsidRPr="00F57121">
              <w:t>ТСП</w:t>
            </w:r>
            <w:proofErr w:type="spellEnd"/>
            <w:r w:rsidRPr="00F57121">
              <w:t xml:space="preserve"> дренажная насосная станция)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Копорское шоссе, д. 10 (</w:t>
            </w:r>
            <w:proofErr w:type="spellStart"/>
            <w:r w:rsidRPr="00F57121">
              <w:t>ТСП</w:t>
            </w:r>
            <w:proofErr w:type="spellEnd"/>
            <w:r w:rsidRPr="00F57121">
              <w:t xml:space="preserve"> подземная канализационная станция)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Копорское шоссе, д. </w:t>
            </w:r>
            <w:proofErr w:type="spellStart"/>
            <w:r w:rsidRPr="00F57121">
              <w:t>10а</w:t>
            </w:r>
            <w:proofErr w:type="spellEnd"/>
            <w:r w:rsidRPr="00F57121">
              <w:t>/1 (</w:t>
            </w:r>
            <w:proofErr w:type="gramStart"/>
            <w:r>
              <w:t>п</w:t>
            </w:r>
            <w:r w:rsidRPr="00F57121">
              <w:t>одкачивающая</w:t>
            </w:r>
            <w:proofErr w:type="gramEnd"/>
            <w:r w:rsidRPr="00F57121">
              <w:t xml:space="preserve"> насосная </w:t>
            </w:r>
            <w:proofErr w:type="spellStart"/>
            <w:r w:rsidRPr="00F57121">
              <w:t>ТСП</w:t>
            </w:r>
            <w:proofErr w:type="spellEnd"/>
            <w:r w:rsidRPr="00F57121">
              <w:t>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Копорское шоссе, д. </w:t>
            </w:r>
            <w:proofErr w:type="spellStart"/>
            <w:r w:rsidRPr="00F57121">
              <w:t>10а</w:t>
            </w:r>
            <w:proofErr w:type="spellEnd"/>
            <w:r w:rsidRPr="00F57121">
              <w:t>/2 (</w:t>
            </w:r>
            <w:proofErr w:type="gramStart"/>
            <w:r>
              <w:t>к</w:t>
            </w:r>
            <w:r w:rsidRPr="00F57121">
              <w:t>оллекторная</w:t>
            </w:r>
            <w:proofErr w:type="gramEnd"/>
            <w:r w:rsidRPr="00F57121">
              <w:t xml:space="preserve"> </w:t>
            </w:r>
            <w:proofErr w:type="spellStart"/>
            <w:r w:rsidRPr="00F57121">
              <w:t>ТСП</w:t>
            </w:r>
            <w:proofErr w:type="spellEnd"/>
            <w:r w:rsidRPr="00F57121">
              <w:t>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Комсомольская</w:t>
            </w:r>
            <w:proofErr w:type="gramEnd"/>
            <w:r w:rsidRPr="00F57121">
              <w:t xml:space="preserve">, д. </w:t>
            </w:r>
            <w:proofErr w:type="spellStart"/>
            <w:r w:rsidRPr="00F57121">
              <w:t>30а</w:t>
            </w:r>
            <w:proofErr w:type="spellEnd"/>
            <w:r w:rsidRPr="00F57121">
              <w:t xml:space="preserve">  (</w:t>
            </w:r>
            <w:proofErr w:type="spellStart"/>
            <w:r w:rsidRPr="00F57121">
              <w:t>ТСП</w:t>
            </w:r>
            <w:proofErr w:type="spellEnd"/>
            <w:r w:rsidRPr="00F57121">
              <w:t xml:space="preserve"> Здание ремонтно-эксплуатационной базы №1)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Комсомольская</w:t>
            </w:r>
            <w:proofErr w:type="gramEnd"/>
            <w:r w:rsidRPr="00F57121">
              <w:t xml:space="preserve">, д. </w:t>
            </w:r>
            <w:proofErr w:type="spellStart"/>
            <w:r w:rsidRPr="00F57121">
              <w:t>30а</w:t>
            </w:r>
            <w:proofErr w:type="spellEnd"/>
            <w:r w:rsidRPr="00F57121">
              <w:t xml:space="preserve">  (</w:t>
            </w:r>
            <w:proofErr w:type="spellStart"/>
            <w:r w:rsidRPr="00F57121">
              <w:t>ТСП</w:t>
            </w:r>
            <w:proofErr w:type="spellEnd"/>
            <w:r w:rsidRPr="00F57121">
              <w:t xml:space="preserve"> Здание ремонтно-эксплуатационной базы №2)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Комсомольская</w:t>
            </w:r>
            <w:proofErr w:type="gramEnd"/>
            <w:r w:rsidRPr="00F57121">
              <w:t xml:space="preserve">, д. </w:t>
            </w:r>
            <w:proofErr w:type="spellStart"/>
            <w:r w:rsidRPr="00F57121">
              <w:t>30а</w:t>
            </w:r>
            <w:proofErr w:type="spellEnd"/>
            <w:r w:rsidRPr="00F57121">
              <w:t xml:space="preserve">  (</w:t>
            </w:r>
            <w:proofErr w:type="spellStart"/>
            <w:r w:rsidRPr="00F57121">
              <w:t>ТСП</w:t>
            </w:r>
            <w:proofErr w:type="spellEnd"/>
            <w:r w:rsidRPr="00F57121">
              <w:t xml:space="preserve"> сварочный бокс)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Комсомольская, д. </w:t>
            </w:r>
            <w:proofErr w:type="spellStart"/>
            <w:r w:rsidRPr="00F57121">
              <w:t>30а</w:t>
            </w:r>
            <w:proofErr w:type="spellEnd"/>
            <w:r w:rsidRPr="00F57121">
              <w:t xml:space="preserve">  (</w:t>
            </w:r>
            <w:proofErr w:type="spellStart"/>
            <w:r w:rsidRPr="00F57121">
              <w:t>ТСП</w:t>
            </w:r>
            <w:proofErr w:type="spellEnd"/>
            <w:r w:rsidRPr="00F57121">
              <w:t xml:space="preserve"> стоянка автомашин)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Комсомольская</w:t>
            </w:r>
            <w:proofErr w:type="gramEnd"/>
            <w:r w:rsidRPr="00F57121">
              <w:t xml:space="preserve">, д. </w:t>
            </w:r>
            <w:proofErr w:type="spellStart"/>
            <w:r w:rsidRPr="00F57121">
              <w:t>30а</w:t>
            </w:r>
            <w:proofErr w:type="spellEnd"/>
            <w:r w:rsidRPr="00F57121">
              <w:t xml:space="preserve">  (</w:t>
            </w:r>
            <w:proofErr w:type="spellStart"/>
            <w:r w:rsidRPr="00F57121">
              <w:t>ТСП</w:t>
            </w:r>
            <w:proofErr w:type="spellEnd"/>
            <w:r w:rsidRPr="00F57121">
              <w:t xml:space="preserve"> цех по ремонту трансформаторов)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Комсомольская</w:t>
            </w:r>
            <w:proofErr w:type="gramEnd"/>
            <w:r w:rsidRPr="00F57121">
              <w:t xml:space="preserve">, д. </w:t>
            </w:r>
            <w:proofErr w:type="spellStart"/>
            <w:r w:rsidRPr="00F57121">
              <w:t>30а</w:t>
            </w:r>
            <w:proofErr w:type="spellEnd"/>
            <w:r w:rsidRPr="00F57121">
              <w:t xml:space="preserve">  (</w:t>
            </w:r>
            <w:proofErr w:type="spellStart"/>
            <w:r w:rsidRPr="00F57121">
              <w:t>ТСП</w:t>
            </w:r>
            <w:proofErr w:type="spellEnd"/>
            <w:r w:rsidRPr="00F57121">
              <w:t xml:space="preserve"> гаражные боксы)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Ленинградская, д. 60 (Горкадастрпроект)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Устьинская, д. 6 (Водоканал административно-бытовое здание 2 очереди канализационных сооружений города)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Устьинская, д. 6 административно-бытовое </w:t>
            </w:r>
          </w:p>
          <w:p w:rsidR="004028CC" w:rsidRPr="00F57121" w:rsidRDefault="004028CC" w:rsidP="009A645C">
            <w:pPr>
              <w:jc w:val="center"/>
            </w:pPr>
            <w:r w:rsidRPr="00F57121">
              <w:t>здание цеха "Водоканал" (бытовой корпус с гаражом)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Устьинская, д. 6 гараж (Водоканал)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proofErr w:type="gramStart"/>
            <w:r w:rsidRPr="00F57121">
              <w:t>г. Сосновый Бор, ул. Устьинская, д. 6 (Водоканал здание 105 с транспортной</w:t>
            </w:r>
            <w:r w:rsidRPr="00F57121">
              <w:br/>
              <w:t xml:space="preserve">галереей (цех </w:t>
            </w:r>
            <w:proofErr w:type="spellStart"/>
            <w:r w:rsidRPr="00F57121">
              <w:t>механ</w:t>
            </w:r>
            <w:proofErr w:type="spellEnd"/>
            <w:r w:rsidRPr="00F57121">
              <w:t xml:space="preserve">. </w:t>
            </w:r>
            <w:proofErr w:type="spellStart"/>
            <w:r w:rsidRPr="00F57121">
              <w:t>обезвож</w:t>
            </w:r>
            <w:proofErr w:type="spellEnd"/>
            <w:r w:rsidRPr="00F57121">
              <w:t>. осадка)</w:t>
            </w:r>
            <w:proofErr w:type="gramEnd"/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Устьинская, д. 6 (Водоканал здание </w:t>
            </w:r>
            <w:proofErr w:type="spellStart"/>
            <w:proofErr w:type="gramStart"/>
            <w:r w:rsidRPr="00F57121">
              <w:t>гаража-мастерских</w:t>
            </w:r>
            <w:proofErr w:type="spellEnd"/>
            <w:proofErr w:type="gramEnd"/>
            <w:r w:rsidRPr="00F57121">
              <w:t>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Устьинская, д. 6 (Водоканал здание конторы-лаборатории)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Устьинская, д. 6 (Водоканал материальный склад)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Устьинская, д. 6 (Водоканал насосная станция перекачки № 5)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Устьинская, д. 6 (Водоканал насосная станция №21 с морским выпуском)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proofErr w:type="gramStart"/>
            <w:r w:rsidRPr="00F57121">
              <w:t>г. Сосновый Бор, ул. Устьинская, д. 6 (Водоканал насосно-воздуходувная станция (с трансформаторной подстанцией)</w:t>
            </w:r>
            <w:proofErr w:type="gramEnd"/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Устьинская, д. 6 (Водоканал распределительный пункт)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proofErr w:type="gramStart"/>
            <w:r w:rsidRPr="00F57121">
              <w:t xml:space="preserve">г. Сосновый Бор, ул. Устьинская, д. 6 (Водоканал склад хлора (склад </w:t>
            </w:r>
            <w:proofErr w:type="spellStart"/>
            <w:r w:rsidRPr="00F57121">
              <w:t>электродвигаталей</w:t>
            </w:r>
            <w:proofErr w:type="spellEnd"/>
            <w:r w:rsidRPr="00F57121">
              <w:t>)</w:t>
            </w:r>
            <w:proofErr w:type="gramEnd"/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Устьинская, д. 6 (Водоканал склад, сооружение №109)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Устьинская, д. 6 (Водоканал сливная станция с пристройкой)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Устьинская, д. 6 (Водоканал </w:t>
            </w:r>
            <w:proofErr w:type="spellStart"/>
            <w:r w:rsidRPr="00F57121">
              <w:t>хлораторная</w:t>
            </w:r>
            <w:proofErr w:type="spellEnd"/>
            <w:r w:rsidRPr="00F57121">
              <w:t>)</w:t>
            </w:r>
          </w:p>
        </w:tc>
      </w:tr>
      <w:tr w:rsidR="004028CC" w:rsidRPr="00F57121" w:rsidTr="00945C11">
        <w:trPr>
          <w:trHeight w:val="352"/>
        </w:trPr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383" w:type="dxa"/>
          </w:tcPr>
          <w:p w:rsidR="004028CC" w:rsidRDefault="004028CC" w:rsidP="009A645C">
            <w:pPr>
              <w:jc w:val="center"/>
            </w:pPr>
            <w:proofErr w:type="gramStart"/>
            <w:r w:rsidRPr="00F57121">
              <w:t xml:space="preserve">г. Сосновый Бор, ул. Устьинская, д. 6 (Водоканал </w:t>
            </w:r>
            <w:proofErr w:type="spellStart"/>
            <w:r w:rsidRPr="00F57121">
              <w:t>хлораторная</w:t>
            </w:r>
            <w:proofErr w:type="spellEnd"/>
            <w:r w:rsidRPr="00F57121">
              <w:t xml:space="preserve"> (материальный склад)</w:t>
            </w:r>
            <w:proofErr w:type="gramEnd"/>
          </w:p>
          <w:p w:rsidR="0029003E" w:rsidRDefault="0029003E" w:rsidP="009A645C">
            <w:pPr>
              <w:jc w:val="center"/>
            </w:pPr>
          </w:p>
          <w:p w:rsidR="0029003E" w:rsidRDefault="0029003E" w:rsidP="009A645C">
            <w:pPr>
              <w:jc w:val="center"/>
            </w:pPr>
          </w:p>
          <w:p w:rsidR="0029003E" w:rsidRDefault="0029003E" w:rsidP="009A645C">
            <w:pPr>
              <w:jc w:val="center"/>
            </w:pPr>
          </w:p>
          <w:p w:rsidR="0029003E" w:rsidRDefault="0029003E" w:rsidP="009A645C">
            <w:pPr>
              <w:jc w:val="center"/>
            </w:pPr>
          </w:p>
          <w:p w:rsidR="0029003E" w:rsidRDefault="0029003E" w:rsidP="009A645C">
            <w:pPr>
              <w:jc w:val="center"/>
            </w:pPr>
          </w:p>
          <w:p w:rsidR="00C76DA2" w:rsidRDefault="00C76DA2" w:rsidP="009A645C">
            <w:pPr>
              <w:jc w:val="center"/>
            </w:pPr>
          </w:p>
          <w:p w:rsidR="0029003E" w:rsidRPr="00F57121" w:rsidRDefault="0029003E" w:rsidP="009A645C">
            <w:pPr>
              <w:jc w:val="center"/>
            </w:pPr>
          </w:p>
        </w:tc>
      </w:tr>
      <w:tr w:rsidR="004028CC" w:rsidRPr="00F57121" w:rsidTr="00945C11">
        <w:tc>
          <w:tcPr>
            <w:tcW w:w="673" w:type="dxa"/>
            <w:vMerge w:val="restart"/>
          </w:tcPr>
          <w:p w:rsidR="004028CC" w:rsidRPr="00F57121" w:rsidRDefault="004028CC" w:rsidP="009A645C">
            <w:pPr>
              <w:jc w:val="center"/>
            </w:pPr>
            <w:r>
              <w:lastRenderedPageBreak/>
              <w:t>3</w:t>
            </w:r>
          </w:p>
        </w:tc>
        <w:tc>
          <w:tcPr>
            <w:tcW w:w="3797" w:type="dxa"/>
            <w:vMerge w:val="restart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t>обеспечения деятельности работников муниципальных учреждений</w:t>
            </w:r>
            <w:r w:rsidRPr="00F57121">
              <w:rPr>
                <w:b/>
              </w:rPr>
              <w:t xml:space="preserve"> </w:t>
            </w:r>
            <w:r w:rsidRPr="00F57121">
              <w:t>культуры</w:t>
            </w: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Афанасьева, д. 50 (музей)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Береговая, д. 12 (Гармония)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пр</w:t>
            </w:r>
            <w:proofErr w:type="gramStart"/>
            <w:r w:rsidRPr="00F57121">
              <w:t>.Г</w:t>
            </w:r>
            <w:proofErr w:type="gramEnd"/>
            <w:r w:rsidRPr="00F57121">
              <w:t>ероев, д. 5 (художественная школа)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пр. Героев, д. 5 (библиотека)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пр. Героев, д. </w:t>
            </w:r>
            <w:proofErr w:type="spellStart"/>
            <w:r w:rsidRPr="00F57121">
              <w:t>30а</w:t>
            </w:r>
            <w:proofErr w:type="spellEnd"/>
            <w:r w:rsidRPr="00F57121">
              <w:t xml:space="preserve"> (</w:t>
            </w:r>
            <w:proofErr w:type="gramStart"/>
            <w:r w:rsidRPr="00F57121">
              <w:t>танцевальная</w:t>
            </w:r>
            <w:proofErr w:type="gramEnd"/>
            <w:r w:rsidRPr="00F57121">
              <w:t xml:space="preserve"> школа)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пр. Героев, д. </w:t>
            </w:r>
            <w:proofErr w:type="spellStart"/>
            <w:r w:rsidRPr="00F57121">
              <w:t>61а</w:t>
            </w:r>
            <w:proofErr w:type="spellEnd"/>
            <w:r w:rsidRPr="00F57121">
              <w:t xml:space="preserve"> (Гармония)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пр. Героев, д. </w:t>
            </w:r>
            <w:proofErr w:type="spellStart"/>
            <w:r w:rsidRPr="00F57121">
              <w:t>63а</w:t>
            </w:r>
            <w:proofErr w:type="spellEnd"/>
            <w:r w:rsidRPr="00F57121">
              <w:t xml:space="preserve"> (Гармония)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Красных Фортов, д. 14 (</w:t>
            </w:r>
            <w:proofErr w:type="spellStart"/>
            <w:r w:rsidRPr="00F57121">
              <w:t>Арт-карусель</w:t>
            </w:r>
            <w:proofErr w:type="spellEnd"/>
            <w:r w:rsidRPr="00F57121">
              <w:t>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Космонавтов, д. 26 (</w:t>
            </w:r>
            <w:proofErr w:type="gramStart"/>
            <w:r w:rsidRPr="00F57121">
              <w:t>танцевальная</w:t>
            </w:r>
            <w:proofErr w:type="gramEnd"/>
            <w:r w:rsidRPr="00F57121">
              <w:t xml:space="preserve"> школа)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</w:t>
            </w:r>
            <w:r>
              <w:t xml:space="preserve">ул. Ленинградская, д. 54, </w:t>
            </w:r>
            <w:proofErr w:type="spellStart"/>
            <w:r>
              <w:t>пом</w:t>
            </w:r>
            <w:proofErr w:type="spellEnd"/>
            <w:r>
              <w:t xml:space="preserve">. </w:t>
            </w:r>
            <w:proofErr w:type="spellStart"/>
            <w:r>
              <w:t>I,3,4</w:t>
            </w:r>
            <w:proofErr w:type="spellEnd"/>
            <w:r>
              <w:t xml:space="preserve"> </w:t>
            </w:r>
            <w:r w:rsidRPr="00F57121">
              <w:t>(художественная школа)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Ленинградская, д. 62 (библиотека)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Молодежная</w:t>
            </w:r>
            <w:proofErr w:type="gramEnd"/>
            <w:r w:rsidRPr="00F57121">
              <w:t>, д. 29 (Волшебный фонарь)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Молодежная, д. </w:t>
            </w:r>
            <w:proofErr w:type="spellStart"/>
            <w:r w:rsidRPr="00F57121">
              <w:t>46а</w:t>
            </w:r>
            <w:proofErr w:type="spellEnd"/>
            <w:r w:rsidRPr="00F57121">
              <w:t xml:space="preserve"> (библиотека)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Сибирская</w:t>
            </w:r>
            <w:proofErr w:type="gramEnd"/>
            <w:r w:rsidRPr="00F57121">
              <w:t>, д. 11 (Парк культуры и отдыха)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Солнечная</w:t>
            </w:r>
            <w:proofErr w:type="gramEnd"/>
            <w:r w:rsidRPr="00F57121">
              <w:t>, д. 1 (Парк культуры и отдыха, объекты в составе Детского игрового комплекса «</w:t>
            </w:r>
            <w:proofErr w:type="spellStart"/>
            <w:r w:rsidRPr="00F57121">
              <w:t>Андерсенград</w:t>
            </w:r>
            <w:proofErr w:type="spellEnd"/>
            <w:r w:rsidRPr="00F57121">
              <w:t>»)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Солнечная, д. 18 (школа Балтика)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Солнечная, зд. 18, к. 1 (концертный зал Балтика)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Солнечная, д. 19 (ДК «Строитель»)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Ленинградская, д. 50 (музей)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Ленинградская, д. 40 (</w:t>
            </w:r>
            <w:proofErr w:type="spellStart"/>
            <w:r w:rsidRPr="00F57121">
              <w:t>Арт-Карусель</w:t>
            </w:r>
            <w:proofErr w:type="spellEnd"/>
            <w:r w:rsidRPr="00F57121">
              <w:t>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Солнечная, д. 23а (библиотека)</w:t>
            </w:r>
          </w:p>
        </w:tc>
      </w:tr>
      <w:tr w:rsidR="004028CC" w:rsidRPr="00F57121" w:rsidTr="00945C11">
        <w:tc>
          <w:tcPr>
            <w:tcW w:w="673" w:type="dxa"/>
            <w:vMerge w:val="restart"/>
          </w:tcPr>
          <w:p w:rsidR="004028CC" w:rsidRPr="00F57121" w:rsidRDefault="004028CC" w:rsidP="009A645C">
            <w:pPr>
              <w:jc w:val="center"/>
            </w:pPr>
            <w:r>
              <w:t>4</w:t>
            </w:r>
          </w:p>
        </w:tc>
        <w:tc>
          <w:tcPr>
            <w:tcW w:w="3797" w:type="dxa"/>
            <w:vMerge w:val="restart"/>
          </w:tcPr>
          <w:p w:rsidR="004028CC" w:rsidRPr="00F57121" w:rsidRDefault="004028CC" w:rsidP="009A645C">
            <w:pPr>
              <w:jc w:val="center"/>
            </w:pPr>
            <w:r w:rsidRPr="00F57121">
              <w:t>обеспечения деятельности работников муниципальных учреждений</w:t>
            </w:r>
            <w:r w:rsidRPr="00F57121">
              <w:rPr>
                <w:b/>
              </w:rPr>
              <w:t xml:space="preserve"> </w:t>
            </w:r>
            <w:r w:rsidRPr="00F57121">
              <w:t>физической культуры и спорта</w:t>
            </w: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Космонавтов, д. 21 (ДЮСШ)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Ленинградская, д. 5 (Малахит)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Ленинградская, д. 48 (Малахит)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пр. Героев, д. 62 (шахматный клуб)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Космонавтов, д. 24 (Малахит)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Мира, д. 5</w:t>
            </w:r>
            <w:r>
              <w:t xml:space="preserve">, </w:t>
            </w:r>
            <w:proofErr w:type="spellStart"/>
            <w:r>
              <w:t>пом</w:t>
            </w:r>
            <w:proofErr w:type="spellEnd"/>
            <w:r>
              <w:t xml:space="preserve">. 2, </w:t>
            </w:r>
            <w:proofErr w:type="spellStart"/>
            <w:r>
              <w:t>пом</w:t>
            </w:r>
            <w:proofErr w:type="spellEnd"/>
            <w:r>
              <w:t>. № II</w:t>
            </w:r>
            <w:r w:rsidRPr="00F57121">
              <w:t xml:space="preserve"> (Малахит)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Соколова, д. 6 (</w:t>
            </w:r>
            <w:proofErr w:type="spellStart"/>
            <w:r w:rsidRPr="00F57121">
              <w:t>Ювента</w:t>
            </w:r>
            <w:proofErr w:type="spellEnd"/>
            <w:r w:rsidRPr="00F57121">
              <w:t>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Соколова, д. </w:t>
            </w:r>
            <w:r>
              <w:t>4</w:t>
            </w:r>
            <w:r w:rsidRPr="00F57121">
              <w:t xml:space="preserve"> (</w:t>
            </w:r>
            <w:r>
              <w:t>Малахит</w:t>
            </w:r>
            <w:r w:rsidRPr="00F57121">
              <w:t>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Солнечная, д. 14а (ДЮСШ)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spellStart"/>
            <w:r w:rsidRPr="00F57121">
              <w:t>Липово</w:t>
            </w:r>
            <w:proofErr w:type="spellEnd"/>
            <w:r w:rsidRPr="00F57121">
              <w:t>, д. 70 (Малахит)</w:t>
            </w:r>
          </w:p>
        </w:tc>
      </w:tr>
      <w:tr w:rsidR="004028CC" w:rsidRPr="00F57121" w:rsidTr="00945C11">
        <w:tc>
          <w:tcPr>
            <w:tcW w:w="673" w:type="dxa"/>
            <w:vMerge w:val="restart"/>
          </w:tcPr>
          <w:p w:rsidR="004028CC" w:rsidRPr="00F57121" w:rsidRDefault="004028CC" w:rsidP="009A645C">
            <w:pPr>
              <w:jc w:val="center"/>
            </w:pPr>
            <w:r>
              <w:t>5</w:t>
            </w:r>
          </w:p>
        </w:tc>
        <w:tc>
          <w:tcPr>
            <w:tcW w:w="3797" w:type="dxa"/>
            <w:vMerge w:val="restart"/>
          </w:tcPr>
          <w:p w:rsidR="004028CC" w:rsidRPr="00F57121" w:rsidRDefault="004028CC" w:rsidP="009A645C">
            <w:pPr>
              <w:jc w:val="center"/>
            </w:pPr>
            <w:r w:rsidRPr="00F57121">
              <w:t>обеспечения деятельности работников муниципальных учреждений</w:t>
            </w:r>
            <w:r w:rsidRPr="00F57121">
              <w:rPr>
                <w:b/>
              </w:rPr>
              <w:t xml:space="preserve"> </w:t>
            </w:r>
            <w:r w:rsidRPr="00F57121">
              <w:t>образования</w:t>
            </w: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Высотная, д. </w:t>
            </w:r>
            <w:proofErr w:type="spellStart"/>
            <w:r w:rsidRPr="00F57121">
              <w:t>1а</w:t>
            </w:r>
            <w:proofErr w:type="spellEnd"/>
            <w:r w:rsidRPr="00F57121">
              <w:t xml:space="preserve"> (</w:t>
            </w:r>
            <w:proofErr w:type="spellStart"/>
            <w:r w:rsidRPr="00F57121">
              <w:t>д</w:t>
            </w:r>
            <w:proofErr w:type="spellEnd"/>
            <w:r w:rsidRPr="00F57121">
              <w:t>/с № 2)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пр. Героев, д. 7 (</w:t>
            </w:r>
            <w:proofErr w:type="spellStart"/>
            <w:r w:rsidRPr="00F57121">
              <w:t>д</w:t>
            </w:r>
            <w:proofErr w:type="spellEnd"/>
            <w:r w:rsidRPr="00F57121">
              <w:t>/с № 4)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пр. Героев, д. 20 (</w:t>
            </w:r>
            <w:proofErr w:type="spellStart"/>
            <w:r w:rsidRPr="00F57121">
              <w:t>д</w:t>
            </w:r>
            <w:proofErr w:type="spellEnd"/>
            <w:r w:rsidRPr="00F57121">
              <w:t>/с № 7)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пр. Героев, д. 36 (школа № 4)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пр. Героев, д. 72 (</w:t>
            </w:r>
            <w:proofErr w:type="spellStart"/>
            <w:r w:rsidRPr="00F57121">
              <w:t>д</w:t>
            </w:r>
            <w:proofErr w:type="spellEnd"/>
            <w:r w:rsidRPr="00F57121">
              <w:t>/с № 6)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Красных Фортов, д. 37 (ЦРТ)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Красных Фортов, д. 43 (ЦРТ)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Красных Фортов, д. 43/1 (ЦРТ)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Комсомольская</w:t>
            </w:r>
            <w:proofErr w:type="gramEnd"/>
            <w:r w:rsidRPr="00F57121">
              <w:t>, д. 2а (ДДТ)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Комсомольская, д. 11 (школа № 1)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Космонавтов, д. 14 (школа № 2)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</w:t>
            </w:r>
            <w:proofErr w:type="spellStart"/>
            <w:r w:rsidRPr="00F57121">
              <w:t>Липовский</w:t>
            </w:r>
            <w:proofErr w:type="spellEnd"/>
            <w:r w:rsidRPr="00F57121">
              <w:t xml:space="preserve"> проезд, д. 13 (школа № 9)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Ленинградская, д. 50 (ЦОШ)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Ленинградская, д. 64 (Лицей № 8)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Малая Земля, д. 4 (</w:t>
            </w:r>
            <w:proofErr w:type="spellStart"/>
            <w:r w:rsidRPr="00F57121">
              <w:t>д</w:t>
            </w:r>
            <w:proofErr w:type="spellEnd"/>
            <w:r w:rsidRPr="00F57121">
              <w:t>/с № 4)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Малая Земля, д. 5 (школа № 3)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Машиностроителей, д. 10 (</w:t>
            </w:r>
            <w:proofErr w:type="spellStart"/>
            <w:r w:rsidRPr="00F57121">
              <w:t>д</w:t>
            </w:r>
            <w:proofErr w:type="spellEnd"/>
            <w:r w:rsidRPr="00F57121">
              <w:t>/с № 1)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Молодежная, д. 5 (ЦРТ)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Молодежная, д. 11 (</w:t>
            </w:r>
            <w:proofErr w:type="spellStart"/>
            <w:r w:rsidRPr="00F57121">
              <w:t>д</w:t>
            </w:r>
            <w:proofErr w:type="spellEnd"/>
            <w:r w:rsidRPr="00F57121">
              <w:t>/с № 11)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Молодежная</w:t>
            </w:r>
            <w:proofErr w:type="gramEnd"/>
            <w:r w:rsidRPr="00F57121">
              <w:t>, д. 24а (ДДТ)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Молодежная, д. 31 (школа № 6)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Молодежная, д. 32 (школа № 7)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Молодежная, д. 35 (</w:t>
            </w:r>
            <w:proofErr w:type="spellStart"/>
            <w:r w:rsidRPr="00F57121">
              <w:t>д</w:t>
            </w:r>
            <w:proofErr w:type="spellEnd"/>
            <w:r w:rsidRPr="00F57121">
              <w:t>/с № 15)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Молодежная, д. 40 (</w:t>
            </w:r>
            <w:proofErr w:type="spellStart"/>
            <w:r w:rsidRPr="00F57121">
              <w:t>д</w:t>
            </w:r>
            <w:proofErr w:type="spellEnd"/>
            <w:r w:rsidRPr="00F57121">
              <w:t>/с № 19)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Молодежная, д. 50 (</w:t>
            </w:r>
            <w:proofErr w:type="spellStart"/>
            <w:r w:rsidRPr="00F57121">
              <w:t>д</w:t>
            </w:r>
            <w:proofErr w:type="spellEnd"/>
            <w:r w:rsidRPr="00F57121">
              <w:t>/с № 8)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Солнечная, д. </w:t>
            </w:r>
            <w:proofErr w:type="spellStart"/>
            <w:r w:rsidRPr="00F57121">
              <w:t>13а</w:t>
            </w:r>
            <w:proofErr w:type="spellEnd"/>
            <w:r w:rsidRPr="00F57121">
              <w:t xml:space="preserve"> (</w:t>
            </w:r>
            <w:proofErr w:type="spellStart"/>
            <w:r w:rsidRPr="00F57121">
              <w:t>д</w:t>
            </w:r>
            <w:proofErr w:type="spellEnd"/>
            <w:r w:rsidRPr="00F57121">
              <w:t>/с № 3)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Солнечная</w:t>
            </w:r>
            <w:proofErr w:type="gramEnd"/>
            <w:r w:rsidRPr="00F57121">
              <w:t>, д. 25а (ДДТ)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Солнечная, д. 31 (Гимназия № 5)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Солнечная, д. 55 (</w:t>
            </w:r>
            <w:proofErr w:type="spellStart"/>
            <w:r w:rsidRPr="00F57121">
              <w:t>д</w:t>
            </w:r>
            <w:proofErr w:type="spellEnd"/>
            <w:r w:rsidRPr="00F57121">
              <w:t>/с № 18)</w:t>
            </w:r>
          </w:p>
        </w:tc>
      </w:tr>
      <w:tr w:rsidR="004028CC" w:rsidRPr="00F57121" w:rsidTr="00945C11">
        <w:tc>
          <w:tcPr>
            <w:tcW w:w="673" w:type="dxa"/>
            <w:vMerge w:val="restart"/>
          </w:tcPr>
          <w:p w:rsidR="004028CC" w:rsidRPr="00F57121" w:rsidRDefault="004028CC" w:rsidP="009A645C">
            <w:pPr>
              <w:jc w:val="center"/>
            </w:pPr>
            <w:r>
              <w:t>6</w:t>
            </w:r>
          </w:p>
        </w:tc>
        <w:tc>
          <w:tcPr>
            <w:tcW w:w="3797" w:type="dxa"/>
            <w:vMerge w:val="restart"/>
          </w:tcPr>
          <w:p w:rsidR="004028CC" w:rsidRPr="00F57121" w:rsidRDefault="004028CC" w:rsidP="009A645C">
            <w:pPr>
              <w:jc w:val="center"/>
            </w:pPr>
            <w:r w:rsidRPr="00F57121">
              <w:t>обеспечения деятельности работников иных муниципальных учреждений</w:t>
            </w:r>
            <w:r w:rsidRPr="00F57121">
              <w:rPr>
                <w:b/>
              </w:rPr>
              <w:t xml:space="preserve"> </w:t>
            </w: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Копорское шоссе, д. 27, к. 2 (</w:t>
            </w:r>
            <w:proofErr w:type="spellStart"/>
            <w:r w:rsidRPr="00F57121">
              <w:t>Спецавтотранс</w:t>
            </w:r>
            <w:proofErr w:type="spellEnd"/>
            <w:r w:rsidRPr="00F57121">
              <w:t>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Копорское шоссе, д. 25 (</w:t>
            </w:r>
            <w:proofErr w:type="spellStart"/>
            <w:r w:rsidRPr="00F57121">
              <w:t>Спецавтотранс</w:t>
            </w:r>
            <w:proofErr w:type="spellEnd"/>
            <w:r w:rsidRPr="00F57121">
              <w:t>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</w:t>
            </w:r>
            <w:r w:rsidRPr="00F57121">
              <w:rPr>
                <w:color w:val="000000"/>
              </w:rPr>
              <w:t>Копорское шоссе, д. № 25, к. № 1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</w:t>
            </w:r>
            <w:r w:rsidRPr="00F57121">
              <w:rPr>
                <w:color w:val="000000"/>
              </w:rPr>
              <w:t>Копорское шоссе, д. № 25, к. № 2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</w:t>
            </w:r>
            <w:r w:rsidRPr="00F57121">
              <w:rPr>
                <w:color w:val="000000"/>
              </w:rPr>
              <w:t>Копорское шоссе, д. № 25, к. № 3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</w:t>
            </w:r>
            <w:r w:rsidRPr="00F57121">
              <w:rPr>
                <w:color w:val="000000"/>
              </w:rPr>
              <w:t>Копорское шоссе, д. № 25, к. № 5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</w:t>
            </w:r>
            <w:r w:rsidRPr="00F57121">
              <w:rPr>
                <w:color w:val="000000"/>
              </w:rPr>
              <w:t>Копорское шоссе, д. № 25, к. № 6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Ленинградская, д. 30 (</w:t>
            </w:r>
            <w:r>
              <w:t>молодежный спортивный центр</w:t>
            </w:r>
            <w:r w:rsidRPr="00F57121">
              <w:t>)</w:t>
            </w:r>
          </w:p>
        </w:tc>
      </w:tr>
      <w:tr w:rsidR="004028CC" w:rsidRPr="00F57121" w:rsidTr="00945C11">
        <w:tc>
          <w:tcPr>
            <w:tcW w:w="673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797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38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Ленинградская, д. 38 (ЦИОГД)</w:t>
            </w:r>
          </w:p>
        </w:tc>
      </w:tr>
    </w:tbl>
    <w:p w:rsidR="004028CC" w:rsidRDefault="004028CC" w:rsidP="004028CC">
      <w:pPr>
        <w:jc w:val="center"/>
        <w:rPr>
          <w:b/>
        </w:rPr>
      </w:pPr>
    </w:p>
    <w:p w:rsidR="004028CC" w:rsidRDefault="004028CC" w:rsidP="004028CC">
      <w:pPr>
        <w:jc w:val="center"/>
        <w:rPr>
          <w:b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C76DA2" w:rsidRDefault="00C76DA2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4028CC" w:rsidRDefault="004028CC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3</w:t>
      </w:r>
    </w:p>
    <w:p w:rsidR="004028CC" w:rsidRDefault="004028CC" w:rsidP="004028CC">
      <w:pPr>
        <w:jc w:val="center"/>
        <w:rPr>
          <w:sz w:val="24"/>
          <w:szCs w:val="24"/>
        </w:rPr>
      </w:pPr>
    </w:p>
    <w:p w:rsidR="004028CC" w:rsidRPr="00244384" w:rsidRDefault="004028CC" w:rsidP="004028CC">
      <w:pPr>
        <w:jc w:val="center"/>
        <w:rPr>
          <w:b/>
        </w:rPr>
      </w:pPr>
      <w:r w:rsidRPr="00244384">
        <w:rPr>
          <w:b/>
          <w:color w:val="000000"/>
          <w:sz w:val="24"/>
          <w:szCs w:val="24"/>
        </w:rPr>
        <w:t xml:space="preserve">Имущество, предназначенное для организации в границах муниципального, городского округа </w:t>
      </w:r>
      <w:proofErr w:type="spellStart"/>
      <w:r w:rsidRPr="00244384">
        <w:rPr>
          <w:b/>
          <w:color w:val="000000"/>
          <w:sz w:val="24"/>
          <w:szCs w:val="24"/>
        </w:rPr>
        <w:t>электро</w:t>
      </w:r>
      <w:proofErr w:type="spellEnd"/>
      <w:r w:rsidRPr="00244384">
        <w:rPr>
          <w:b/>
          <w:color w:val="000000"/>
          <w:sz w:val="24"/>
          <w:szCs w:val="24"/>
        </w:rPr>
        <w:t>-, тепл</w:t>
      </w:r>
      <w:proofErr w:type="gramStart"/>
      <w:r w:rsidRPr="00244384">
        <w:rPr>
          <w:b/>
          <w:color w:val="000000"/>
          <w:sz w:val="24"/>
          <w:szCs w:val="24"/>
        </w:rPr>
        <w:t>о-</w:t>
      </w:r>
      <w:proofErr w:type="gramEnd"/>
      <w:r w:rsidRPr="00244384">
        <w:rPr>
          <w:b/>
          <w:color w:val="000000"/>
          <w:sz w:val="24"/>
          <w:szCs w:val="24"/>
        </w:rPr>
        <w:t xml:space="preserve">, </w:t>
      </w:r>
      <w:proofErr w:type="spellStart"/>
      <w:r w:rsidRPr="00244384">
        <w:rPr>
          <w:b/>
          <w:color w:val="000000"/>
          <w:sz w:val="24"/>
          <w:szCs w:val="24"/>
        </w:rPr>
        <w:t>газо</w:t>
      </w:r>
      <w:proofErr w:type="spellEnd"/>
      <w:r w:rsidRPr="00244384">
        <w:rPr>
          <w:b/>
          <w:color w:val="000000"/>
          <w:sz w:val="24"/>
          <w:szCs w:val="24"/>
        </w:rPr>
        <w:t>- и водоснабжения населения, водоотведения, снабжения населения топливом</w:t>
      </w:r>
    </w:p>
    <w:p w:rsidR="004028CC" w:rsidRPr="00584007" w:rsidRDefault="004028CC" w:rsidP="004028C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3800"/>
        <w:gridCol w:w="5380"/>
      </w:tblGrid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№</w:t>
            </w:r>
          </w:p>
          <w:p w:rsidR="004028CC" w:rsidRPr="00F57121" w:rsidRDefault="004028CC" w:rsidP="009A645C">
            <w:pPr>
              <w:jc w:val="center"/>
              <w:rPr>
                <w:b/>
              </w:rPr>
            </w:pPr>
            <w:proofErr w:type="spellStart"/>
            <w:proofErr w:type="gramStart"/>
            <w:r w:rsidRPr="00F57121">
              <w:rPr>
                <w:b/>
              </w:rPr>
              <w:t>п</w:t>
            </w:r>
            <w:proofErr w:type="spellEnd"/>
            <w:proofErr w:type="gramEnd"/>
            <w:r w:rsidRPr="00F57121">
              <w:rPr>
                <w:b/>
              </w:rPr>
              <w:t>/</w:t>
            </w:r>
            <w:proofErr w:type="spellStart"/>
            <w:r w:rsidRPr="00F57121">
              <w:rPr>
                <w:b/>
              </w:rPr>
              <w:t>п</w:t>
            </w:r>
            <w:proofErr w:type="spellEnd"/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Наименование имущества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Адрес (местонахождение) имущества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 w:rsidRPr="00F57121">
              <w:t>1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Имущество </w:t>
            </w:r>
            <w:proofErr w:type="spellStart"/>
            <w:r w:rsidRPr="00F57121">
              <w:t>электросетевого</w:t>
            </w:r>
            <w:proofErr w:type="spellEnd"/>
            <w:r w:rsidRPr="00F57121">
              <w:t xml:space="preserve"> хозяйства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В границах муниципального образования Сосновоборский городской округ.</w:t>
            </w:r>
          </w:p>
          <w:p w:rsidR="004028CC" w:rsidRPr="00F57121" w:rsidRDefault="004028CC" w:rsidP="009A645C">
            <w:pPr>
              <w:jc w:val="center"/>
            </w:pPr>
            <w:r w:rsidRPr="00F57121">
              <w:t>Ленинградская область, г. Сосновый Бор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 w:rsidRPr="00F57121">
              <w:t>2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proofErr w:type="gramStart"/>
            <w:r w:rsidRPr="00F57121">
              <w:t>Паропровод, тепловые сети городской и промышленной зон с павильонами и тепловыми камерами</w:t>
            </w:r>
            <w:r>
              <w:t>.</w:t>
            </w:r>
            <w:proofErr w:type="gramEnd"/>
          </w:p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t>Хозяйственно – противопожарный водопровод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В границах муниципального образования Сосновоборский городской округ.</w:t>
            </w:r>
          </w:p>
          <w:p w:rsidR="004028CC" w:rsidRPr="00F57121" w:rsidRDefault="004028CC" w:rsidP="009A645C">
            <w:pPr>
              <w:jc w:val="center"/>
            </w:pPr>
            <w:r w:rsidRPr="00F57121">
              <w:t>Ленинградская область, г. Сосновый Бор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 w:rsidRPr="00F57121">
              <w:t>3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Сети водоснабжения, водоотведения, </w:t>
            </w:r>
            <w:r w:rsidRPr="00B11BAF">
              <w:t>дренажной и ливневой канализации</w:t>
            </w:r>
            <w:r w:rsidRPr="00F57121">
              <w:t xml:space="preserve"> в городской и промышленной зоне</w:t>
            </w:r>
          </w:p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В границах муниципального образования Сосновоборский городской округ.</w:t>
            </w:r>
          </w:p>
          <w:p w:rsidR="004028CC" w:rsidRPr="00F57121" w:rsidRDefault="004028CC" w:rsidP="009A645C">
            <w:pPr>
              <w:jc w:val="center"/>
            </w:pPr>
            <w:r w:rsidRPr="00F57121">
              <w:t>Ленинградская область, г. Сосновый Бор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 w:rsidRPr="00F57121">
              <w:t>4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Распределительные газопроводы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В границах муниципального образования Сосновоборский городской округ.</w:t>
            </w:r>
          </w:p>
          <w:p w:rsidR="004028CC" w:rsidRPr="00F57121" w:rsidRDefault="004028CC" w:rsidP="009A645C">
            <w:pPr>
              <w:jc w:val="center"/>
            </w:pPr>
            <w:r w:rsidRPr="00F57121">
              <w:t>Ленинградская область, г. Сосновый Бор</w:t>
            </w:r>
          </w:p>
        </w:tc>
      </w:tr>
    </w:tbl>
    <w:p w:rsidR="004028CC" w:rsidRDefault="004028CC" w:rsidP="004028CC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4028CC" w:rsidRDefault="004028CC" w:rsidP="004028CC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4028CC" w:rsidRDefault="004028CC" w:rsidP="004028CC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4028CC" w:rsidRDefault="004028CC" w:rsidP="004028CC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4028CC" w:rsidRDefault="004028CC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4</w:t>
      </w:r>
    </w:p>
    <w:p w:rsidR="004028CC" w:rsidRDefault="004028CC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4028CC" w:rsidRPr="00213181" w:rsidRDefault="004028CC" w:rsidP="004028CC">
      <w:pPr>
        <w:jc w:val="center"/>
        <w:rPr>
          <w:b/>
          <w:color w:val="000000"/>
          <w:sz w:val="24"/>
          <w:szCs w:val="24"/>
        </w:rPr>
      </w:pPr>
      <w:r w:rsidRPr="00213181">
        <w:rPr>
          <w:b/>
          <w:color w:val="000000"/>
          <w:sz w:val="24"/>
          <w:szCs w:val="24"/>
        </w:rPr>
        <w:t>Имущество, предназначенное для организации предоставления общедоступного и бесплатного дошкольного, начального общего, основного общего, среднего общего образования и дополнительного образования детей в муниципальных образовательных организациях</w:t>
      </w:r>
      <w:r>
        <w:rPr>
          <w:b/>
          <w:color w:val="000000"/>
          <w:sz w:val="24"/>
          <w:szCs w:val="24"/>
        </w:rPr>
        <w:t>*</w:t>
      </w:r>
    </w:p>
    <w:p w:rsidR="004028CC" w:rsidRDefault="004028CC" w:rsidP="004028CC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3800"/>
        <w:gridCol w:w="5380"/>
      </w:tblGrid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№</w:t>
            </w:r>
          </w:p>
          <w:p w:rsidR="004028CC" w:rsidRPr="00F57121" w:rsidRDefault="004028CC" w:rsidP="009A645C">
            <w:pPr>
              <w:jc w:val="center"/>
              <w:rPr>
                <w:b/>
              </w:rPr>
            </w:pPr>
            <w:proofErr w:type="spellStart"/>
            <w:proofErr w:type="gramStart"/>
            <w:r w:rsidRPr="00F57121">
              <w:rPr>
                <w:b/>
              </w:rPr>
              <w:t>п</w:t>
            </w:r>
            <w:proofErr w:type="spellEnd"/>
            <w:proofErr w:type="gramEnd"/>
            <w:r w:rsidRPr="00F57121">
              <w:rPr>
                <w:b/>
              </w:rPr>
              <w:t>/</w:t>
            </w:r>
            <w:proofErr w:type="spellStart"/>
            <w:r w:rsidRPr="00F57121">
              <w:rPr>
                <w:b/>
              </w:rPr>
              <w:t>п</w:t>
            </w:r>
            <w:proofErr w:type="spellEnd"/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Наименование имущества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Адрес (местонахождение) имущества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 w:rsidRPr="00F57121">
              <w:t>1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proofErr w:type="gramStart"/>
            <w:r w:rsidRPr="00F57121">
              <w:t>Ясли-сад</w:t>
            </w:r>
            <w:proofErr w:type="gramEnd"/>
            <w:r w:rsidRPr="00F57121">
              <w:t xml:space="preserve"> детские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Высотная, д. </w:t>
            </w:r>
            <w:proofErr w:type="spellStart"/>
            <w:r w:rsidRPr="00F57121">
              <w:t>1а</w:t>
            </w:r>
            <w:proofErr w:type="spellEnd"/>
            <w:r w:rsidRPr="00F57121">
              <w:t xml:space="preserve"> (</w:t>
            </w:r>
            <w:proofErr w:type="spellStart"/>
            <w:r w:rsidRPr="00F57121">
              <w:t>д</w:t>
            </w:r>
            <w:proofErr w:type="spellEnd"/>
            <w:r w:rsidRPr="00F57121">
              <w:t>/с № 2)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tabs>
                <w:tab w:val="left" w:pos="415"/>
                <w:tab w:val="center" w:pos="1806"/>
              </w:tabs>
              <w:jc w:val="center"/>
            </w:pPr>
            <w:r w:rsidRPr="00F57121">
              <w:t>Здание детского сада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пр. Героев, д. 7 (</w:t>
            </w:r>
            <w:proofErr w:type="spellStart"/>
            <w:r w:rsidRPr="00F57121">
              <w:t>д</w:t>
            </w:r>
            <w:proofErr w:type="spellEnd"/>
            <w:r w:rsidRPr="00F57121">
              <w:t>/с № 4)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3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Здание: </w:t>
            </w:r>
            <w:proofErr w:type="gramStart"/>
            <w:r w:rsidRPr="00F57121">
              <w:t>ясли-сад</w:t>
            </w:r>
            <w:proofErr w:type="gramEnd"/>
            <w:r w:rsidRPr="00F57121">
              <w:t xml:space="preserve"> детские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пр. Героев, д. 20 (</w:t>
            </w:r>
            <w:proofErr w:type="spellStart"/>
            <w:r w:rsidRPr="00F57121">
              <w:t>д</w:t>
            </w:r>
            <w:proofErr w:type="spellEnd"/>
            <w:r w:rsidRPr="00F57121">
              <w:t>/с № 7)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4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Здание школы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пр. Героев, д. 36 (школа № 4)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5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>
              <w:t>Столярная мастерская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пр. Героев, д. 36 (школа № 4)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6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Здание: </w:t>
            </w:r>
            <w:proofErr w:type="gramStart"/>
            <w:r w:rsidRPr="00F57121">
              <w:t>ясли-сад</w:t>
            </w:r>
            <w:proofErr w:type="gramEnd"/>
            <w:r w:rsidRPr="00F57121">
              <w:t xml:space="preserve"> детские с подвалом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пр. Героев, д. 72 (</w:t>
            </w:r>
            <w:proofErr w:type="spellStart"/>
            <w:r w:rsidRPr="00F57121">
              <w:t>д</w:t>
            </w:r>
            <w:proofErr w:type="spellEnd"/>
            <w:r w:rsidRPr="00F57121">
              <w:t>/с № 6)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7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Встроенное помещение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Красных Фортов, д. 37 (ЦРТ)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8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Нежилое здание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Красных Фортов, д. 43 (ЦРТ)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9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Нежилое здание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Красных Фортов, д. 43/1 (ЦРТ)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10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Школа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Комсомольская</w:t>
            </w:r>
            <w:proofErr w:type="gramEnd"/>
            <w:r w:rsidRPr="00F57121">
              <w:t>, д. 2а (ДДТ)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11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Здание школы №1 с подвалом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Комсомольская, д. 11 (школа № 1)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12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Здание школы с подвалом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Космонавтов, д. 14 (школа № 2)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13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proofErr w:type="spellStart"/>
            <w:r>
              <w:t>хозблок</w:t>
            </w:r>
            <w:proofErr w:type="spellEnd"/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Космонавтов, д. 14 (школа № 2)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14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Здание школы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</w:t>
            </w:r>
            <w:proofErr w:type="spellStart"/>
            <w:r w:rsidRPr="00F57121">
              <w:t>Липовский</w:t>
            </w:r>
            <w:proofErr w:type="spellEnd"/>
            <w:r w:rsidRPr="00F57121">
              <w:t xml:space="preserve"> проезд, д. 13 (школа № 9)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15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Нежилое помещение 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Ленинградская, д. 50, </w:t>
            </w:r>
            <w:proofErr w:type="spellStart"/>
            <w:r w:rsidRPr="00F57121">
              <w:t>пом</w:t>
            </w:r>
            <w:proofErr w:type="spellEnd"/>
            <w:r w:rsidRPr="00F57121">
              <w:t>. №1 (ЦОШ)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16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Здание школы №8 с подвалом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Ленинградская, д. 64 (Лицей № 8)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17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proofErr w:type="gramStart"/>
            <w:r w:rsidRPr="00F57121">
              <w:t>Ясли-сад</w:t>
            </w:r>
            <w:proofErr w:type="gramEnd"/>
            <w:r w:rsidRPr="00F57121">
              <w:t xml:space="preserve"> детские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Малая Земля, д. 4 (</w:t>
            </w:r>
            <w:proofErr w:type="spellStart"/>
            <w:r w:rsidRPr="00F57121">
              <w:t>д</w:t>
            </w:r>
            <w:proofErr w:type="spellEnd"/>
            <w:r w:rsidRPr="00F57121">
              <w:t>/с № 4)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18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Здание школы с подвалом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Малая Земля, д. 5 (школа № 3)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19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Здание детского сада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Машиностроителей, д. 10 (</w:t>
            </w:r>
            <w:proofErr w:type="spellStart"/>
            <w:r w:rsidRPr="00F57121">
              <w:t>д</w:t>
            </w:r>
            <w:proofErr w:type="spellEnd"/>
            <w:r w:rsidRPr="00F57121">
              <w:t>/с № 1)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20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4641A">
              <w:t xml:space="preserve">Часть </w:t>
            </w:r>
            <w:r>
              <w:t>отдельно стоящего нежилого здания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Молодежная, д. 5 (ЦРТ)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21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proofErr w:type="gramStart"/>
            <w:r w:rsidRPr="00F57121">
              <w:t>Ясли-сад</w:t>
            </w:r>
            <w:proofErr w:type="gramEnd"/>
            <w:r w:rsidRPr="00F57121">
              <w:t xml:space="preserve"> детские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Молодежная, д. 11 (</w:t>
            </w:r>
            <w:proofErr w:type="spellStart"/>
            <w:r w:rsidRPr="00F57121">
              <w:t>д</w:t>
            </w:r>
            <w:proofErr w:type="spellEnd"/>
            <w:r w:rsidRPr="00F57121">
              <w:t>/с № 11)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22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Административное здание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Молодежная</w:t>
            </w:r>
            <w:proofErr w:type="gramEnd"/>
            <w:r w:rsidRPr="00F57121">
              <w:t>, д. 24а (ДДТ)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23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Здание школы №6 с подвалом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Молодежная, д. 31 (школа № 6)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24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Школа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Молодежная, д. 32 (школа № 7)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25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proofErr w:type="gramStart"/>
            <w:r w:rsidRPr="00F57121">
              <w:t>Ясли-сад</w:t>
            </w:r>
            <w:proofErr w:type="gramEnd"/>
            <w:r w:rsidRPr="00F57121">
              <w:t xml:space="preserve"> детские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Молодежная, д. 35 (</w:t>
            </w:r>
            <w:proofErr w:type="spellStart"/>
            <w:r w:rsidRPr="00F57121">
              <w:t>д</w:t>
            </w:r>
            <w:proofErr w:type="spellEnd"/>
            <w:r w:rsidRPr="00F57121">
              <w:t>/с № 15)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26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Здание: </w:t>
            </w:r>
            <w:proofErr w:type="gramStart"/>
            <w:r w:rsidRPr="00F57121">
              <w:t>ясли-сад</w:t>
            </w:r>
            <w:proofErr w:type="gramEnd"/>
            <w:r w:rsidRPr="00F57121">
              <w:t xml:space="preserve"> детские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Молодежная, д. 40 (</w:t>
            </w:r>
            <w:proofErr w:type="spellStart"/>
            <w:r w:rsidRPr="00F57121">
              <w:t>д</w:t>
            </w:r>
            <w:proofErr w:type="spellEnd"/>
            <w:r w:rsidRPr="00F57121">
              <w:t>/с № 19)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27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Здание детского сада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Молодежная, д. 50 (</w:t>
            </w:r>
            <w:proofErr w:type="spellStart"/>
            <w:r w:rsidRPr="00F57121">
              <w:t>д</w:t>
            </w:r>
            <w:proofErr w:type="spellEnd"/>
            <w:r w:rsidRPr="00F57121">
              <w:t>/с № 8)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28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Здание: </w:t>
            </w:r>
            <w:proofErr w:type="gramStart"/>
            <w:r w:rsidRPr="00F57121">
              <w:t>ясли-сад</w:t>
            </w:r>
            <w:proofErr w:type="gramEnd"/>
            <w:r w:rsidRPr="00F57121">
              <w:t xml:space="preserve"> детские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Солнечная, д. </w:t>
            </w:r>
            <w:proofErr w:type="spellStart"/>
            <w:r w:rsidRPr="00F57121">
              <w:t>13а</w:t>
            </w:r>
            <w:proofErr w:type="spellEnd"/>
            <w:r w:rsidRPr="00F57121">
              <w:t xml:space="preserve"> (</w:t>
            </w:r>
            <w:proofErr w:type="spellStart"/>
            <w:r w:rsidRPr="00F57121">
              <w:t>д</w:t>
            </w:r>
            <w:proofErr w:type="spellEnd"/>
            <w:r w:rsidRPr="00F57121">
              <w:t>/с № 3)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29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Здание административного назначения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Солнечная</w:t>
            </w:r>
            <w:proofErr w:type="gramEnd"/>
            <w:r w:rsidRPr="00F57121">
              <w:t>, д. 25а (ДДТ)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30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Здание школы с подвалом и пристройкой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Солнечная, д. 31 (Гимназия № 5)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865A6D" w:rsidRDefault="004028CC" w:rsidP="009A645C">
            <w:pPr>
              <w:jc w:val="center"/>
            </w:pPr>
            <w:r w:rsidRPr="00865A6D">
              <w:t>31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proofErr w:type="spellStart"/>
            <w:r w:rsidRPr="00F57121">
              <w:t>хозблок</w:t>
            </w:r>
            <w:proofErr w:type="spellEnd"/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Солнечная, д. 31 (Гимназия № 5)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865A6D" w:rsidRDefault="004028CC" w:rsidP="009A645C">
            <w:pPr>
              <w:jc w:val="center"/>
            </w:pPr>
            <w:r w:rsidRPr="00865A6D">
              <w:t>32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склад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Солнечная, д. 31 (Гимназия № 5)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865A6D" w:rsidRDefault="004028CC" w:rsidP="009A645C">
            <w:pPr>
              <w:jc w:val="center"/>
            </w:pPr>
            <w:r w:rsidRPr="00865A6D">
              <w:t>33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Здание школы спортивной детско-юношеской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Космонавтов, д. 21 (ДЮСШ)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34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Здание спорткомплекса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Ленинградская, д. 5 (Малахит)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lastRenderedPageBreak/>
              <w:t>35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Нежилое помещение </w:t>
            </w:r>
          </w:p>
        </w:tc>
        <w:tc>
          <w:tcPr>
            <w:tcW w:w="5433" w:type="dxa"/>
          </w:tcPr>
          <w:p w:rsidR="004028CC" w:rsidRDefault="004028CC" w:rsidP="009A645C">
            <w:pPr>
              <w:jc w:val="center"/>
            </w:pPr>
            <w:r w:rsidRPr="00F57121">
              <w:t xml:space="preserve">г. Сосновый Бор, ул. Ленинградская, д. 48, </w:t>
            </w:r>
            <w:proofErr w:type="spellStart"/>
            <w:r w:rsidRPr="00F57121">
              <w:t>пом</w:t>
            </w:r>
            <w:proofErr w:type="spellEnd"/>
            <w:r w:rsidRPr="00F57121">
              <w:t>. I (Малахит)</w:t>
            </w:r>
          </w:p>
          <w:p w:rsidR="0029003E" w:rsidRPr="00F57121" w:rsidRDefault="0029003E" w:rsidP="009A645C">
            <w:pPr>
              <w:jc w:val="center"/>
            </w:pP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36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Встроенно-пристроенные помещения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пр. Героев, д. 62 (шахматный клуб)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37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Встроенно-пристроенные</w:t>
            </w:r>
          </w:p>
          <w:p w:rsidR="004028CC" w:rsidRPr="00F57121" w:rsidRDefault="004028CC" w:rsidP="009A645C">
            <w:pPr>
              <w:jc w:val="center"/>
            </w:pPr>
            <w:r w:rsidRPr="00F57121">
              <w:t>помещения с подвалом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Космонавтов, д. 24 (Малахит)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38</w:t>
            </w:r>
          </w:p>
        </w:tc>
        <w:tc>
          <w:tcPr>
            <w:tcW w:w="3828" w:type="dxa"/>
          </w:tcPr>
          <w:p w:rsidR="004028CC" w:rsidRPr="00777EF6" w:rsidRDefault="004028CC" w:rsidP="009A645C">
            <w:pPr>
              <w:jc w:val="center"/>
            </w:pPr>
            <w:r w:rsidRPr="00F57121">
              <w:t>Помещени</w:t>
            </w:r>
            <w:r>
              <w:t>е 2, помещение II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Мира, д. 5</w:t>
            </w:r>
            <w:r>
              <w:t xml:space="preserve">, </w:t>
            </w:r>
            <w:proofErr w:type="spellStart"/>
            <w:r>
              <w:t>пом</w:t>
            </w:r>
            <w:proofErr w:type="spellEnd"/>
            <w:r>
              <w:t xml:space="preserve">. 2, </w:t>
            </w:r>
            <w:proofErr w:type="spellStart"/>
            <w:r>
              <w:t>пом</w:t>
            </w:r>
            <w:proofErr w:type="spellEnd"/>
            <w:r>
              <w:t>. II (Малахит)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39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Здание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Соколова, д. 6 (</w:t>
            </w:r>
            <w:proofErr w:type="spellStart"/>
            <w:r w:rsidRPr="00F57121">
              <w:t>Ювента</w:t>
            </w:r>
            <w:proofErr w:type="spellEnd"/>
            <w:r w:rsidRPr="00F57121">
              <w:t>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40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7121">
              <w:rPr>
                <w:bCs/>
              </w:rPr>
              <w:t>Здание хозяйственного корпуса с подвалом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Соколова, д. 6 (</w:t>
            </w:r>
            <w:proofErr w:type="spellStart"/>
            <w:r w:rsidRPr="00F57121">
              <w:t>Ювента</w:t>
            </w:r>
            <w:proofErr w:type="spellEnd"/>
            <w:r w:rsidRPr="00F57121">
              <w:t>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41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7121">
              <w:rPr>
                <w:bCs/>
              </w:rPr>
              <w:t>Бытовой комплекс серии 1к-3п при хоккейной площадке</w:t>
            </w:r>
            <w:r w:rsidRPr="00F57121">
              <w:t>;</w:t>
            </w:r>
          </w:p>
          <w:p w:rsidR="004028CC" w:rsidRPr="00F57121" w:rsidRDefault="004028CC" w:rsidP="009A645C">
            <w:pPr>
              <w:jc w:val="center"/>
            </w:pPr>
            <w:r w:rsidRPr="00F57121">
              <w:rPr>
                <w:bCs/>
              </w:rPr>
              <w:t>Хоккейное поле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Солнечная, д. 14а (ДЮСШ)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42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Здание бытового корпуса биатлонного комплекса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</w:t>
            </w:r>
            <w:proofErr w:type="gramStart"/>
            <w:r w:rsidRPr="00F57121">
              <w:t>.Л</w:t>
            </w:r>
            <w:proofErr w:type="gramEnd"/>
            <w:r w:rsidRPr="00F57121">
              <w:t>ипово, д. 70 (Малахит)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43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Здание школы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50 лет Октября, д. 21 (частная школа)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Default="004028CC" w:rsidP="009A645C">
            <w:pPr>
              <w:jc w:val="center"/>
            </w:pPr>
            <w:r>
              <w:t>44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>
              <w:t>Здание теннисного клуба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</w:t>
            </w:r>
            <w:r>
              <w:t xml:space="preserve"> Сосновый Бор, ул. Соколова, д.4</w:t>
            </w:r>
            <w:r w:rsidRPr="00F57121">
              <w:t xml:space="preserve"> (</w:t>
            </w:r>
            <w:r>
              <w:t>Малахит</w:t>
            </w:r>
            <w:r w:rsidRPr="00F57121">
              <w:t>)</w:t>
            </w:r>
          </w:p>
        </w:tc>
      </w:tr>
    </w:tbl>
    <w:p w:rsidR="004028CC" w:rsidRDefault="004028CC" w:rsidP="004028CC">
      <w:pPr>
        <w:jc w:val="both"/>
      </w:pPr>
    </w:p>
    <w:p w:rsidR="004028CC" w:rsidRPr="00D93EEA" w:rsidRDefault="004028CC" w:rsidP="004028CC">
      <w:pPr>
        <w:jc w:val="both"/>
      </w:pPr>
      <w:proofErr w:type="gramStart"/>
      <w:r w:rsidRPr="00D93EEA">
        <w:t>*В состав имущества, не подлежащего отчуждению и закрепленного за муниципальными образовательными организациями</w:t>
      </w:r>
      <w:r>
        <w:t xml:space="preserve"> дошкольного образования</w:t>
      </w:r>
      <w:r w:rsidRPr="00D93EEA">
        <w:t>, указанными в настоящем приложении, относятся также иные объекты, расположенные на земельных участках</w:t>
      </w:r>
      <w:r>
        <w:t>, переданных в бессрочное (постоянное) пользование таким учреждениям</w:t>
      </w:r>
      <w:r w:rsidRPr="00D93EEA">
        <w:t xml:space="preserve"> (беседки, теневые навесы, спортивные площадки, прогулочные площадки, хозяйственные блоки, сараи, уличные бассейны, веранды, уличные павильоны)</w:t>
      </w:r>
      <w:proofErr w:type="gramEnd"/>
    </w:p>
    <w:p w:rsidR="004028CC" w:rsidRDefault="004028CC" w:rsidP="004028CC">
      <w:pPr>
        <w:jc w:val="center"/>
        <w:rPr>
          <w:b/>
        </w:rPr>
      </w:pPr>
    </w:p>
    <w:p w:rsidR="004028CC" w:rsidRDefault="004028CC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5</w:t>
      </w:r>
    </w:p>
    <w:p w:rsidR="004028CC" w:rsidRDefault="004028CC" w:rsidP="004028CC">
      <w:pPr>
        <w:jc w:val="center"/>
        <w:rPr>
          <w:b/>
        </w:rPr>
      </w:pPr>
    </w:p>
    <w:p w:rsidR="004028CC" w:rsidRPr="00EE4E30" w:rsidRDefault="004028CC" w:rsidP="004028CC">
      <w:pPr>
        <w:jc w:val="center"/>
        <w:rPr>
          <w:b/>
          <w:color w:val="000000"/>
          <w:sz w:val="24"/>
          <w:szCs w:val="24"/>
        </w:rPr>
      </w:pPr>
      <w:r w:rsidRPr="00EE4E30">
        <w:rPr>
          <w:b/>
          <w:color w:val="000000"/>
          <w:sz w:val="24"/>
          <w:szCs w:val="24"/>
        </w:rPr>
        <w:t>Имущество, предназначенное для организации библиотечного обслуживания населения</w:t>
      </w:r>
    </w:p>
    <w:p w:rsidR="004028CC" w:rsidRDefault="004028CC" w:rsidP="004028CC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3800"/>
        <w:gridCol w:w="5380"/>
      </w:tblGrid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№</w:t>
            </w:r>
          </w:p>
          <w:p w:rsidR="004028CC" w:rsidRPr="00F57121" w:rsidRDefault="004028CC" w:rsidP="009A645C">
            <w:pPr>
              <w:jc w:val="center"/>
              <w:rPr>
                <w:b/>
              </w:rPr>
            </w:pPr>
            <w:proofErr w:type="spellStart"/>
            <w:proofErr w:type="gramStart"/>
            <w:r w:rsidRPr="00F57121">
              <w:rPr>
                <w:b/>
              </w:rPr>
              <w:t>п</w:t>
            </w:r>
            <w:proofErr w:type="spellEnd"/>
            <w:proofErr w:type="gramEnd"/>
            <w:r w:rsidRPr="00F57121">
              <w:rPr>
                <w:b/>
              </w:rPr>
              <w:t>/</w:t>
            </w:r>
            <w:proofErr w:type="spellStart"/>
            <w:r w:rsidRPr="00F57121">
              <w:rPr>
                <w:b/>
              </w:rPr>
              <w:t>п</w:t>
            </w:r>
            <w:proofErr w:type="spellEnd"/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Наименование имущества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Адрес (местонахождение) имущества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 w:rsidRPr="00F57121">
              <w:t>1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Нежилое пристроенное здание 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пр. Героев, д. 5 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Встроенные помещения административного назначения 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Ленинградская, д. 62 (условный номер 47-22-4/2001-93)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3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Здание административного назначения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Молодежная, д. 46а 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4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Помещение 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Солнечная, д. </w:t>
            </w:r>
            <w:proofErr w:type="spellStart"/>
            <w:r w:rsidRPr="00F57121">
              <w:t>23а</w:t>
            </w:r>
            <w:proofErr w:type="spellEnd"/>
            <w:r w:rsidRPr="00F57121">
              <w:t xml:space="preserve">, </w:t>
            </w:r>
            <w:proofErr w:type="spellStart"/>
            <w:r w:rsidRPr="00F57121">
              <w:t>пом</w:t>
            </w:r>
            <w:proofErr w:type="spellEnd"/>
            <w:r w:rsidRPr="00F57121">
              <w:t xml:space="preserve"> </w:t>
            </w:r>
            <w:r w:rsidRPr="00F57121">
              <w:rPr>
                <w:lang w:val="en-US"/>
              </w:rPr>
              <w:t>II</w:t>
            </w:r>
            <w:r w:rsidRPr="00F57121">
              <w:t xml:space="preserve"> </w:t>
            </w:r>
          </w:p>
        </w:tc>
      </w:tr>
    </w:tbl>
    <w:p w:rsidR="004028CC" w:rsidRDefault="004028CC" w:rsidP="004028CC">
      <w:pPr>
        <w:jc w:val="center"/>
        <w:rPr>
          <w:b/>
        </w:rPr>
      </w:pPr>
    </w:p>
    <w:p w:rsidR="004028CC" w:rsidRDefault="004028CC" w:rsidP="004028CC">
      <w:pPr>
        <w:jc w:val="center"/>
        <w:rPr>
          <w:b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4028CC" w:rsidRDefault="004028CC" w:rsidP="004028C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6</w:t>
      </w:r>
    </w:p>
    <w:p w:rsidR="004028CC" w:rsidRDefault="004028CC" w:rsidP="004028CC">
      <w:pPr>
        <w:jc w:val="right"/>
        <w:rPr>
          <w:b/>
        </w:rPr>
      </w:pPr>
    </w:p>
    <w:p w:rsidR="004028CC" w:rsidRPr="00EE4E30" w:rsidRDefault="004028CC" w:rsidP="004028CC">
      <w:pPr>
        <w:jc w:val="center"/>
        <w:rPr>
          <w:b/>
        </w:rPr>
      </w:pPr>
      <w:r w:rsidRPr="00EE4E30">
        <w:rPr>
          <w:b/>
          <w:color w:val="000000"/>
          <w:sz w:val="24"/>
          <w:szCs w:val="24"/>
        </w:rPr>
        <w:t>Имущество, закрепленное за муниципальными учреждениями культуры</w:t>
      </w:r>
    </w:p>
    <w:p w:rsidR="004028CC" w:rsidRPr="00E33EE2" w:rsidRDefault="004028CC" w:rsidP="004028C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3800"/>
        <w:gridCol w:w="5380"/>
      </w:tblGrid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№</w:t>
            </w:r>
          </w:p>
          <w:p w:rsidR="004028CC" w:rsidRPr="00F57121" w:rsidRDefault="004028CC" w:rsidP="009A645C">
            <w:pPr>
              <w:jc w:val="center"/>
              <w:rPr>
                <w:b/>
              </w:rPr>
            </w:pPr>
            <w:proofErr w:type="spellStart"/>
            <w:proofErr w:type="gramStart"/>
            <w:r w:rsidRPr="00F57121">
              <w:rPr>
                <w:b/>
              </w:rPr>
              <w:t>п</w:t>
            </w:r>
            <w:proofErr w:type="spellEnd"/>
            <w:proofErr w:type="gramEnd"/>
            <w:r w:rsidRPr="00F57121">
              <w:rPr>
                <w:b/>
              </w:rPr>
              <w:t>/</w:t>
            </w:r>
            <w:proofErr w:type="spellStart"/>
            <w:r w:rsidRPr="00F57121">
              <w:rPr>
                <w:b/>
              </w:rPr>
              <w:t>п</w:t>
            </w:r>
            <w:proofErr w:type="spellEnd"/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Наименование имущества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Адрес (местонахождение) имущества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 w:rsidRPr="00F57121">
              <w:t>1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Нежилое здание 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Афанасьева, д. 50 (музей)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Нежилое здание 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Береговая, д. 12 (Гармония)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3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Нежилое пристроенное здание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пр</w:t>
            </w:r>
            <w:proofErr w:type="gramStart"/>
            <w:r w:rsidRPr="00F57121">
              <w:t>.Г</w:t>
            </w:r>
            <w:proofErr w:type="gramEnd"/>
            <w:r w:rsidRPr="00F57121">
              <w:t>ероев, д. 5 (художественная школа, КН 47:15:0106009:78)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4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Нежилое пристроенное здание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пр. Героев, д. 5 (библиотека)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5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Встроенно-пристроенные помещения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пр. Героев, д. 30а (танцевальная школа)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6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Помещение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пр. Героев, д. 61а (Гармония)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7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Нежилое здание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пр. Героев, д. 63а (Гармония)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8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Общественно-торговый центр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Красных Фортов, д. 14 (</w:t>
            </w:r>
            <w:proofErr w:type="spellStart"/>
            <w:r w:rsidRPr="00F57121">
              <w:t>Арт-карусель</w:t>
            </w:r>
            <w:proofErr w:type="spellEnd"/>
            <w:r w:rsidRPr="00F57121">
              <w:t>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9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Помещение </w:t>
            </w:r>
            <w:r w:rsidRPr="00F57121">
              <w:rPr>
                <w:lang w:val="en-US"/>
              </w:rPr>
              <w:t>II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Космонавтов, д. 26 (танцевальная школа)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10</w:t>
            </w:r>
          </w:p>
        </w:tc>
        <w:tc>
          <w:tcPr>
            <w:tcW w:w="3828" w:type="dxa"/>
          </w:tcPr>
          <w:p w:rsidR="004028CC" w:rsidRPr="00865A6D" w:rsidRDefault="004028CC" w:rsidP="009A645C">
            <w:pPr>
              <w:jc w:val="center"/>
            </w:pPr>
            <w:r w:rsidRPr="00F57121">
              <w:t>Нежилое помещение</w:t>
            </w:r>
            <w:r>
              <w:t xml:space="preserve"> I, помещение 3, помещение 4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</w:t>
            </w:r>
            <w:r>
              <w:t xml:space="preserve">ул. Ленинградская, д. 54, </w:t>
            </w:r>
            <w:proofErr w:type="spellStart"/>
            <w:r>
              <w:t>пом</w:t>
            </w:r>
            <w:proofErr w:type="spellEnd"/>
            <w:r>
              <w:t xml:space="preserve">. I,3,4 </w:t>
            </w:r>
            <w:r w:rsidRPr="00F57121">
              <w:t>(художественная школа)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11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Встроенные помещения административного назначения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Ленинградская, д. 62 (библиотека)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12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Здание общественного назначения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Молодежная</w:t>
            </w:r>
            <w:proofErr w:type="gramEnd"/>
            <w:r w:rsidRPr="00F57121">
              <w:t>, д. 29 (Волшебный фонарь)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13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Здание административного назначения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Молодежная, д. 46а (библиотека)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14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Нежилое помещение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Сибирская</w:t>
            </w:r>
            <w:proofErr w:type="gramEnd"/>
            <w:r w:rsidRPr="00F57121">
              <w:t>, д. 11 (Парк культуры и отдыха)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15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Здания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Солнечная</w:t>
            </w:r>
            <w:proofErr w:type="gramEnd"/>
            <w:r w:rsidRPr="00F57121">
              <w:t>, д. 1 (Парк культуры и отдыха, объекты в составе Детского игрового комплекса «</w:t>
            </w:r>
            <w:proofErr w:type="spellStart"/>
            <w:r w:rsidRPr="00F57121">
              <w:t>Андерсенград</w:t>
            </w:r>
            <w:proofErr w:type="spellEnd"/>
            <w:r w:rsidRPr="00F57121">
              <w:t>»)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16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Здание музыкально-хоровой школы «Балтика»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Солнечная, д. 18 (школа Балтика)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17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Репетиционный зал МБОУ ДОД «Сосновоборская детская школа искусств «Балтика» в г. Сосновый Бор Ленинградской области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Солнечная, зд. 18, к. 1 (концертный зал Балтика)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18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Здание Дворца культуры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Солнечная, д. 19 (ДК «Строитель»)</w:t>
            </w:r>
          </w:p>
        </w:tc>
      </w:tr>
      <w:tr w:rsidR="004028CC" w:rsidRPr="00F57121" w:rsidTr="009A645C">
        <w:trPr>
          <w:trHeight w:val="415"/>
        </w:trPr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19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 Нежилое помещение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Ленинградская, д. 50, </w:t>
            </w:r>
            <w:proofErr w:type="spellStart"/>
            <w:r w:rsidRPr="00F57121">
              <w:t>пом</w:t>
            </w:r>
            <w:proofErr w:type="spellEnd"/>
            <w:r w:rsidRPr="00F57121">
              <w:t>. №2 (музей)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20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Встроенное помещение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Ленинградская, д. 40 (</w:t>
            </w:r>
            <w:proofErr w:type="spellStart"/>
            <w:r w:rsidRPr="00F57121">
              <w:t>Арт-Карусель</w:t>
            </w:r>
            <w:proofErr w:type="spellEnd"/>
            <w:r w:rsidRPr="00F57121">
              <w:t>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21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Помещение 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Солнечная, д. </w:t>
            </w:r>
            <w:proofErr w:type="spellStart"/>
            <w:r w:rsidRPr="00F57121">
              <w:t>23а</w:t>
            </w:r>
            <w:proofErr w:type="spellEnd"/>
            <w:r w:rsidRPr="00F57121">
              <w:t xml:space="preserve">, </w:t>
            </w:r>
            <w:proofErr w:type="spellStart"/>
            <w:r w:rsidRPr="00F57121">
              <w:t>пом</w:t>
            </w:r>
            <w:proofErr w:type="spellEnd"/>
            <w:r w:rsidRPr="00F57121">
              <w:t xml:space="preserve"> </w:t>
            </w:r>
            <w:r w:rsidRPr="00F57121">
              <w:rPr>
                <w:lang w:val="en-US"/>
              </w:rPr>
              <w:t>II</w:t>
            </w:r>
            <w:r w:rsidRPr="00F57121">
              <w:t xml:space="preserve"> (библиотека)</w:t>
            </w:r>
          </w:p>
        </w:tc>
      </w:tr>
    </w:tbl>
    <w:p w:rsidR="004028CC" w:rsidRDefault="004028CC" w:rsidP="004028CC">
      <w:pPr>
        <w:jc w:val="center"/>
        <w:rPr>
          <w:b/>
        </w:rPr>
      </w:pPr>
    </w:p>
    <w:p w:rsidR="004028CC" w:rsidRDefault="004028CC" w:rsidP="004028CC">
      <w:pPr>
        <w:jc w:val="center"/>
        <w:rPr>
          <w:b/>
        </w:rPr>
      </w:pPr>
    </w:p>
    <w:p w:rsidR="0029003E" w:rsidRDefault="0029003E" w:rsidP="004028CC">
      <w:pPr>
        <w:jc w:val="center"/>
        <w:rPr>
          <w:b/>
        </w:rPr>
      </w:pPr>
    </w:p>
    <w:p w:rsidR="0029003E" w:rsidRDefault="0029003E" w:rsidP="004028CC">
      <w:pPr>
        <w:jc w:val="center"/>
        <w:rPr>
          <w:b/>
        </w:rPr>
      </w:pPr>
    </w:p>
    <w:p w:rsidR="0029003E" w:rsidRDefault="0029003E" w:rsidP="004028CC">
      <w:pPr>
        <w:jc w:val="center"/>
        <w:rPr>
          <w:b/>
        </w:rPr>
      </w:pPr>
    </w:p>
    <w:p w:rsidR="0029003E" w:rsidRDefault="0029003E" w:rsidP="004028CC">
      <w:pPr>
        <w:jc w:val="center"/>
        <w:rPr>
          <w:b/>
        </w:rPr>
      </w:pPr>
    </w:p>
    <w:p w:rsidR="0029003E" w:rsidRDefault="0029003E" w:rsidP="004028CC">
      <w:pPr>
        <w:jc w:val="center"/>
        <w:rPr>
          <w:b/>
        </w:rPr>
      </w:pPr>
    </w:p>
    <w:p w:rsidR="0029003E" w:rsidRDefault="0029003E" w:rsidP="004028CC">
      <w:pPr>
        <w:jc w:val="center"/>
        <w:rPr>
          <w:b/>
        </w:rPr>
      </w:pPr>
    </w:p>
    <w:p w:rsidR="0029003E" w:rsidRDefault="0029003E" w:rsidP="004028CC">
      <w:pPr>
        <w:jc w:val="center"/>
        <w:rPr>
          <w:b/>
        </w:rPr>
      </w:pPr>
    </w:p>
    <w:p w:rsidR="0029003E" w:rsidRDefault="0029003E" w:rsidP="004028CC">
      <w:pPr>
        <w:jc w:val="center"/>
        <w:rPr>
          <w:b/>
        </w:rPr>
      </w:pPr>
    </w:p>
    <w:p w:rsidR="004028CC" w:rsidRDefault="004028CC" w:rsidP="004028C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7</w:t>
      </w:r>
    </w:p>
    <w:p w:rsidR="004028CC" w:rsidRDefault="004028CC" w:rsidP="004028CC">
      <w:pPr>
        <w:jc w:val="center"/>
        <w:rPr>
          <w:b/>
        </w:rPr>
      </w:pPr>
    </w:p>
    <w:p w:rsidR="004028CC" w:rsidRPr="0026063F" w:rsidRDefault="004028CC" w:rsidP="004028CC">
      <w:pPr>
        <w:jc w:val="center"/>
        <w:rPr>
          <w:b/>
        </w:rPr>
      </w:pPr>
      <w:r w:rsidRPr="0026063F">
        <w:rPr>
          <w:b/>
          <w:color w:val="000000"/>
          <w:sz w:val="24"/>
          <w:szCs w:val="24"/>
        </w:rPr>
        <w:t>Объекты культурного наследия (памятники истории и культуры)</w:t>
      </w:r>
    </w:p>
    <w:p w:rsidR="004028CC" w:rsidRDefault="004028CC" w:rsidP="004028C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3799"/>
        <w:gridCol w:w="5381"/>
      </w:tblGrid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№</w:t>
            </w:r>
          </w:p>
          <w:p w:rsidR="004028CC" w:rsidRPr="00F57121" w:rsidRDefault="004028CC" w:rsidP="009A645C">
            <w:pPr>
              <w:jc w:val="center"/>
              <w:rPr>
                <w:b/>
              </w:rPr>
            </w:pPr>
            <w:proofErr w:type="spellStart"/>
            <w:proofErr w:type="gramStart"/>
            <w:r w:rsidRPr="00F57121">
              <w:rPr>
                <w:b/>
              </w:rPr>
              <w:t>п</w:t>
            </w:r>
            <w:proofErr w:type="spellEnd"/>
            <w:proofErr w:type="gramEnd"/>
            <w:r w:rsidRPr="00F57121">
              <w:rPr>
                <w:b/>
              </w:rPr>
              <w:t>/</w:t>
            </w:r>
            <w:proofErr w:type="spellStart"/>
            <w:r w:rsidRPr="00F57121">
              <w:rPr>
                <w:b/>
              </w:rPr>
              <w:t>п</w:t>
            </w:r>
            <w:proofErr w:type="spellEnd"/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Наименование имущества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Адрес (местонахождение) имущества</w:t>
            </w:r>
          </w:p>
        </w:tc>
      </w:tr>
      <w:tr w:rsidR="004028CC" w:rsidRPr="00F57121" w:rsidTr="009A645C">
        <w:tc>
          <w:tcPr>
            <w:tcW w:w="9936" w:type="dxa"/>
            <w:gridSpan w:val="3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Памятники истории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 w:rsidRPr="00F57121">
              <w:t>1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Мемориал ликвидаторам последствий ядерных аварий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Земельный участок под мемориалом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сквер ликвидаторов радиационных аварий и катастроф 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3</w:t>
            </w:r>
          </w:p>
        </w:tc>
        <w:tc>
          <w:tcPr>
            <w:tcW w:w="3828" w:type="dxa"/>
          </w:tcPr>
          <w:p w:rsidR="004028CC" w:rsidRPr="00B11BAF" w:rsidRDefault="004028CC" w:rsidP="009A645C">
            <w:pPr>
              <w:jc w:val="center"/>
            </w:pPr>
            <w:r w:rsidRPr="00B11BAF">
              <w:t>Бюст А.П.Александрова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>
              <w:t>г. Сосновый Бор, ул. Ленинградская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4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Благоустройство у бюста им. Академика А.П.Александрова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>
              <w:t>г. Сосновый Бор, ул. Ленинградская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5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Скульптура «Богиня Победы»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>
              <w:t>г. Сосновый Бор, пр. Героев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6</w:t>
            </w:r>
          </w:p>
        </w:tc>
        <w:tc>
          <w:tcPr>
            <w:tcW w:w="3828" w:type="dxa"/>
          </w:tcPr>
          <w:p w:rsidR="004028CC" w:rsidRPr="00B11BAF" w:rsidRDefault="004028CC" w:rsidP="009A645C">
            <w:pPr>
              <w:jc w:val="center"/>
            </w:pPr>
            <w:r w:rsidRPr="00B11BAF">
              <w:t>Мемориал «Часовня»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>
              <w:t>г. Сосновый Бор, ул. Афанасьева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7</w:t>
            </w:r>
          </w:p>
        </w:tc>
        <w:tc>
          <w:tcPr>
            <w:tcW w:w="3828" w:type="dxa"/>
          </w:tcPr>
          <w:p w:rsidR="004028CC" w:rsidRPr="00B11BAF" w:rsidRDefault="004028CC" w:rsidP="009A645C">
            <w:pPr>
              <w:jc w:val="center"/>
            </w:pPr>
            <w:r w:rsidRPr="00B11BAF">
              <w:t>Бюст им. В.И.Ленина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>
              <w:t>г. Сосновый Бор, ул. Солнечная</w:t>
            </w:r>
          </w:p>
        </w:tc>
      </w:tr>
      <w:tr w:rsidR="004028CC" w:rsidRPr="00F57121" w:rsidTr="009A645C">
        <w:tc>
          <w:tcPr>
            <w:tcW w:w="9936" w:type="dxa"/>
            <w:gridSpan w:val="3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Памятники культуры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Мемориальный комплекс «Защитникам Отечества»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Афанасьева, </w:t>
            </w:r>
            <w:proofErr w:type="spellStart"/>
            <w:r w:rsidRPr="00F57121">
              <w:t>соор.№</w:t>
            </w:r>
            <w:proofErr w:type="spellEnd"/>
            <w:r w:rsidRPr="00F57121">
              <w:t xml:space="preserve"> 52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Земельный участок под мемориалом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Афанасьева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3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Пункт проката (гараж)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Солнечная, д. 1а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4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Сторожевая башня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Солнечная, д. 1е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5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Кафе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Солнечная, д. 1б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6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Летний театр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Солнечная, д. 1в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7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Фонтанная башня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  <w:rPr>
                <w:bCs/>
              </w:rPr>
            </w:pPr>
            <w:r w:rsidRPr="00F57121">
              <w:t xml:space="preserve">г. Сосновый Бор, </w:t>
            </w:r>
            <w:r w:rsidRPr="00F57121">
              <w:rPr>
                <w:bCs/>
              </w:rPr>
              <w:t>ул. Солнечная, д. 1х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8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Радиорубка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  <w:rPr>
                <w:bCs/>
              </w:rPr>
            </w:pPr>
            <w:r w:rsidRPr="00F57121">
              <w:t xml:space="preserve">г. Сосновый Бор, </w:t>
            </w:r>
            <w:r w:rsidRPr="00F57121">
              <w:rPr>
                <w:bCs/>
              </w:rPr>
              <w:t>ул. Солнечная, д. 1д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9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Башня «Ратуша»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  <w:rPr>
                <w:bCs/>
              </w:rPr>
            </w:pPr>
            <w:r w:rsidRPr="00F57121">
              <w:t xml:space="preserve">г. Сосновый Бор, </w:t>
            </w:r>
            <w:r w:rsidRPr="00F57121">
              <w:rPr>
                <w:bCs/>
              </w:rPr>
              <w:t>ул. Солнечная, д. 1ж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10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Беседка «Три брата»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  <w:rPr>
                <w:bCs/>
              </w:rPr>
            </w:pPr>
            <w:r w:rsidRPr="00F57121">
              <w:t xml:space="preserve">г. Сосновый Бор, </w:t>
            </w:r>
            <w:r w:rsidRPr="00F57121">
              <w:rPr>
                <w:bCs/>
              </w:rPr>
              <w:t>ул. Солнечная, д. 1и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11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Благоустройство детского игрового комплекса «</w:t>
            </w:r>
            <w:proofErr w:type="spellStart"/>
            <w:r w:rsidRPr="00F57121">
              <w:t>Андерсенград</w:t>
            </w:r>
            <w:proofErr w:type="spellEnd"/>
            <w:r w:rsidRPr="00F57121">
              <w:t>»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  <w:rPr>
                <w:bCs/>
              </w:rPr>
            </w:pPr>
            <w:r w:rsidRPr="00F57121">
              <w:rPr>
                <w:bCs/>
              </w:rPr>
              <w:t>г. Сосновый Бор, ул. Солнечная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12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>
              <w:t>З</w:t>
            </w:r>
            <w:r w:rsidRPr="00F57121">
              <w:t>емельный участок под детским игровым комплексом «</w:t>
            </w:r>
            <w:proofErr w:type="spellStart"/>
            <w:r w:rsidRPr="00F57121">
              <w:t>Андерсенград</w:t>
            </w:r>
            <w:proofErr w:type="spellEnd"/>
            <w:r w:rsidRPr="00F57121">
              <w:t>»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  <w:rPr>
                <w:bCs/>
              </w:rPr>
            </w:pPr>
            <w:r w:rsidRPr="00F57121">
              <w:rPr>
                <w:bCs/>
              </w:rPr>
              <w:t xml:space="preserve">г. Сосновый Бор, ул. </w:t>
            </w:r>
            <w:proofErr w:type="gramStart"/>
            <w:r w:rsidRPr="00F57121">
              <w:rPr>
                <w:bCs/>
              </w:rPr>
              <w:t>Солнечная</w:t>
            </w:r>
            <w:proofErr w:type="gramEnd"/>
            <w:r w:rsidRPr="00F57121">
              <w:rPr>
                <w:bCs/>
              </w:rPr>
              <w:t xml:space="preserve">, </w:t>
            </w:r>
            <w:proofErr w:type="spellStart"/>
            <w:r w:rsidRPr="00F57121">
              <w:rPr>
                <w:bCs/>
              </w:rPr>
              <w:t>з</w:t>
            </w:r>
            <w:proofErr w:type="spellEnd"/>
            <w:r w:rsidRPr="00F57121">
              <w:rPr>
                <w:bCs/>
              </w:rPr>
              <w:t>/у № 1 (КН 47:15:0101008:807)</w:t>
            </w:r>
          </w:p>
        </w:tc>
      </w:tr>
    </w:tbl>
    <w:p w:rsidR="004028CC" w:rsidRDefault="004028CC" w:rsidP="004028CC">
      <w:pPr>
        <w:jc w:val="center"/>
        <w:rPr>
          <w:b/>
        </w:rPr>
      </w:pPr>
    </w:p>
    <w:p w:rsidR="004028CC" w:rsidRDefault="004028CC" w:rsidP="004028CC">
      <w:pPr>
        <w:jc w:val="center"/>
        <w:rPr>
          <w:b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4028CC" w:rsidRDefault="004028CC" w:rsidP="004028C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8</w:t>
      </w:r>
    </w:p>
    <w:p w:rsidR="004028CC" w:rsidRDefault="004028CC" w:rsidP="004028CC">
      <w:pPr>
        <w:jc w:val="center"/>
        <w:rPr>
          <w:b/>
        </w:rPr>
      </w:pPr>
    </w:p>
    <w:p w:rsidR="004028CC" w:rsidRDefault="004028CC" w:rsidP="004028CC">
      <w:pPr>
        <w:jc w:val="center"/>
        <w:rPr>
          <w:b/>
        </w:rPr>
      </w:pPr>
    </w:p>
    <w:p w:rsidR="004028CC" w:rsidRPr="0026063F" w:rsidRDefault="004028CC" w:rsidP="004028CC">
      <w:pPr>
        <w:jc w:val="center"/>
        <w:rPr>
          <w:b/>
          <w:bCs/>
          <w:color w:val="000000"/>
          <w:sz w:val="24"/>
          <w:szCs w:val="24"/>
        </w:rPr>
      </w:pPr>
      <w:r w:rsidRPr="0026063F">
        <w:rPr>
          <w:b/>
          <w:sz w:val="24"/>
          <w:szCs w:val="24"/>
        </w:rPr>
        <w:t>О</w:t>
      </w:r>
      <w:r w:rsidRPr="0026063F">
        <w:rPr>
          <w:b/>
          <w:bCs/>
          <w:color w:val="000000"/>
          <w:sz w:val="24"/>
          <w:szCs w:val="24"/>
        </w:rPr>
        <w:t>бъекты физической культуры (за исключением случаев отчуждения такого имущества в порядке реализации субъектами малого и среднего предпринимательства преимущественного права выкупа арендуемого имущества)</w:t>
      </w:r>
    </w:p>
    <w:p w:rsidR="004028CC" w:rsidRDefault="004028CC" w:rsidP="004028CC">
      <w:pPr>
        <w:jc w:val="center"/>
        <w:rPr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3797"/>
        <w:gridCol w:w="5383"/>
      </w:tblGrid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№</w:t>
            </w:r>
          </w:p>
          <w:p w:rsidR="004028CC" w:rsidRPr="00F57121" w:rsidRDefault="004028CC" w:rsidP="009A645C">
            <w:pPr>
              <w:jc w:val="center"/>
              <w:rPr>
                <w:b/>
              </w:rPr>
            </w:pPr>
            <w:proofErr w:type="spellStart"/>
            <w:proofErr w:type="gramStart"/>
            <w:r w:rsidRPr="00F57121">
              <w:rPr>
                <w:b/>
              </w:rPr>
              <w:t>п</w:t>
            </w:r>
            <w:proofErr w:type="spellEnd"/>
            <w:proofErr w:type="gramEnd"/>
            <w:r w:rsidRPr="00F57121">
              <w:rPr>
                <w:b/>
              </w:rPr>
              <w:t>/</w:t>
            </w:r>
            <w:proofErr w:type="spellStart"/>
            <w:r w:rsidRPr="00F57121">
              <w:rPr>
                <w:b/>
              </w:rPr>
              <w:t>п</w:t>
            </w:r>
            <w:proofErr w:type="spellEnd"/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Наименование имущества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Адрес (местонахождение) имущества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 w:rsidRPr="00F57121">
              <w:t>1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Здание школы спортивной детско-юношеской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</w:t>
            </w:r>
            <w:r>
              <w:t xml:space="preserve"> </w:t>
            </w:r>
            <w:r w:rsidRPr="00F57121">
              <w:t>ул. Космонавтов, д. 21 (ДЮСШ)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Здание спорткомплекса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</w:t>
            </w:r>
            <w:r>
              <w:t xml:space="preserve"> </w:t>
            </w:r>
            <w:r w:rsidRPr="00F57121">
              <w:t>ул. Ленинградская, д. 5 (Малахит)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3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Нежилое помещение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</w:t>
            </w:r>
            <w:r>
              <w:t xml:space="preserve"> </w:t>
            </w:r>
            <w:r w:rsidRPr="00F57121">
              <w:t>ул. Ленинградская, д. 48 (Малахит)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4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Встроенно-пристроенные помещения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</w:t>
            </w:r>
            <w:r>
              <w:t xml:space="preserve"> </w:t>
            </w:r>
            <w:r w:rsidRPr="00F57121">
              <w:t>пр. Героев, д. 62 (шахматный клуб)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5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Встроенно-пристроенные</w:t>
            </w:r>
          </w:p>
          <w:p w:rsidR="004028CC" w:rsidRPr="00F57121" w:rsidRDefault="004028CC" w:rsidP="009A645C">
            <w:pPr>
              <w:jc w:val="center"/>
            </w:pPr>
            <w:r w:rsidRPr="00F57121">
              <w:t>помещения с подвалом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</w:t>
            </w:r>
            <w:r>
              <w:t xml:space="preserve"> </w:t>
            </w:r>
            <w:r w:rsidRPr="00F57121">
              <w:t>ул. Космонавтов, д. 24 (Малахит)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6</w:t>
            </w:r>
          </w:p>
        </w:tc>
        <w:tc>
          <w:tcPr>
            <w:tcW w:w="3828" w:type="dxa"/>
          </w:tcPr>
          <w:p w:rsidR="004028CC" w:rsidRPr="00777EF6" w:rsidRDefault="004028CC" w:rsidP="009A645C">
            <w:pPr>
              <w:jc w:val="center"/>
            </w:pPr>
            <w:r>
              <w:t>Помещение</w:t>
            </w:r>
            <w:r w:rsidRPr="00F57121">
              <w:t xml:space="preserve"> №</w:t>
            </w:r>
            <w:r w:rsidRPr="00F57121">
              <w:rPr>
                <w:lang w:val="en-US"/>
              </w:rPr>
              <w:t>II</w:t>
            </w:r>
            <w:r>
              <w:t>, помещение 2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</w:t>
            </w:r>
            <w:r>
              <w:t xml:space="preserve"> </w:t>
            </w:r>
            <w:r w:rsidRPr="00F57121">
              <w:t>ул. Мира, д. 5 (Малахит)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7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Здание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</w:t>
            </w:r>
            <w:proofErr w:type="spellStart"/>
            <w:r w:rsidRPr="00F57121">
              <w:t>Бор</w:t>
            </w:r>
            <w:proofErr w:type="gramStart"/>
            <w:r w:rsidRPr="00F57121">
              <w:t>,у</w:t>
            </w:r>
            <w:proofErr w:type="gramEnd"/>
            <w:r w:rsidRPr="00F57121">
              <w:t>л</w:t>
            </w:r>
            <w:proofErr w:type="spellEnd"/>
            <w:r w:rsidRPr="00F57121">
              <w:t>. Соколова, д. 6 (</w:t>
            </w:r>
            <w:proofErr w:type="spellStart"/>
            <w:r w:rsidRPr="00F57121">
              <w:t>Ювента</w:t>
            </w:r>
            <w:proofErr w:type="spellEnd"/>
            <w:r w:rsidRPr="00F57121">
              <w:t>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8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7121">
              <w:rPr>
                <w:bCs/>
              </w:rPr>
              <w:t>Бытовой комплекс серии 1к-3п при хоккейной площадке</w:t>
            </w:r>
            <w:r w:rsidRPr="00F57121">
              <w:t>;</w:t>
            </w:r>
          </w:p>
          <w:p w:rsidR="004028CC" w:rsidRPr="00F57121" w:rsidRDefault="004028CC" w:rsidP="009A645C">
            <w:pPr>
              <w:jc w:val="center"/>
            </w:pPr>
            <w:r w:rsidRPr="00F57121">
              <w:rPr>
                <w:bCs/>
              </w:rPr>
              <w:t>Хоккейное поле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</w:t>
            </w:r>
            <w:r>
              <w:t xml:space="preserve"> </w:t>
            </w:r>
            <w:r w:rsidRPr="00F57121">
              <w:t>ул. Солнечная, д. 14а (ДЮСШ)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9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Здание бытового корпуса биатлонного комплекса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</w:t>
            </w:r>
            <w:r>
              <w:t xml:space="preserve"> </w:t>
            </w:r>
            <w:r w:rsidRPr="00F57121">
              <w:t xml:space="preserve">ул. </w:t>
            </w:r>
            <w:proofErr w:type="spellStart"/>
            <w:r w:rsidRPr="00F57121">
              <w:t>Липово</w:t>
            </w:r>
            <w:proofErr w:type="spellEnd"/>
            <w:r w:rsidRPr="00F57121">
              <w:t>, д. 70 (Малахит)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10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proofErr w:type="spellStart"/>
            <w:r w:rsidRPr="00F57121">
              <w:t>Скейт-парк</w:t>
            </w:r>
            <w:proofErr w:type="spellEnd"/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</w:t>
            </w:r>
            <w:r>
              <w:t xml:space="preserve"> </w:t>
            </w:r>
            <w:r w:rsidRPr="00F57121">
              <w:rPr>
                <w:bCs/>
              </w:rPr>
              <w:t>г. Сосновый Бор Ленинградской области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11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Нежилое помещение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  <w:rPr>
                <w:bCs/>
              </w:rPr>
            </w:pPr>
            <w:r w:rsidRPr="00F57121">
              <w:t>г. Сосновый Бор,</w:t>
            </w:r>
            <w:r>
              <w:t xml:space="preserve"> </w:t>
            </w:r>
            <w:r w:rsidRPr="00F57121">
              <w:rPr>
                <w:bCs/>
              </w:rPr>
              <w:t xml:space="preserve">Копорское шоссе, д. 21, корп. 2, </w:t>
            </w:r>
            <w:proofErr w:type="spellStart"/>
            <w:r w:rsidRPr="00F57121">
              <w:rPr>
                <w:bCs/>
              </w:rPr>
              <w:t>пом</w:t>
            </w:r>
            <w:proofErr w:type="spellEnd"/>
            <w:r w:rsidRPr="00F57121">
              <w:rPr>
                <w:bCs/>
              </w:rPr>
              <w:t>. I (стрелковый тир)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12</w:t>
            </w:r>
          </w:p>
        </w:tc>
        <w:tc>
          <w:tcPr>
            <w:tcW w:w="3828" w:type="dxa"/>
          </w:tcPr>
          <w:p w:rsidR="004028CC" w:rsidRPr="001642B0" w:rsidRDefault="004028CC" w:rsidP="009A645C">
            <w:pPr>
              <w:jc w:val="center"/>
              <w:rPr>
                <w:highlight w:val="yellow"/>
              </w:rPr>
            </w:pPr>
            <w:r w:rsidRPr="001642B0">
              <w:t>Здание теннисного клуба</w:t>
            </w:r>
          </w:p>
        </w:tc>
        <w:tc>
          <w:tcPr>
            <w:tcW w:w="5433" w:type="dxa"/>
          </w:tcPr>
          <w:p w:rsidR="004028CC" w:rsidRPr="001642B0" w:rsidRDefault="004028CC" w:rsidP="009A645C">
            <w:pPr>
              <w:jc w:val="center"/>
              <w:rPr>
                <w:bCs/>
              </w:rPr>
            </w:pPr>
            <w:r w:rsidRPr="001642B0">
              <w:t>г. Сосновый Бор, ул. Соколова, д. 4 (Малахит)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13</w:t>
            </w:r>
          </w:p>
        </w:tc>
        <w:tc>
          <w:tcPr>
            <w:tcW w:w="3828" w:type="dxa"/>
          </w:tcPr>
          <w:p w:rsidR="004028CC" w:rsidRPr="00F55D81" w:rsidRDefault="004028CC" w:rsidP="009A645C">
            <w:pPr>
              <w:jc w:val="center"/>
            </w:pPr>
            <w:r w:rsidRPr="00F55D81">
              <w:t>Детско-спортивный кластер у жилого дома 66 по ул. Ленинградская</w:t>
            </w:r>
          </w:p>
        </w:tc>
        <w:tc>
          <w:tcPr>
            <w:tcW w:w="5433" w:type="dxa"/>
          </w:tcPr>
          <w:p w:rsidR="004028CC" w:rsidRPr="00F55D81" w:rsidRDefault="004028CC" w:rsidP="009A645C">
            <w:pPr>
              <w:jc w:val="center"/>
              <w:rPr>
                <w:bCs/>
              </w:rPr>
            </w:pPr>
            <w:r w:rsidRPr="001642B0">
              <w:t xml:space="preserve">г. Сосновый Бор, </w:t>
            </w:r>
            <w:r>
              <w:t>в</w:t>
            </w:r>
            <w:r w:rsidRPr="00F55D81">
              <w:rPr>
                <w:bCs/>
              </w:rPr>
              <w:t xml:space="preserve"> районе ул. </w:t>
            </w:r>
            <w:proofErr w:type="gramStart"/>
            <w:r w:rsidRPr="00F55D81">
              <w:rPr>
                <w:bCs/>
              </w:rPr>
              <w:t>Ленинградской</w:t>
            </w:r>
            <w:proofErr w:type="gramEnd"/>
            <w:r w:rsidRPr="00F55D81">
              <w:rPr>
                <w:bCs/>
              </w:rPr>
              <w:t>, д. 66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14</w:t>
            </w:r>
          </w:p>
        </w:tc>
        <w:tc>
          <w:tcPr>
            <w:tcW w:w="3828" w:type="dxa"/>
          </w:tcPr>
          <w:p w:rsidR="004028CC" w:rsidRPr="007514C7" w:rsidRDefault="004028CC" w:rsidP="009A645C">
            <w:pPr>
              <w:jc w:val="center"/>
            </w:pPr>
            <w:r w:rsidRPr="007514C7">
              <w:t xml:space="preserve">Спортивный кластер </w:t>
            </w:r>
          </w:p>
        </w:tc>
        <w:tc>
          <w:tcPr>
            <w:tcW w:w="5433" w:type="dxa"/>
          </w:tcPr>
          <w:p w:rsidR="004028CC" w:rsidRPr="007514C7" w:rsidRDefault="004028CC" w:rsidP="009A645C">
            <w:pPr>
              <w:jc w:val="center"/>
              <w:rPr>
                <w:bCs/>
              </w:rPr>
            </w:pPr>
            <w:r w:rsidRPr="007514C7">
              <w:t>г. Сосновый Бор, ул. Соколова в районе домов 4 и 6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15</w:t>
            </w:r>
          </w:p>
        </w:tc>
        <w:tc>
          <w:tcPr>
            <w:tcW w:w="3828" w:type="dxa"/>
          </w:tcPr>
          <w:p w:rsidR="004028CC" w:rsidRPr="00F55D81" w:rsidRDefault="004028CC" w:rsidP="009A645C">
            <w:pPr>
              <w:jc w:val="center"/>
            </w:pPr>
            <w:r w:rsidRPr="00F55D81">
              <w:t xml:space="preserve">Комплексное благоустройство двора между домами 22,24,26,28 по ул. </w:t>
            </w:r>
            <w:proofErr w:type="gramStart"/>
            <w:r w:rsidRPr="00F55D81">
              <w:t>Молодежная</w:t>
            </w:r>
            <w:proofErr w:type="gramEnd"/>
            <w:r w:rsidRPr="00F55D81">
              <w:t xml:space="preserve"> </w:t>
            </w:r>
          </w:p>
        </w:tc>
        <w:tc>
          <w:tcPr>
            <w:tcW w:w="5433" w:type="dxa"/>
          </w:tcPr>
          <w:p w:rsidR="004028CC" w:rsidRPr="00F55D81" w:rsidRDefault="004028CC" w:rsidP="009A645C">
            <w:pPr>
              <w:jc w:val="center"/>
              <w:rPr>
                <w:bCs/>
              </w:rPr>
            </w:pPr>
            <w:r w:rsidRPr="00F55D81">
              <w:rPr>
                <w:bCs/>
              </w:rPr>
              <w:t xml:space="preserve">В районе домов 22,24,26,28 по ул. </w:t>
            </w:r>
            <w:proofErr w:type="gramStart"/>
            <w:r w:rsidRPr="00F55D81">
              <w:rPr>
                <w:bCs/>
              </w:rPr>
              <w:t>Молодежной</w:t>
            </w:r>
            <w:proofErr w:type="gramEnd"/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16</w:t>
            </w:r>
          </w:p>
        </w:tc>
        <w:tc>
          <w:tcPr>
            <w:tcW w:w="3828" w:type="dxa"/>
          </w:tcPr>
          <w:p w:rsidR="004028CC" w:rsidRPr="001642B0" w:rsidRDefault="004028CC" w:rsidP="009A645C">
            <w:pPr>
              <w:jc w:val="center"/>
            </w:pPr>
            <w:r w:rsidRPr="001642B0">
              <w:t>Футбольное поле</w:t>
            </w:r>
          </w:p>
        </w:tc>
        <w:tc>
          <w:tcPr>
            <w:tcW w:w="5433" w:type="dxa"/>
          </w:tcPr>
          <w:p w:rsidR="004028CC" w:rsidRPr="001642B0" w:rsidRDefault="004028CC" w:rsidP="009A645C">
            <w:pPr>
              <w:jc w:val="center"/>
              <w:rPr>
                <w:bCs/>
              </w:rPr>
            </w:pPr>
            <w:r w:rsidRPr="001642B0">
              <w:rPr>
                <w:color w:val="000000"/>
              </w:rPr>
              <w:t xml:space="preserve">г. Сосновый Бор, в районе реки </w:t>
            </w:r>
            <w:proofErr w:type="spellStart"/>
            <w:r w:rsidRPr="001642B0">
              <w:rPr>
                <w:color w:val="000000"/>
              </w:rPr>
              <w:t>Глуховка</w:t>
            </w:r>
            <w:proofErr w:type="spellEnd"/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17</w:t>
            </w:r>
          </w:p>
        </w:tc>
        <w:tc>
          <w:tcPr>
            <w:tcW w:w="3828" w:type="dxa"/>
          </w:tcPr>
          <w:p w:rsidR="004028CC" w:rsidRPr="001642B0" w:rsidRDefault="004028CC" w:rsidP="009A645C">
            <w:pPr>
              <w:jc w:val="center"/>
            </w:pPr>
            <w:r w:rsidRPr="001642B0">
              <w:t>Теннисный корт</w:t>
            </w:r>
          </w:p>
        </w:tc>
        <w:tc>
          <w:tcPr>
            <w:tcW w:w="5433" w:type="dxa"/>
          </w:tcPr>
          <w:p w:rsidR="004028CC" w:rsidRPr="001642B0" w:rsidRDefault="004028CC" w:rsidP="009A645C">
            <w:pPr>
              <w:jc w:val="center"/>
              <w:rPr>
                <w:color w:val="000000"/>
              </w:rPr>
            </w:pPr>
            <w:r w:rsidRPr="001642B0">
              <w:rPr>
                <w:color w:val="000000"/>
              </w:rPr>
              <w:t>г. Сосновый Бор, ул. Космонавтов, д. 26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18</w:t>
            </w:r>
          </w:p>
        </w:tc>
        <w:tc>
          <w:tcPr>
            <w:tcW w:w="3828" w:type="dxa"/>
          </w:tcPr>
          <w:p w:rsidR="004028CC" w:rsidRPr="001642B0" w:rsidRDefault="004028CC" w:rsidP="009A645C">
            <w:pPr>
              <w:jc w:val="center"/>
            </w:pPr>
            <w:r w:rsidRPr="001642B0">
              <w:t>Теннисный корт</w:t>
            </w:r>
          </w:p>
        </w:tc>
        <w:tc>
          <w:tcPr>
            <w:tcW w:w="5433" w:type="dxa"/>
          </w:tcPr>
          <w:p w:rsidR="004028CC" w:rsidRPr="001642B0" w:rsidRDefault="004028CC" w:rsidP="009A645C">
            <w:pPr>
              <w:jc w:val="center"/>
              <w:rPr>
                <w:color w:val="000000"/>
              </w:rPr>
            </w:pPr>
            <w:r w:rsidRPr="001642B0">
              <w:rPr>
                <w:color w:val="000000"/>
              </w:rPr>
              <w:t>г. Сосновый Бор, ул. Ленинградская, д. 64</w:t>
            </w:r>
          </w:p>
        </w:tc>
      </w:tr>
    </w:tbl>
    <w:p w:rsidR="004028CC" w:rsidRDefault="004028CC" w:rsidP="004028CC">
      <w:pPr>
        <w:jc w:val="center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4028CC" w:rsidRDefault="004028CC" w:rsidP="004028C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9</w:t>
      </w:r>
    </w:p>
    <w:p w:rsidR="004028CC" w:rsidRDefault="004028CC" w:rsidP="004028CC">
      <w:pPr>
        <w:jc w:val="center"/>
        <w:rPr>
          <w:b/>
          <w:sz w:val="24"/>
          <w:szCs w:val="24"/>
        </w:rPr>
      </w:pPr>
    </w:p>
    <w:p w:rsidR="004028CC" w:rsidRPr="00DA147D" w:rsidRDefault="004028CC" w:rsidP="004028CC">
      <w:pPr>
        <w:jc w:val="center"/>
        <w:rPr>
          <w:b/>
          <w:sz w:val="24"/>
          <w:szCs w:val="24"/>
        </w:rPr>
      </w:pPr>
      <w:r w:rsidRPr="00DA147D">
        <w:rPr>
          <w:b/>
          <w:color w:val="000000"/>
          <w:sz w:val="24"/>
          <w:szCs w:val="24"/>
        </w:rPr>
        <w:t>Земельные участки, занятые кладбищами</w:t>
      </w:r>
    </w:p>
    <w:p w:rsidR="004028CC" w:rsidRDefault="004028CC" w:rsidP="004028CC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3796"/>
        <w:gridCol w:w="5384"/>
      </w:tblGrid>
      <w:tr w:rsidR="004028CC" w:rsidRPr="00F57121" w:rsidTr="009A645C">
        <w:trPr>
          <w:trHeight w:val="629"/>
        </w:trPr>
        <w:tc>
          <w:tcPr>
            <w:tcW w:w="675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№</w:t>
            </w:r>
          </w:p>
          <w:p w:rsidR="004028CC" w:rsidRPr="00F57121" w:rsidRDefault="004028CC" w:rsidP="009A645C">
            <w:pPr>
              <w:jc w:val="center"/>
              <w:rPr>
                <w:b/>
              </w:rPr>
            </w:pPr>
            <w:proofErr w:type="spellStart"/>
            <w:proofErr w:type="gramStart"/>
            <w:r w:rsidRPr="00F57121">
              <w:rPr>
                <w:b/>
              </w:rPr>
              <w:t>п</w:t>
            </w:r>
            <w:proofErr w:type="spellEnd"/>
            <w:proofErr w:type="gramEnd"/>
            <w:r w:rsidRPr="00F57121">
              <w:rPr>
                <w:b/>
              </w:rPr>
              <w:t>/</w:t>
            </w:r>
            <w:proofErr w:type="spellStart"/>
            <w:r w:rsidRPr="00F57121">
              <w:rPr>
                <w:b/>
              </w:rPr>
              <w:t>п</w:t>
            </w:r>
            <w:proofErr w:type="spellEnd"/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Наименование имущества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Адрес (местонахождение) имущества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 w:rsidRPr="00F57121">
              <w:t>1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Земельный участок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Ленинградская обл., г. Сосновый Бор городское кладбище, р. Воронка 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Земельный участок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Ленинградская обл., г. Сосновый Бор городское кладбище д. </w:t>
            </w:r>
            <w:proofErr w:type="spellStart"/>
            <w:r w:rsidRPr="00F57121">
              <w:t>Липово</w:t>
            </w:r>
            <w:proofErr w:type="spellEnd"/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3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Земельный участок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Ленинградская обл., г. Сосновый Бор городское кладбище д. Устье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4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Земельный участок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Ленинградская обл., г. Сосновый Бор городское кладбище д. Ст. Калище</w:t>
            </w:r>
          </w:p>
        </w:tc>
      </w:tr>
    </w:tbl>
    <w:p w:rsidR="004028CC" w:rsidRDefault="004028CC" w:rsidP="004028CC">
      <w:pPr>
        <w:jc w:val="center"/>
        <w:rPr>
          <w:b/>
          <w:sz w:val="24"/>
          <w:szCs w:val="24"/>
        </w:rPr>
      </w:pPr>
    </w:p>
    <w:p w:rsidR="004028CC" w:rsidRDefault="004028CC" w:rsidP="004028CC">
      <w:pPr>
        <w:jc w:val="right"/>
        <w:rPr>
          <w:b/>
          <w:sz w:val="24"/>
          <w:szCs w:val="24"/>
        </w:rPr>
      </w:pPr>
    </w:p>
    <w:p w:rsidR="004028CC" w:rsidRDefault="004028CC" w:rsidP="004028C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10</w:t>
      </w:r>
    </w:p>
    <w:p w:rsidR="004028CC" w:rsidRDefault="004028CC" w:rsidP="004028CC">
      <w:pPr>
        <w:jc w:val="center"/>
        <w:rPr>
          <w:b/>
          <w:sz w:val="24"/>
          <w:szCs w:val="24"/>
        </w:rPr>
      </w:pPr>
    </w:p>
    <w:p w:rsidR="004028CC" w:rsidRPr="00E6062A" w:rsidRDefault="004028CC" w:rsidP="004028CC">
      <w:pPr>
        <w:jc w:val="center"/>
        <w:rPr>
          <w:b/>
          <w:color w:val="000000"/>
          <w:sz w:val="24"/>
          <w:szCs w:val="24"/>
        </w:rPr>
      </w:pPr>
      <w:r w:rsidRPr="00E6062A">
        <w:rPr>
          <w:b/>
          <w:color w:val="000000"/>
          <w:sz w:val="24"/>
          <w:szCs w:val="24"/>
        </w:rPr>
        <w:t>Имущество, предназначенное для организации мероприятий по работе с детьми и молодежью</w:t>
      </w:r>
    </w:p>
    <w:p w:rsidR="004028CC" w:rsidRDefault="004028CC" w:rsidP="004028CC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3796"/>
        <w:gridCol w:w="5384"/>
      </w:tblGrid>
      <w:tr w:rsidR="004028CC" w:rsidRPr="00F57121" w:rsidTr="009A645C">
        <w:trPr>
          <w:trHeight w:val="629"/>
        </w:trPr>
        <w:tc>
          <w:tcPr>
            <w:tcW w:w="675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№</w:t>
            </w:r>
          </w:p>
          <w:p w:rsidR="004028CC" w:rsidRPr="00F57121" w:rsidRDefault="004028CC" w:rsidP="009A645C">
            <w:pPr>
              <w:jc w:val="center"/>
              <w:rPr>
                <w:b/>
              </w:rPr>
            </w:pPr>
            <w:proofErr w:type="spellStart"/>
            <w:proofErr w:type="gramStart"/>
            <w:r w:rsidRPr="00F57121">
              <w:rPr>
                <w:b/>
              </w:rPr>
              <w:t>п</w:t>
            </w:r>
            <w:proofErr w:type="spellEnd"/>
            <w:proofErr w:type="gramEnd"/>
            <w:r w:rsidRPr="00F57121">
              <w:rPr>
                <w:b/>
              </w:rPr>
              <w:t>/</w:t>
            </w:r>
            <w:proofErr w:type="spellStart"/>
            <w:r w:rsidRPr="00F57121">
              <w:rPr>
                <w:b/>
              </w:rPr>
              <w:t>п</w:t>
            </w:r>
            <w:proofErr w:type="spellEnd"/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Наименование имущества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Адрес (местонахождение) имущества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 w:rsidRPr="00F57121">
              <w:t>1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Встроенные помещения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</w:t>
            </w:r>
            <w:r>
              <w:t xml:space="preserve"> </w:t>
            </w:r>
            <w:r w:rsidRPr="00F57121">
              <w:t>ул. Ленинградская, д. 30 (условный номер 47-22-5/2001-238)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Встроенные помещения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</w:t>
            </w:r>
            <w:r>
              <w:t xml:space="preserve"> </w:t>
            </w:r>
            <w:r w:rsidRPr="00F57121">
              <w:t>ул. Ленинградская, д. 30 (условный номер 47-22-5/2001-190)</w:t>
            </w:r>
          </w:p>
        </w:tc>
      </w:tr>
    </w:tbl>
    <w:p w:rsidR="004028CC" w:rsidRDefault="004028CC" w:rsidP="004028CC">
      <w:pPr>
        <w:jc w:val="center"/>
        <w:rPr>
          <w:b/>
          <w:sz w:val="24"/>
          <w:szCs w:val="24"/>
        </w:rPr>
      </w:pPr>
    </w:p>
    <w:p w:rsidR="004028CC" w:rsidRDefault="004028CC" w:rsidP="004028C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11</w:t>
      </w:r>
    </w:p>
    <w:p w:rsidR="004028CC" w:rsidRDefault="004028CC" w:rsidP="004028CC">
      <w:pPr>
        <w:jc w:val="center"/>
        <w:rPr>
          <w:b/>
          <w:sz w:val="24"/>
          <w:szCs w:val="24"/>
        </w:rPr>
      </w:pPr>
    </w:p>
    <w:p w:rsidR="004028CC" w:rsidRPr="00E6062A" w:rsidRDefault="004028CC" w:rsidP="004028CC">
      <w:pPr>
        <w:jc w:val="center"/>
        <w:rPr>
          <w:b/>
          <w:sz w:val="24"/>
          <w:szCs w:val="24"/>
        </w:rPr>
      </w:pPr>
      <w:r w:rsidRPr="00E6062A">
        <w:rPr>
          <w:b/>
          <w:sz w:val="24"/>
          <w:szCs w:val="24"/>
        </w:rPr>
        <w:t xml:space="preserve">Имущество </w:t>
      </w:r>
      <w:proofErr w:type="gramStart"/>
      <w:r w:rsidRPr="00E6062A">
        <w:rPr>
          <w:b/>
          <w:sz w:val="24"/>
          <w:szCs w:val="24"/>
        </w:rPr>
        <w:t>муниципальных</w:t>
      </w:r>
      <w:proofErr w:type="gramEnd"/>
      <w:r w:rsidRPr="00E6062A">
        <w:rPr>
          <w:b/>
          <w:sz w:val="24"/>
          <w:szCs w:val="24"/>
        </w:rPr>
        <w:t xml:space="preserve"> производственных и офисных </w:t>
      </w:r>
      <w:proofErr w:type="spellStart"/>
      <w:r w:rsidRPr="00E6062A">
        <w:rPr>
          <w:b/>
          <w:sz w:val="24"/>
          <w:szCs w:val="24"/>
        </w:rPr>
        <w:t>бизнес-инкубаторов</w:t>
      </w:r>
      <w:proofErr w:type="spellEnd"/>
    </w:p>
    <w:p w:rsidR="004028CC" w:rsidRDefault="004028CC" w:rsidP="004028CC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3796"/>
        <w:gridCol w:w="5384"/>
      </w:tblGrid>
      <w:tr w:rsidR="004028CC" w:rsidRPr="00F57121" w:rsidTr="009A645C">
        <w:trPr>
          <w:trHeight w:val="629"/>
        </w:trPr>
        <w:tc>
          <w:tcPr>
            <w:tcW w:w="675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№</w:t>
            </w:r>
          </w:p>
          <w:p w:rsidR="004028CC" w:rsidRPr="00F57121" w:rsidRDefault="004028CC" w:rsidP="009A645C">
            <w:pPr>
              <w:jc w:val="center"/>
              <w:rPr>
                <w:b/>
              </w:rPr>
            </w:pPr>
            <w:proofErr w:type="spellStart"/>
            <w:proofErr w:type="gramStart"/>
            <w:r w:rsidRPr="00F57121">
              <w:rPr>
                <w:b/>
              </w:rPr>
              <w:t>п</w:t>
            </w:r>
            <w:proofErr w:type="spellEnd"/>
            <w:proofErr w:type="gramEnd"/>
            <w:r w:rsidRPr="00F57121">
              <w:rPr>
                <w:b/>
              </w:rPr>
              <w:t>/</w:t>
            </w:r>
            <w:proofErr w:type="spellStart"/>
            <w:r w:rsidRPr="00F57121">
              <w:rPr>
                <w:b/>
              </w:rPr>
              <w:t>п</w:t>
            </w:r>
            <w:proofErr w:type="spellEnd"/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Наименование имущества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Адрес (местонахождение) имущества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 w:rsidRPr="00F57121">
              <w:t>1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Мастерские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proofErr w:type="gramStart"/>
            <w:r w:rsidRPr="00F57121">
              <w:t>г. Сосновый Бор,</w:t>
            </w:r>
            <w:r>
              <w:t xml:space="preserve"> </w:t>
            </w:r>
            <w:r w:rsidRPr="00F57121">
              <w:t>Гаражный проезд, д. 3, корпус 4 (лит.</w:t>
            </w:r>
            <w:proofErr w:type="gramEnd"/>
            <w:r w:rsidRPr="00F57121">
              <w:t xml:space="preserve"> Б)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Помещение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</w:t>
            </w:r>
            <w:r>
              <w:t xml:space="preserve"> </w:t>
            </w:r>
            <w:r w:rsidRPr="00F57121">
              <w:t xml:space="preserve">Гаражный проезд, д. 3, корпус 5, </w:t>
            </w:r>
            <w:proofErr w:type="spellStart"/>
            <w:r w:rsidRPr="00F57121">
              <w:t>пом</w:t>
            </w:r>
            <w:proofErr w:type="spellEnd"/>
            <w:r w:rsidRPr="00F57121">
              <w:t xml:space="preserve">. </w:t>
            </w:r>
            <w:r w:rsidRPr="00F57121">
              <w:rPr>
                <w:lang w:val="en-US"/>
              </w:rPr>
              <w:t>II</w:t>
            </w:r>
            <w:r w:rsidRPr="00F57121">
              <w:t xml:space="preserve"> (лит. Е)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3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Склад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proofErr w:type="gramStart"/>
            <w:r w:rsidRPr="00F57121">
              <w:t>г. Сосновый Бор,</w:t>
            </w:r>
            <w:r>
              <w:t xml:space="preserve"> </w:t>
            </w:r>
            <w:r w:rsidRPr="00F57121">
              <w:t>Гаражный проезд, д. 3, корпус 8 (лит.</w:t>
            </w:r>
            <w:proofErr w:type="gramEnd"/>
            <w:r w:rsidRPr="00F57121">
              <w:t xml:space="preserve"> Ж, Ж</w:t>
            </w:r>
            <w:proofErr w:type="gramStart"/>
            <w:r w:rsidRPr="00F57121">
              <w:t>1</w:t>
            </w:r>
            <w:proofErr w:type="gramEnd"/>
            <w:r w:rsidRPr="00F57121">
              <w:t>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4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Материальный склад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proofErr w:type="gramStart"/>
            <w:r w:rsidRPr="00F57121">
              <w:t>г. Сосновый Бор,</w:t>
            </w:r>
            <w:r>
              <w:t xml:space="preserve"> </w:t>
            </w:r>
            <w:r w:rsidRPr="00F57121">
              <w:t>Гаражный проезд, д. 3, корпус 10 (лит.</w:t>
            </w:r>
            <w:proofErr w:type="gramEnd"/>
            <w:r w:rsidRPr="00F57121">
              <w:t xml:space="preserve"> Д)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5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Проходная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>
              <w:t xml:space="preserve"> </w:t>
            </w:r>
            <w:proofErr w:type="gramStart"/>
            <w:r w:rsidRPr="00F57121">
              <w:t>г. Сосновый Бор,</w:t>
            </w:r>
            <w:r>
              <w:t xml:space="preserve"> </w:t>
            </w:r>
            <w:r w:rsidRPr="00F57121">
              <w:t>Гаражный проезд, д. 3, корпус 11 (лит.</w:t>
            </w:r>
            <w:proofErr w:type="gramEnd"/>
            <w:r w:rsidRPr="00F57121">
              <w:t xml:space="preserve"> А)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6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Бытовые помещения с гаражными боксами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proofErr w:type="gramStart"/>
            <w:r w:rsidRPr="00F57121">
              <w:t>г. Сосновый Бор,</w:t>
            </w:r>
            <w:r>
              <w:t xml:space="preserve"> </w:t>
            </w:r>
            <w:r w:rsidRPr="00F57121">
              <w:t>Гаражный проезд, д. 3, корпус 12, (лит.</w:t>
            </w:r>
            <w:proofErr w:type="gramEnd"/>
            <w:r w:rsidRPr="00F57121">
              <w:t xml:space="preserve"> В</w:t>
            </w:r>
            <w:proofErr w:type="gramStart"/>
            <w:r w:rsidRPr="00F57121">
              <w:t>1</w:t>
            </w:r>
            <w:proofErr w:type="gramEnd"/>
            <w:r w:rsidRPr="00F57121">
              <w:t>,В2)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7</w:t>
            </w:r>
          </w:p>
        </w:tc>
        <w:tc>
          <w:tcPr>
            <w:tcW w:w="3828" w:type="dxa"/>
          </w:tcPr>
          <w:p w:rsidR="004028CC" w:rsidRPr="001642B0" w:rsidRDefault="004028CC" w:rsidP="009A645C">
            <w:pPr>
              <w:jc w:val="center"/>
            </w:pPr>
            <w:r w:rsidRPr="001642B0">
              <w:t>Бытовые помещения с гаражными боксами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proofErr w:type="gramStart"/>
            <w:r w:rsidRPr="00F57121">
              <w:t>г. Сосновый Бор,</w:t>
            </w:r>
            <w:r>
              <w:t xml:space="preserve"> </w:t>
            </w:r>
            <w:r w:rsidRPr="00F57121">
              <w:t>Гаражный проезд, д. 3, корпус 12 (лит.</w:t>
            </w:r>
            <w:proofErr w:type="gramEnd"/>
            <w:r w:rsidRPr="00F57121">
              <w:t xml:space="preserve"> В)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8</w:t>
            </w:r>
          </w:p>
        </w:tc>
        <w:tc>
          <w:tcPr>
            <w:tcW w:w="3828" w:type="dxa"/>
          </w:tcPr>
          <w:p w:rsidR="004028CC" w:rsidRPr="001642B0" w:rsidRDefault="004028CC" w:rsidP="009A645C">
            <w:pPr>
              <w:jc w:val="center"/>
            </w:pPr>
            <w:r w:rsidRPr="001642B0">
              <w:t>Встроенно-пристроенные помещения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</w:t>
            </w:r>
            <w:r>
              <w:t xml:space="preserve"> </w:t>
            </w:r>
            <w:r w:rsidRPr="00F57121">
              <w:t>пр. Героев, д. 54а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9</w:t>
            </w:r>
          </w:p>
        </w:tc>
        <w:tc>
          <w:tcPr>
            <w:tcW w:w="3828" w:type="dxa"/>
          </w:tcPr>
          <w:p w:rsidR="004028CC" w:rsidRPr="001642B0" w:rsidRDefault="004028CC" w:rsidP="009A645C">
            <w:pPr>
              <w:jc w:val="center"/>
            </w:pPr>
            <w:r w:rsidRPr="001642B0">
              <w:t>Помещение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</w:t>
            </w:r>
            <w:r>
              <w:t xml:space="preserve"> </w:t>
            </w:r>
            <w:r w:rsidRPr="00F57121">
              <w:t xml:space="preserve">ул. Ленинградская, д. 30, </w:t>
            </w:r>
            <w:proofErr w:type="spellStart"/>
            <w:r w:rsidRPr="00F57121">
              <w:t>пом</w:t>
            </w:r>
            <w:proofErr w:type="spellEnd"/>
            <w:r w:rsidRPr="00F57121">
              <w:t xml:space="preserve">. </w:t>
            </w:r>
            <w:r w:rsidRPr="00F57121">
              <w:rPr>
                <w:lang w:val="en-US"/>
              </w:rPr>
              <w:t>II</w:t>
            </w:r>
            <w:r w:rsidRPr="00F57121">
              <w:t xml:space="preserve"> (2 этаж)</w:t>
            </w:r>
          </w:p>
        </w:tc>
      </w:tr>
    </w:tbl>
    <w:p w:rsidR="004028CC" w:rsidRDefault="004028CC" w:rsidP="004028CC">
      <w:pPr>
        <w:jc w:val="center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4028CC" w:rsidRDefault="004028CC" w:rsidP="004028C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12</w:t>
      </w:r>
    </w:p>
    <w:p w:rsidR="004028CC" w:rsidRDefault="004028CC" w:rsidP="004028CC">
      <w:pPr>
        <w:jc w:val="center"/>
        <w:rPr>
          <w:b/>
          <w:sz w:val="24"/>
          <w:szCs w:val="24"/>
        </w:rPr>
      </w:pPr>
    </w:p>
    <w:p w:rsidR="004028CC" w:rsidRPr="00B275F2" w:rsidRDefault="004028CC" w:rsidP="004028CC">
      <w:pPr>
        <w:jc w:val="center"/>
        <w:rPr>
          <w:b/>
          <w:sz w:val="24"/>
          <w:szCs w:val="24"/>
        </w:rPr>
      </w:pPr>
      <w:r w:rsidRPr="00B275F2">
        <w:rPr>
          <w:b/>
          <w:sz w:val="24"/>
          <w:szCs w:val="24"/>
        </w:rPr>
        <w:t>Объекты, созданные в порядке реализации инициативных проектов в соответствии со статьями 26.1. и 56.1. Федерального закона от 06.10.2003 № 131-ФЗ «Об общих принципах организации местного самоуправления в Российской Федерации», и земельные участки, на которых расположены такие объекты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3796"/>
        <w:gridCol w:w="5384"/>
      </w:tblGrid>
      <w:tr w:rsidR="004028CC" w:rsidRPr="00F4641A" w:rsidTr="004028CC">
        <w:trPr>
          <w:trHeight w:val="629"/>
        </w:trPr>
        <w:tc>
          <w:tcPr>
            <w:tcW w:w="673" w:type="dxa"/>
          </w:tcPr>
          <w:p w:rsidR="004028CC" w:rsidRPr="00F4641A" w:rsidRDefault="004028CC" w:rsidP="009A645C">
            <w:pPr>
              <w:jc w:val="center"/>
              <w:rPr>
                <w:b/>
              </w:rPr>
            </w:pPr>
            <w:r w:rsidRPr="00F4641A">
              <w:rPr>
                <w:b/>
              </w:rPr>
              <w:t>№</w:t>
            </w:r>
          </w:p>
          <w:p w:rsidR="004028CC" w:rsidRPr="00F4641A" w:rsidRDefault="004028CC" w:rsidP="009A645C">
            <w:pPr>
              <w:jc w:val="center"/>
              <w:rPr>
                <w:b/>
              </w:rPr>
            </w:pPr>
            <w:proofErr w:type="spellStart"/>
            <w:proofErr w:type="gramStart"/>
            <w:r w:rsidRPr="00F4641A">
              <w:rPr>
                <w:b/>
              </w:rPr>
              <w:t>п</w:t>
            </w:r>
            <w:proofErr w:type="spellEnd"/>
            <w:proofErr w:type="gramEnd"/>
            <w:r w:rsidRPr="00F4641A">
              <w:rPr>
                <w:b/>
              </w:rPr>
              <w:t>/</w:t>
            </w:r>
            <w:proofErr w:type="spellStart"/>
            <w:r w:rsidRPr="00F4641A">
              <w:rPr>
                <w:b/>
              </w:rPr>
              <w:t>п</w:t>
            </w:r>
            <w:proofErr w:type="spellEnd"/>
          </w:p>
        </w:tc>
        <w:tc>
          <w:tcPr>
            <w:tcW w:w="3796" w:type="dxa"/>
          </w:tcPr>
          <w:p w:rsidR="004028CC" w:rsidRPr="00F4641A" w:rsidRDefault="004028CC" w:rsidP="009A645C">
            <w:pPr>
              <w:jc w:val="center"/>
              <w:rPr>
                <w:b/>
              </w:rPr>
            </w:pPr>
            <w:r w:rsidRPr="00F4641A">
              <w:rPr>
                <w:b/>
              </w:rPr>
              <w:t>Наименование имущества</w:t>
            </w:r>
          </w:p>
        </w:tc>
        <w:tc>
          <w:tcPr>
            <w:tcW w:w="5384" w:type="dxa"/>
          </w:tcPr>
          <w:p w:rsidR="004028CC" w:rsidRPr="00F4641A" w:rsidRDefault="004028CC" w:rsidP="009A645C">
            <w:pPr>
              <w:jc w:val="center"/>
              <w:rPr>
                <w:b/>
              </w:rPr>
            </w:pPr>
            <w:r w:rsidRPr="00F4641A">
              <w:rPr>
                <w:b/>
              </w:rPr>
              <w:t>Адрес (местонахождение) имущества</w:t>
            </w:r>
          </w:p>
        </w:tc>
      </w:tr>
      <w:tr w:rsidR="004028CC" w:rsidRPr="00F4641A" w:rsidTr="004028CC">
        <w:tc>
          <w:tcPr>
            <w:tcW w:w="673" w:type="dxa"/>
          </w:tcPr>
          <w:p w:rsidR="004028CC" w:rsidRPr="00F4641A" w:rsidRDefault="004028CC" w:rsidP="009A645C">
            <w:pPr>
              <w:jc w:val="center"/>
            </w:pPr>
            <w:r w:rsidRPr="00F4641A">
              <w:t>1</w:t>
            </w:r>
          </w:p>
        </w:tc>
        <w:tc>
          <w:tcPr>
            <w:tcW w:w="3796" w:type="dxa"/>
          </w:tcPr>
          <w:p w:rsidR="004028CC" w:rsidRPr="00F4641A" w:rsidRDefault="004028CC" w:rsidP="009A645C">
            <w:pPr>
              <w:jc w:val="center"/>
            </w:pPr>
          </w:p>
        </w:tc>
        <w:tc>
          <w:tcPr>
            <w:tcW w:w="5384" w:type="dxa"/>
          </w:tcPr>
          <w:p w:rsidR="004028CC" w:rsidRPr="00F4641A" w:rsidRDefault="004028CC" w:rsidP="009A645C">
            <w:pPr>
              <w:jc w:val="center"/>
            </w:pPr>
          </w:p>
        </w:tc>
      </w:tr>
    </w:tbl>
    <w:p w:rsidR="004028CC" w:rsidRDefault="004028CC" w:rsidP="004028C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13</w:t>
      </w:r>
    </w:p>
    <w:p w:rsidR="004028CC" w:rsidRDefault="004028CC" w:rsidP="004028CC">
      <w:pPr>
        <w:jc w:val="right"/>
        <w:rPr>
          <w:b/>
          <w:sz w:val="24"/>
          <w:szCs w:val="24"/>
        </w:rPr>
      </w:pPr>
    </w:p>
    <w:p w:rsidR="004028CC" w:rsidRPr="00E6062A" w:rsidRDefault="004028CC" w:rsidP="004028CC">
      <w:pPr>
        <w:jc w:val="center"/>
        <w:rPr>
          <w:b/>
          <w:sz w:val="24"/>
          <w:szCs w:val="24"/>
        </w:rPr>
      </w:pPr>
      <w:r w:rsidRPr="00E6062A">
        <w:rPr>
          <w:b/>
          <w:sz w:val="24"/>
          <w:szCs w:val="24"/>
        </w:rPr>
        <w:t>Противорадиационные укрытия, зарегистрированные в муниципальную собственность (за исключением безвозмездной передачи в собственность Российской Федерации и Ленинградской области)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3796"/>
        <w:gridCol w:w="5384"/>
      </w:tblGrid>
      <w:tr w:rsidR="004028CC" w:rsidRPr="00F4641A" w:rsidTr="004028CC">
        <w:trPr>
          <w:trHeight w:val="629"/>
        </w:trPr>
        <w:tc>
          <w:tcPr>
            <w:tcW w:w="673" w:type="dxa"/>
          </w:tcPr>
          <w:p w:rsidR="004028CC" w:rsidRPr="00F4641A" w:rsidRDefault="004028CC" w:rsidP="009A645C">
            <w:pPr>
              <w:jc w:val="center"/>
              <w:rPr>
                <w:b/>
              </w:rPr>
            </w:pPr>
            <w:r w:rsidRPr="00F4641A">
              <w:rPr>
                <w:b/>
              </w:rPr>
              <w:t>№</w:t>
            </w:r>
          </w:p>
          <w:p w:rsidR="004028CC" w:rsidRPr="00F4641A" w:rsidRDefault="004028CC" w:rsidP="009A645C">
            <w:pPr>
              <w:jc w:val="center"/>
              <w:rPr>
                <w:b/>
              </w:rPr>
            </w:pPr>
            <w:proofErr w:type="spellStart"/>
            <w:proofErr w:type="gramStart"/>
            <w:r w:rsidRPr="00F4641A">
              <w:rPr>
                <w:b/>
              </w:rPr>
              <w:t>п</w:t>
            </w:r>
            <w:proofErr w:type="spellEnd"/>
            <w:proofErr w:type="gramEnd"/>
            <w:r w:rsidRPr="00F4641A">
              <w:rPr>
                <w:b/>
              </w:rPr>
              <w:t>/</w:t>
            </w:r>
            <w:proofErr w:type="spellStart"/>
            <w:r w:rsidRPr="00F4641A">
              <w:rPr>
                <w:b/>
              </w:rPr>
              <w:t>п</w:t>
            </w:r>
            <w:proofErr w:type="spellEnd"/>
          </w:p>
        </w:tc>
        <w:tc>
          <w:tcPr>
            <w:tcW w:w="3796" w:type="dxa"/>
          </w:tcPr>
          <w:p w:rsidR="004028CC" w:rsidRPr="00F4641A" w:rsidRDefault="004028CC" w:rsidP="009A645C">
            <w:pPr>
              <w:jc w:val="center"/>
              <w:rPr>
                <w:b/>
              </w:rPr>
            </w:pPr>
            <w:r w:rsidRPr="00F4641A">
              <w:rPr>
                <w:b/>
              </w:rPr>
              <w:t>Наименование имущества</w:t>
            </w:r>
          </w:p>
        </w:tc>
        <w:tc>
          <w:tcPr>
            <w:tcW w:w="5384" w:type="dxa"/>
          </w:tcPr>
          <w:p w:rsidR="004028CC" w:rsidRPr="00F4641A" w:rsidRDefault="004028CC" w:rsidP="009A645C">
            <w:pPr>
              <w:jc w:val="center"/>
              <w:rPr>
                <w:b/>
              </w:rPr>
            </w:pPr>
            <w:r w:rsidRPr="00F4641A">
              <w:rPr>
                <w:b/>
              </w:rPr>
              <w:t>Адрес (местонахождение) имущества</w:t>
            </w:r>
          </w:p>
        </w:tc>
      </w:tr>
      <w:tr w:rsidR="004028CC" w:rsidRPr="00F4641A" w:rsidTr="004028CC">
        <w:tc>
          <w:tcPr>
            <w:tcW w:w="673" w:type="dxa"/>
          </w:tcPr>
          <w:p w:rsidR="004028CC" w:rsidRPr="00F4641A" w:rsidRDefault="004028CC" w:rsidP="009A645C">
            <w:pPr>
              <w:jc w:val="center"/>
            </w:pPr>
            <w:r w:rsidRPr="00F4641A">
              <w:t>1</w:t>
            </w:r>
          </w:p>
        </w:tc>
        <w:tc>
          <w:tcPr>
            <w:tcW w:w="3796" w:type="dxa"/>
          </w:tcPr>
          <w:p w:rsidR="004028CC" w:rsidRPr="00F4641A" w:rsidRDefault="004028CC" w:rsidP="009A645C">
            <w:pPr>
              <w:jc w:val="center"/>
            </w:pPr>
            <w:r w:rsidRPr="00F4641A">
              <w:t xml:space="preserve">помещение </w:t>
            </w:r>
          </w:p>
        </w:tc>
        <w:tc>
          <w:tcPr>
            <w:tcW w:w="5384" w:type="dxa"/>
          </w:tcPr>
          <w:p w:rsidR="004028CC" w:rsidRPr="00F4641A" w:rsidRDefault="004028CC" w:rsidP="009A645C">
            <w:pPr>
              <w:jc w:val="center"/>
            </w:pPr>
            <w:r w:rsidRPr="00F4641A">
              <w:t>г. Сосновый Бор, пр. Героев, д. 63а</w:t>
            </w:r>
          </w:p>
        </w:tc>
      </w:tr>
      <w:tr w:rsidR="004028CC" w:rsidRPr="00F4641A" w:rsidTr="004028CC">
        <w:tc>
          <w:tcPr>
            <w:tcW w:w="673" w:type="dxa"/>
          </w:tcPr>
          <w:p w:rsidR="004028CC" w:rsidRPr="00F4641A" w:rsidRDefault="004028CC" w:rsidP="009A645C">
            <w:pPr>
              <w:jc w:val="center"/>
            </w:pPr>
            <w:r w:rsidRPr="00F4641A">
              <w:t>2</w:t>
            </w:r>
          </w:p>
        </w:tc>
        <w:tc>
          <w:tcPr>
            <w:tcW w:w="3796" w:type="dxa"/>
          </w:tcPr>
          <w:p w:rsidR="004028CC" w:rsidRPr="00F4641A" w:rsidRDefault="004028CC" w:rsidP="009A645C">
            <w:pPr>
              <w:jc w:val="center"/>
            </w:pPr>
            <w:r w:rsidRPr="00F4641A">
              <w:t>ПРУ (</w:t>
            </w:r>
            <w:proofErr w:type="gramStart"/>
            <w:r w:rsidRPr="00F4641A">
              <w:t>строительный</w:t>
            </w:r>
            <w:proofErr w:type="gramEnd"/>
            <w:r w:rsidRPr="00F4641A">
              <w:t xml:space="preserve"> № 16/7)</w:t>
            </w:r>
          </w:p>
        </w:tc>
        <w:tc>
          <w:tcPr>
            <w:tcW w:w="5384" w:type="dxa"/>
          </w:tcPr>
          <w:p w:rsidR="004028CC" w:rsidRPr="00F4641A" w:rsidRDefault="004028CC" w:rsidP="009A645C">
            <w:pPr>
              <w:jc w:val="center"/>
            </w:pPr>
            <w:r w:rsidRPr="00F4641A">
              <w:t xml:space="preserve">г. Сосновый Бор, </w:t>
            </w:r>
            <w:proofErr w:type="spellStart"/>
            <w:r w:rsidRPr="00F4641A">
              <w:t>Липовский</w:t>
            </w:r>
            <w:proofErr w:type="spellEnd"/>
            <w:r w:rsidRPr="00F4641A">
              <w:t xml:space="preserve"> проезд, д. 3</w:t>
            </w:r>
          </w:p>
        </w:tc>
      </w:tr>
      <w:tr w:rsidR="004028CC" w:rsidRPr="00F4641A" w:rsidTr="004028CC">
        <w:tc>
          <w:tcPr>
            <w:tcW w:w="673" w:type="dxa"/>
          </w:tcPr>
          <w:p w:rsidR="004028CC" w:rsidRPr="00F4641A" w:rsidRDefault="004028CC" w:rsidP="009A645C">
            <w:pPr>
              <w:jc w:val="center"/>
            </w:pPr>
            <w:r w:rsidRPr="00F4641A">
              <w:t>3</w:t>
            </w:r>
          </w:p>
        </w:tc>
        <w:tc>
          <w:tcPr>
            <w:tcW w:w="3796" w:type="dxa"/>
          </w:tcPr>
          <w:p w:rsidR="004028CC" w:rsidRPr="00F4641A" w:rsidRDefault="004028CC" w:rsidP="009A645C">
            <w:pPr>
              <w:jc w:val="center"/>
            </w:pPr>
            <w:r w:rsidRPr="00F4641A">
              <w:t>ПРУ (</w:t>
            </w:r>
            <w:proofErr w:type="gramStart"/>
            <w:r w:rsidRPr="00F4641A">
              <w:t>строительный</w:t>
            </w:r>
            <w:proofErr w:type="gramEnd"/>
            <w:r w:rsidRPr="00F4641A">
              <w:t xml:space="preserve"> № 14/7)</w:t>
            </w:r>
          </w:p>
        </w:tc>
        <w:tc>
          <w:tcPr>
            <w:tcW w:w="5384" w:type="dxa"/>
          </w:tcPr>
          <w:p w:rsidR="004028CC" w:rsidRPr="00F4641A" w:rsidRDefault="004028CC" w:rsidP="009A645C">
            <w:pPr>
              <w:jc w:val="center"/>
            </w:pPr>
            <w:r w:rsidRPr="00F4641A">
              <w:t xml:space="preserve">г. Сосновый Бор, </w:t>
            </w:r>
            <w:proofErr w:type="spellStart"/>
            <w:r w:rsidRPr="00F4641A">
              <w:t>Липовский</w:t>
            </w:r>
            <w:proofErr w:type="spellEnd"/>
            <w:r w:rsidRPr="00F4641A">
              <w:t xml:space="preserve"> проезд, д. 5</w:t>
            </w:r>
          </w:p>
        </w:tc>
      </w:tr>
      <w:tr w:rsidR="004028CC" w:rsidRPr="00F4641A" w:rsidTr="004028CC">
        <w:tc>
          <w:tcPr>
            <w:tcW w:w="673" w:type="dxa"/>
          </w:tcPr>
          <w:p w:rsidR="004028CC" w:rsidRPr="00F4641A" w:rsidRDefault="004028CC" w:rsidP="009A645C">
            <w:pPr>
              <w:jc w:val="center"/>
            </w:pPr>
            <w:r w:rsidRPr="00F4641A">
              <w:t>4</w:t>
            </w:r>
          </w:p>
        </w:tc>
        <w:tc>
          <w:tcPr>
            <w:tcW w:w="3796" w:type="dxa"/>
          </w:tcPr>
          <w:p w:rsidR="004028CC" w:rsidRPr="00F4641A" w:rsidRDefault="004028CC" w:rsidP="009A645C">
            <w:pPr>
              <w:jc w:val="center"/>
            </w:pPr>
            <w:r w:rsidRPr="00F4641A">
              <w:t>ПРУ (</w:t>
            </w:r>
            <w:proofErr w:type="gramStart"/>
            <w:r w:rsidRPr="00F4641A">
              <w:t>строительный</w:t>
            </w:r>
            <w:proofErr w:type="gramEnd"/>
            <w:r w:rsidRPr="00F4641A">
              <w:t xml:space="preserve"> № 17/7)</w:t>
            </w:r>
          </w:p>
        </w:tc>
        <w:tc>
          <w:tcPr>
            <w:tcW w:w="5384" w:type="dxa"/>
          </w:tcPr>
          <w:p w:rsidR="004028CC" w:rsidRPr="00F4641A" w:rsidRDefault="004028CC" w:rsidP="009A645C">
            <w:pPr>
              <w:jc w:val="center"/>
            </w:pPr>
            <w:r w:rsidRPr="00F4641A">
              <w:t xml:space="preserve">г. Сосновый Бор, </w:t>
            </w:r>
            <w:proofErr w:type="spellStart"/>
            <w:r w:rsidRPr="00F4641A">
              <w:t>Липовский</w:t>
            </w:r>
            <w:proofErr w:type="spellEnd"/>
            <w:r w:rsidRPr="00F4641A">
              <w:t xml:space="preserve"> проезд, д. 3</w:t>
            </w:r>
          </w:p>
        </w:tc>
      </w:tr>
      <w:tr w:rsidR="004028CC" w:rsidRPr="00F4641A" w:rsidTr="004028CC">
        <w:tc>
          <w:tcPr>
            <w:tcW w:w="673" w:type="dxa"/>
          </w:tcPr>
          <w:p w:rsidR="004028CC" w:rsidRPr="00F4641A" w:rsidRDefault="004028CC" w:rsidP="009A645C">
            <w:pPr>
              <w:jc w:val="center"/>
            </w:pPr>
            <w:r w:rsidRPr="00F4641A">
              <w:t>5</w:t>
            </w:r>
          </w:p>
        </w:tc>
        <w:tc>
          <w:tcPr>
            <w:tcW w:w="3796" w:type="dxa"/>
          </w:tcPr>
          <w:p w:rsidR="004028CC" w:rsidRPr="00F4641A" w:rsidRDefault="004028CC" w:rsidP="009A645C">
            <w:pPr>
              <w:jc w:val="center"/>
            </w:pPr>
            <w:r w:rsidRPr="00F4641A">
              <w:t>ПРУ (</w:t>
            </w:r>
            <w:proofErr w:type="gramStart"/>
            <w:r w:rsidRPr="00F4641A">
              <w:t>строительный</w:t>
            </w:r>
            <w:proofErr w:type="gramEnd"/>
            <w:r w:rsidRPr="00F4641A">
              <w:t xml:space="preserve"> № 15/7)</w:t>
            </w:r>
          </w:p>
        </w:tc>
        <w:tc>
          <w:tcPr>
            <w:tcW w:w="5384" w:type="dxa"/>
          </w:tcPr>
          <w:p w:rsidR="004028CC" w:rsidRPr="00F4641A" w:rsidRDefault="004028CC" w:rsidP="009A645C">
            <w:pPr>
              <w:jc w:val="center"/>
            </w:pPr>
            <w:r w:rsidRPr="00F4641A">
              <w:t xml:space="preserve">г. Сосновый Бор, </w:t>
            </w:r>
            <w:proofErr w:type="spellStart"/>
            <w:r w:rsidRPr="00F4641A">
              <w:t>Липовский</w:t>
            </w:r>
            <w:proofErr w:type="spellEnd"/>
            <w:r w:rsidRPr="00F4641A">
              <w:t xml:space="preserve"> проезд, д. 5</w:t>
            </w:r>
          </w:p>
        </w:tc>
      </w:tr>
    </w:tbl>
    <w:p w:rsidR="004028CC" w:rsidRDefault="004028CC" w:rsidP="004028CC">
      <w:pPr>
        <w:jc w:val="center"/>
        <w:rPr>
          <w:b/>
          <w:sz w:val="24"/>
          <w:szCs w:val="24"/>
        </w:rPr>
      </w:pPr>
    </w:p>
    <w:p w:rsidR="004028CC" w:rsidRDefault="004028CC" w:rsidP="004028C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14</w:t>
      </w:r>
    </w:p>
    <w:p w:rsidR="004028CC" w:rsidRDefault="004028CC" w:rsidP="004028CC">
      <w:pPr>
        <w:jc w:val="center"/>
        <w:rPr>
          <w:b/>
          <w:sz w:val="24"/>
          <w:szCs w:val="24"/>
        </w:rPr>
      </w:pPr>
    </w:p>
    <w:p w:rsidR="004028CC" w:rsidRPr="000D6303" w:rsidRDefault="004028CC" w:rsidP="004028CC">
      <w:pPr>
        <w:jc w:val="center"/>
        <w:rPr>
          <w:b/>
          <w:sz w:val="24"/>
          <w:szCs w:val="24"/>
        </w:rPr>
      </w:pPr>
      <w:r w:rsidRPr="000D6303">
        <w:rPr>
          <w:b/>
          <w:sz w:val="24"/>
          <w:szCs w:val="24"/>
        </w:rPr>
        <w:t>Музейные объекты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3797"/>
        <w:gridCol w:w="5383"/>
      </w:tblGrid>
      <w:tr w:rsidR="004028CC" w:rsidRPr="00F4641A" w:rsidTr="004028CC">
        <w:trPr>
          <w:trHeight w:val="629"/>
        </w:trPr>
        <w:tc>
          <w:tcPr>
            <w:tcW w:w="673" w:type="dxa"/>
          </w:tcPr>
          <w:p w:rsidR="004028CC" w:rsidRPr="00F4641A" w:rsidRDefault="004028CC" w:rsidP="009A645C">
            <w:pPr>
              <w:jc w:val="center"/>
              <w:rPr>
                <w:b/>
              </w:rPr>
            </w:pPr>
            <w:r w:rsidRPr="00F4641A">
              <w:rPr>
                <w:b/>
              </w:rPr>
              <w:t>№</w:t>
            </w:r>
          </w:p>
          <w:p w:rsidR="004028CC" w:rsidRPr="00F4641A" w:rsidRDefault="004028CC" w:rsidP="009A645C">
            <w:pPr>
              <w:jc w:val="center"/>
              <w:rPr>
                <w:b/>
              </w:rPr>
            </w:pPr>
            <w:proofErr w:type="spellStart"/>
            <w:proofErr w:type="gramStart"/>
            <w:r w:rsidRPr="00F4641A">
              <w:rPr>
                <w:b/>
              </w:rPr>
              <w:t>п</w:t>
            </w:r>
            <w:proofErr w:type="spellEnd"/>
            <w:proofErr w:type="gramEnd"/>
            <w:r w:rsidRPr="00F4641A">
              <w:rPr>
                <w:b/>
              </w:rPr>
              <w:t>/</w:t>
            </w:r>
            <w:proofErr w:type="spellStart"/>
            <w:r w:rsidRPr="00F4641A">
              <w:rPr>
                <w:b/>
              </w:rPr>
              <w:t>п</w:t>
            </w:r>
            <w:proofErr w:type="spellEnd"/>
          </w:p>
        </w:tc>
        <w:tc>
          <w:tcPr>
            <w:tcW w:w="3797" w:type="dxa"/>
          </w:tcPr>
          <w:p w:rsidR="004028CC" w:rsidRPr="00F4641A" w:rsidRDefault="004028CC" w:rsidP="009A645C">
            <w:pPr>
              <w:jc w:val="center"/>
              <w:rPr>
                <w:b/>
              </w:rPr>
            </w:pPr>
            <w:r w:rsidRPr="00F4641A">
              <w:rPr>
                <w:b/>
              </w:rPr>
              <w:t>Наименование имущества</w:t>
            </w:r>
          </w:p>
        </w:tc>
        <w:tc>
          <w:tcPr>
            <w:tcW w:w="5383" w:type="dxa"/>
          </w:tcPr>
          <w:p w:rsidR="004028CC" w:rsidRPr="00F4641A" w:rsidRDefault="004028CC" w:rsidP="009A645C">
            <w:pPr>
              <w:jc w:val="center"/>
              <w:rPr>
                <w:b/>
              </w:rPr>
            </w:pPr>
            <w:r w:rsidRPr="00F4641A">
              <w:rPr>
                <w:b/>
              </w:rPr>
              <w:t>Адрес (местонахождение) имущества</w:t>
            </w:r>
          </w:p>
        </w:tc>
      </w:tr>
      <w:tr w:rsidR="004028CC" w:rsidRPr="00F4641A" w:rsidTr="004028CC">
        <w:tc>
          <w:tcPr>
            <w:tcW w:w="673" w:type="dxa"/>
          </w:tcPr>
          <w:p w:rsidR="004028CC" w:rsidRPr="00F4641A" w:rsidRDefault="004028CC" w:rsidP="009A645C">
            <w:pPr>
              <w:jc w:val="center"/>
            </w:pPr>
            <w:r w:rsidRPr="00F4641A">
              <w:t>1</w:t>
            </w:r>
          </w:p>
        </w:tc>
        <w:tc>
          <w:tcPr>
            <w:tcW w:w="3797" w:type="dxa"/>
          </w:tcPr>
          <w:p w:rsidR="004028CC" w:rsidRPr="00F4641A" w:rsidRDefault="004028CC" w:rsidP="009A645C">
            <w:pPr>
              <w:jc w:val="center"/>
            </w:pPr>
            <w:r w:rsidRPr="00F4641A">
              <w:t xml:space="preserve">Дом Петрова </w:t>
            </w:r>
          </w:p>
        </w:tc>
        <w:tc>
          <w:tcPr>
            <w:tcW w:w="5383" w:type="dxa"/>
          </w:tcPr>
          <w:p w:rsidR="004028CC" w:rsidRPr="00F4641A" w:rsidRDefault="004028CC" w:rsidP="009A645C">
            <w:pPr>
              <w:jc w:val="center"/>
            </w:pPr>
            <w:r w:rsidRPr="00F4641A">
              <w:t>г. Сосновый Бор, ул. Ленинградская, д. 56б</w:t>
            </w:r>
          </w:p>
        </w:tc>
      </w:tr>
      <w:tr w:rsidR="004028CC" w:rsidRPr="00F4641A" w:rsidTr="004028CC">
        <w:tc>
          <w:tcPr>
            <w:tcW w:w="673" w:type="dxa"/>
          </w:tcPr>
          <w:p w:rsidR="004028CC" w:rsidRPr="00F4641A" w:rsidRDefault="004028CC" w:rsidP="009A645C">
            <w:pPr>
              <w:jc w:val="center"/>
            </w:pPr>
            <w:r>
              <w:t>2</w:t>
            </w:r>
          </w:p>
        </w:tc>
        <w:tc>
          <w:tcPr>
            <w:tcW w:w="3797" w:type="dxa"/>
          </w:tcPr>
          <w:p w:rsidR="004028CC" w:rsidRPr="00F4641A" w:rsidRDefault="004028CC" w:rsidP="009A645C">
            <w:pPr>
              <w:jc w:val="center"/>
            </w:pPr>
            <w:r w:rsidRPr="00F4641A">
              <w:t>Здание художественный музей</w:t>
            </w:r>
          </w:p>
        </w:tc>
        <w:tc>
          <w:tcPr>
            <w:tcW w:w="5383" w:type="dxa"/>
          </w:tcPr>
          <w:p w:rsidR="004028CC" w:rsidRPr="00F4641A" w:rsidRDefault="004028CC" w:rsidP="009A645C">
            <w:pPr>
              <w:jc w:val="center"/>
            </w:pPr>
            <w:r w:rsidRPr="00F4641A">
              <w:t>г. Сосновый Бор, ул. Ленинградская, д. 56а</w:t>
            </w:r>
          </w:p>
        </w:tc>
      </w:tr>
    </w:tbl>
    <w:p w:rsidR="004028CC" w:rsidRDefault="004028CC" w:rsidP="004028CC">
      <w:pPr>
        <w:jc w:val="center"/>
        <w:rPr>
          <w:sz w:val="24"/>
          <w:szCs w:val="24"/>
        </w:rPr>
      </w:pPr>
    </w:p>
    <w:p w:rsidR="004028CC" w:rsidRDefault="004028CC" w:rsidP="004028C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15</w:t>
      </w:r>
    </w:p>
    <w:p w:rsidR="004028CC" w:rsidRDefault="004028CC" w:rsidP="004028CC">
      <w:pPr>
        <w:jc w:val="center"/>
        <w:rPr>
          <w:sz w:val="24"/>
          <w:szCs w:val="24"/>
        </w:rPr>
      </w:pPr>
    </w:p>
    <w:p w:rsidR="004028CC" w:rsidRPr="00E6062A" w:rsidRDefault="004028CC" w:rsidP="004028CC">
      <w:pPr>
        <w:jc w:val="center"/>
        <w:rPr>
          <w:b/>
          <w:sz w:val="24"/>
          <w:szCs w:val="24"/>
        </w:rPr>
      </w:pPr>
      <w:r w:rsidRPr="00E6062A">
        <w:rPr>
          <w:b/>
          <w:sz w:val="24"/>
          <w:szCs w:val="24"/>
        </w:rPr>
        <w:t>Объекты социального обслуживания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3796"/>
        <w:gridCol w:w="5384"/>
      </w:tblGrid>
      <w:tr w:rsidR="004028CC" w:rsidRPr="00F4641A" w:rsidTr="004028CC">
        <w:trPr>
          <w:trHeight w:val="629"/>
        </w:trPr>
        <w:tc>
          <w:tcPr>
            <w:tcW w:w="673" w:type="dxa"/>
          </w:tcPr>
          <w:p w:rsidR="004028CC" w:rsidRPr="00F4641A" w:rsidRDefault="004028CC" w:rsidP="009A645C">
            <w:pPr>
              <w:jc w:val="center"/>
              <w:rPr>
                <w:b/>
              </w:rPr>
            </w:pPr>
            <w:r w:rsidRPr="00F4641A">
              <w:rPr>
                <w:b/>
              </w:rPr>
              <w:t>№</w:t>
            </w:r>
          </w:p>
          <w:p w:rsidR="004028CC" w:rsidRPr="00F4641A" w:rsidRDefault="004028CC" w:rsidP="009A645C">
            <w:pPr>
              <w:jc w:val="center"/>
              <w:rPr>
                <w:b/>
              </w:rPr>
            </w:pPr>
            <w:proofErr w:type="spellStart"/>
            <w:proofErr w:type="gramStart"/>
            <w:r w:rsidRPr="00F4641A">
              <w:rPr>
                <w:b/>
              </w:rPr>
              <w:t>п</w:t>
            </w:r>
            <w:proofErr w:type="spellEnd"/>
            <w:proofErr w:type="gramEnd"/>
            <w:r w:rsidRPr="00F4641A">
              <w:rPr>
                <w:b/>
              </w:rPr>
              <w:t>/</w:t>
            </w:r>
            <w:proofErr w:type="spellStart"/>
            <w:r w:rsidRPr="00F4641A">
              <w:rPr>
                <w:b/>
              </w:rPr>
              <w:t>п</w:t>
            </w:r>
            <w:proofErr w:type="spellEnd"/>
          </w:p>
        </w:tc>
        <w:tc>
          <w:tcPr>
            <w:tcW w:w="3796" w:type="dxa"/>
          </w:tcPr>
          <w:p w:rsidR="004028CC" w:rsidRPr="00F4641A" w:rsidRDefault="004028CC" w:rsidP="009A645C">
            <w:pPr>
              <w:jc w:val="center"/>
              <w:rPr>
                <w:b/>
              </w:rPr>
            </w:pPr>
            <w:r w:rsidRPr="00F4641A">
              <w:rPr>
                <w:b/>
              </w:rPr>
              <w:t>Наименование имущества</w:t>
            </w:r>
          </w:p>
        </w:tc>
        <w:tc>
          <w:tcPr>
            <w:tcW w:w="5384" w:type="dxa"/>
          </w:tcPr>
          <w:p w:rsidR="004028CC" w:rsidRPr="00F4641A" w:rsidRDefault="004028CC" w:rsidP="009A645C">
            <w:pPr>
              <w:jc w:val="center"/>
              <w:rPr>
                <w:b/>
              </w:rPr>
            </w:pPr>
            <w:r w:rsidRPr="00F4641A">
              <w:rPr>
                <w:b/>
              </w:rPr>
              <w:t>Адрес (местонахождение) имущества</w:t>
            </w:r>
          </w:p>
        </w:tc>
      </w:tr>
      <w:tr w:rsidR="004028CC" w:rsidRPr="00F4641A" w:rsidTr="004028CC">
        <w:tc>
          <w:tcPr>
            <w:tcW w:w="673" w:type="dxa"/>
          </w:tcPr>
          <w:p w:rsidR="004028CC" w:rsidRPr="00F4641A" w:rsidRDefault="004028CC" w:rsidP="009A645C">
            <w:pPr>
              <w:jc w:val="center"/>
            </w:pPr>
            <w:r w:rsidRPr="00F4641A">
              <w:t>1</w:t>
            </w:r>
          </w:p>
        </w:tc>
        <w:tc>
          <w:tcPr>
            <w:tcW w:w="3796" w:type="dxa"/>
          </w:tcPr>
          <w:p w:rsidR="004028CC" w:rsidRPr="00F4641A" w:rsidRDefault="004028CC" w:rsidP="009A645C">
            <w:pPr>
              <w:jc w:val="center"/>
            </w:pPr>
            <w:r w:rsidRPr="00F4641A">
              <w:t xml:space="preserve">Нежилое здание </w:t>
            </w:r>
          </w:p>
        </w:tc>
        <w:tc>
          <w:tcPr>
            <w:tcW w:w="5384" w:type="dxa"/>
          </w:tcPr>
          <w:p w:rsidR="004028CC" w:rsidRPr="00F4641A" w:rsidRDefault="004028CC" w:rsidP="009A645C">
            <w:pPr>
              <w:jc w:val="center"/>
            </w:pPr>
            <w:r w:rsidRPr="00F57121">
              <w:t>г. Сосновый Бор,</w:t>
            </w:r>
            <w:r>
              <w:t xml:space="preserve"> </w:t>
            </w:r>
            <w:r w:rsidRPr="00F4641A">
              <w:t>ул. Ленинградская, д. 19</w:t>
            </w:r>
          </w:p>
        </w:tc>
      </w:tr>
      <w:tr w:rsidR="004028CC" w:rsidRPr="00F4641A" w:rsidTr="004028CC">
        <w:tc>
          <w:tcPr>
            <w:tcW w:w="673" w:type="dxa"/>
          </w:tcPr>
          <w:p w:rsidR="004028CC" w:rsidRPr="00F4641A" w:rsidRDefault="004028CC" w:rsidP="009A645C">
            <w:pPr>
              <w:jc w:val="center"/>
            </w:pPr>
            <w:r>
              <w:t>2</w:t>
            </w:r>
          </w:p>
        </w:tc>
        <w:tc>
          <w:tcPr>
            <w:tcW w:w="3796" w:type="dxa"/>
          </w:tcPr>
          <w:p w:rsidR="004028CC" w:rsidRPr="00F4641A" w:rsidRDefault="004028CC" w:rsidP="009A645C">
            <w:pPr>
              <w:jc w:val="center"/>
            </w:pPr>
            <w:r w:rsidRPr="00F4641A">
              <w:t>Склад без подвала</w:t>
            </w:r>
          </w:p>
        </w:tc>
        <w:tc>
          <w:tcPr>
            <w:tcW w:w="5384" w:type="dxa"/>
          </w:tcPr>
          <w:p w:rsidR="004028CC" w:rsidRPr="00F4641A" w:rsidRDefault="004028CC" w:rsidP="009A645C">
            <w:pPr>
              <w:jc w:val="center"/>
            </w:pPr>
            <w:r w:rsidRPr="00F57121">
              <w:t>г. Сосновый Бор,</w:t>
            </w:r>
            <w:r>
              <w:t xml:space="preserve"> </w:t>
            </w:r>
            <w:r w:rsidRPr="00F4641A">
              <w:t>ул. Ленинградская, д. 19/1</w:t>
            </w:r>
          </w:p>
        </w:tc>
      </w:tr>
      <w:tr w:rsidR="004028CC" w:rsidRPr="00F4641A" w:rsidTr="004028CC">
        <w:tc>
          <w:tcPr>
            <w:tcW w:w="673" w:type="dxa"/>
          </w:tcPr>
          <w:p w:rsidR="004028CC" w:rsidRPr="00F4641A" w:rsidRDefault="004028CC" w:rsidP="009A645C">
            <w:pPr>
              <w:jc w:val="center"/>
            </w:pPr>
            <w:r>
              <w:t>3</w:t>
            </w:r>
          </w:p>
        </w:tc>
        <w:tc>
          <w:tcPr>
            <w:tcW w:w="3796" w:type="dxa"/>
          </w:tcPr>
          <w:p w:rsidR="004028CC" w:rsidRPr="00F4641A" w:rsidRDefault="004028CC" w:rsidP="009A645C">
            <w:pPr>
              <w:jc w:val="center"/>
            </w:pPr>
            <w:r w:rsidRPr="00F4641A">
              <w:t>Склад с подвалом</w:t>
            </w:r>
          </w:p>
        </w:tc>
        <w:tc>
          <w:tcPr>
            <w:tcW w:w="5384" w:type="dxa"/>
          </w:tcPr>
          <w:p w:rsidR="004028CC" w:rsidRPr="00F4641A" w:rsidRDefault="004028CC" w:rsidP="009A645C">
            <w:pPr>
              <w:jc w:val="center"/>
            </w:pPr>
            <w:r w:rsidRPr="00F57121">
              <w:t>г. Сосновый Бор,</w:t>
            </w:r>
            <w:r>
              <w:t xml:space="preserve"> </w:t>
            </w:r>
            <w:r w:rsidRPr="00F4641A">
              <w:t>ул. Ленинградская, д. 19/2</w:t>
            </w:r>
          </w:p>
        </w:tc>
      </w:tr>
      <w:tr w:rsidR="004028CC" w:rsidRPr="00F4641A" w:rsidTr="004028CC">
        <w:tc>
          <w:tcPr>
            <w:tcW w:w="673" w:type="dxa"/>
          </w:tcPr>
          <w:p w:rsidR="004028CC" w:rsidRPr="00F4641A" w:rsidRDefault="004028CC" w:rsidP="009A645C">
            <w:pPr>
              <w:jc w:val="center"/>
            </w:pPr>
            <w:r>
              <w:t>4</w:t>
            </w:r>
          </w:p>
        </w:tc>
        <w:tc>
          <w:tcPr>
            <w:tcW w:w="3796" w:type="dxa"/>
          </w:tcPr>
          <w:p w:rsidR="004028CC" w:rsidRPr="00F4641A" w:rsidRDefault="004028CC" w:rsidP="009A645C">
            <w:pPr>
              <w:jc w:val="center"/>
            </w:pPr>
            <w:r w:rsidRPr="00F4641A">
              <w:t>Земельный участок</w:t>
            </w:r>
          </w:p>
        </w:tc>
        <w:tc>
          <w:tcPr>
            <w:tcW w:w="5384" w:type="dxa"/>
          </w:tcPr>
          <w:p w:rsidR="004028CC" w:rsidRPr="00F4641A" w:rsidRDefault="004028CC" w:rsidP="009A645C">
            <w:pPr>
              <w:jc w:val="center"/>
            </w:pPr>
            <w:r w:rsidRPr="00F57121">
              <w:t>г. Сосновый Бор,</w:t>
            </w:r>
            <w:r>
              <w:t xml:space="preserve"> </w:t>
            </w:r>
            <w:r w:rsidRPr="00F4641A">
              <w:t>ул. Ленинградская, д. 19</w:t>
            </w:r>
          </w:p>
        </w:tc>
      </w:tr>
      <w:tr w:rsidR="004028CC" w:rsidRPr="00F4641A" w:rsidTr="004028CC">
        <w:tc>
          <w:tcPr>
            <w:tcW w:w="673" w:type="dxa"/>
          </w:tcPr>
          <w:p w:rsidR="004028CC" w:rsidRPr="00F4641A" w:rsidRDefault="004028CC" w:rsidP="009A645C">
            <w:pPr>
              <w:jc w:val="center"/>
            </w:pPr>
            <w:r>
              <w:t>5</w:t>
            </w:r>
          </w:p>
        </w:tc>
        <w:tc>
          <w:tcPr>
            <w:tcW w:w="3796" w:type="dxa"/>
          </w:tcPr>
          <w:p w:rsidR="004028CC" w:rsidRPr="00F4641A" w:rsidRDefault="004028CC" w:rsidP="009A645C">
            <w:pPr>
              <w:jc w:val="center"/>
            </w:pPr>
            <w:r w:rsidRPr="00F4641A">
              <w:t xml:space="preserve">Часть </w:t>
            </w:r>
            <w:r>
              <w:t>отдельно стоящего нежилого здания</w:t>
            </w:r>
          </w:p>
        </w:tc>
        <w:tc>
          <w:tcPr>
            <w:tcW w:w="5384" w:type="dxa"/>
          </w:tcPr>
          <w:p w:rsidR="004028CC" w:rsidRPr="00F4641A" w:rsidRDefault="004028CC" w:rsidP="009A645C">
            <w:pPr>
              <w:jc w:val="center"/>
            </w:pPr>
            <w:r w:rsidRPr="00F57121">
              <w:t>г. Сосновый Бор,</w:t>
            </w:r>
            <w:r>
              <w:t xml:space="preserve"> у</w:t>
            </w:r>
            <w:r w:rsidRPr="00F4641A">
              <w:t>л. Молодежная, д. 5</w:t>
            </w:r>
          </w:p>
        </w:tc>
      </w:tr>
    </w:tbl>
    <w:p w:rsidR="004028CC" w:rsidRDefault="004028CC" w:rsidP="004028CC">
      <w:pPr>
        <w:jc w:val="center"/>
        <w:rPr>
          <w:b/>
          <w:sz w:val="24"/>
          <w:szCs w:val="24"/>
        </w:rPr>
      </w:pPr>
    </w:p>
    <w:p w:rsidR="004028CC" w:rsidRDefault="004028CC" w:rsidP="004028C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16</w:t>
      </w:r>
    </w:p>
    <w:p w:rsidR="004028CC" w:rsidRPr="00E6062A" w:rsidRDefault="004028CC" w:rsidP="004028CC">
      <w:pPr>
        <w:jc w:val="center"/>
        <w:rPr>
          <w:b/>
          <w:sz w:val="24"/>
          <w:szCs w:val="24"/>
        </w:rPr>
      </w:pPr>
      <w:r w:rsidRPr="00E6062A">
        <w:rPr>
          <w:b/>
          <w:sz w:val="24"/>
          <w:szCs w:val="24"/>
        </w:rPr>
        <w:t>Городские универсальные рынки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3796"/>
        <w:gridCol w:w="5384"/>
      </w:tblGrid>
      <w:tr w:rsidR="004028CC" w:rsidRPr="00F4641A" w:rsidTr="004028CC">
        <w:trPr>
          <w:trHeight w:val="665"/>
        </w:trPr>
        <w:tc>
          <w:tcPr>
            <w:tcW w:w="673" w:type="dxa"/>
          </w:tcPr>
          <w:p w:rsidR="004028CC" w:rsidRPr="00F4641A" w:rsidRDefault="004028CC" w:rsidP="009A645C">
            <w:pPr>
              <w:jc w:val="center"/>
              <w:rPr>
                <w:b/>
              </w:rPr>
            </w:pPr>
            <w:r w:rsidRPr="00F4641A">
              <w:rPr>
                <w:b/>
              </w:rPr>
              <w:t>№</w:t>
            </w:r>
          </w:p>
          <w:p w:rsidR="004028CC" w:rsidRPr="00F4641A" w:rsidRDefault="004028CC" w:rsidP="009A645C">
            <w:pPr>
              <w:jc w:val="center"/>
              <w:rPr>
                <w:b/>
              </w:rPr>
            </w:pPr>
            <w:proofErr w:type="spellStart"/>
            <w:proofErr w:type="gramStart"/>
            <w:r w:rsidRPr="00F4641A">
              <w:rPr>
                <w:b/>
              </w:rPr>
              <w:t>п</w:t>
            </w:r>
            <w:proofErr w:type="spellEnd"/>
            <w:proofErr w:type="gramEnd"/>
            <w:r w:rsidRPr="00F4641A">
              <w:rPr>
                <w:b/>
              </w:rPr>
              <w:t>/</w:t>
            </w:r>
            <w:proofErr w:type="spellStart"/>
            <w:r w:rsidRPr="00F4641A">
              <w:rPr>
                <w:b/>
              </w:rPr>
              <w:t>п</w:t>
            </w:r>
            <w:proofErr w:type="spellEnd"/>
          </w:p>
        </w:tc>
        <w:tc>
          <w:tcPr>
            <w:tcW w:w="3796" w:type="dxa"/>
          </w:tcPr>
          <w:p w:rsidR="004028CC" w:rsidRPr="00F4641A" w:rsidRDefault="004028CC" w:rsidP="009A645C">
            <w:pPr>
              <w:jc w:val="center"/>
              <w:rPr>
                <w:b/>
              </w:rPr>
            </w:pPr>
            <w:r w:rsidRPr="00F4641A">
              <w:rPr>
                <w:b/>
              </w:rPr>
              <w:t>Наименование имущества</w:t>
            </w:r>
          </w:p>
        </w:tc>
        <w:tc>
          <w:tcPr>
            <w:tcW w:w="5384" w:type="dxa"/>
          </w:tcPr>
          <w:p w:rsidR="004028CC" w:rsidRPr="00F4641A" w:rsidRDefault="004028CC" w:rsidP="009A645C">
            <w:pPr>
              <w:jc w:val="center"/>
              <w:rPr>
                <w:b/>
              </w:rPr>
            </w:pPr>
            <w:r w:rsidRPr="00F4641A">
              <w:rPr>
                <w:b/>
              </w:rPr>
              <w:t>Адрес (местонахождение) имущества</w:t>
            </w:r>
          </w:p>
        </w:tc>
      </w:tr>
      <w:tr w:rsidR="004028CC" w:rsidRPr="00F4641A" w:rsidTr="004028CC">
        <w:tc>
          <w:tcPr>
            <w:tcW w:w="673" w:type="dxa"/>
          </w:tcPr>
          <w:p w:rsidR="004028CC" w:rsidRPr="00F4641A" w:rsidRDefault="004028CC" w:rsidP="009A645C">
            <w:pPr>
              <w:jc w:val="center"/>
            </w:pPr>
            <w:r w:rsidRPr="00F4641A">
              <w:t>1</w:t>
            </w:r>
          </w:p>
        </w:tc>
        <w:tc>
          <w:tcPr>
            <w:tcW w:w="3796" w:type="dxa"/>
          </w:tcPr>
          <w:p w:rsidR="004028CC" w:rsidRPr="00F4641A" w:rsidRDefault="004028CC" w:rsidP="009A645C">
            <w:pPr>
              <w:jc w:val="center"/>
            </w:pPr>
            <w:r w:rsidRPr="00F4641A">
              <w:t xml:space="preserve">помещение </w:t>
            </w:r>
          </w:p>
        </w:tc>
        <w:tc>
          <w:tcPr>
            <w:tcW w:w="5384" w:type="dxa"/>
          </w:tcPr>
          <w:p w:rsidR="004028CC" w:rsidRPr="00F4641A" w:rsidRDefault="004028CC" w:rsidP="009A645C">
            <w:pPr>
              <w:jc w:val="center"/>
            </w:pPr>
            <w:r w:rsidRPr="00F4641A">
              <w:t>г. Сосновый Бор, ул. Комсомольская, д. 16а</w:t>
            </w:r>
          </w:p>
        </w:tc>
      </w:tr>
      <w:tr w:rsidR="004028CC" w:rsidRPr="00F4641A" w:rsidTr="004028CC">
        <w:tc>
          <w:tcPr>
            <w:tcW w:w="673" w:type="dxa"/>
          </w:tcPr>
          <w:p w:rsidR="004028CC" w:rsidRPr="00F4641A" w:rsidRDefault="004028CC" w:rsidP="009A645C">
            <w:pPr>
              <w:jc w:val="center"/>
            </w:pPr>
            <w:r>
              <w:t>2</w:t>
            </w:r>
          </w:p>
        </w:tc>
        <w:tc>
          <w:tcPr>
            <w:tcW w:w="3796" w:type="dxa"/>
          </w:tcPr>
          <w:p w:rsidR="004028CC" w:rsidRPr="00F4641A" w:rsidRDefault="004028CC" w:rsidP="009A645C">
            <w:pPr>
              <w:jc w:val="center"/>
            </w:pPr>
            <w:r w:rsidRPr="00F4641A">
              <w:t>Земельный участок</w:t>
            </w:r>
          </w:p>
        </w:tc>
        <w:tc>
          <w:tcPr>
            <w:tcW w:w="5384" w:type="dxa"/>
          </w:tcPr>
          <w:p w:rsidR="004028CC" w:rsidRPr="00F4641A" w:rsidRDefault="004028CC" w:rsidP="009A645C">
            <w:pPr>
              <w:jc w:val="center"/>
            </w:pPr>
            <w:r w:rsidRPr="00F4641A">
              <w:t xml:space="preserve">г. Сосновый Бор, ул. </w:t>
            </w:r>
            <w:proofErr w:type="gramStart"/>
            <w:r w:rsidRPr="00F4641A">
              <w:t>Комсомольская</w:t>
            </w:r>
            <w:proofErr w:type="gramEnd"/>
            <w:r w:rsidRPr="00F4641A">
              <w:t>, д. 16а (КН 47:15:0101011:3)</w:t>
            </w:r>
          </w:p>
        </w:tc>
      </w:tr>
    </w:tbl>
    <w:p w:rsidR="004028CC" w:rsidRDefault="004028CC" w:rsidP="004028CC">
      <w:pPr>
        <w:jc w:val="center"/>
        <w:rPr>
          <w:b/>
          <w:sz w:val="24"/>
          <w:szCs w:val="24"/>
        </w:rPr>
      </w:pPr>
    </w:p>
    <w:p w:rsidR="004014F9" w:rsidRPr="004014F9" w:rsidRDefault="004014F9" w:rsidP="004014F9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4014F9">
        <w:rPr>
          <w:b/>
          <w:sz w:val="24"/>
          <w:szCs w:val="24"/>
        </w:rPr>
        <w:t>Приложение № 17</w:t>
      </w:r>
    </w:p>
    <w:p w:rsidR="004014F9" w:rsidRDefault="004014F9" w:rsidP="004014F9">
      <w:pPr>
        <w:pStyle w:val="ConsPlusNormal"/>
        <w:ind w:firstLine="567"/>
        <w:jc w:val="both"/>
        <w:outlineLvl w:val="1"/>
      </w:pPr>
    </w:p>
    <w:p w:rsidR="004014F9" w:rsidRPr="00AD7AD4" w:rsidRDefault="004014F9" w:rsidP="004014F9">
      <w:pPr>
        <w:pStyle w:val="ConsPlusNormal"/>
        <w:jc w:val="center"/>
        <w:outlineLvl w:val="1"/>
        <w:rPr>
          <w:b/>
        </w:rPr>
      </w:pPr>
      <w:r w:rsidRPr="00AD7AD4">
        <w:rPr>
          <w:b/>
        </w:rPr>
        <w:t>Объекты муниципальной собственности Сосновоборского городского округа, расположенные на территориях муниципальных парков, садов и скверов</w:t>
      </w:r>
    </w:p>
    <w:p w:rsidR="004014F9" w:rsidRDefault="004014F9" w:rsidP="004014F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14F9" w:rsidRPr="00AD7AD4" w:rsidRDefault="004014F9" w:rsidP="004014F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3688"/>
        <w:gridCol w:w="5216"/>
      </w:tblGrid>
      <w:tr w:rsidR="004014F9" w:rsidRPr="00F4641A" w:rsidTr="00F46D25">
        <w:trPr>
          <w:trHeight w:val="665"/>
        </w:trPr>
        <w:tc>
          <w:tcPr>
            <w:tcW w:w="666" w:type="dxa"/>
          </w:tcPr>
          <w:p w:rsidR="004014F9" w:rsidRPr="00F4641A" w:rsidRDefault="004014F9" w:rsidP="00F46D25">
            <w:pPr>
              <w:jc w:val="center"/>
              <w:rPr>
                <w:b/>
              </w:rPr>
            </w:pPr>
            <w:r w:rsidRPr="00F4641A">
              <w:rPr>
                <w:b/>
              </w:rPr>
              <w:t>№</w:t>
            </w:r>
          </w:p>
          <w:p w:rsidR="004014F9" w:rsidRPr="00F4641A" w:rsidRDefault="004014F9" w:rsidP="00F46D25">
            <w:pPr>
              <w:jc w:val="center"/>
              <w:rPr>
                <w:b/>
              </w:rPr>
            </w:pPr>
            <w:proofErr w:type="spellStart"/>
            <w:proofErr w:type="gramStart"/>
            <w:r w:rsidRPr="00F4641A">
              <w:rPr>
                <w:b/>
              </w:rPr>
              <w:t>п</w:t>
            </w:r>
            <w:proofErr w:type="spellEnd"/>
            <w:proofErr w:type="gramEnd"/>
            <w:r w:rsidRPr="00F4641A">
              <w:rPr>
                <w:b/>
              </w:rPr>
              <w:t>/</w:t>
            </w:r>
            <w:proofErr w:type="spellStart"/>
            <w:r w:rsidRPr="00F4641A">
              <w:rPr>
                <w:b/>
              </w:rPr>
              <w:t>п</w:t>
            </w:r>
            <w:proofErr w:type="spellEnd"/>
          </w:p>
        </w:tc>
        <w:tc>
          <w:tcPr>
            <w:tcW w:w="3688" w:type="dxa"/>
          </w:tcPr>
          <w:p w:rsidR="004014F9" w:rsidRPr="00F4641A" w:rsidRDefault="004014F9" w:rsidP="00F46D25">
            <w:pPr>
              <w:jc w:val="center"/>
              <w:rPr>
                <w:b/>
              </w:rPr>
            </w:pPr>
            <w:r w:rsidRPr="00F4641A">
              <w:rPr>
                <w:b/>
              </w:rPr>
              <w:t>Наименование имущества</w:t>
            </w:r>
          </w:p>
        </w:tc>
        <w:tc>
          <w:tcPr>
            <w:tcW w:w="5216" w:type="dxa"/>
          </w:tcPr>
          <w:p w:rsidR="004014F9" w:rsidRPr="00F4641A" w:rsidRDefault="004014F9" w:rsidP="00F46D25">
            <w:pPr>
              <w:jc w:val="center"/>
              <w:rPr>
                <w:b/>
              </w:rPr>
            </w:pPr>
            <w:r w:rsidRPr="00F4641A">
              <w:rPr>
                <w:b/>
              </w:rPr>
              <w:t>Адрес (местонахождение) имущества</w:t>
            </w:r>
          </w:p>
        </w:tc>
      </w:tr>
      <w:tr w:rsidR="004014F9" w:rsidRPr="00F4641A" w:rsidTr="00F46D25">
        <w:tc>
          <w:tcPr>
            <w:tcW w:w="666" w:type="dxa"/>
          </w:tcPr>
          <w:p w:rsidR="004014F9" w:rsidRPr="00F4641A" w:rsidRDefault="004014F9" w:rsidP="00F46D25">
            <w:pPr>
              <w:jc w:val="center"/>
            </w:pPr>
            <w:r>
              <w:t>1</w:t>
            </w:r>
          </w:p>
        </w:tc>
        <w:tc>
          <w:tcPr>
            <w:tcW w:w="3688" w:type="dxa"/>
          </w:tcPr>
          <w:p w:rsidR="004014F9" w:rsidRDefault="004014F9" w:rsidP="00F46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площадка с амфитеатром</w:t>
            </w:r>
          </w:p>
        </w:tc>
        <w:tc>
          <w:tcPr>
            <w:tcW w:w="5216" w:type="dxa"/>
          </w:tcPr>
          <w:p w:rsidR="004014F9" w:rsidRDefault="004014F9" w:rsidP="00F46D25">
            <w:pPr>
              <w:jc w:val="center"/>
            </w:pPr>
            <w:r w:rsidRPr="00993AC5">
              <w:t xml:space="preserve">г. Сосновый Бор, южная </w:t>
            </w:r>
            <w:r w:rsidRPr="00993AC5">
              <w:rPr>
                <w:bCs/>
                <w:sz w:val="24"/>
                <w:szCs w:val="24"/>
              </w:rPr>
              <w:t>часть парка «Приморский»</w:t>
            </w:r>
          </w:p>
        </w:tc>
      </w:tr>
      <w:tr w:rsidR="004014F9" w:rsidRPr="00F4641A" w:rsidTr="00F46D25">
        <w:tc>
          <w:tcPr>
            <w:tcW w:w="666" w:type="dxa"/>
          </w:tcPr>
          <w:p w:rsidR="004014F9" w:rsidRPr="00F4641A" w:rsidRDefault="004014F9" w:rsidP="00F46D25">
            <w:pPr>
              <w:jc w:val="center"/>
            </w:pPr>
            <w:r>
              <w:t>2</w:t>
            </w:r>
          </w:p>
        </w:tc>
        <w:tc>
          <w:tcPr>
            <w:tcW w:w="3688" w:type="dxa"/>
          </w:tcPr>
          <w:p w:rsidR="004014F9" w:rsidRDefault="004014F9" w:rsidP="00F46D25">
            <w:pPr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Городская гостиная с малыми формами</w:t>
            </w:r>
          </w:p>
        </w:tc>
        <w:tc>
          <w:tcPr>
            <w:tcW w:w="5216" w:type="dxa"/>
          </w:tcPr>
          <w:p w:rsidR="004014F9" w:rsidRDefault="004014F9" w:rsidP="00F46D25">
            <w:pPr>
              <w:jc w:val="center"/>
            </w:pPr>
            <w:r w:rsidRPr="00993AC5">
              <w:t xml:space="preserve">г. Сосновый Бор, южная </w:t>
            </w:r>
            <w:r w:rsidRPr="00993AC5">
              <w:rPr>
                <w:bCs/>
                <w:sz w:val="24"/>
                <w:szCs w:val="24"/>
              </w:rPr>
              <w:t>часть парка «Приморский»</w:t>
            </w:r>
          </w:p>
        </w:tc>
      </w:tr>
      <w:tr w:rsidR="004014F9" w:rsidRPr="00F4641A" w:rsidTr="00F46D25">
        <w:tc>
          <w:tcPr>
            <w:tcW w:w="666" w:type="dxa"/>
          </w:tcPr>
          <w:p w:rsidR="004014F9" w:rsidRPr="00F4641A" w:rsidRDefault="004014F9" w:rsidP="00F46D25">
            <w:pPr>
              <w:jc w:val="center"/>
            </w:pPr>
            <w:r>
              <w:t>3</w:t>
            </w:r>
          </w:p>
        </w:tc>
        <w:tc>
          <w:tcPr>
            <w:tcW w:w="3688" w:type="dxa"/>
          </w:tcPr>
          <w:p w:rsidR="004014F9" w:rsidRDefault="004014F9" w:rsidP="00F46D25">
            <w:pPr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Сцена</w:t>
            </w:r>
          </w:p>
        </w:tc>
        <w:tc>
          <w:tcPr>
            <w:tcW w:w="5216" w:type="dxa"/>
          </w:tcPr>
          <w:p w:rsidR="004014F9" w:rsidRDefault="004014F9" w:rsidP="00F46D25">
            <w:pPr>
              <w:jc w:val="center"/>
            </w:pPr>
            <w:r w:rsidRPr="00993AC5">
              <w:t xml:space="preserve">г. Сосновый Бор, южная </w:t>
            </w:r>
            <w:r w:rsidRPr="00993AC5">
              <w:rPr>
                <w:bCs/>
                <w:sz w:val="24"/>
                <w:szCs w:val="24"/>
              </w:rPr>
              <w:t>часть парка «Приморский»</w:t>
            </w:r>
          </w:p>
        </w:tc>
      </w:tr>
      <w:tr w:rsidR="004014F9" w:rsidRPr="00F4641A" w:rsidTr="00F46D25">
        <w:tc>
          <w:tcPr>
            <w:tcW w:w="666" w:type="dxa"/>
          </w:tcPr>
          <w:p w:rsidR="004014F9" w:rsidRPr="00F4641A" w:rsidRDefault="004014F9" w:rsidP="00F46D25">
            <w:pPr>
              <w:jc w:val="center"/>
            </w:pPr>
            <w:r>
              <w:t>4</w:t>
            </w:r>
          </w:p>
        </w:tc>
        <w:tc>
          <w:tcPr>
            <w:tcW w:w="3688" w:type="dxa"/>
          </w:tcPr>
          <w:p w:rsidR="004014F9" w:rsidRPr="00F4641A" w:rsidRDefault="004014F9" w:rsidP="00F46D25">
            <w:pPr>
              <w:jc w:val="center"/>
            </w:pPr>
            <w:r>
              <w:rPr>
                <w:sz w:val="24"/>
                <w:szCs w:val="24"/>
              </w:rPr>
              <w:t>Павильон «Ярмарка» с открытой галереей</w:t>
            </w:r>
          </w:p>
        </w:tc>
        <w:tc>
          <w:tcPr>
            <w:tcW w:w="5216" w:type="dxa"/>
          </w:tcPr>
          <w:p w:rsidR="004014F9" w:rsidRPr="00776EC0" w:rsidRDefault="004014F9" w:rsidP="00F46D25">
            <w:pPr>
              <w:jc w:val="center"/>
            </w:pPr>
            <w:r w:rsidRPr="00776EC0">
              <w:t xml:space="preserve">г. Сосновый Бор, южная </w:t>
            </w:r>
            <w:r w:rsidRPr="00776EC0">
              <w:rPr>
                <w:bCs/>
                <w:sz w:val="24"/>
                <w:szCs w:val="24"/>
              </w:rPr>
              <w:t>часть парка «Приморский»</w:t>
            </w:r>
          </w:p>
        </w:tc>
      </w:tr>
      <w:tr w:rsidR="004014F9" w:rsidRPr="00F4641A" w:rsidTr="00F46D25">
        <w:tc>
          <w:tcPr>
            <w:tcW w:w="666" w:type="dxa"/>
          </w:tcPr>
          <w:p w:rsidR="004014F9" w:rsidRPr="00F4641A" w:rsidRDefault="004014F9" w:rsidP="00F46D25">
            <w:pPr>
              <w:jc w:val="center"/>
            </w:pPr>
            <w:r>
              <w:t>5</w:t>
            </w:r>
          </w:p>
        </w:tc>
        <w:tc>
          <w:tcPr>
            <w:tcW w:w="3688" w:type="dxa"/>
          </w:tcPr>
          <w:p w:rsidR="004014F9" w:rsidRPr="00F4641A" w:rsidRDefault="004014F9" w:rsidP="00F46D25">
            <w:pPr>
              <w:jc w:val="center"/>
            </w:pPr>
            <w:r>
              <w:rPr>
                <w:sz w:val="24"/>
                <w:szCs w:val="24"/>
              </w:rPr>
              <w:t>Павильон «Лекторий» с открытой галереей</w:t>
            </w:r>
          </w:p>
        </w:tc>
        <w:tc>
          <w:tcPr>
            <w:tcW w:w="5216" w:type="dxa"/>
          </w:tcPr>
          <w:p w:rsidR="004014F9" w:rsidRPr="00776EC0" w:rsidRDefault="004014F9" w:rsidP="00F46D25">
            <w:pPr>
              <w:jc w:val="center"/>
            </w:pPr>
            <w:r w:rsidRPr="00776EC0">
              <w:t xml:space="preserve">г. Сосновый Бор, южная </w:t>
            </w:r>
            <w:r w:rsidRPr="00776EC0">
              <w:rPr>
                <w:bCs/>
                <w:sz w:val="24"/>
                <w:szCs w:val="24"/>
              </w:rPr>
              <w:t>часть парка «Приморский»</w:t>
            </w:r>
          </w:p>
        </w:tc>
      </w:tr>
    </w:tbl>
    <w:p w:rsidR="004014F9" w:rsidRDefault="004014F9" w:rsidP="004014F9">
      <w:pPr>
        <w:jc w:val="center"/>
        <w:rPr>
          <w:b/>
          <w:sz w:val="24"/>
          <w:szCs w:val="24"/>
        </w:rPr>
      </w:pPr>
    </w:p>
    <w:p w:rsidR="004028CC" w:rsidRDefault="004028CC" w:rsidP="004028CC">
      <w:pPr>
        <w:jc w:val="center"/>
        <w:rPr>
          <w:b/>
          <w:sz w:val="24"/>
          <w:szCs w:val="24"/>
        </w:rPr>
      </w:pPr>
    </w:p>
    <w:sectPr w:rsidR="004028CC" w:rsidSect="004028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ADE" w:rsidRDefault="00916ADE" w:rsidP="00576CC5">
      <w:r>
        <w:separator/>
      </w:r>
    </w:p>
  </w:endnote>
  <w:endnote w:type="continuationSeparator" w:id="0">
    <w:p w:rsidR="00916ADE" w:rsidRDefault="00916ADE" w:rsidP="00576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F9D" w:rsidRDefault="000A7F9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F9D" w:rsidRDefault="000A7F9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F9D" w:rsidRDefault="000A7F9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ADE" w:rsidRDefault="00916ADE" w:rsidP="00576CC5">
      <w:r>
        <w:separator/>
      </w:r>
    </w:p>
  </w:footnote>
  <w:footnote w:type="continuationSeparator" w:id="0">
    <w:p w:rsidR="00916ADE" w:rsidRDefault="00916ADE" w:rsidP="00576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F9D" w:rsidRDefault="000A7F9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FA5" w:rsidRDefault="00B25FA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F9D" w:rsidRDefault="000A7F9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2DD"/>
    <w:multiLevelType w:val="hybridMultilevel"/>
    <w:tmpl w:val="A6C68B7A"/>
    <w:lvl w:ilvl="0" w:tplc="4F5614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196B22"/>
    <w:multiLevelType w:val="hybridMultilevel"/>
    <w:tmpl w:val="25245554"/>
    <w:lvl w:ilvl="0" w:tplc="55CE587C">
      <w:start w:val="1"/>
      <w:numFmt w:val="decimal"/>
      <w:lvlText w:val="%1)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D387C"/>
    <w:multiLevelType w:val="multilevel"/>
    <w:tmpl w:val="66BE0D72"/>
    <w:lvl w:ilvl="0">
      <w:start w:val="5"/>
      <w:numFmt w:val="decimal"/>
      <w:lvlText w:val="%1."/>
      <w:lvlJc w:val="left"/>
      <w:pPr>
        <w:tabs>
          <w:tab w:val="num" w:pos="1078"/>
        </w:tabs>
        <w:ind w:left="1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8"/>
        </w:tabs>
        <w:ind w:left="1" w:firstLine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"/>
        </w:tabs>
        <w:ind w:left="213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"/>
        </w:tabs>
        <w:ind w:left="2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"/>
        </w:tabs>
        <w:ind w:left="39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"/>
        </w:tabs>
        <w:ind w:left="462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"/>
        </w:tabs>
        <w:ind w:left="56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"/>
        </w:tabs>
        <w:ind w:left="6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"/>
        </w:tabs>
        <w:ind w:left="7465" w:hanging="1800"/>
      </w:pPr>
      <w:rPr>
        <w:rFonts w:hint="default"/>
      </w:rPr>
    </w:lvl>
  </w:abstractNum>
  <w:abstractNum w:abstractNumId="3">
    <w:nsid w:val="1896691D"/>
    <w:multiLevelType w:val="multilevel"/>
    <w:tmpl w:val="AD90EF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ADE5D5A"/>
    <w:multiLevelType w:val="hybridMultilevel"/>
    <w:tmpl w:val="F4169A94"/>
    <w:lvl w:ilvl="0" w:tplc="35B269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06F68"/>
    <w:multiLevelType w:val="hybridMultilevel"/>
    <w:tmpl w:val="C764FC40"/>
    <w:lvl w:ilvl="0" w:tplc="F1920AE8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6684F30"/>
    <w:multiLevelType w:val="multilevel"/>
    <w:tmpl w:val="486258A4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68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7">
    <w:nsid w:val="48C4417A"/>
    <w:multiLevelType w:val="hybridMultilevel"/>
    <w:tmpl w:val="A0C40194"/>
    <w:lvl w:ilvl="0" w:tplc="3D6A7E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C8836B5"/>
    <w:multiLevelType w:val="multilevel"/>
    <w:tmpl w:val="DB88AEB0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  <w:color w:val="000000"/>
      </w:rPr>
    </w:lvl>
  </w:abstractNum>
  <w:abstractNum w:abstractNumId="9">
    <w:nsid w:val="5B650804"/>
    <w:multiLevelType w:val="hybridMultilevel"/>
    <w:tmpl w:val="9648AE22"/>
    <w:lvl w:ilvl="0" w:tplc="50F0A104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5465857"/>
    <w:multiLevelType w:val="hybridMultilevel"/>
    <w:tmpl w:val="991A0FCC"/>
    <w:lvl w:ilvl="0" w:tplc="90AA50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9"/>
  </w:num>
  <w:num w:numId="7">
    <w:abstractNumId w:val="3"/>
  </w:num>
  <w:num w:numId="8">
    <w:abstractNumId w:val="10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989bc4b-3e73-4b07-8a37-56f61e2ac477"/>
  </w:docVars>
  <w:rsids>
    <w:rsidRoot w:val="00B0352F"/>
    <w:rsid w:val="000015B6"/>
    <w:rsid w:val="00021A99"/>
    <w:rsid w:val="000A7F9D"/>
    <w:rsid w:val="000C0301"/>
    <w:rsid w:val="000F12C7"/>
    <w:rsid w:val="00106635"/>
    <w:rsid w:val="00152DE3"/>
    <w:rsid w:val="0016465A"/>
    <w:rsid w:val="00190E5A"/>
    <w:rsid w:val="0021063F"/>
    <w:rsid w:val="00222F30"/>
    <w:rsid w:val="00244D1E"/>
    <w:rsid w:val="0029003E"/>
    <w:rsid w:val="00370EC8"/>
    <w:rsid w:val="00370ECE"/>
    <w:rsid w:val="003A46C6"/>
    <w:rsid w:val="003D6B69"/>
    <w:rsid w:val="003E18E2"/>
    <w:rsid w:val="004014F9"/>
    <w:rsid w:val="004028CC"/>
    <w:rsid w:val="004A660D"/>
    <w:rsid w:val="004A7C15"/>
    <w:rsid w:val="004B64C5"/>
    <w:rsid w:val="004C1A1C"/>
    <w:rsid w:val="004C5BBE"/>
    <w:rsid w:val="0050083F"/>
    <w:rsid w:val="00576CC5"/>
    <w:rsid w:val="006927BA"/>
    <w:rsid w:val="006F1A6D"/>
    <w:rsid w:val="007000C7"/>
    <w:rsid w:val="007F039E"/>
    <w:rsid w:val="008653E8"/>
    <w:rsid w:val="008802D1"/>
    <w:rsid w:val="008A40F5"/>
    <w:rsid w:val="008E5A4B"/>
    <w:rsid w:val="00916ADE"/>
    <w:rsid w:val="0093528C"/>
    <w:rsid w:val="00945C11"/>
    <w:rsid w:val="009A645C"/>
    <w:rsid w:val="00A113A3"/>
    <w:rsid w:val="00A20F5C"/>
    <w:rsid w:val="00A7733D"/>
    <w:rsid w:val="00AF2899"/>
    <w:rsid w:val="00B0352F"/>
    <w:rsid w:val="00B25FA5"/>
    <w:rsid w:val="00B40A07"/>
    <w:rsid w:val="00BA67E3"/>
    <w:rsid w:val="00C00B37"/>
    <w:rsid w:val="00C127A5"/>
    <w:rsid w:val="00C662E6"/>
    <w:rsid w:val="00C76DA2"/>
    <w:rsid w:val="00D5712E"/>
    <w:rsid w:val="00D66F61"/>
    <w:rsid w:val="00E3740C"/>
    <w:rsid w:val="00E92165"/>
    <w:rsid w:val="00ED4FA3"/>
    <w:rsid w:val="00F4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A5"/>
    <w:rPr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4028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76D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4028CC"/>
    <w:pPr>
      <w:keepNext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4028C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028CC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18E2"/>
    <w:rPr>
      <w:color w:val="0000FF"/>
      <w:u w:val="single"/>
    </w:rPr>
  </w:style>
  <w:style w:type="table" w:styleId="a4">
    <w:name w:val="Table Grid"/>
    <w:basedOn w:val="a1"/>
    <w:uiPriority w:val="59"/>
    <w:rsid w:val="00244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6927B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576C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76CC5"/>
    <w:rPr>
      <w:sz w:val="22"/>
    </w:rPr>
  </w:style>
  <w:style w:type="paragraph" w:styleId="a9">
    <w:name w:val="footer"/>
    <w:basedOn w:val="a"/>
    <w:link w:val="aa"/>
    <w:uiPriority w:val="99"/>
    <w:rsid w:val="00576C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76CC5"/>
    <w:rPr>
      <w:sz w:val="22"/>
    </w:rPr>
  </w:style>
  <w:style w:type="character" w:customStyle="1" w:styleId="20">
    <w:name w:val="Заголовок 2 Знак"/>
    <w:basedOn w:val="a0"/>
    <w:link w:val="2"/>
    <w:semiHidden/>
    <w:rsid w:val="004028C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4028CC"/>
    <w:rPr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rsid w:val="004028C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028CC"/>
    <w:rPr>
      <w:rFonts w:ascii="Calibri" w:hAnsi="Calibri"/>
      <w:b/>
      <w:bCs/>
      <w:sz w:val="22"/>
      <w:szCs w:val="22"/>
    </w:rPr>
  </w:style>
  <w:style w:type="character" w:customStyle="1" w:styleId="a6">
    <w:name w:val="Текст выноски Знак"/>
    <w:basedOn w:val="a0"/>
    <w:link w:val="a5"/>
    <w:uiPriority w:val="99"/>
    <w:semiHidden/>
    <w:rsid w:val="004028CC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4028CC"/>
    <w:pPr>
      <w:ind w:firstLine="709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4028CC"/>
    <w:rPr>
      <w:sz w:val="24"/>
    </w:rPr>
  </w:style>
  <w:style w:type="paragraph" w:customStyle="1" w:styleId="Heading">
    <w:name w:val="Heading"/>
    <w:rsid w:val="004028CC"/>
    <w:pPr>
      <w:widowControl w:val="0"/>
    </w:pPr>
    <w:rPr>
      <w:rFonts w:ascii="Arial" w:hAnsi="Arial"/>
      <w:b/>
      <w:snapToGrid w:val="0"/>
      <w:sz w:val="22"/>
    </w:rPr>
  </w:style>
  <w:style w:type="paragraph" w:styleId="ab">
    <w:name w:val="List Paragraph"/>
    <w:basedOn w:val="a"/>
    <w:uiPriority w:val="34"/>
    <w:qFormat/>
    <w:rsid w:val="004028CC"/>
    <w:pPr>
      <w:ind w:left="720"/>
      <w:contextualSpacing/>
    </w:pPr>
    <w:rPr>
      <w:sz w:val="24"/>
      <w:szCs w:val="24"/>
    </w:rPr>
  </w:style>
  <w:style w:type="character" w:customStyle="1" w:styleId="ac">
    <w:name w:val="Основной текст_"/>
    <w:basedOn w:val="a0"/>
    <w:link w:val="1"/>
    <w:locked/>
    <w:rsid w:val="004028CC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c"/>
    <w:rsid w:val="004028CC"/>
    <w:pPr>
      <w:shd w:val="clear" w:color="auto" w:fill="FFFFFF"/>
      <w:spacing w:before="240" w:after="300" w:line="0" w:lineRule="atLeast"/>
      <w:jc w:val="center"/>
    </w:pPr>
    <w:rPr>
      <w:sz w:val="23"/>
      <w:szCs w:val="23"/>
    </w:rPr>
  </w:style>
  <w:style w:type="paragraph" w:customStyle="1" w:styleId="ConsPlusNormal">
    <w:name w:val="ConsPlusNormal"/>
    <w:rsid w:val="004028CC"/>
    <w:pPr>
      <w:autoSpaceDE w:val="0"/>
      <w:autoSpaceDN w:val="0"/>
      <w:adjustRightInd w:val="0"/>
    </w:pPr>
    <w:rPr>
      <w:sz w:val="24"/>
      <w:szCs w:val="24"/>
    </w:rPr>
  </w:style>
  <w:style w:type="paragraph" w:styleId="ad">
    <w:name w:val="Body Text Indent"/>
    <w:basedOn w:val="a"/>
    <w:link w:val="ae"/>
    <w:rsid w:val="004028C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028CC"/>
    <w:rPr>
      <w:sz w:val="22"/>
    </w:rPr>
  </w:style>
  <w:style w:type="paragraph" w:customStyle="1" w:styleId="Preformat">
    <w:name w:val="Preformat"/>
    <w:rsid w:val="004028CC"/>
    <w:pPr>
      <w:widowControl w:val="0"/>
    </w:pPr>
    <w:rPr>
      <w:rFonts w:ascii="Courier New" w:hAnsi="Courier New"/>
      <w:snapToGrid w:val="0"/>
    </w:rPr>
  </w:style>
  <w:style w:type="paragraph" w:styleId="af">
    <w:name w:val="Plain Text"/>
    <w:basedOn w:val="a"/>
    <w:link w:val="af0"/>
    <w:uiPriority w:val="99"/>
    <w:unhideWhenUsed/>
    <w:rsid w:val="004028CC"/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rsid w:val="004028CC"/>
    <w:rPr>
      <w:rFonts w:ascii="Consolas" w:eastAsia="Calibri" w:hAnsi="Consolas"/>
      <w:sz w:val="21"/>
      <w:szCs w:val="21"/>
      <w:lang w:eastAsia="en-US"/>
    </w:rPr>
  </w:style>
  <w:style w:type="paragraph" w:styleId="af1">
    <w:name w:val="Body Text"/>
    <w:basedOn w:val="a"/>
    <w:link w:val="af2"/>
    <w:unhideWhenUsed/>
    <w:rsid w:val="004028CC"/>
    <w:pPr>
      <w:jc w:val="both"/>
    </w:pPr>
    <w:rPr>
      <w:rFonts w:eastAsia="Calibri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4028CC"/>
    <w:rPr>
      <w:rFonts w:eastAsia="Calibri"/>
      <w:sz w:val="24"/>
      <w:szCs w:val="24"/>
    </w:rPr>
  </w:style>
  <w:style w:type="paragraph" w:customStyle="1" w:styleId="formattext">
    <w:name w:val="formattext"/>
    <w:rsid w:val="004028CC"/>
    <w:pPr>
      <w:widowControl w:val="0"/>
      <w:autoSpaceDE w:val="0"/>
      <w:autoSpaceDN w:val="0"/>
      <w:adjustRightInd w:val="0"/>
    </w:pPr>
    <w:rPr>
      <w:rFonts w:eastAsia="Calibri"/>
      <w:sz w:val="18"/>
      <w:szCs w:val="18"/>
    </w:rPr>
  </w:style>
  <w:style w:type="paragraph" w:customStyle="1" w:styleId="headertext">
    <w:name w:val="headertext"/>
    <w:rsid w:val="004028C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styleId="23">
    <w:name w:val="Body Text 2"/>
    <w:basedOn w:val="a"/>
    <w:link w:val="24"/>
    <w:uiPriority w:val="99"/>
    <w:unhideWhenUsed/>
    <w:rsid w:val="004028CC"/>
    <w:pPr>
      <w:spacing w:after="120" w:line="480" w:lineRule="auto"/>
    </w:pPr>
    <w:rPr>
      <w:rFonts w:ascii="Calibri" w:eastAsia="Calibri" w:hAnsi="Calibri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4028CC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C76DA2"/>
    <w:rPr>
      <w:rFonts w:asciiTheme="majorHAnsi" w:eastAsiaTheme="majorEastAsia" w:hAnsiTheme="majorHAnsi" w:cstheme="majorBidi"/>
      <w:b/>
      <w:bCs/>
      <w:color w:val="4F81BD" w:themeColor="accent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MILEASE\AppData\Local\Temp\bdttmp\a28e5c7a-452f-4e8d-8476-472a1ccf8f2f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a28e5c7a-452f-4e8d-8476-472a1ccf8f2f.dot</Template>
  <TotalTime>3</TotalTime>
  <Pages>16</Pages>
  <Words>4489</Words>
  <Characters>25591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Hacker's Brain Service</Company>
  <LinksUpToDate>false</LinksUpToDate>
  <CharactersWithSpaces>30020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 - Беляева Ю.А.</dc:creator>
  <cp:lastModifiedBy>  </cp:lastModifiedBy>
  <cp:revision>3</cp:revision>
  <cp:lastPrinted>2021-06-02T08:27:00Z</cp:lastPrinted>
  <dcterms:created xsi:type="dcterms:W3CDTF">2023-07-12T12:32:00Z</dcterms:created>
  <dcterms:modified xsi:type="dcterms:W3CDTF">2023-07-12T12:34:00Z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9989bc4b-3e73-4b07-8a37-56f61e2ac477</vt:lpwstr>
  </property>
</Properties>
</file>